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430B34" w:rsidP="00620AE8">
      <w:pPr>
        <w:pStyle w:val="Heading1"/>
      </w:pPr>
      <w:bookmarkStart w:id="0" w:name="_GoBack"/>
      <w:bookmarkEnd w:id="0"/>
      <w:r>
        <w:t>City of Hoopeston</w:t>
      </w:r>
    </w:p>
    <w:p w:rsidR="00554276" w:rsidRPr="004B5C09" w:rsidRDefault="00430B34" w:rsidP="00620AE8">
      <w:pPr>
        <w:pStyle w:val="Heading1"/>
      </w:pPr>
      <w:r>
        <w:t xml:space="preserve">Council </w:t>
      </w:r>
      <w:r w:rsidR="00554276" w:rsidRPr="004B5C09">
        <w:t>Meeting Minutes</w:t>
      </w:r>
    </w:p>
    <w:sdt>
      <w:sdtPr>
        <w:alias w:val="Date"/>
        <w:tag w:val="Date"/>
        <w:id w:val="811033052"/>
        <w:placeholder>
          <w:docPart w:val="14B240F16A954937B813ACB5E74BC176"/>
        </w:placeholder>
        <w:date w:fullDate="2016-02-16T00:00:00Z">
          <w:dateFormat w:val="MMMM d, yyyy"/>
          <w:lid w:val="en-US"/>
          <w:storeMappedDataAs w:val="dateTime"/>
          <w:calendar w:val="gregorian"/>
        </w:date>
      </w:sdtPr>
      <w:sdtEndPr/>
      <w:sdtContent>
        <w:p w:rsidR="00554276" w:rsidRPr="004E227E" w:rsidRDefault="00C037B7" w:rsidP="00B75CFC">
          <w:pPr>
            <w:pStyle w:val="Date"/>
          </w:pPr>
          <w:r>
            <w:t>February 16, 2016</w:t>
          </w:r>
        </w:p>
      </w:sdtContent>
    </w:sdt>
    <w:p w:rsidR="00554276" w:rsidRPr="00C037B7" w:rsidRDefault="0015180F" w:rsidP="00361DEE">
      <w:pPr>
        <w:pStyle w:val="ListParagraph"/>
      </w:pPr>
      <w:r w:rsidRPr="00C037B7">
        <w:t>Call to order</w:t>
      </w:r>
    </w:p>
    <w:p w:rsidR="0015180F" w:rsidRPr="00C037B7" w:rsidRDefault="00906C6E" w:rsidP="00361DEE">
      <w:sdt>
        <w:sdtPr>
          <w:alias w:val="Name"/>
          <w:tag w:val="Name"/>
          <w:id w:val="811033081"/>
          <w:placeholder>
            <w:docPart w:val="48C18A6923B44AE1B59E280725FB98BE"/>
          </w:placeholder>
          <w:dataBinding w:prefixMappings="xmlns:ns0='http://purl.org/dc/elements/1.1/' xmlns:ns1='http://schemas.openxmlformats.org/package/2006/metadata/core-properties' " w:xpath="/ns1:coreProperties[1]/ns0:description[1]" w:storeItemID="{6C3C8BC8-F283-45AE-878A-BAB7291924A1}"/>
          <w:text/>
        </w:sdtPr>
        <w:sdtEndPr/>
        <w:sdtContent>
          <w:r w:rsidR="002C419C" w:rsidRPr="00C037B7">
            <w:t>Alderman Alex Houmes</w:t>
          </w:r>
        </w:sdtContent>
      </w:sdt>
      <w:r w:rsidR="00361DEE" w:rsidRPr="00C037B7">
        <w:t xml:space="preserve"> </w:t>
      </w:r>
      <w:r w:rsidR="00C037B7">
        <w:t xml:space="preserve">called </w:t>
      </w:r>
      <w:r w:rsidR="0015180F" w:rsidRPr="00C037B7">
        <w:t xml:space="preserve">to order the regular meeting of the </w:t>
      </w:r>
      <w:r w:rsidR="00430B34" w:rsidRPr="00C037B7">
        <w:t>City of Hoopeston</w:t>
      </w:r>
      <w:r w:rsidR="0015180F" w:rsidRPr="00C037B7">
        <w:t xml:space="preserve"> at </w:t>
      </w:r>
      <w:sdt>
        <w:sdtPr>
          <w:id w:val="811033121"/>
          <w:placeholder>
            <w:docPart w:val="B5DAC42DE66E448FAE4B93E136F56186"/>
          </w:placeholder>
        </w:sdtPr>
        <w:sdtEndPr/>
        <w:sdtContent>
          <w:r w:rsidR="00430B34" w:rsidRPr="00C037B7">
            <w:t>7:00 p.m.</w:t>
          </w:r>
        </w:sdtContent>
      </w:sdt>
      <w:r w:rsidR="0015180F" w:rsidRPr="00C037B7">
        <w:t xml:space="preserve"> on </w:t>
      </w:r>
      <w:sdt>
        <w:sdtPr>
          <w:alias w:val="Date"/>
          <w:tag w:val="Date"/>
          <w:id w:val="811033147"/>
          <w:placeholder>
            <w:docPart w:val="AEA9C9F7BA70448184E40881A454F0A9"/>
          </w:placeholder>
          <w:date w:fullDate="2016-02-16T00:00:00Z">
            <w:dateFormat w:val="MMMM d, yyyy"/>
            <w:lid w:val="en-US"/>
            <w:storeMappedDataAs w:val="dateTime"/>
            <w:calendar w:val="gregorian"/>
          </w:date>
        </w:sdtPr>
        <w:sdtEndPr/>
        <w:sdtContent>
          <w:r w:rsidR="002C419C" w:rsidRPr="00C037B7">
            <w:t>February 16, 2016</w:t>
          </w:r>
        </w:sdtContent>
      </w:sdt>
      <w:r w:rsidR="00361DEE" w:rsidRPr="00C037B7">
        <w:t xml:space="preserve"> at </w:t>
      </w:r>
      <w:r w:rsidR="00430B34" w:rsidRPr="00C037B7">
        <w:t>City Hall</w:t>
      </w:r>
      <w:r w:rsidR="0015180F" w:rsidRPr="00C037B7">
        <w:t>.</w:t>
      </w:r>
    </w:p>
    <w:p w:rsidR="002C419C" w:rsidRPr="00C037B7" w:rsidRDefault="002C419C" w:rsidP="00361DEE">
      <w:r w:rsidRPr="00C037B7">
        <w:t xml:space="preserve">In Mayor </w:t>
      </w:r>
      <w:proofErr w:type="spellStart"/>
      <w:r w:rsidRPr="00C037B7">
        <w:t>Crusinberry’s</w:t>
      </w:r>
      <w:proofErr w:type="spellEnd"/>
      <w:r w:rsidRPr="00C037B7">
        <w:t xml:space="preserve"> absence, Hamilton motioned for Alderman Goodwine to be interim Mayor, Seconded by Houmes. Approved by voice vote 7-0.</w:t>
      </w:r>
    </w:p>
    <w:p w:rsidR="0015180F" w:rsidRPr="00C037B7" w:rsidRDefault="0015180F" w:rsidP="00361DEE">
      <w:pPr>
        <w:pStyle w:val="ListParagraph"/>
      </w:pPr>
      <w:r w:rsidRPr="00C037B7">
        <w:t xml:space="preserve">Roll </w:t>
      </w:r>
      <w:r w:rsidR="006928C1" w:rsidRPr="00C037B7">
        <w:t>c</w:t>
      </w:r>
      <w:r w:rsidRPr="00C037B7">
        <w:t>all</w:t>
      </w:r>
    </w:p>
    <w:p w:rsidR="0015180F" w:rsidRPr="00C037B7" w:rsidRDefault="00906C6E" w:rsidP="00361DEE">
      <w:sdt>
        <w:sdtPr>
          <w:alias w:val="Name"/>
          <w:tag w:val="Name"/>
          <w:id w:val="811033258"/>
          <w:placeholder>
            <w:docPart w:val="AA647AD813F0457B93A7A489DB5EC5B5"/>
          </w:placeholder>
          <w:dataBinding w:prefixMappings="xmlns:ns0='http://schemas.microsoft.com/office/2006/coverPageProps' " w:xpath="/ns0:CoverPageProperties[1]/ns0:CompanyEmail[1]" w:storeItemID="{55AF091B-3C7A-41E3-B477-F2FDAA23CFDA}"/>
          <w:text/>
        </w:sdtPr>
        <w:sdtEndPr/>
        <w:sdtContent>
          <w:r w:rsidR="002C419C" w:rsidRPr="00C037B7">
            <w:t>Houmes</w:t>
          </w:r>
        </w:sdtContent>
      </w:sdt>
      <w:r w:rsidR="00361DEE" w:rsidRPr="00C037B7">
        <w:t xml:space="preserve"> </w:t>
      </w:r>
      <w:r w:rsidR="0015180F" w:rsidRPr="00C037B7">
        <w:t xml:space="preserve">conducted a roll call. The following </w:t>
      </w:r>
      <w:r w:rsidR="00430B34" w:rsidRPr="00C037B7">
        <w:t xml:space="preserve">alder </w:t>
      </w:r>
      <w:r w:rsidR="006928C1" w:rsidRPr="00C037B7">
        <w:t>persons</w:t>
      </w:r>
      <w:r w:rsidR="0015180F" w:rsidRPr="00C037B7">
        <w:t xml:space="preserve"> were present: </w:t>
      </w:r>
      <w:r w:rsidR="00430B34" w:rsidRPr="00C037B7">
        <w:t>Carter, Houmes, Goodwine, Hamilton</w:t>
      </w:r>
      <w:r w:rsidR="002C419C" w:rsidRPr="00C037B7">
        <w:t>, Florek, McElhaney</w:t>
      </w:r>
      <w:r w:rsidR="00430B34" w:rsidRPr="00C037B7">
        <w:t xml:space="preserve"> and Yad</w:t>
      </w:r>
      <w:r w:rsidR="002C419C" w:rsidRPr="00C037B7">
        <w:t xml:space="preserve">en. </w:t>
      </w:r>
      <w:r w:rsidR="00C037B7" w:rsidRPr="00C037B7">
        <w:t xml:space="preserve">Attorney Mudd was </w:t>
      </w:r>
      <w:r w:rsidR="00C037B7">
        <w:t xml:space="preserve">also </w:t>
      </w:r>
      <w:r w:rsidR="00C037B7" w:rsidRPr="00C037B7">
        <w:t>present</w:t>
      </w:r>
      <w:r w:rsidR="00C037B7">
        <w:t>.</w:t>
      </w:r>
      <w:r w:rsidR="002C419C" w:rsidRPr="00C037B7">
        <w:t xml:space="preserve"> </w:t>
      </w:r>
      <w:r w:rsidR="00C037B7">
        <w:t>A</w:t>
      </w:r>
      <w:r w:rsidR="00C037B7" w:rsidRPr="00C037B7">
        <w:t>bsent</w:t>
      </w:r>
      <w:r w:rsidR="002C419C" w:rsidRPr="00C037B7">
        <w:t xml:space="preserve"> were</w:t>
      </w:r>
      <w:r w:rsidR="00C037B7">
        <w:t xml:space="preserve"> Alderman</w:t>
      </w:r>
      <w:r w:rsidR="002C419C" w:rsidRPr="00C037B7">
        <w:t xml:space="preserve"> Ankenbran</w:t>
      </w:r>
      <w:r w:rsidR="00C037B7">
        <w:t xml:space="preserve">d, </w:t>
      </w:r>
      <w:r w:rsidR="00053CBD">
        <w:t xml:space="preserve">City </w:t>
      </w:r>
      <w:r w:rsidR="002C419C" w:rsidRPr="00C037B7">
        <w:t>Clerk Gail Lane</w:t>
      </w:r>
      <w:r w:rsidR="00C037B7">
        <w:t>,</w:t>
      </w:r>
      <w:r w:rsidR="002C419C" w:rsidRPr="00C037B7">
        <w:t xml:space="preserve"> and Mayor </w:t>
      </w:r>
      <w:r w:rsidR="00053CBD">
        <w:t xml:space="preserve">Bill </w:t>
      </w:r>
      <w:r w:rsidR="002C419C" w:rsidRPr="00C037B7">
        <w:t xml:space="preserve">Crusinberry. </w:t>
      </w:r>
    </w:p>
    <w:p w:rsidR="00430B34" w:rsidRPr="00C037B7" w:rsidRDefault="00430B34" w:rsidP="00430B34">
      <w:pPr>
        <w:pStyle w:val="ListParagraph"/>
      </w:pPr>
      <w:r w:rsidRPr="00C037B7">
        <w:t xml:space="preserve"> Approval of Agenda</w:t>
      </w:r>
    </w:p>
    <w:p w:rsidR="00430B34" w:rsidRPr="00C037B7" w:rsidRDefault="00430B34" w:rsidP="001D75F7">
      <w:pPr>
        <w:pStyle w:val="ListParagraph"/>
        <w:numPr>
          <w:ilvl w:val="0"/>
          <w:numId w:val="0"/>
        </w:numPr>
        <w:spacing w:before="0"/>
        <w:ind w:left="187"/>
        <w:rPr>
          <w:b w:val="0"/>
        </w:rPr>
      </w:pPr>
      <w:r w:rsidRPr="00C037B7">
        <w:rPr>
          <w:b w:val="0"/>
        </w:rPr>
        <w:t xml:space="preserve">Alderman </w:t>
      </w:r>
      <w:r w:rsidR="002C419C" w:rsidRPr="00C037B7">
        <w:rPr>
          <w:b w:val="0"/>
        </w:rPr>
        <w:t>Hamilton</w:t>
      </w:r>
      <w:r w:rsidRPr="00C037B7">
        <w:rPr>
          <w:b w:val="0"/>
        </w:rPr>
        <w:t xml:space="preserve"> moved to approve the agenda seconded by </w:t>
      </w:r>
      <w:r w:rsidR="002C419C" w:rsidRPr="00C037B7">
        <w:rPr>
          <w:b w:val="0"/>
        </w:rPr>
        <w:t>Florek</w:t>
      </w:r>
      <w:r w:rsidRPr="00C037B7">
        <w:rPr>
          <w:b w:val="0"/>
        </w:rPr>
        <w:t>.  Age</w:t>
      </w:r>
      <w:r w:rsidR="002C419C" w:rsidRPr="00C037B7">
        <w:rPr>
          <w:b w:val="0"/>
        </w:rPr>
        <w:t>nda was approved by voice vote 7</w:t>
      </w:r>
      <w:r w:rsidRPr="00C037B7">
        <w:rPr>
          <w:b w:val="0"/>
        </w:rPr>
        <w:t>-0.</w:t>
      </w:r>
    </w:p>
    <w:p w:rsidR="0015180F" w:rsidRPr="00C037B7" w:rsidRDefault="00430B34" w:rsidP="00361DEE">
      <w:pPr>
        <w:pStyle w:val="ListParagraph"/>
      </w:pPr>
      <w:r w:rsidRPr="00C037B7">
        <w:t>Approval of Minutes of Last Meeting</w:t>
      </w:r>
    </w:p>
    <w:p w:rsidR="00680296" w:rsidRPr="00C037B7" w:rsidRDefault="00906C6E" w:rsidP="00361DEE">
      <w:sdt>
        <w:sdtPr>
          <w:alias w:val="Name"/>
          <w:tag w:val="Name"/>
          <w:id w:val="811033276"/>
          <w:placeholder>
            <w:docPart w:val="72BAE7AB85C54F6396CD514DBC13675C"/>
          </w:placeholder>
          <w:dataBinding w:prefixMappings="xmlns:ns0='http://schemas.microsoft.com/office/2006/coverPageProps' " w:xpath="/ns0:CoverPageProperties[1]/ns0:CompanyEmail[1]" w:storeItemID="{55AF091B-3C7A-41E3-B477-F2FDAA23CFDA}"/>
          <w:text/>
        </w:sdtPr>
        <w:sdtEndPr/>
        <w:sdtContent>
          <w:r w:rsidR="001D75F7" w:rsidRPr="00C037B7">
            <w:t>Houmes</w:t>
          </w:r>
        </w:sdtContent>
      </w:sdt>
      <w:r w:rsidR="00361DEE" w:rsidRPr="00C037B7">
        <w:t xml:space="preserve"> </w:t>
      </w:r>
      <w:r w:rsidR="00680296" w:rsidRPr="00C037B7">
        <w:t>read the minutes from the last me</w:t>
      </w:r>
      <w:r w:rsidR="0037764C" w:rsidRPr="00C037B7">
        <w:t xml:space="preserve">eting. Alderman </w:t>
      </w:r>
      <w:r w:rsidR="001D75F7" w:rsidRPr="00C037B7">
        <w:t>Carter</w:t>
      </w:r>
      <w:r w:rsidR="0037764C" w:rsidRPr="00C037B7">
        <w:t xml:space="preserve"> moved to approve seconded by </w:t>
      </w:r>
      <w:r w:rsidR="001D75F7" w:rsidRPr="00C037B7">
        <w:t>McElhaney</w:t>
      </w:r>
      <w:r w:rsidR="0037764C" w:rsidRPr="00C037B7">
        <w:t xml:space="preserve">. </w:t>
      </w:r>
      <w:r w:rsidR="001D75F7" w:rsidRPr="00C037B7">
        <w:t xml:space="preserve"> Minutes were approved as read 7</w:t>
      </w:r>
      <w:r w:rsidR="0037764C" w:rsidRPr="00C037B7">
        <w:t>-0.</w:t>
      </w:r>
    </w:p>
    <w:p w:rsidR="0015180F" w:rsidRPr="00C037B7" w:rsidRDefault="0037764C" w:rsidP="00361DEE">
      <w:pPr>
        <w:pStyle w:val="ListParagraph"/>
      </w:pPr>
      <w:r w:rsidRPr="00C037B7">
        <w:t>Payment of Bills</w:t>
      </w:r>
    </w:p>
    <w:p w:rsidR="0037764C" w:rsidRPr="00C037B7" w:rsidRDefault="0037764C" w:rsidP="0037764C">
      <w:pPr>
        <w:pStyle w:val="ListParagraph"/>
        <w:numPr>
          <w:ilvl w:val="0"/>
          <w:numId w:val="0"/>
        </w:numPr>
        <w:spacing w:before="0"/>
        <w:ind w:left="187"/>
        <w:rPr>
          <w:b w:val="0"/>
        </w:rPr>
      </w:pPr>
      <w:r w:rsidRPr="00C037B7">
        <w:rPr>
          <w:b w:val="0"/>
        </w:rPr>
        <w:t xml:space="preserve">Alderman </w:t>
      </w:r>
      <w:r w:rsidR="001D75F7" w:rsidRPr="00C037B7">
        <w:rPr>
          <w:b w:val="0"/>
        </w:rPr>
        <w:t>McElhaney</w:t>
      </w:r>
      <w:r w:rsidRPr="00C037B7">
        <w:rPr>
          <w:b w:val="0"/>
        </w:rPr>
        <w:t xml:space="preserve"> moved to approve payment of bills seconded by </w:t>
      </w:r>
      <w:r w:rsidR="001A2CCB" w:rsidRPr="00C037B7">
        <w:rPr>
          <w:b w:val="0"/>
        </w:rPr>
        <w:t xml:space="preserve">Alderwoman </w:t>
      </w:r>
      <w:r w:rsidR="001D75F7" w:rsidRPr="00C037B7">
        <w:rPr>
          <w:b w:val="0"/>
        </w:rPr>
        <w:t>Florek</w:t>
      </w:r>
      <w:r w:rsidRPr="00C037B7">
        <w:rPr>
          <w:b w:val="0"/>
        </w:rPr>
        <w:t>.  Roll call vote taken and b</w:t>
      </w:r>
      <w:r w:rsidR="001D75F7" w:rsidRPr="00C037B7">
        <w:rPr>
          <w:b w:val="0"/>
        </w:rPr>
        <w:t>ills were approved for payment 7</w:t>
      </w:r>
      <w:r w:rsidRPr="00C037B7">
        <w:rPr>
          <w:b w:val="0"/>
        </w:rPr>
        <w:t>-0.</w:t>
      </w:r>
    </w:p>
    <w:p w:rsidR="002C3D7E" w:rsidRDefault="002C3D7E" w:rsidP="0037764C">
      <w:pPr>
        <w:pStyle w:val="ListNumber"/>
        <w:numPr>
          <w:ilvl w:val="0"/>
          <w:numId w:val="0"/>
        </w:numPr>
        <w:ind w:left="1080"/>
      </w:pPr>
    </w:p>
    <w:p w:rsidR="0015180F" w:rsidRPr="004B5C09" w:rsidRDefault="0037764C" w:rsidP="00361DEE">
      <w:pPr>
        <w:pStyle w:val="ListParagraph"/>
      </w:pPr>
      <w:r>
        <w:t>Reports of Officers</w:t>
      </w:r>
    </w:p>
    <w:p w:rsidR="00053CBD" w:rsidRDefault="0037764C" w:rsidP="002C3D7E">
      <w:pPr>
        <w:pStyle w:val="ListNumber"/>
        <w:numPr>
          <w:ilvl w:val="0"/>
          <w:numId w:val="25"/>
        </w:numPr>
      </w:pPr>
      <w:r>
        <w:t xml:space="preserve">Alderman Hamilton </w:t>
      </w:r>
      <w:r w:rsidR="007A1A71">
        <w:t>moved to approve Ordinance 2016-10, an ordinance amending the Hoopeston TIF redevelopment plan for the Hoopeston TIF redevelopment project area of the City of Hoopeston</w:t>
      </w:r>
      <w:r w:rsidR="00053CBD">
        <w:t xml:space="preserve">. </w:t>
      </w:r>
      <w:r w:rsidR="007A1A71">
        <w:t xml:space="preserve">It is intended to emend the land use map for Prairie Meadows site and RJ </w:t>
      </w:r>
      <w:proofErr w:type="spellStart"/>
      <w:r w:rsidR="007A1A71">
        <w:t>Corman</w:t>
      </w:r>
      <w:proofErr w:type="spellEnd"/>
      <w:r w:rsidR="007A1A71">
        <w:t xml:space="preserve"> property from industrial to residential to focus on the development of affordable housing as well as emend the intended land use for Autumn Fields Assisted Living property from industrial to residential to focus on development of senior housing/assistant living. </w:t>
      </w:r>
    </w:p>
    <w:p w:rsidR="00276FA1" w:rsidRDefault="007A1A71" w:rsidP="00053CBD">
      <w:pPr>
        <w:pStyle w:val="ListNumber"/>
        <w:numPr>
          <w:ilvl w:val="0"/>
          <w:numId w:val="0"/>
        </w:numPr>
        <w:ind w:left="720"/>
      </w:pPr>
      <w:r>
        <w:lastRenderedPageBreak/>
        <w:t>Motion Seconded by Alderman Houmes.</w:t>
      </w:r>
    </w:p>
    <w:p w:rsidR="00984D96" w:rsidRPr="00053CBD" w:rsidRDefault="00984D96" w:rsidP="00984D96">
      <w:pPr>
        <w:pStyle w:val="ListNumber"/>
        <w:numPr>
          <w:ilvl w:val="0"/>
          <w:numId w:val="0"/>
        </w:numPr>
        <w:ind w:left="1080" w:hanging="360"/>
        <w:rPr>
          <w:b/>
        </w:rPr>
      </w:pPr>
      <w:r w:rsidRPr="00053CBD">
        <w:rPr>
          <w:b/>
        </w:rPr>
        <w:t xml:space="preserve">Discussion: </w:t>
      </w:r>
    </w:p>
    <w:p w:rsidR="00984D96" w:rsidRDefault="00984D96" w:rsidP="00984D96">
      <w:pPr>
        <w:pStyle w:val="ListNumber"/>
        <w:numPr>
          <w:ilvl w:val="0"/>
          <w:numId w:val="0"/>
        </w:numPr>
        <w:ind w:left="1080" w:hanging="360"/>
      </w:pPr>
      <w:r>
        <w:t>Alderman Carter noted the expansion was already approved so this is just “housekeeping”</w:t>
      </w:r>
    </w:p>
    <w:p w:rsidR="00984D96" w:rsidRDefault="00984D96" w:rsidP="00984D96">
      <w:pPr>
        <w:pStyle w:val="ListNumber"/>
        <w:numPr>
          <w:ilvl w:val="0"/>
          <w:numId w:val="0"/>
        </w:numPr>
        <w:ind w:left="1080" w:hanging="360"/>
      </w:pPr>
      <w:r>
        <w:t xml:space="preserve">Alderman Goodwine wondered if it made sense to spend the 300k on a project to </w:t>
      </w:r>
      <w:r w:rsidR="0023033F">
        <w:t xml:space="preserve">build more housing </w:t>
      </w:r>
      <w:r w:rsidR="001A2CCB">
        <w:t>when</w:t>
      </w:r>
      <w:r>
        <w:t xml:space="preserve"> there are already so many existing house for sale in Hoopeston.</w:t>
      </w:r>
      <w:r w:rsidRPr="00984D96">
        <w:t xml:space="preserve"> </w:t>
      </w:r>
      <w:r>
        <w:t>I</w:t>
      </w:r>
      <w:r w:rsidRPr="00984D96">
        <w:t xml:space="preserve">s it fair </w:t>
      </w:r>
      <w:r>
        <w:t>to make owners of these homes</w:t>
      </w:r>
      <w:r w:rsidRPr="00984D96">
        <w:t xml:space="preserve"> compete w</w:t>
      </w:r>
      <w:r>
        <w:t xml:space="preserve">ith government assisted housing? Is the </w:t>
      </w:r>
      <w:r w:rsidRPr="00984D96">
        <w:t>$8.2 million project an e</w:t>
      </w:r>
      <w:r>
        <w:t xml:space="preserve">fficient use of money? Goodwine </w:t>
      </w:r>
      <w:r w:rsidR="0023033F">
        <w:t>believed</w:t>
      </w:r>
      <w:r>
        <w:t xml:space="preserve"> the</w:t>
      </w:r>
      <w:r w:rsidR="0023033F">
        <w:t>re</w:t>
      </w:r>
      <w:r>
        <w:t xml:space="preserve"> are better uses than </w:t>
      </w:r>
      <w:r w:rsidR="0023033F">
        <w:t>Prairie</w:t>
      </w:r>
      <w:r>
        <w:t xml:space="preserve"> </w:t>
      </w:r>
      <w:r w:rsidR="0023033F">
        <w:t>Meadows</w:t>
      </w:r>
      <w:r>
        <w:t xml:space="preserve"> for th</w:t>
      </w:r>
      <w:r w:rsidR="0023033F">
        <w:t>e 300k of TIF funds like the park’s pool house or infrastructure improvements.</w:t>
      </w:r>
    </w:p>
    <w:p w:rsidR="00D65938" w:rsidRDefault="0023033F" w:rsidP="00D65938">
      <w:pPr>
        <w:pStyle w:val="ListNumber"/>
      </w:pPr>
      <w:r w:rsidRPr="0023033F">
        <w:t>Niccole Clements, director of community and economic development for Illinois Association of Communit</w:t>
      </w:r>
      <w:r>
        <w:t>y Action Agencies, mentioned there is already a waiting list for people to get into the new homes, and that they will increase tax base by bringing people in to Hoopeston. Nicole also noted the city is getting $8.2 million in development invested into the city for only a $300,000</w:t>
      </w:r>
      <w:r w:rsidR="00D65938">
        <w:t xml:space="preserve"> contribution. Price of each house includes infrastructure, land, engineering, utilities, etc. $25,000 a year in properties taxes generated from phase one of Prairie Meadow is already being given back to the city. The application for the project is expected to be submitted to the state on February 29 and construction is expected to begin during the fall. </w:t>
      </w:r>
    </w:p>
    <w:p w:rsidR="00984D96" w:rsidRPr="00361DEE" w:rsidRDefault="00D65938" w:rsidP="00D65938">
      <w:pPr>
        <w:pStyle w:val="ListNumber"/>
        <w:numPr>
          <w:ilvl w:val="0"/>
          <w:numId w:val="0"/>
        </w:numPr>
        <w:ind w:left="1080" w:hanging="360"/>
      </w:pPr>
      <w:r>
        <w:t xml:space="preserve">Ordinance 2016-10 was passed 5-2 </w:t>
      </w:r>
      <w:r w:rsidR="001A2CCB">
        <w:t xml:space="preserve">by roll call vote </w:t>
      </w:r>
      <w:r>
        <w:t>with Alderman Goodwine and Alderwoman Florek voting no.</w:t>
      </w:r>
    </w:p>
    <w:p w:rsidR="002C3D7E" w:rsidRDefault="001D75F7" w:rsidP="002C3D7E">
      <w:pPr>
        <w:pStyle w:val="ListNumber"/>
        <w:numPr>
          <w:ilvl w:val="0"/>
          <w:numId w:val="25"/>
        </w:numPr>
      </w:pPr>
      <w:r>
        <w:t>Alderman Goodwine</w:t>
      </w:r>
      <w:r w:rsidR="00D65938">
        <w:t xml:space="preserve"> had nothing to report.</w:t>
      </w:r>
    </w:p>
    <w:p w:rsidR="002C3D7E" w:rsidRDefault="0037764C" w:rsidP="002C3D7E">
      <w:pPr>
        <w:pStyle w:val="ListNumber"/>
        <w:numPr>
          <w:ilvl w:val="0"/>
          <w:numId w:val="25"/>
        </w:numPr>
      </w:pPr>
      <w:r>
        <w:t xml:space="preserve">Alderman Yaden </w:t>
      </w:r>
      <w:r w:rsidR="00D65938">
        <w:t xml:space="preserve">reported that the cemetery committee had </w:t>
      </w:r>
      <w:r w:rsidR="00053CBD">
        <w:t>m</w:t>
      </w:r>
      <w:r w:rsidR="00D65938">
        <w:t>et.</w:t>
      </w:r>
    </w:p>
    <w:p w:rsidR="0037764C" w:rsidRDefault="001D75F7" w:rsidP="002C3D7E">
      <w:pPr>
        <w:pStyle w:val="ListNumber"/>
        <w:numPr>
          <w:ilvl w:val="0"/>
          <w:numId w:val="25"/>
        </w:numPr>
      </w:pPr>
      <w:r>
        <w:t>Alderman Houmes</w:t>
      </w:r>
      <w:r w:rsidR="00D65938">
        <w:t xml:space="preserve"> reported that the Website project has begun with Premiere currently working to transfer ownership if the web address to the City. </w:t>
      </w:r>
    </w:p>
    <w:p w:rsidR="0037764C" w:rsidRDefault="0037764C" w:rsidP="001A2CCB">
      <w:pPr>
        <w:pStyle w:val="ListNumber"/>
        <w:numPr>
          <w:ilvl w:val="0"/>
          <w:numId w:val="25"/>
        </w:numPr>
      </w:pPr>
      <w:r>
        <w:t xml:space="preserve">Alderman Carter </w:t>
      </w:r>
      <w:r w:rsidR="00D65938">
        <w:t>reported that the city has been contacted by</w:t>
      </w:r>
      <w:r w:rsidR="00D65938" w:rsidRPr="00D65938">
        <w:t xml:space="preserve"> Cobblestone Hotels</w:t>
      </w:r>
      <w:r w:rsidR="00D65938">
        <w:t xml:space="preserve"> about the possibility of building a hotel in Hoopeston. It was requested the city update its </w:t>
      </w:r>
      <w:r w:rsidR="00D65938" w:rsidRPr="00D65938">
        <w:t>motel feasibility</w:t>
      </w:r>
      <w:r w:rsidR="00D65938">
        <w:t xml:space="preserve"> study originally conducted in 2010. </w:t>
      </w:r>
      <w:r w:rsidR="001A2CCB">
        <w:t xml:space="preserve">Three firms had submitted proposals for this study with </w:t>
      </w:r>
      <w:r w:rsidR="001A2CCB" w:rsidRPr="001A2CCB">
        <w:t xml:space="preserve">TR </w:t>
      </w:r>
      <w:proofErr w:type="spellStart"/>
      <w:r w:rsidR="001A2CCB" w:rsidRPr="001A2CCB">
        <w:t>Mandigo</w:t>
      </w:r>
      <w:proofErr w:type="spellEnd"/>
      <w:r w:rsidR="001A2CCB" w:rsidRPr="001A2CCB">
        <w:t xml:space="preserve"> &amp; Co</w:t>
      </w:r>
      <w:r w:rsidR="001A2CCB">
        <w:t>. being the lowest bidder at</w:t>
      </w:r>
      <w:r w:rsidR="001A2CCB" w:rsidRPr="001A2CCB">
        <w:t xml:space="preserve"> $3,500.  </w:t>
      </w:r>
      <w:r w:rsidR="001A2CCB">
        <w:t>Carter</w:t>
      </w:r>
      <w:r w:rsidR="00D65938">
        <w:t xml:space="preserve"> moved to approve Resolution 2</w:t>
      </w:r>
      <w:r w:rsidR="001A2CCB">
        <w:t xml:space="preserve">016-11 authorizing the Mayor to enter into an agreement with a firm doing a feasibility study regarding a motel within the City. Motion seconded by Houmes. Motioned passed 7-0 by roll call vote. </w:t>
      </w:r>
    </w:p>
    <w:p w:rsidR="00B129B1" w:rsidRDefault="001D75F7" w:rsidP="00B129B1">
      <w:pPr>
        <w:pStyle w:val="ListNumber"/>
        <w:numPr>
          <w:ilvl w:val="0"/>
          <w:numId w:val="25"/>
        </w:numPr>
      </w:pPr>
      <w:r>
        <w:lastRenderedPageBreak/>
        <w:t>Alderman McElhaney</w:t>
      </w:r>
      <w:r w:rsidR="001A2CCB">
        <w:t xml:space="preserve"> had nothing to report.</w:t>
      </w:r>
    </w:p>
    <w:p w:rsidR="001A2CCB" w:rsidRDefault="008874CD" w:rsidP="00C037B7">
      <w:pPr>
        <w:pStyle w:val="ListNumber"/>
        <w:numPr>
          <w:ilvl w:val="0"/>
          <w:numId w:val="25"/>
        </w:numPr>
      </w:pPr>
      <w:r>
        <w:t>Alderwoma</w:t>
      </w:r>
      <w:r w:rsidR="001D75F7">
        <w:t>n Florek</w:t>
      </w:r>
      <w:r w:rsidR="001D75F7" w:rsidRPr="001D75F7">
        <w:t xml:space="preserve"> </w:t>
      </w:r>
      <w:r>
        <w:t>moved</w:t>
      </w:r>
      <w:r w:rsidR="001D75F7" w:rsidRPr="001D75F7">
        <w:t xml:space="preserve"> to</w:t>
      </w:r>
      <w:r w:rsidR="001D75F7">
        <w:t xml:space="preserve"> pay $250 membership fee for Keep Vermillion County </w:t>
      </w:r>
      <w:r>
        <w:t>Beautiful</w:t>
      </w:r>
      <w:r w:rsidR="001D75F7" w:rsidRPr="001D75F7">
        <w:t>.</w:t>
      </w:r>
      <w:r w:rsidR="001D75F7">
        <w:t xml:space="preserve"> Seconded by Carter. Motion passed by </w:t>
      </w:r>
      <w:r w:rsidR="001A2CCB">
        <w:t>roll call vote</w:t>
      </w:r>
      <w:r w:rsidR="001D75F7">
        <w:t xml:space="preserve"> 7-0.</w:t>
      </w:r>
    </w:p>
    <w:p w:rsidR="008E476B" w:rsidRDefault="0015180F" w:rsidP="00361DEE">
      <w:pPr>
        <w:pStyle w:val="ListParagraph"/>
      </w:pPr>
      <w:r w:rsidRPr="004B5C09">
        <w:t>Adjournment</w:t>
      </w:r>
    </w:p>
    <w:p w:rsidR="00B129B1" w:rsidRDefault="00C037B7" w:rsidP="00B129B1">
      <w:pPr>
        <w:pStyle w:val="ListParagraph"/>
        <w:numPr>
          <w:ilvl w:val="0"/>
          <w:numId w:val="0"/>
        </w:numPr>
        <w:spacing w:before="0"/>
        <w:ind w:left="187"/>
        <w:rPr>
          <w:b w:val="0"/>
        </w:rPr>
      </w:pPr>
      <w:r>
        <w:rPr>
          <w:b w:val="0"/>
        </w:rPr>
        <w:t xml:space="preserve">Alderwoman Florek </w:t>
      </w:r>
      <w:r w:rsidR="00B129B1">
        <w:rPr>
          <w:b w:val="0"/>
        </w:rPr>
        <w:t xml:space="preserve">moved to adjourn seconded by Houmes.  Council adjourned </w:t>
      </w:r>
      <w:r>
        <w:rPr>
          <w:b w:val="0"/>
        </w:rPr>
        <w:t>by voice vote 7-0.</w:t>
      </w:r>
    </w:p>
    <w:p w:rsidR="00C037B7" w:rsidRDefault="00C037B7" w:rsidP="00C037B7">
      <w:pPr>
        <w:ind w:hanging="187"/>
      </w:pPr>
    </w:p>
    <w:p w:rsidR="00C037B7" w:rsidRDefault="00C037B7" w:rsidP="00C037B7">
      <w:pPr>
        <w:ind w:hanging="187"/>
      </w:pPr>
      <w:r>
        <w:t xml:space="preserve">Alderman Alex Houmes, </w:t>
      </w:r>
    </w:p>
    <w:p w:rsidR="00B129B1" w:rsidRPr="00C037B7" w:rsidRDefault="00C037B7" w:rsidP="00C037B7">
      <w:pPr>
        <w:ind w:hanging="187"/>
      </w:pPr>
      <w:r>
        <w:t>Acting City Clerk.</w:t>
      </w:r>
    </w:p>
    <w:sectPr w:rsidR="00B129B1" w:rsidRPr="00C037B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34"/>
    <w:rsid w:val="00053CBD"/>
    <w:rsid w:val="0011573E"/>
    <w:rsid w:val="00140DAE"/>
    <w:rsid w:val="0015180F"/>
    <w:rsid w:val="00193653"/>
    <w:rsid w:val="001A2CCB"/>
    <w:rsid w:val="001D75F7"/>
    <w:rsid w:val="0023033F"/>
    <w:rsid w:val="00276FA1"/>
    <w:rsid w:val="00291B4A"/>
    <w:rsid w:val="002C3D7E"/>
    <w:rsid w:val="002C419C"/>
    <w:rsid w:val="00360B6E"/>
    <w:rsid w:val="00361DEE"/>
    <w:rsid w:val="0037764C"/>
    <w:rsid w:val="00411F8B"/>
    <w:rsid w:val="00430B34"/>
    <w:rsid w:val="00477352"/>
    <w:rsid w:val="004B5C09"/>
    <w:rsid w:val="004E227E"/>
    <w:rsid w:val="00554276"/>
    <w:rsid w:val="00616B41"/>
    <w:rsid w:val="00620AE8"/>
    <w:rsid w:val="0064628C"/>
    <w:rsid w:val="00680296"/>
    <w:rsid w:val="00687389"/>
    <w:rsid w:val="006928C1"/>
    <w:rsid w:val="006F03D4"/>
    <w:rsid w:val="00771C24"/>
    <w:rsid w:val="007A1A71"/>
    <w:rsid w:val="007A315F"/>
    <w:rsid w:val="007D5836"/>
    <w:rsid w:val="008240DA"/>
    <w:rsid w:val="008429E5"/>
    <w:rsid w:val="00867EA4"/>
    <w:rsid w:val="008874CD"/>
    <w:rsid w:val="00897D88"/>
    <w:rsid w:val="008E476B"/>
    <w:rsid w:val="00906C6E"/>
    <w:rsid w:val="00932F50"/>
    <w:rsid w:val="00984D96"/>
    <w:rsid w:val="009921B8"/>
    <w:rsid w:val="00A07662"/>
    <w:rsid w:val="00A9231C"/>
    <w:rsid w:val="00AE361F"/>
    <w:rsid w:val="00B129B1"/>
    <w:rsid w:val="00B247A9"/>
    <w:rsid w:val="00B435B5"/>
    <w:rsid w:val="00B75CFC"/>
    <w:rsid w:val="00C037B7"/>
    <w:rsid w:val="00C1643D"/>
    <w:rsid w:val="00C261A9"/>
    <w:rsid w:val="00D31AB7"/>
    <w:rsid w:val="00D65938"/>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588BAE66-84B8-4A34-BB4C-8F70733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240F16A954937B813ACB5E74BC176"/>
        <w:category>
          <w:name w:val="General"/>
          <w:gallery w:val="placeholder"/>
        </w:category>
        <w:types>
          <w:type w:val="bbPlcHdr"/>
        </w:types>
        <w:behaviors>
          <w:behavior w:val="content"/>
        </w:behaviors>
        <w:guid w:val="{97AEB448-E235-4978-903A-C49B2B7FCD6A}"/>
      </w:docPartPr>
      <w:docPartBody>
        <w:p w:rsidR="00D76B38" w:rsidRDefault="00C93B48">
          <w:pPr>
            <w:pStyle w:val="14B240F16A954937B813ACB5E74BC176"/>
          </w:pPr>
          <w:r>
            <w:t>[Click to select date]</w:t>
          </w:r>
        </w:p>
      </w:docPartBody>
    </w:docPart>
    <w:docPart>
      <w:docPartPr>
        <w:name w:val="48C18A6923B44AE1B59E280725FB98BE"/>
        <w:category>
          <w:name w:val="General"/>
          <w:gallery w:val="placeholder"/>
        </w:category>
        <w:types>
          <w:type w:val="bbPlcHdr"/>
        </w:types>
        <w:behaviors>
          <w:behavior w:val="content"/>
        </w:behaviors>
        <w:guid w:val="{30A54ADF-E9F8-480F-9866-20D5C98428AC}"/>
      </w:docPartPr>
      <w:docPartBody>
        <w:p w:rsidR="00D76B38" w:rsidRDefault="00C93B48">
          <w:pPr>
            <w:pStyle w:val="48C18A6923B44AE1B59E280725FB98BE"/>
          </w:pPr>
          <w:r w:rsidRPr="002C3D7E">
            <w:rPr>
              <w:rStyle w:val="PlaceholderText"/>
            </w:rPr>
            <w:t>[Facilitator Name]</w:t>
          </w:r>
        </w:p>
      </w:docPartBody>
    </w:docPart>
    <w:docPart>
      <w:docPartPr>
        <w:name w:val="B5DAC42DE66E448FAE4B93E136F56186"/>
        <w:category>
          <w:name w:val="General"/>
          <w:gallery w:val="placeholder"/>
        </w:category>
        <w:types>
          <w:type w:val="bbPlcHdr"/>
        </w:types>
        <w:behaviors>
          <w:behavior w:val="content"/>
        </w:behaviors>
        <w:guid w:val="{2D8F2A5A-81A7-44FB-92E7-A96893A10EB6}"/>
      </w:docPartPr>
      <w:docPartBody>
        <w:p w:rsidR="00D76B38" w:rsidRDefault="00C93B48">
          <w:pPr>
            <w:pStyle w:val="B5DAC42DE66E448FAE4B93E136F56186"/>
          </w:pPr>
          <w:r w:rsidRPr="002C3D7E">
            <w:rPr>
              <w:rStyle w:val="PlaceholderText"/>
            </w:rPr>
            <w:t>[time]</w:t>
          </w:r>
        </w:p>
      </w:docPartBody>
    </w:docPart>
    <w:docPart>
      <w:docPartPr>
        <w:name w:val="AEA9C9F7BA70448184E40881A454F0A9"/>
        <w:category>
          <w:name w:val="General"/>
          <w:gallery w:val="placeholder"/>
        </w:category>
        <w:types>
          <w:type w:val="bbPlcHdr"/>
        </w:types>
        <w:behaviors>
          <w:behavior w:val="content"/>
        </w:behaviors>
        <w:guid w:val="{5B22A53C-FBC4-4095-9AD8-94C45A8A8F2C}"/>
      </w:docPartPr>
      <w:docPartBody>
        <w:p w:rsidR="00D76B38" w:rsidRDefault="00C93B48">
          <w:pPr>
            <w:pStyle w:val="AEA9C9F7BA70448184E40881A454F0A9"/>
          </w:pPr>
          <w:r w:rsidRPr="002C3D7E">
            <w:rPr>
              <w:rStyle w:val="PlaceholderText"/>
            </w:rPr>
            <w:t>[click to select date]</w:t>
          </w:r>
        </w:p>
      </w:docPartBody>
    </w:docPart>
    <w:docPart>
      <w:docPartPr>
        <w:name w:val="AA647AD813F0457B93A7A489DB5EC5B5"/>
        <w:category>
          <w:name w:val="General"/>
          <w:gallery w:val="placeholder"/>
        </w:category>
        <w:types>
          <w:type w:val="bbPlcHdr"/>
        </w:types>
        <w:behaviors>
          <w:behavior w:val="content"/>
        </w:behaviors>
        <w:guid w:val="{26B74127-2180-4476-896C-0157F6FECD99}"/>
      </w:docPartPr>
      <w:docPartBody>
        <w:p w:rsidR="00D76B38" w:rsidRDefault="00C93B48">
          <w:pPr>
            <w:pStyle w:val="AA647AD813F0457B93A7A489DB5EC5B5"/>
          </w:pPr>
          <w:r w:rsidRPr="002C3D7E">
            <w:rPr>
              <w:rStyle w:val="PlaceholderText"/>
            </w:rPr>
            <w:t>[Secretary Name]</w:t>
          </w:r>
        </w:p>
      </w:docPartBody>
    </w:docPart>
    <w:docPart>
      <w:docPartPr>
        <w:name w:val="72BAE7AB85C54F6396CD514DBC13675C"/>
        <w:category>
          <w:name w:val="General"/>
          <w:gallery w:val="placeholder"/>
        </w:category>
        <w:types>
          <w:type w:val="bbPlcHdr"/>
        </w:types>
        <w:behaviors>
          <w:behavior w:val="content"/>
        </w:behaviors>
        <w:guid w:val="{326BC801-1107-4756-BE59-92C7B3591EBE}"/>
      </w:docPartPr>
      <w:docPartBody>
        <w:p w:rsidR="00D76B38" w:rsidRDefault="00C93B48">
          <w:pPr>
            <w:pStyle w:val="72BAE7AB85C54F6396CD514DBC13675C"/>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48"/>
    <w:rsid w:val="00353958"/>
    <w:rsid w:val="0048770C"/>
    <w:rsid w:val="00C93B48"/>
    <w:rsid w:val="00D7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240F16A954937B813ACB5E74BC176">
    <w:name w:val="14B240F16A954937B813ACB5E74BC176"/>
  </w:style>
  <w:style w:type="character" w:styleId="PlaceholderText">
    <w:name w:val="Placeholder Text"/>
    <w:basedOn w:val="DefaultParagraphFont"/>
    <w:uiPriority w:val="99"/>
    <w:semiHidden/>
    <w:rPr>
      <w:color w:val="808080"/>
    </w:rPr>
  </w:style>
  <w:style w:type="paragraph" w:customStyle="1" w:styleId="48C18A6923B44AE1B59E280725FB98BE">
    <w:name w:val="48C18A6923B44AE1B59E280725FB98BE"/>
  </w:style>
  <w:style w:type="paragraph" w:customStyle="1" w:styleId="FAABBF63F44C4FAA9B6933F461C22A02">
    <w:name w:val="FAABBF63F44C4FAA9B6933F461C22A02"/>
  </w:style>
  <w:style w:type="paragraph" w:customStyle="1" w:styleId="B5DAC42DE66E448FAE4B93E136F56186">
    <w:name w:val="B5DAC42DE66E448FAE4B93E136F56186"/>
  </w:style>
  <w:style w:type="paragraph" w:customStyle="1" w:styleId="AEA9C9F7BA70448184E40881A454F0A9">
    <w:name w:val="AEA9C9F7BA70448184E40881A454F0A9"/>
  </w:style>
  <w:style w:type="paragraph" w:customStyle="1" w:styleId="2C650C720F324625924EAFF8500252C1">
    <w:name w:val="2C650C720F324625924EAFF8500252C1"/>
  </w:style>
  <w:style w:type="paragraph" w:customStyle="1" w:styleId="AA647AD813F0457B93A7A489DB5EC5B5">
    <w:name w:val="AA647AD813F0457B93A7A489DB5EC5B5"/>
  </w:style>
  <w:style w:type="paragraph" w:customStyle="1" w:styleId="D151A5C325BF41EFA35A77BF2FAFB2CE">
    <w:name w:val="D151A5C325BF41EFA35A77BF2FAFB2CE"/>
  </w:style>
  <w:style w:type="paragraph" w:customStyle="1" w:styleId="72BAE7AB85C54F6396CD514DBC13675C">
    <w:name w:val="72BAE7AB85C54F6396CD514DBC13675C"/>
  </w:style>
  <w:style w:type="paragraph" w:customStyle="1" w:styleId="FF3ED73231F94B04BFA3425DE6F3CDBC">
    <w:name w:val="FF3ED73231F94B04BFA3425DE6F3CDBC"/>
  </w:style>
  <w:style w:type="paragraph" w:customStyle="1" w:styleId="5DB31E8301784DFD8D05A35CCDA090A9">
    <w:name w:val="5DB31E8301784DFD8D05A35CCDA090A9"/>
  </w:style>
  <w:style w:type="paragraph" w:customStyle="1" w:styleId="4B20C00899F54ED7A2FD6E87FC6EA415">
    <w:name w:val="4B20C00899F54ED7A2FD6E87FC6EA415"/>
  </w:style>
  <w:style w:type="paragraph" w:customStyle="1" w:styleId="E0EFB54A73CC4F8B875ADB096544EADB">
    <w:name w:val="E0EFB54A73CC4F8B875ADB096544EADB"/>
  </w:style>
  <w:style w:type="paragraph" w:customStyle="1" w:styleId="87FB637C6B8240839413D19FB4207C65">
    <w:name w:val="87FB637C6B8240839413D19FB4207C65"/>
  </w:style>
  <w:style w:type="paragraph" w:customStyle="1" w:styleId="E88793F4E501481396D0EB6FE7F56F14">
    <w:name w:val="E88793F4E501481396D0EB6FE7F56F14"/>
  </w:style>
  <w:style w:type="paragraph" w:customStyle="1" w:styleId="4C8989E646E04C07BA07FC60FB0C3F2E">
    <w:name w:val="4C8989E646E04C07BA07FC60FB0C3F2E"/>
  </w:style>
  <w:style w:type="paragraph" w:customStyle="1" w:styleId="EDCED8E81423465884D254193BE21DAD">
    <w:name w:val="EDCED8E81423465884D254193BE21DAD"/>
  </w:style>
  <w:style w:type="paragraph" w:customStyle="1" w:styleId="E916C58CC3B4471191F4E79D7DB33220">
    <w:name w:val="E916C58CC3B4471191F4E79D7DB33220"/>
  </w:style>
  <w:style w:type="paragraph" w:customStyle="1" w:styleId="E6B7BB8E34B84B73BCCBA91791F0C022">
    <w:name w:val="E6B7BB8E34B84B73BCCBA91791F0C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Houmes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GAILS</dc:creator>
  <cp:keywords/>
  <dc:description>Alderman Alex Houmes</dc:description>
  <cp:lastModifiedBy>GAILS</cp:lastModifiedBy>
  <cp:revision>2</cp:revision>
  <cp:lastPrinted>2016-03-01T18:27:00Z</cp:lastPrinted>
  <dcterms:created xsi:type="dcterms:W3CDTF">2016-03-01T18:27:00Z</dcterms:created>
  <dcterms:modified xsi:type="dcterms:W3CDTF">2016-03-01T18:27:00Z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