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554276" w:rsidRDefault="000B5034" w:rsidP="00620AE8">
      <w:pPr>
        <w:pStyle w:val="Heading1"/>
      </w:pPr>
      <w:r>
        <w:t>CITY OF HOOPESTON</w:t>
      </w:r>
    </w:p>
    <w:p w:rsidR="00554276" w:rsidRDefault="000B5034" w:rsidP="000B5034">
      <w:pPr>
        <w:pStyle w:val="Heading1"/>
      </w:pPr>
      <w:r>
        <w:t>Regular Council Meeting</w:t>
      </w:r>
    </w:p>
    <w:p w:rsidR="000B5034" w:rsidRDefault="000B5034" w:rsidP="000B5034">
      <w:pPr>
        <w:jc w:val="center"/>
      </w:pPr>
      <w:r>
        <w:t>Tuesday May 17, 2016</w:t>
      </w:r>
    </w:p>
    <w:p w:rsidR="000B5034" w:rsidRPr="000B5034" w:rsidRDefault="000B5034" w:rsidP="000B5034">
      <w:pPr>
        <w:jc w:val="center"/>
      </w:pPr>
    </w:p>
    <w:p w:rsidR="00554276" w:rsidRPr="004B5C09" w:rsidRDefault="0015180F" w:rsidP="00361DEE">
      <w:pPr>
        <w:pStyle w:val="ListParagraph"/>
      </w:pPr>
      <w:r w:rsidRPr="00616B41">
        <w:t>Call</w:t>
      </w:r>
      <w:r w:rsidRPr="004B5C09">
        <w:t xml:space="preserve"> to order</w:t>
      </w:r>
    </w:p>
    <w:p w:rsidR="0015180F" w:rsidRPr="00AE361F" w:rsidRDefault="000E389C" w:rsidP="00361DEE">
      <w:sdt>
        <w:sdtPr>
          <w:alias w:val="Name"/>
          <w:tag w:val="Name"/>
          <w:id w:val="811033081"/>
          <w:placeholder>
            <w:docPart w:val="648E5BBE00CB47D19F0136296EEEF3DA"/>
          </w:placeholder>
          <w:dataBinding w:prefixMappings="xmlns:ns0='http://purl.org/dc/elements/1.1/' xmlns:ns1='http://schemas.openxmlformats.org/package/2006/metadata/core-properties' " w:xpath="/ns1:coreProperties[1]/ns0:description[1]" w:storeItemID="{6C3C8BC8-F283-45AE-878A-BAB7291924A1}"/>
          <w:text/>
        </w:sdtPr>
        <w:sdtEndPr/>
        <w:sdtContent>
          <w:r w:rsidR="000B5034">
            <w:t>Mayor Crusinberry</w:t>
          </w:r>
        </w:sdtContent>
      </w:sdt>
      <w:r w:rsidR="00361DEE">
        <w:t xml:space="preserve"> </w:t>
      </w:r>
      <w:r w:rsidR="0015180F" w:rsidRPr="00AE361F">
        <w:t xml:space="preserve">called to order the regular meeting of the </w:t>
      </w:r>
      <w:r w:rsidR="000B5034">
        <w:t>City of Hoopeston</w:t>
      </w:r>
      <w:r w:rsidR="0015180F" w:rsidRPr="00AE361F">
        <w:t xml:space="preserve"> at </w:t>
      </w:r>
      <w:sdt>
        <w:sdtPr>
          <w:id w:val="811033121"/>
          <w:placeholder>
            <w:docPart w:val="140F0DF8C91B4335BA3E50A0FFCA1178"/>
          </w:placeholder>
        </w:sdtPr>
        <w:sdtEndPr/>
        <w:sdtContent>
          <w:r w:rsidR="000B5034">
            <w:t>7:00 p.m.</w:t>
          </w:r>
        </w:sdtContent>
      </w:sdt>
      <w:r w:rsidR="0015180F" w:rsidRPr="00AE361F">
        <w:t xml:space="preserve"> on </w:t>
      </w:r>
      <w:sdt>
        <w:sdtPr>
          <w:alias w:val="Date"/>
          <w:tag w:val="Date"/>
          <w:id w:val="811033147"/>
          <w:placeholder>
            <w:docPart w:val="FD9FF4EAF7F8405E80E0BB84FBB10C30"/>
          </w:placeholder>
          <w:date w:fullDate="2016-05-17T00:00:00Z">
            <w:dateFormat w:val="MMMM d, yyyy"/>
            <w:lid w:val="en-US"/>
            <w:storeMappedDataAs w:val="dateTime"/>
            <w:calendar w:val="gregorian"/>
          </w:date>
        </w:sdtPr>
        <w:sdtEndPr/>
        <w:sdtContent>
          <w:r w:rsidR="000B5034">
            <w:t>May 17, 2016</w:t>
          </w:r>
        </w:sdtContent>
      </w:sdt>
      <w:r w:rsidR="00361DEE">
        <w:t xml:space="preserve"> at </w:t>
      </w:r>
      <w:r w:rsidR="000B5034">
        <w:t>City Hall</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0B5034" w:rsidRDefault="000E389C" w:rsidP="000B5034">
      <w:sdt>
        <w:sdtPr>
          <w:alias w:val="Name"/>
          <w:tag w:val="Name"/>
          <w:id w:val="811033258"/>
          <w:placeholder>
            <w:docPart w:val="7460294D9F124B4A9EFA0FEBD1C98074"/>
          </w:placeholder>
          <w:dataBinding w:prefixMappings="xmlns:ns0='http://schemas.microsoft.com/office/2006/coverPageProps' " w:xpath="/ns0:CoverPageProperties[1]/ns0:CompanyEmail[1]" w:storeItemID="{55AF091B-3C7A-41E3-B477-F2FDAA23CFDA}"/>
          <w:text/>
        </w:sdtPr>
        <w:sdtEndPr/>
        <w:sdtContent>
          <w:r w:rsidR="000B5034">
            <w:t>Clerk Lane</w:t>
          </w:r>
        </w:sdtContent>
      </w:sdt>
      <w:r w:rsidR="00361DEE">
        <w:t xml:space="preserve"> </w:t>
      </w:r>
      <w:r w:rsidR="0015180F">
        <w:t xml:space="preserve">conducted a roll call. </w:t>
      </w:r>
      <w:r w:rsidR="000B5034">
        <w:t>All eight Council Members were present:  Ankenbrand, Florek, Carter, Houmes, Goodwine, Hamilton, McElhaney and Yaden.  Attorney Mudd was also present.</w:t>
      </w:r>
    </w:p>
    <w:p w:rsidR="000B5034" w:rsidRDefault="000B5034" w:rsidP="000B5034">
      <w:pPr>
        <w:pStyle w:val="ListParagraph"/>
      </w:pPr>
      <w:r>
        <w:t xml:space="preserve"> Approval of Agenda</w:t>
      </w:r>
    </w:p>
    <w:p w:rsidR="000B5034" w:rsidRPr="000B5034" w:rsidRDefault="000B5034" w:rsidP="000B5034">
      <w:pPr>
        <w:pStyle w:val="ListParagraph"/>
        <w:numPr>
          <w:ilvl w:val="0"/>
          <w:numId w:val="0"/>
        </w:numPr>
        <w:spacing w:before="0"/>
        <w:ind w:left="187"/>
        <w:rPr>
          <w:b w:val="0"/>
        </w:rPr>
      </w:pPr>
      <w:r>
        <w:rPr>
          <w:b w:val="0"/>
        </w:rPr>
        <w:t>Alderman Houmes moved to approve the agenda seconded by Florek.  Agenda was approved by voice vote 8-0.</w:t>
      </w:r>
    </w:p>
    <w:p w:rsidR="0015180F" w:rsidRPr="004B5C09" w:rsidRDefault="0015180F" w:rsidP="00361DEE">
      <w:pPr>
        <w:pStyle w:val="ListParagraph"/>
      </w:pPr>
      <w:r w:rsidRPr="004B5C09">
        <w:t>Approval of minutes</w:t>
      </w:r>
      <w:r w:rsidR="00680296" w:rsidRPr="004B5C09">
        <w:t xml:space="preserve"> from last meeting</w:t>
      </w:r>
    </w:p>
    <w:p w:rsidR="00680296" w:rsidRDefault="000E389C" w:rsidP="00361DEE">
      <w:sdt>
        <w:sdtPr>
          <w:alias w:val="Name"/>
          <w:tag w:val="Name"/>
          <w:id w:val="811033276"/>
          <w:placeholder>
            <w:docPart w:val="C73B6BD29DC84B619FD6E895EC4510D0"/>
          </w:placeholder>
          <w:dataBinding w:prefixMappings="xmlns:ns0='http://schemas.microsoft.com/office/2006/coverPageProps' " w:xpath="/ns0:CoverPageProperties[1]/ns0:CompanyEmail[1]" w:storeItemID="{55AF091B-3C7A-41E3-B477-F2FDAA23CFDA}"/>
          <w:text/>
        </w:sdtPr>
        <w:sdtEndPr/>
        <w:sdtContent>
          <w:r w:rsidR="000B5034">
            <w:t>Clerk Lane</w:t>
          </w:r>
        </w:sdtContent>
      </w:sdt>
      <w:r w:rsidR="00361DEE">
        <w:t xml:space="preserve"> </w:t>
      </w:r>
      <w:r w:rsidR="00680296">
        <w:t>read the minutes from the last meeting.</w:t>
      </w:r>
      <w:r w:rsidR="000B5034">
        <w:t xml:space="preserve">  Alderman Houmes moved to approve seconded by Yaden.  Minutes were approved 8-0</w:t>
      </w:r>
      <w:r w:rsidR="00680296">
        <w:t>.</w:t>
      </w:r>
    </w:p>
    <w:p w:rsidR="000B5034" w:rsidRDefault="000B5034" w:rsidP="000B5034">
      <w:pPr>
        <w:pStyle w:val="ListParagraph"/>
      </w:pPr>
      <w:r>
        <w:t xml:space="preserve"> Payment of Bills</w:t>
      </w:r>
    </w:p>
    <w:p w:rsidR="000B5034" w:rsidRPr="000B5034" w:rsidRDefault="000B5034" w:rsidP="000B5034">
      <w:pPr>
        <w:pStyle w:val="ListParagraph"/>
        <w:numPr>
          <w:ilvl w:val="0"/>
          <w:numId w:val="0"/>
        </w:numPr>
        <w:spacing w:after="0"/>
        <w:ind w:left="187"/>
        <w:jc w:val="both"/>
        <w:rPr>
          <w:b w:val="0"/>
        </w:rPr>
      </w:pPr>
      <w:r>
        <w:rPr>
          <w:b w:val="0"/>
        </w:rPr>
        <w:t xml:space="preserve">Houmes moved to approve payment of bills as presented.  Alderman Carter seconded the motion.  Bills were approved for </w:t>
      </w:r>
      <w:r w:rsidR="00792E48">
        <w:rPr>
          <w:b w:val="0"/>
        </w:rPr>
        <w:t>payment by roll call vote 8-0.</w:t>
      </w:r>
    </w:p>
    <w:p w:rsidR="0015180F" w:rsidRPr="004B5C09" w:rsidRDefault="00792E48" w:rsidP="00361DEE">
      <w:pPr>
        <w:pStyle w:val="ListParagraph"/>
      </w:pPr>
      <w:r>
        <w:t>Report of Officers</w:t>
      </w:r>
    </w:p>
    <w:p w:rsidR="00C1643D" w:rsidRPr="002C3D7E" w:rsidRDefault="00792E48" w:rsidP="002C3D7E">
      <w:pPr>
        <w:pStyle w:val="ListNumber"/>
      </w:pPr>
      <w:r>
        <w:t>Ankenbrand reported that the Fire Department thanks the community for the support of the Cash Bash and Firemen’s Ball.</w:t>
      </w:r>
    </w:p>
    <w:p w:rsidR="002C3D7E" w:rsidRDefault="00792E48" w:rsidP="002C3D7E">
      <w:pPr>
        <w:pStyle w:val="ListNumber"/>
      </w:pPr>
      <w:r>
        <w:t>Florek put a hold on passage of an ordinance 2017-3 changing building standards.</w:t>
      </w:r>
    </w:p>
    <w:p w:rsidR="002C3D7E" w:rsidRDefault="00792E48" w:rsidP="002C3D7E">
      <w:pPr>
        <w:pStyle w:val="ListNumber"/>
      </w:pPr>
      <w:r>
        <w:t xml:space="preserve">Goodwine postponed action on the Land Bank resolution.  </w:t>
      </w:r>
    </w:p>
    <w:p w:rsidR="00792E48" w:rsidRDefault="00792E48" w:rsidP="00792E48">
      <w:pPr>
        <w:pStyle w:val="ListNumber"/>
      </w:pPr>
      <w:r>
        <w:t xml:space="preserve">Hamilton reported that the Animal Control has upgraded its vehicle to a 2008 </w:t>
      </w:r>
      <w:r w:rsidR="003173A8">
        <w:t>minivan</w:t>
      </w:r>
      <w:r>
        <w:t xml:space="preserve">.  Four auxiliary candidates were presented for approval.  Hamilton made four separate motions to approve the officers.  </w:t>
      </w:r>
      <w:r w:rsidR="00D91878">
        <w:t>First, Patrick Nichol</w:t>
      </w:r>
      <w:r w:rsidR="00F37E31">
        <w:t>l</w:t>
      </w:r>
      <w:r w:rsidR="00D91878">
        <w:t xml:space="preserve">s which was seconded by Ankenbrand.  The next three were Cody Thorn, Roman Gordan and Misty Turner which were each seconded by Houmes.  In </w:t>
      </w:r>
      <w:r w:rsidR="00D91878">
        <w:lastRenderedPageBreak/>
        <w:t>separate voice votes all four candidates were unanimously approved by council as Auxiliary Officers.</w:t>
      </w:r>
    </w:p>
    <w:p w:rsidR="00D91878" w:rsidRDefault="00D91878" w:rsidP="00792E48">
      <w:pPr>
        <w:pStyle w:val="ListNumber"/>
      </w:pPr>
      <w:r>
        <w:t>Yaden reported that employees are readying Floral Hill Cemetery for Memorial Day service that will be at 10:30 a.m. on Memorial Day.</w:t>
      </w:r>
    </w:p>
    <w:p w:rsidR="00D91878" w:rsidRDefault="00D91878" w:rsidP="00792E48">
      <w:pPr>
        <w:pStyle w:val="ListNumber"/>
      </w:pPr>
      <w:r>
        <w:t>Houmes Postponed acceptance of bids on the park tr</w:t>
      </w:r>
      <w:r w:rsidR="00F37E31">
        <w:t>uck.  He announced that Lynn Wys</w:t>
      </w:r>
      <w:r>
        <w:t>s has been</w:t>
      </w:r>
      <w:r w:rsidR="00F37E31">
        <w:t xml:space="preserve"> hired as pool manager with Mac</w:t>
      </w:r>
      <w:r>
        <w:t xml:space="preserve"> Conno</w:t>
      </w:r>
      <w:r w:rsidR="00F37E31">
        <w:t>l</w:t>
      </w:r>
      <w:r>
        <w:t xml:space="preserve">ly as assistant manager. Memorial Day will be opening day for the pool </w:t>
      </w:r>
      <w:r w:rsidR="00F37E31">
        <w:t xml:space="preserve">with free swim </w:t>
      </w:r>
      <w:r>
        <w:t>and season passes will be 20% off that day.</w:t>
      </w:r>
    </w:p>
    <w:p w:rsidR="00D91878" w:rsidRDefault="00D91878" w:rsidP="00792E48">
      <w:pPr>
        <w:pStyle w:val="ListNumber"/>
      </w:pPr>
      <w:r>
        <w:t>Carter postponed accepting sidewalk bids.  He also explained that this year the city is replacing one h</w:t>
      </w:r>
      <w:r w:rsidR="00F37E31">
        <w:t>alf of the street signs with</w:t>
      </w:r>
      <w:r>
        <w:t xml:space="preserve"> state mandated signs.  Alley </w:t>
      </w:r>
      <w:r w:rsidR="003173A8">
        <w:t>cleanup</w:t>
      </w:r>
      <w:r>
        <w:t xml:space="preserve"> is finished until Fall.  Also a reminder not</w:t>
      </w:r>
      <w:r w:rsidR="00F37E31">
        <w:t xml:space="preserve"> to blow grass into the streets and y</w:t>
      </w:r>
      <w:r w:rsidR="00DE6988">
        <w:t xml:space="preserve">ard waste only is allowed at the City slab.  </w:t>
      </w:r>
    </w:p>
    <w:p w:rsidR="00067F0A" w:rsidRDefault="00F37E31" w:rsidP="00067F0A">
      <w:pPr>
        <w:pStyle w:val="ListNumber"/>
      </w:pPr>
      <w:r>
        <w:t xml:space="preserve"> </w:t>
      </w:r>
      <w:r w:rsidR="00067F0A">
        <w:t>McElhaney with Michael Streff reported no changes in finalizing the Water Project.  Also monitoring of storm water is being done.</w:t>
      </w:r>
    </w:p>
    <w:p w:rsidR="00067F0A" w:rsidRDefault="00067F0A" w:rsidP="00067F0A">
      <w:pPr>
        <w:pStyle w:val="ListNumber"/>
        <w:numPr>
          <w:ilvl w:val="0"/>
          <w:numId w:val="0"/>
        </w:numPr>
        <w:ind w:left="1080"/>
        <w:rPr>
          <w:b/>
        </w:rPr>
      </w:pPr>
      <w:r w:rsidRPr="00067F0A">
        <w:rPr>
          <w:b/>
        </w:rPr>
        <w:t>Public Comment</w:t>
      </w:r>
    </w:p>
    <w:p w:rsidR="00067F0A" w:rsidRDefault="00067F0A" w:rsidP="00067F0A">
      <w:pPr>
        <w:pStyle w:val="ListNumber"/>
        <w:numPr>
          <w:ilvl w:val="0"/>
          <w:numId w:val="0"/>
        </w:numPr>
        <w:spacing w:after="0"/>
        <w:ind w:left="1080"/>
      </w:pPr>
      <w:r>
        <w:t>Contractor Just</w:t>
      </w:r>
      <w:r w:rsidR="00A07EEC">
        <w:t>in Acton addressed council regarding his interest in the Essex Building on Route 1.  He has several business ventures and would be able to utilize most of the building.  He would immediately clean up the outside of the property and will not seek any funding from the city.   He also stated that if the City was involved with another developer he would not want to interfere.</w:t>
      </w:r>
    </w:p>
    <w:p w:rsidR="00002581" w:rsidRDefault="00002581" w:rsidP="00067F0A">
      <w:pPr>
        <w:pStyle w:val="ListNumber"/>
        <w:numPr>
          <w:ilvl w:val="0"/>
          <w:numId w:val="0"/>
        </w:numPr>
        <w:spacing w:after="0"/>
        <w:ind w:left="1080"/>
      </w:pPr>
    </w:p>
    <w:p w:rsidR="00002581" w:rsidRDefault="00002581" w:rsidP="00067F0A">
      <w:pPr>
        <w:pStyle w:val="ListNumber"/>
        <w:numPr>
          <w:ilvl w:val="0"/>
          <w:numId w:val="0"/>
        </w:numPr>
        <w:spacing w:after="0"/>
        <w:ind w:left="1080"/>
      </w:pPr>
      <w:r>
        <w:t>Darren Duncan informed council that the Land Bank will hold its first meeting on June 15.  Tilton, Georgetown, Catlin, Rossville and Vermilion County have signed on.</w:t>
      </w:r>
    </w:p>
    <w:p w:rsidR="00A07EEC" w:rsidRDefault="00A07EEC" w:rsidP="00067F0A">
      <w:pPr>
        <w:pStyle w:val="ListNumber"/>
        <w:numPr>
          <w:ilvl w:val="0"/>
          <w:numId w:val="0"/>
        </w:numPr>
        <w:spacing w:after="0"/>
        <w:ind w:left="1080"/>
      </w:pPr>
    </w:p>
    <w:p w:rsidR="00067F0A" w:rsidRDefault="00067F0A" w:rsidP="00067F0A">
      <w:pPr>
        <w:pStyle w:val="ListParagraph"/>
      </w:pPr>
      <w:r>
        <w:t xml:space="preserve"> Petitions to Council</w:t>
      </w:r>
    </w:p>
    <w:p w:rsidR="00067F0A" w:rsidRPr="00067F0A" w:rsidRDefault="00067F0A" w:rsidP="00067F0A">
      <w:pPr>
        <w:pStyle w:val="ListParagraph"/>
        <w:numPr>
          <w:ilvl w:val="0"/>
          <w:numId w:val="0"/>
        </w:numPr>
        <w:spacing w:before="0" w:after="0"/>
        <w:ind w:left="187"/>
        <w:rPr>
          <w:b w:val="0"/>
        </w:rPr>
      </w:pPr>
      <w:r>
        <w:rPr>
          <w:b w:val="0"/>
        </w:rPr>
        <w:t>None</w:t>
      </w:r>
    </w:p>
    <w:p w:rsidR="00067F0A" w:rsidRPr="00067F0A" w:rsidRDefault="00067F0A" w:rsidP="00067F0A">
      <w:pPr>
        <w:pStyle w:val="ListNumber"/>
        <w:numPr>
          <w:ilvl w:val="0"/>
          <w:numId w:val="0"/>
        </w:numPr>
        <w:ind w:left="1080"/>
        <w:rPr>
          <w:b/>
        </w:rPr>
      </w:pPr>
    </w:p>
    <w:p w:rsidR="00067F0A" w:rsidRDefault="00067F0A" w:rsidP="00067F0A">
      <w:pPr>
        <w:pStyle w:val="ListParagraph"/>
      </w:pPr>
      <w:r>
        <w:t>Communications to Council</w:t>
      </w:r>
    </w:p>
    <w:p w:rsidR="00067F0A" w:rsidRPr="00067F0A" w:rsidRDefault="00067F0A" w:rsidP="00067F0A">
      <w:pPr>
        <w:pStyle w:val="ListParagraph"/>
        <w:numPr>
          <w:ilvl w:val="0"/>
          <w:numId w:val="0"/>
        </w:numPr>
        <w:spacing w:before="0"/>
        <w:ind w:left="187"/>
        <w:rPr>
          <w:b w:val="0"/>
        </w:rPr>
      </w:pPr>
      <w:r>
        <w:rPr>
          <w:b w:val="0"/>
        </w:rPr>
        <w:t>None</w:t>
      </w:r>
    </w:p>
    <w:p w:rsidR="00067F0A" w:rsidRDefault="00067F0A" w:rsidP="00067F0A">
      <w:pPr>
        <w:pStyle w:val="ListParagraph"/>
      </w:pPr>
      <w:r>
        <w:t xml:space="preserve"> Unfinished Business</w:t>
      </w:r>
    </w:p>
    <w:p w:rsidR="00A07EEC" w:rsidRDefault="00067F0A" w:rsidP="00067F0A">
      <w:pPr>
        <w:pStyle w:val="ListParagraph"/>
        <w:numPr>
          <w:ilvl w:val="0"/>
          <w:numId w:val="0"/>
        </w:numPr>
        <w:spacing w:before="0"/>
        <w:ind w:left="187"/>
        <w:rPr>
          <w:b w:val="0"/>
        </w:rPr>
      </w:pPr>
      <w:r>
        <w:rPr>
          <w:b w:val="0"/>
        </w:rPr>
        <w:t>None</w:t>
      </w:r>
    </w:p>
    <w:p w:rsidR="00A07EEC" w:rsidRDefault="00A07EEC" w:rsidP="00A07EEC">
      <w:pPr>
        <w:pStyle w:val="ListParagraph"/>
      </w:pPr>
      <w:r>
        <w:lastRenderedPageBreak/>
        <w:t xml:space="preserve"> Executive Session</w:t>
      </w:r>
    </w:p>
    <w:p w:rsidR="00A07EEC" w:rsidRDefault="00002581" w:rsidP="00A07EEC">
      <w:pPr>
        <w:pStyle w:val="ListParagraph"/>
        <w:numPr>
          <w:ilvl w:val="0"/>
          <w:numId w:val="0"/>
        </w:numPr>
        <w:spacing w:before="0"/>
        <w:ind w:left="187"/>
        <w:rPr>
          <w:b w:val="0"/>
        </w:rPr>
      </w:pPr>
      <w:r>
        <w:rPr>
          <w:b w:val="0"/>
        </w:rPr>
        <w:t>Alderman Carter moved to go into Executive Session to discuss Personnel.  Hamilton seconded the motion.  Council went into Executive Session at 7:35 p.m. voice vote 8-0.</w:t>
      </w:r>
    </w:p>
    <w:p w:rsidR="00002581" w:rsidRDefault="00002581" w:rsidP="00A07EEC">
      <w:pPr>
        <w:pStyle w:val="ListParagraph"/>
        <w:numPr>
          <w:ilvl w:val="0"/>
          <w:numId w:val="0"/>
        </w:numPr>
        <w:spacing w:before="0"/>
        <w:ind w:left="187"/>
        <w:rPr>
          <w:b w:val="0"/>
        </w:rPr>
      </w:pPr>
      <w:r>
        <w:rPr>
          <w:b w:val="0"/>
        </w:rPr>
        <w:t>Hamilton moved to come out of Executive Session seconded by Yaden.  Council came out of Executive Session at 7:50 p.m. voice vote 8-0.</w:t>
      </w:r>
    </w:p>
    <w:p w:rsidR="00E11B8E" w:rsidRDefault="00E11B8E" w:rsidP="00A07EEC">
      <w:pPr>
        <w:pStyle w:val="ListParagraph"/>
        <w:numPr>
          <w:ilvl w:val="0"/>
          <w:numId w:val="0"/>
        </w:numPr>
        <w:spacing w:before="0"/>
        <w:ind w:left="187"/>
        <w:rPr>
          <w:b w:val="0"/>
        </w:rPr>
      </w:pPr>
    </w:p>
    <w:p w:rsidR="00E11B8E" w:rsidRDefault="00E11B8E" w:rsidP="00E11B8E">
      <w:pPr>
        <w:pStyle w:val="ListParagraph"/>
      </w:pPr>
      <w:r>
        <w:t xml:space="preserve"> New Business</w:t>
      </w:r>
    </w:p>
    <w:p w:rsidR="00E11B8E" w:rsidRPr="00E11B8E" w:rsidRDefault="00E11B8E" w:rsidP="00E11B8E">
      <w:pPr>
        <w:pStyle w:val="ListParagraph"/>
        <w:numPr>
          <w:ilvl w:val="0"/>
          <w:numId w:val="0"/>
        </w:numPr>
        <w:spacing w:before="0"/>
        <w:ind w:left="187"/>
        <w:rPr>
          <w:b w:val="0"/>
        </w:rPr>
      </w:pPr>
      <w:r>
        <w:rPr>
          <w:b w:val="0"/>
        </w:rPr>
        <w:t>None</w:t>
      </w:r>
    </w:p>
    <w:p w:rsidR="003173A8" w:rsidRDefault="003173A8" w:rsidP="003173A8">
      <w:pPr>
        <w:pStyle w:val="ListParagraph"/>
      </w:pPr>
      <w:r>
        <w:t xml:space="preserve">  Comments by Mayor </w:t>
      </w:r>
    </w:p>
    <w:p w:rsidR="003173A8" w:rsidRDefault="003173A8" w:rsidP="003173A8">
      <w:pPr>
        <w:pStyle w:val="ListParagraph"/>
        <w:numPr>
          <w:ilvl w:val="0"/>
          <w:numId w:val="0"/>
        </w:numPr>
        <w:spacing w:before="0"/>
        <w:ind w:left="187"/>
        <w:rPr>
          <w:b w:val="0"/>
        </w:rPr>
      </w:pPr>
      <w:r>
        <w:rPr>
          <w:b w:val="0"/>
        </w:rPr>
        <w:t xml:space="preserve">Mayor Crusinberry announced that Dawn Layden will be hired as the city’s Administrative Coordinator.  She will begin in July and will </w:t>
      </w:r>
      <w:r>
        <w:rPr>
          <w:b w:val="0"/>
        </w:rPr>
        <w:t xml:space="preserve">replace Loni Gress who will be </w:t>
      </w:r>
      <w:bookmarkStart w:id="0" w:name="_GoBack"/>
      <w:bookmarkEnd w:id="0"/>
      <w:r>
        <w:rPr>
          <w:b w:val="0"/>
        </w:rPr>
        <w:t xml:space="preserve">retiring.  </w:t>
      </w:r>
    </w:p>
    <w:p w:rsidR="003173A8" w:rsidRDefault="003173A8" w:rsidP="003173A8">
      <w:pPr>
        <w:pStyle w:val="ListNumber"/>
        <w:numPr>
          <w:ilvl w:val="0"/>
          <w:numId w:val="0"/>
        </w:numPr>
        <w:spacing w:after="0"/>
        <w:ind w:left="720"/>
        <w:rPr>
          <w:b/>
        </w:rPr>
      </w:pPr>
    </w:p>
    <w:p w:rsidR="003173A8" w:rsidRPr="003173A8" w:rsidRDefault="003173A8" w:rsidP="003173A8">
      <w:pPr>
        <w:pStyle w:val="ListParagraph"/>
      </w:pPr>
      <w:r>
        <w:t xml:space="preserve"> Announcements and Other Comments</w:t>
      </w:r>
    </w:p>
    <w:p w:rsidR="008E476B" w:rsidRDefault="003173A8" w:rsidP="003173A8">
      <w:pPr>
        <w:pStyle w:val="ListNumber"/>
        <w:numPr>
          <w:ilvl w:val="0"/>
          <w:numId w:val="0"/>
        </w:numPr>
        <w:spacing w:after="0"/>
        <w:ind w:left="720"/>
      </w:pPr>
      <w:r>
        <w:t>Poppy Day will be Saturday May 21.</w:t>
      </w:r>
    </w:p>
    <w:p w:rsidR="003173A8" w:rsidRDefault="003173A8" w:rsidP="003173A8">
      <w:pPr>
        <w:pStyle w:val="ListNumber"/>
        <w:numPr>
          <w:ilvl w:val="0"/>
          <w:numId w:val="0"/>
        </w:numPr>
        <w:spacing w:after="0"/>
        <w:ind w:left="720"/>
      </w:pPr>
    </w:p>
    <w:p w:rsidR="003173A8" w:rsidRDefault="003173A8" w:rsidP="003173A8">
      <w:pPr>
        <w:pStyle w:val="ListParagraph"/>
      </w:pPr>
      <w:r>
        <w:t xml:space="preserve"> Adjournment</w:t>
      </w:r>
    </w:p>
    <w:p w:rsidR="003173A8" w:rsidRDefault="003173A8" w:rsidP="003173A8">
      <w:pPr>
        <w:pStyle w:val="ListParagraph"/>
        <w:numPr>
          <w:ilvl w:val="0"/>
          <w:numId w:val="0"/>
        </w:numPr>
        <w:ind w:left="187"/>
        <w:rPr>
          <w:b w:val="0"/>
        </w:rPr>
      </w:pPr>
      <w:r>
        <w:rPr>
          <w:b w:val="0"/>
        </w:rPr>
        <w:t>Alderman Carter moved to adjourn seconded by Florek.  Council adjourned at 7:58 p.m. voice vote 8-0.</w:t>
      </w:r>
    </w:p>
    <w:p w:rsidR="003173A8" w:rsidRDefault="003173A8" w:rsidP="003173A8">
      <w:pPr>
        <w:pStyle w:val="ListParagraph"/>
        <w:numPr>
          <w:ilvl w:val="0"/>
          <w:numId w:val="0"/>
        </w:numPr>
        <w:ind w:left="187"/>
        <w:rPr>
          <w:b w:val="0"/>
        </w:rPr>
      </w:pPr>
    </w:p>
    <w:p w:rsidR="003173A8" w:rsidRDefault="003173A8" w:rsidP="003173A8">
      <w:pPr>
        <w:pStyle w:val="ListParagraph"/>
        <w:numPr>
          <w:ilvl w:val="0"/>
          <w:numId w:val="0"/>
        </w:numPr>
        <w:ind w:left="187"/>
        <w:rPr>
          <w:b w:val="0"/>
        </w:rPr>
      </w:pPr>
      <w:r>
        <w:rPr>
          <w:b w:val="0"/>
        </w:rPr>
        <w:t>Gail Lane</w:t>
      </w:r>
    </w:p>
    <w:p w:rsidR="003173A8" w:rsidRPr="003173A8" w:rsidRDefault="003173A8" w:rsidP="003173A8">
      <w:pPr>
        <w:pStyle w:val="ListParagraph"/>
        <w:numPr>
          <w:ilvl w:val="0"/>
          <w:numId w:val="0"/>
        </w:numPr>
        <w:ind w:left="187"/>
        <w:rPr>
          <w:b w:val="0"/>
        </w:rPr>
      </w:pPr>
      <w:r>
        <w:rPr>
          <w:b w:val="0"/>
        </w:rPr>
        <w:t>City Clerk</w:t>
      </w:r>
    </w:p>
    <w:p w:rsidR="003173A8" w:rsidRPr="003173A8" w:rsidRDefault="003173A8" w:rsidP="003173A8">
      <w:pPr>
        <w:pStyle w:val="ListParagraph"/>
        <w:numPr>
          <w:ilvl w:val="0"/>
          <w:numId w:val="0"/>
        </w:numPr>
        <w:ind w:left="187"/>
      </w:pPr>
    </w:p>
    <w:sectPr w:rsidR="003173A8" w:rsidRPr="003173A8"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38"/>
    <w:rsid w:val="00002581"/>
    <w:rsid w:val="00067F0A"/>
    <w:rsid w:val="000B5034"/>
    <w:rsid w:val="000E389C"/>
    <w:rsid w:val="0011573E"/>
    <w:rsid w:val="00140DAE"/>
    <w:rsid w:val="0015180F"/>
    <w:rsid w:val="00193653"/>
    <w:rsid w:val="00276FA1"/>
    <w:rsid w:val="00291B4A"/>
    <w:rsid w:val="002C3D7E"/>
    <w:rsid w:val="003173A8"/>
    <w:rsid w:val="00360B6E"/>
    <w:rsid w:val="00361DEE"/>
    <w:rsid w:val="00411F8B"/>
    <w:rsid w:val="00477352"/>
    <w:rsid w:val="004B5C09"/>
    <w:rsid w:val="004E227E"/>
    <w:rsid w:val="00554276"/>
    <w:rsid w:val="00616B41"/>
    <w:rsid w:val="00620AE8"/>
    <w:rsid w:val="0064628C"/>
    <w:rsid w:val="00680296"/>
    <w:rsid w:val="00687389"/>
    <w:rsid w:val="006928C1"/>
    <w:rsid w:val="006F03D4"/>
    <w:rsid w:val="00771C24"/>
    <w:rsid w:val="00792E48"/>
    <w:rsid w:val="007D5836"/>
    <w:rsid w:val="008240DA"/>
    <w:rsid w:val="00833938"/>
    <w:rsid w:val="008429E5"/>
    <w:rsid w:val="00867EA4"/>
    <w:rsid w:val="00897D88"/>
    <w:rsid w:val="008E476B"/>
    <w:rsid w:val="00932F50"/>
    <w:rsid w:val="009921B8"/>
    <w:rsid w:val="00A07662"/>
    <w:rsid w:val="00A07EEC"/>
    <w:rsid w:val="00A9231C"/>
    <w:rsid w:val="00AE361F"/>
    <w:rsid w:val="00B247A9"/>
    <w:rsid w:val="00B435B5"/>
    <w:rsid w:val="00B75CFC"/>
    <w:rsid w:val="00C1643D"/>
    <w:rsid w:val="00C261A9"/>
    <w:rsid w:val="00D31AB7"/>
    <w:rsid w:val="00D91878"/>
    <w:rsid w:val="00DC79AD"/>
    <w:rsid w:val="00DE6988"/>
    <w:rsid w:val="00DF2868"/>
    <w:rsid w:val="00E11B8E"/>
    <w:rsid w:val="00F23697"/>
    <w:rsid w:val="00F36BB7"/>
    <w:rsid w:val="00F37E31"/>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10D5FF5D-0D71-486D-BBE9-77821A67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S\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8E5BBE00CB47D19F0136296EEEF3DA"/>
        <w:category>
          <w:name w:val="General"/>
          <w:gallery w:val="placeholder"/>
        </w:category>
        <w:types>
          <w:type w:val="bbPlcHdr"/>
        </w:types>
        <w:behaviors>
          <w:behavior w:val="content"/>
        </w:behaviors>
        <w:guid w:val="{4F613C7E-6C4E-42C4-B870-B6CD9FE09B42}"/>
      </w:docPartPr>
      <w:docPartBody>
        <w:p w:rsidR="00133BEF" w:rsidRDefault="00036473">
          <w:pPr>
            <w:pStyle w:val="648E5BBE00CB47D19F0136296EEEF3DA"/>
          </w:pPr>
          <w:r w:rsidRPr="002C3D7E">
            <w:rPr>
              <w:rStyle w:val="PlaceholderText"/>
            </w:rPr>
            <w:t>[Facilitator Name]</w:t>
          </w:r>
        </w:p>
      </w:docPartBody>
    </w:docPart>
    <w:docPart>
      <w:docPartPr>
        <w:name w:val="140F0DF8C91B4335BA3E50A0FFCA1178"/>
        <w:category>
          <w:name w:val="General"/>
          <w:gallery w:val="placeholder"/>
        </w:category>
        <w:types>
          <w:type w:val="bbPlcHdr"/>
        </w:types>
        <w:behaviors>
          <w:behavior w:val="content"/>
        </w:behaviors>
        <w:guid w:val="{FC98D63E-BE33-4566-9AF9-1024B7EBDF61}"/>
      </w:docPartPr>
      <w:docPartBody>
        <w:p w:rsidR="00133BEF" w:rsidRDefault="00036473">
          <w:pPr>
            <w:pStyle w:val="140F0DF8C91B4335BA3E50A0FFCA1178"/>
          </w:pPr>
          <w:r w:rsidRPr="002C3D7E">
            <w:rPr>
              <w:rStyle w:val="PlaceholderText"/>
            </w:rPr>
            <w:t>[time]</w:t>
          </w:r>
        </w:p>
      </w:docPartBody>
    </w:docPart>
    <w:docPart>
      <w:docPartPr>
        <w:name w:val="FD9FF4EAF7F8405E80E0BB84FBB10C30"/>
        <w:category>
          <w:name w:val="General"/>
          <w:gallery w:val="placeholder"/>
        </w:category>
        <w:types>
          <w:type w:val="bbPlcHdr"/>
        </w:types>
        <w:behaviors>
          <w:behavior w:val="content"/>
        </w:behaviors>
        <w:guid w:val="{66D98D03-3E8C-402C-BCEB-BCAE84DFFBAC}"/>
      </w:docPartPr>
      <w:docPartBody>
        <w:p w:rsidR="00133BEF" w:rsidRDefault="00036473">
          <w:pPr>
            <w:pStyle w:val="FD9FF4EAF7F8405E80E0BB84FBB10C30"/>
          </w:pPr>
          <w:r w:rsidRPr="002C3D7E">
            <w:rPr>
              <w:rStyle w:val="PlaceholderText"/>
            </w:rPr>
            <w:t>[click to select date]</w:t>
          </w:r>
        </w:p>
      </w:docPartBody>
    </w:docPart>
    <w:docPart>
      <w:docPartPr>
        <w:name w:val="7460294D9F124B4A9EFA0FEBD1C98074"/>
        <w:category>
          <w:name w:val="General"/>
          <w:gallery w:val="placeholder"/>
        </w:category>
        <w:types>
          <w:type w:val="bbPlcHdr"/>
        </w:types>
        <w:behaviors>
          <w:behavior w:val="content"/>
        </w:behaviors>
        <w:guid w:val="{5FF7830A-7575-4764-85E2-FEB2CA6EC157}"/>
      </w:docPartPr>
      <w:docPartBody>
        <w:p w:rsidR="00133BEF" w:rsidRDefault="00036473">
          <w:pPr>
            <w:pStyle w:val="7460294D9F124B4A9EFA0FEBD1C98074"/>
          </w:pPr>
          <w:r w:rsidRPr="002C3D7E">
            <w:rPr>
              <w:rStyle w:val="PlaceholderText"/>
            </w:rPr>
            <w:t>[Secretary Name]</w:t>
          </w:r>
        </w:p>
      </w:docPartBody>
    </w:docPart>
    <w:docPart>
      <w:docPartPr>
        <w:name w:val="C73B6BD29DC84B619FD6E895EC4510D0"/>
        <w:category>
          <w:name w:val="General"/>
          <w:gallery w:val="placeholder"/>
        </w:category>
        <w:types>
          <w:type w:val="bbPlcHdr"/>
        </w:types>
        <w:behaviors>
          <w:behavior w:val="content"/>
        </w:behaviors>
        <w:guid w:val="{51FB01E4-D6A7-4811-8A27-62176625BD90}"/>
      </w:docPartPr>
      <w:docPartBody>
        <w:p w:rsidR="00133BEF" w:rsidRDefault="00036473">
          <w:pPr>
            <w:pStyle w:val="C73B6BD29DC84B619FD6E895EC4510D0"/>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73"/>
    <w:rsid w:val="00036473"/>
    <w:rsid w:val="00133BEF"/>
    <w:rsid w:val="00EB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4BEEF387EA4027A24C2768EBF8BEDB">
    <w:name w:val="FC4BEEF387EA4027A24C2768EBF8BEDB"/>
  </w:style>
  <w:style w:type="character" w:styleId="PlaceholderText">
    <w:name w:val="Placeholder Text"/>
    <w:basedOn w:val="DefaultParagraphFont"/>
    <w:uiPriority w:val="99"/>
    <w:semiHidden/>
    <w:rPr>
      <w:color w:val="808080"/>
    </w:rPr>
  </w:style>
  <w:style w:type="paragraph" w:customStyle="1" w:styleId="648E5BBE00CB47D19F0136296EEEF3DA">
    <w:name w:val="648E5BBE00CB47D19F0136296EEEF3DA"/>
  </w:style>
  <w:style w:type="paragraph" w:customStyle="1" w:styleId="4F731F0DDE154875845F10746656DBD0">
    <w:name w:val="4F731F0DDE154875845F10746656DBD0"/>
  </w:style>
  <w:style w:type="paragraph" w:customStyle="1" w:styleId="140F0DF8C91B4335BA3E50A0FFCA1178">
    <w:name w:val="140F0DF8C91B4335BA3E50A0FFCA1178"/>
  </w:style>
  <w:style w:type="paragraph" w:customStyle="1" w:styleId="FD9FF4EAF7F8405E80E0BB84FBB10C30">
    <w:name w:val="FD9FF4EAF7F8405E80E0BB84FBB10C30"/>
  </w:style>
  <w:style w:type="paragraph" w:customStyle="1" w:styleId="D7A63357E36A460FB548351E406F006A">
    <w:name w:val="D7A63357E36A460FB548351E406F006A"/>
  </w:style>
  <w:style w:type="paragraph" w:customStyle="1" w:styleId="7460294D9F124B4A9EFA0FEBD1C98074">
    <w:name w:val="7460294D9F124B4A9EFA0FEBD1C98074"/>
  </w:style>
  <w:style w:type="paragraph" w:customStyle="1" w:styleId="9D122358B76D4812B2E9EB3304A8D0C2">
    <w:name w:val="9D122358B76D4812B2E9EB3304A8D0C2"/>
  </w:style>
  <w:style w:type="paragraph" w:customStyle="1" w:styleId="C73B6BD29DC84B619FD6E895EC4510D0">
    <w:name w:val="C73B6BD29DC84B619FD6E895EC4510D0"/>
  </w:style>
  <w:style w:type="paragraph" w:customStyle="1" w:styleId="42AF5160E3F3409AB87235F63E51A969">
    <w:name w:val="42AF5160E3F3409AB87235F63E51A969"/>
  </w:style>
  <w:style w:type="paragraph" w:customStyle="1" w:styleId="734581C961A84ABABF99B5205E8130EA">
    <w:name w:val="734581C961A84ABABF99B5205E8130EA"/>
  </w:style>
  <w:style w:type="paragraph" w:customStyle="1" w:styleId="6DF4C786F66D4734B9C90DBD9208410B">
    <w:name w:val="6DF4C786F66D4734B9C90DBD9208410B"/>
  </w:style>
  <w:style w:type="paragraph" w:customStyle="1" w:styleId="DBB00494EE944F7B9BF149D4C38E253F">
    <w:name w:val="DBB00494EE944F7B9BF149D4C38E253F"/>
  </w:style>
  <w:style w:type="paragraph" w:customStyle="1" w:styleId="B23824AB108B45C9ABC6B6A7B069DC77">
    <w:name w:val="B23824AB108B45C9ABC6B6A7B069DC77"/>
  </w:style>
  <w:style w:type="paragraph" w:customStyle="1" w:styleId="65875FAF082F465A864FFD3DD6787819">
    <w:name w:val="65875FAF082F465A864FFD3DD6787819"/>
  </w:style>
  <w:style w:type="paragraph" w:customStyle="1" w:styleId="470CBF9BDA4945D5B3B26538CF1A6904">
    <w:name w:val="470CBF9BDA4945D5B3B26538CF1A6904"/>
  </w:style>
  <w:style w:type="paragraph" w:customStyle="1" w:styleId="FC321BB623C84D268D215482C69A9D10">
    <w:name w:val="FC321BB623C84D268D215482C69A9D10"/>
  </w:style>
  <w:style w:type="paragraph" w:customStyle="1" w:styleId="E75D57E95A734091B44C613DDB7C8FC5">
    <w:name w:val="E75D57E95A734091B44C613DDB7C8FC5"/>
  </w:style>
  <w:style w:type="paragraph" w:customStyle="1" w:styleId="4FA9BFEA826C4B89AD2FCE114E4105F8">
    <w:name w:val="4FA9BFEA826C4B89AD2FCE114E410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Clerk Lane</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12</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GAILS</dc:creator>
  <cp:keywords/>
  <dc:description>Mayor Crusinberry</dc:description>
  <cp:lastModifiedBy>GAILS</cp:lastModifiedBy>
  <cp:revision>2</cp:revision>
  <cp:lastPrinted>2016-06-07T14:23:00Z</cp:lastPrinted>
  <dcterms:created xsi:type="dcterms:W3CDTF">2016-06-07T14:35:00Z</dcterms:created>
  <dcterms:modified xsi:type="dcterms:W3CDTF">2016-06-07T14:35:00Z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