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992630" w:rsidP="00620AE8">
      <w:pPr>
        <w:pStyle w:val="Heading1"/>
      </w:pPr>
      <w:r>
        <w:t>CITY OF HOOPESTON</w:t>
      </w:r>
    </w:p>
    <w:p w:rsidR="00554276" w:rsidRPr="004B5C09" w:rsidRDefault="00992630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6ED8238649694FFFAE1AB9ACCD032855"/>
        </w:placeholder>
        <w:date w:fullDate="2016-07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992630" w:rsidP="00B75CFC">
          <w:pPr>
            <w:pStyle w:val="Date"/>
          </w:pPr>
          <w:r>
            <w:t>July 5, 2016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602715" w:rsidP="00361DEE">
      <w:sdt>
        <w:sdtPr>
          <w:alias w:val="Name"/>
          <w:tag w:val="Name"/>
          <w:id w:val="811033081"/>
          <w:placeholder>
            <w:docPart w:val="63363500467E4631BB9126212D3279A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92630">
            <w:t>MAYOR CRUSINBERRY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992630">
        <w:t>CITY OF HOOPESTON</w:t>
      </w:r>
      <w:r w:rsidR="0015180F" w:rsidRPr="00AE361F">
        <w:t xml:space="preserve"> at </w:t>
      </w:r>
      <w:sdt>
        <w:sdtPr>
          <w:id w:val="811033121"/>
          <w:placeholder>
            <w:docPart w:val="C5F2403EAF6E4FB8AADC197B9A5C3D92"/>
          </w:placeholder>
        </w:sdtPr>
        <w:sdtEndPr/>
        <w:sdtContent>
          <w:r w:rsidR="00992630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C77753306AE249948DC1010964BF88AC"/>
          </w:placeholder>
          <w:date w:fullDate="2016-07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92630">
            <w:t>July 5, 2016</w:t>
          </w:r>
        </w:sdtContent>
      </w:sdt>
      <w:r w:rsidR="00361DEE">
        <w:t xml:space="preserve"> at </w:t>
      </w:r>
      <w:r w:rsidR="00992630">
        <w:t>CITY HALL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602715" w:rsidP="00361DEE">
      <w:sdt>
        <w:sdtPr>
          <w:alias w:val="Name"/>
          <w:tag w:val="Name"/>
          <w:id w:val="811033258"/>
          <w:placeholder>
            <w:docPart w:val="E1AEF935C1604EDBAC196A6CE1A0272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92630">
            <w:t>CLERK LANE</w:t>
          </w:r>
        </w:sdtContent>
      </w:sdt>
      <w:r w:rsidR="00361DEE">
        <w:t xml:space="preserve"> </w:t>
      </w:r>
      <w:r w:rsidR="0015180F">
        <w:t>condu</w:t>
      </w:r>
      <w:r w:rsidR="00992630">
        <w:t>cted a roll call. All eight council member</w:t>
      </w:r>
      <w:r w:rsidR="006928C1">
        <w:t>s</w:t>
      </w:r>
      <w:r w:rsidR="0015180F">
        <w:t xml:space="preserve"> were present</w:t>
      </w:r>
      <w:r w:rsidR="00992630">
        <w:t xml:space="preserve"> as was Attorney Mudd.</w:t>
      </w:r>
    </w:p>
    <w:p w:rsidR="00992630" w:rsidRPr="00992630" w:rsidRDefault="00992630" w:rsidP="00602715">
      <w:pPr>
        <w:pStyle w:val="ListParagraph"/>
        <w:spacing w:before="0" w:after="0"/>
      </w:pPr>
      <w:r>
        <w:t xml:space="preserve"> Approval of Agenda</w:t>
      </w:r>
    </w:p>
    <w:p w:rsidR="00992630" w:rsidRPr="00992630" w:rsidRDefault="00A01B48" w:rsidP="00602715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Alderman Houmes moved to approve the agenda with a second from Florek.  Agenda was unanimously approved by voice vote.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Default="00602715" w:rsidP="00361DEE">
      <w:sdt>
        <w:sdtPr>
          <w:alias w:val="Name"/>
          <w:tag w:val="Name"/>
          <w:id w:val="811033276"/>
          <w:placeholder>
            <w:docPart w:val="BCCE4E493416463A859FB995ED0C992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92630">
            <w:t>CLERK LANE</w:t>
          </w:r>
        </w:sdtContent>
      </w:sdt>
      <w:r w:rsidR="00361DEE">
        <w:t xml:space="preserve"> </w:t>
      </w:r>
      <w:r w:rsidR="00680296">
        <w:t>read the minutes from the last me</w:t>
      </w:r>
      <w:r w:rsidR="00A01B48">
        <w:t>eting. Alderman Hamilton moved to approve seconded by Ankenbrand.  Minutes were approved as read by voice 8-0.</w:t>
      </w:r>
    </w:p>
    <w:p w:rsidR="00A01B48" w:rsidRDefault="00A01B48" w:rsidP="00A01B48">
      <w:pPr>
        <w:pStyle w:val="ListParagraph"/>
      </w:pPr>
      <w:r>
        <w:t xml:space="preserve"> Presentations and Requests</w:t>
      </w:r>
    </w:p>
    <w:p w:rsidR="00A01B48" w:rsidRPr="00A01B48" w:rsidRDefault="00A01B48" w:rsidP="0060271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Erika Samet requested that she be allowed to give a presentation following the council meeting and invited everyone to stay for it.  The presentation will be addressing possible designated bicycle routes within the City.</w:t>
      </w:r>
    </w:p>
    <w:p w:rsidR="00A01B48" w:rsidRPr="00A01B48" w:rsidRDefault="00A01B48" w:rsidP="00A01B48">
      <w:pPr>
        <w:pStyle w:val="ListParagraph"/>
      </w:pPr>
      <w:r>
        <w:t xml:space="preserve"> Payment of Bills</w:t>
      </w:r>
    </w:p>
    <w:p w:rsidR="00A01B48" w:rsidRPr="00A01B48" w:rsidRDefault="00A01B48" w:rsidP="00602715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 xml:space="preserve">Alderman Houmes moved to approve payment of the bills with a second from Ankenbrand.  Roll call vote was taken and bills were approved for payment 8-0. </w:t>
      </w:r>
    </w:p>
    <w:p w:rsidR="0015180F" w:rsidRPr="004B5C09" w:rsidRDefault="00A01B48" w:rsidP="00361DEE">
      <w:pPr>
        <w:pStyle w:val="ListParagraph"/>
      </w:pPr>
      <w:r>
        <w:t>Reports of Officers</w:t>
      </w:r>
    </w:p>
    <w:p w:rsidR="002C3D7E" w:rsidRDefault="00500CC7" w:rsidP="00500CC7">
      <w:pPr>
        <w:pStyle w:val="ListNumber"/>
        <w:numPr>
          <w:ilvl w:val="0"/>
          <w:numId w:val="0"/>
        </w:numPr>
        <w:ind w:left="720"/>
      </w:pPr>
      <w:r>
        <w:t xml:space="preserve">Alderman </w:t>
      </w:r>
      <w:r w:rsidR="00A01B48">
        <w:t>Ankenbrand announced that Don Schumacher presented the fire</w:t>
      </w:r>
      <w:r>
        <w:t xml:space="preserve"> department with a $10,000 donation</w:t>
      </w:r>
      <w:r w:rsidR="00A01B48">
        <w:t xml:space="preserve"> </w:t>
      </w:r>
      <w:r>
        <w:t>in appreciation for the response to the recent fire at the Schumacher building.</w:t>
      </w:r>
    </w:p>
    <w:p w:rsidR="002C3D7E" w:rsidRDefault="00500CC7" w:rsidP="00500CC7">
      <w:pPr>
        <w:pStyle w:val="ListNumber"/>
        <w:numPr>
          <w:ilvl w:val="0"/>
          <w:numId w:val="0"/>
        </w:numPr>
        <w:ind w:left="720"/>
      </w:pPr>
      <w:r>
        <w:t>Alderwoman Florek stated that an ordinance change would be acted on at the next council meeting.</w:t>
      </w:r>
    </w:p>
    <w:p w:rsidR="00500CC7" w:rsidRDefault="00500CC7" w:rsidP="00500CC7">
      <w:pPr>
        <w:pStyle w:val="ListNumber"/>
        <w:numPr>
          <w:ilvl w:val="0"/>
          <w:numId w:val="0"/>
        </w:numPr>
        <w:ind w:left="720"/>
      </w:pPr>
      <w:r>
        <w:t>Alderman Goodwine stated that the Appropriations Ordinance will be available at the water department window.  The</w:t>
      </w:r>
      <w:r w:rsidR="00602715">
        <w:t xml:space="preserve"> public hearing on the Appropriations</w:t>
      </w:r>
      <w:r>
        <w:t xml:space="preserve"> will be </w:t>
      </w:r>
      <w:r>
        <w:lastRenderedPageBreak/>
        <w:t>held on July 19 at 6:45 p.m. with a vote to approve the ordinance to be taken at the council meeting.</w:t>
      </w:r>
    </w:p>
    <w:p w:rsidR="00500CC7" w:rsidRDefault="00500CC7" w:rsidP="00500CC7">
      <w:pPr>
        <w:pStyle w:val="ListNumber"/>
        <w:numPr>
          <w:ilvl w:val="0"/>
          <w:numId w:val="0"/>
        </w:numPr>
        <w:ind w:left="720"/>
      </w:pPr>
      <w:r>
        <w:t>Alderman Hamilton had nothing to report.</w:t>
      </w:r>
    </w:p>
    <w:p w:rsidR="00500CC7" w:rsidRDefault="00500CC7" w:rsidP="00500CC7">
      <w:pPr>
        <w:pStyle w:val="ListNumber"/>
        <w:numPr>
          <w:ilvl w:val="0"/>
          <w:numId w:val="0"/>
        </w:numPr>
        <w:ind w:left="720"/>
      </w:pPr>
      <w:r>
        <w:t>Alderman McElhaney had nothing to report.</w:t>
      </w:r>
    </w:p>
    <w:p w:rsidR="00500CC7" w:rsidRDefault="00500CC7" w:rsidP="00500CC7">
      <w:pPr>
        <w:pStyle w:val="ListNumber"/>
        <w:numPr>
          <w:ilvl w:val="0"/>
          <w:numId w:val="0"/>
        </w:numPr>
        <w:ind w:left="720"/>
      </w:pPr>
      <w:r>
        <w:t xml:space="preserve">Alderman Yaden reported that costs and pricing is being done </w:t>
      </w:r>
      <w:r>
        <w:t xml:space="preserve">for spraying weeds </w:t>
      </w:r>
      <w:r>
        <w:t>at the cemetery.</w:t>
      </w:r>
    </w:p>
    <w:p w:rsidR="00500CC7" w:rsidRDefault="00500CC7" w:rsidP="00500CC7">
      <w:pPr>
        <w:pStyle w:val="ListNumber"/>
        <w:numPr>
          <w:ilvl w:val="0"/>
          <w:numId w:val="0"/>
        </w:numPr>
        <w:ind w:left="720"/>
      </w:pPr>
      <w:r>
        <w:t>Alderman Houmes reported that the City web site is live.  The address is cityofhoopeston.com.  Final payment will be sent and the city will get a $250 discount d</w:t>
      </w:r>
      <w:r w:rsidR="00F23238">
        <w:t xml:space="preserve">ue to problems getting set up. </w:t>
      </w:r>
      <w:r>
        <w:t xml:space="preserve">Houmes also reported that no bids were received for a new truck for the parks dept. but will keep looking.  </w:t>
      </w:r>
    </w:p>
    <w:p w:rsidR="00500CC7" w:rsidRDefault="00F23238" w:rsidP="00500CC7">
      <w:pPr>
        <w:pStyle w:val="ListNumber"/>
        <w:numPr>
          <w:ilvl w:val="0"/>
          <w:numId w:val="0"/>
        </w:numPr>
        <w:ind w:left="720"/>
      </w:pPr>
      <w:r>
        <w:t xml:space="preserve">Alderman Carter had nothing to report.  </w:t>
      </w:r>
    </w:p>
    <w:p w:rsidR="00F23238" w:rsidRDefault="00F23238" w:rsidP="00F23238">
      <w:pPr>
        <w:pStyle w:val="ListParagraph"/>
      </w:pPr>
      <w:r>
        <w:t xml:space="preserve"> No petitions to council.</w:t>
      </w:r>
    </w:p>
    <w:p w:rsidR="00F23238" w:rsidRDefault="00F23238" w:rsidP="00F23238">
      <w:pPr>
        <w:pStyle w:val="ListParagraph"/>
      </w:pPr>
      <w:r>
        <w:t>Communications</w:t>
      </w:r>
    </w:p>
    <w:p w:rsidR="00F23238" w:rsidRDefault="00F23238" w:rsidP="00602715">
      <w:pPr>
        <w:pStyle w:val="ListParagraph"/>
        <w:numPr>
          <w:ilvl w:val="0"/>
          <w:numId w:val="0"/>
        </w:numPr>
        <w:spacing w:before="0"/>
        <w:ind w:left="187"/>
        <w:jc w:val="right"/>
        <w:rPr>
          <w:b w:val="0"/>
        </w:rPr>
      </w:pPr>
      <w:r>
        <w:rPr>
          <w:b w:val="0"/>
        </w:rPr>
        <w:t>The Mayor received notice that the Cellular One Stores including Hoopeston will be closed as a result of the recent purchase of Cellular One by AT&amp;T.  As a result, employees will be let go.</w:t>
      </w:r>
    </w:p>
    <w:p w:rsidR="00F23238" w:rsidRDefault="00F23238" w:rsidP="00F23238">
      <w:pPr>
        <w:pStyle w:val="ListParagraph"/>
      </w:pPr>
      <w:r>
        <w:t xml:space="preserve"> No unfinished business.</w:t>
      </w:r>
    </w:p>
    <w:p w:rsidR="00F23238" w:rsidRDefault="00F23238" w:rsidP="00F23238">
      <w:pPr>
        <w:pStyle w:val="ListParagraph"/>
      </w:pPr>
      <w:r>
        <w:t>Executive Session</w:t>
      </w:r>
    </w:p>
    <w:p w:rsidR="00F23238" w:rsidRPr="00F23238" w:rsidRDefault="00F23238" w:rsidP="0060271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Alderman Carter made the motion to go into Executive Session for the discussion of possible land acquisition.  Houmes seconded the motion.  Voice vote taken 8-0d </w:t>
      </w:r>
      <w:r>
        <w:rPr>
          <w:b w:val="0"/>
        </w:rPr>
        <w:br/>
        <w:t>Council went into Executive Session at 7:20 p.m.  Alderman Hamilton moved to come out of Executive Session with a second from Houmes.  Council came out of Executive Session at 7:40 p.m. voice vote 8-0. No action was taken.</w:t>
      </w:r>
    </w:p>
    <w:p w:rsidR="00602715" w:rsidRDefault="0015180F" w:rsidP="00602715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F23238" w:rsidRPr="00602715" w:rsidRDefault="00602715" w:rsidP="0060271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None.</w:t>
      </w:r>
    </w:p>
    <w:p w:rsidR="00F23238" w:rsidRDefault="00602715" w:rsidP="00602715">
      <w:pPr>
        <w:pStyle w:val="ListParagraph"/>
      </w:pPr>
      <w:r>
        <w:t xml:space="preserve"> Comments</w:t>
      </w:r>
    </w:p>
    <w:p w:rsidR="00602715" w:rsidRPr="00602715" w:rsidRDefault="00602715" w:rsidP="0060271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Fireworks had been postponed and at this time no date had been set.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602715" w:rsidP="00360B6E">
      <w:sdt>
        <w:sdtPr>
          <w:alias w:val="Name"/>
          <w:tag w:val="Name"/>
          <w:id w:val="811033342"/>
          <w:placeholder>
            <w:docPart w:val="06EE21287833449DB4C97CBD94BC8BD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92630">
            <w:t>MAYOR CRUSINBERRY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>
        <w:t>7:42 p.m</w:t>
      </w:r>
      <w:r w:rsidR="00680296" w:rsidRPr="00361DEE">
        <w:t>.</w:t>
      </w:r>
      <w:r>
        <w:t xml:space="preserve"> with unanimous vote.</w:t>
      </w:r>
    </w:p>
    <w:p w:rsidR="00602715" w:rsidRDefault="00602715" w:rsidP="00360B6E">
      <w:r>
        <w:t>Submitted by Gail Lane, City Clerk</w:t>
      </w:r>
    </w:p>
    <w:p w:rsidR="008E476B" w:rsidRPr="00554276" w:rsidRDefault="008E476B" w:rsidP="00361DEE">
      <w:bookmarkStart w:id="0" w:name="_GoBack"/>
      <w:bookmarkEnd w:id="0"/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30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77352"/>
    <w:rsid w:val="004B5C09"/>
    <w:rsid w:val="004E227E"/>
    <w:rsid w:val="00500CC7"/>
    <w:rsid w:val="00554276"/>
    <w:rsid w:val="00602715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992630"/>
    <w:rsid w:val="00A01B48"/>
    <w:rsid w:val="00A07662"/>
    <w:rsid w:val="00A9231C"/>
    <w:rsid w:val="00AE361F"/>
    <w:rsid w:val="00B247A9"/>
    <w:rsid w:val="00B435B5"/>
    <w:rsid w:val="00B75CFC"/>
    <w:rsid w:val="00C1643D"/>
    <w:rsid w:val="00C261A9"/>
    <w:rsid w:val="00D31AB7"/>
    <w:rsid w:val="00DC79AD"/>
    <w:rsid w:val="00DF2868"/>
    <w:rsid w:val="00F23238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3F494267-1B97-4153-A32C-E35AD30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D8238649694FFFAE1AB9ACCD03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351A-6F75-4730-966F-FAA824B68200}"/>
      </w:docPartPr>
      <w:docPartBody>
        <w:p w:rsidR="00000000" w:rsidRDefault="00FC55F5">
          <w:pPr>
            <w:pStyle w:val="6ED8238649694FFFAE1AB9ACCD032855"/>
          </w:pPr>
          <w:r>
            <w:t>[Click to select date]</w:t>
          </w:r>
        </w:p>
      </w:docPartBody>
    </w:docPart>
    <w:docPart>
      <w:docPartPr>
        <w:name w:val="63363500467E4631BB9126212D32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0BB5-299A-411D-BC39-842E4F4AF3B1}"/>
      </w:docPartPr>
      <w:docPartBody>
        <w:p w:rsidR="00000000" w:rsidRDefault="00FC55F5">
          <w:pPr>
            <w:pStyle w:val="63363500467E4631BB9126212D3279A5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C5F2403EAF6E4FB8AADC197B9A5C3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6F5F-B58F-4852-95E3-021E8407423F}"/>
      </w:docPartPr>
      <w:docPartBody>
        <w:p w:rsidR="00000000" w:rsidRDefault="00FC55F5">
          <w:pPr>
            <w:pStyle w:val="C5F2403EAF6E4FB8AADC197B9A5C3D92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C77753306AE249948DC1010964BF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6B20-B04A-4F6C-B385-0A6AB2557F2D}"/>
      </w:docPartPr>
      <w:docPartBody>
        <w:p w:rsidR="00000000" w:rsidRDefault="00FC55F5">
          <w:pPr>
            <w:pStyle w:val="C77753306AE249948DC1010964BF88AC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1AEF935C1604EDBAC196A6CE1A0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1218-40E6-4D5D-A46C-39348E514842}"/>
      </w:docPartPr>
      <w:docPartBody>
        <w:p w:rsidR="00000000" w:rsidRDefault="00FC55F5">
          <w:pPr>
            <w:pStyle w:val="E1AEF935C1604EDBAC196A6CE1A02720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BCCE4E493416463A859FB995ED0C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4358-70D6-41CD-9AB2-DC38893B4015}"/>
      </w:docPartPr>
      <w:docPartBody>
        <w:p w:rsidR="00000000" w:rsidRDefault="00FC55F5">
          <w:pPr>
            <w:pStyle w:val="BCCE4E493416463A859FB995ED0C9921"/>
          </w:pPr>
          <w:r>
            <w:t>[Secretary Name]</w:t>
          </w:r>
        </w:p>
      </w:docPartBody>
    </w:docPart>
    <w:docPart>
      <w:docPartPr>
        <w:name w:val="06EE21287833449DB4C97CBD94BC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2983-E093-4FE3-B45D-E6568F0F7765}"/>
      </w:docPartPr>
      <w:docPartBody>
        <w:p w:rsidR="00000000" w:rsidRDefault="00FC55F5">
          <w:pPr>
            <w:pStyle w:val="06EE21287833449DB4C97CBD94BC8BD2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F5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8238649694FFFAE1AB9ACCD032855">
    <w:name w:val="6ED8238649694FFFAE1AB9ACCD03285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363500467E4631BB9126212D3279A5">
    <w:name w:val="63363500467E4631BB9126212D3279A5"/>
  </w:style>
  <w:style w:type="paragraph" w:customStyle="1" w:styleId="4F908F9AF94B4AB182DEB08F737A6FA4">
    <w:name w:val="4F908F9AF94B4AB182DEB08F737A6FA4"/>
  </w:style>
  <w:style w:type="paragraph" w:customStyle="1" w:styleId="C5F2403EAF6E4FB8AADC197B9A5C3D92">
    <w:name w:val="C5F2403EAF6E4FB8AADC197B9A5C3D92"/>
  </w:style>
  <w:style w:type="paragraph" w:customStyle="1" w:styleId="C77753306AE249948DC1010964BF88AC">
    <w:name w:val="C77753306AE249948DC1010964BF88AC"/>
  </w:style>
  <w:style w:type="paragraph" w:customStyle="1" w:styleId="6C298CAD691D45F5A0DA9E30A15AF97B">
    <w:name w:val="6C298CAD691D45F5A0DA9E30A15AF97B"/>
  </w:style>
  <w:style w:type="paragraph" w:customStyle="1" w:styleId="E1AEF935C1604EDBAC196A6CE1A02720">
    <w:name w:val="E1AEF935C1604EDBAC196A6CE1A02720"/>
  </w:style>
  <w:style w:type="paragraph" w:customStyle="1" w:styleId="65512D09ADF246CEBB093657B115F10A">
    <w:name w:val="65512D09ADF246CEBB093657B115F10A"/>
  </w:style>
  <w:style w:type="paragraph" w:customStyle="1" w:styleId="BCCE4E493416463A859FB995ED0C9921">
    <w:name w:val="BCCE4E493416463A859FB995ED0C9921"/>
  </w:style>
  <w:style w:type="paragraph" w:customStyle="1" w:styleId="530F475237B84FB3B2627D9ADC459BD8">
    <w:name w:val="530F475237B84FB3B2627D9ADC459BD8"/>
  </w:style>
  <w:style w:type="paragraph" w:customStyle="1" w:styleId="55A0AF4A0EDA4EAE8590725E068D1248">
    <w:name w:val="55A0AF4A0EDA4EAE8590725E068D1248"/>
  </w:style>
  <w:style w:type="paragraph" w:customStyle="1" w:styleId="70698875268047E8B7BCDF592918E6E3">
    <w:name w:val="70698875268047E8B7BCDF592918E6E3"/>
  </w:style>
  <w:style w:type="paragraph" w:customStyle="1" w:styleId="332CDEFD20F04077B21EEF580A467922">
    <w:name w:val="332CDEFD20F04077B21EEF580A467922"/>
  </w:style>
  <w:style w:type="paragraph" w:customStyle="1" w:styleId="221FCF0EF1194EA8A16457F896345FCD">
    <w:name w:val="221FCF0EF1194EA8A16457F896345FCD"/>
  </w:style>
  <w:style w:type="paragraph" w:customStyle="1" w:styleId="D79A5D7B80EE4FDD8A1563408C38341A">
    <w:name w:val="D79A5D7B80EE4FDD8A1563408C38341A"/>
  </w:style>
  <w:style w:type="paragraph" w:customStyle="1" w:styleId="06EE21287833449DB4C97CBD94BC8BD2">
    <w:name w:val="06EE21287833449DB4C97CBD94BC8BD2"/>
  </w:style>
  <w:style w:type="paragraph" w:customStyle="1" w:styleId="02B2EC6FF3914EE4B1299522BC812A8A">
    <w:name w:val="02B2EC6FF3914EE4B1299522BC812A8A"/>
  </w:style>
  <w:style w:type="paragraph" w:customStyle="1" w:styleId="34B60FC22B4F4CA4AD1B8045D510F5AA">
    <w:name w:val="34B60FC22B4F4CA4AD1B8045D510F5AA"/>
  </w:style>
  <w:style w:type="paragraph" w:customStyle="1" w:styleId="206A96F33F144C329C819AA442CB1BD0">
    <w:name w:val="206A96F33F144C329C819AA442CB1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50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GAILS</dc:creator>
  <cp:keywords/>
  <dc:description>MAYOR CRUSINBERRY</dc:description>
  <cp:lastModifiedBy>GAILS</cp:lastModifiedBy>
  <cp:revision>1</cp:revision>
  <cp:lastPrinted>2016-07-19T13:47:00Z</cp:lastPrinted>
  <dcterms:created xsi:type="dcterms:W3CDTF">2016-07-19T12:59:00Z</dcterms:created>
  <dcterms:modified xsi:type="dcterms:W3CDTF">2016-07-19T13:49:00Z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