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6" w:rsidRPr="00554276" w:rsidRDefault="003F03EF" w:rsidP="00620AE8">
      <w:pPr>
        <w:pStyle w:val="Heading1"/>
      </w:pPr>
      <w:r>
        <w:t>CITY OF HOOPESTON</w:t>
      </w:r>
    </w:p>
    <w:p w:rsidR="00554276" w:rsidRPr="004B5C09" w:rsidRDefault="003F03EF" w:rsidP="00620AE8">
      <w:pPr>
        <w:pStyle w:val="Heading1"/>
      </w:pPr>
      <w:r>
        <w:t xml:space="preserve">Regular Council </w:t>
      </w:r>
      <w:r w:rsidR="00554276" w:rsidRPr="004B5C09">
        <w:t>Meeting Minutes</w:t>
      </w:r>
    </w:p>
    <w:sdt>
      <w:sdtPr>
        <w:alias w:val="Date"/>
        <w:tag w:val="Date"/>
        <w:id w:val="811033052"/>
        <w:placeholder>
          <w:docPart w:val="2093C52FEEE5491891FD1608527F4AFA"/>
        </w:placeholder>
        <w:date w:fullDate="2016-08-02T00:00:00Z">
          <w:dateFormat w:val="MMMM d, yyyy"/>
          <w:lid w:val="en-US"/>
          <w:storeMappedDataAs w:val="dateTime"/>
          <w:calendar w:val="gregorian"/>
        </w:date>
      </w:sdtPr>
      <w:sdtEndPr/>
      <w:sdtContent>
        <w:p w:rsidR="00554276" w:rsidRPr="004E227E" w:rsidRDefault="003F03EF" w:rsidP="00B75CFC">
          <w:pPr>
            <w:pStyle w:val="Date"/>
          </w:pPr>
          <w:r>
            <w:t>August 2, 2016</w:t>
          </w:r>
        </w:p>
      </w:sdtContent>
    </w:sdt>
    <w:p w:rsidR="00554276" w:rsidRPr="004B5C09" w:rsidRDefault="0015180F" w:rsidP="00361DEE">
      <w:pPr>
        <w:pStyle w:val="ListParagraph"/>
      </w:pPr>
      <w:r w:rsidRPr="00616B41">
        <w:t>Call</w:t>
      </w:r>
      <w:r w:rsidRPr="004B5C09">
        <w:t xml:space="preserve"> to order</w:t>
      </w:r>
    </w:p>
    <w:p w:rsidR="0015180F" w:rsidRPr="00AE361F" w:rsidRDefault="009A174E" w:rsidP="00361DEE">
      <w:sdt>
        <w:sdtPr>
          <w:alias w:val="Name"/>
          <w:tag w:val="Name"/>
          <w:id w:val="811033081"/>
          <w:placeholder>
            <w:docPart w:val="5E9933D3874844D096A4F59789E4A596"/>
          </w:placeholder>
          <w:dataBinding w:prefixMappings="xmlns:ns0='http://purl.org/dc/elements/1.1/' xmlns:ns1='http://schemas.openxmlformats.org/package/2006/metadata/core-properties' " w:xpath="/ns1:coreProperties[1]/ns0:description[1]" w:storeItemID="{6C3C8BC8-F283-45AE-878A-BAB7291924A1}"/>
          <w:text/>
        </w:sdtPr>
        <w:sdtEndPr/>
        <w:sdtContent>
          <w:r w:rsidR="003F03EF">
            <w:t>Mayor Crusinberry</w:t>
          </w:r>
        </w:sdtContent>
      </w:sdt>
      <w:r w:rsidR="00361DEE">
        <w:t xml:space="preserve"> </w:t>
      </w:r>
      <w:r w:rsidR="0015180F" w:rsidRPr="00AE361F">
        <w:t xml:space="preserve">called to order the regular meeting of the </w:t>
      </w:r>
      <w:r w:rsidR="003F03EF">
        <w:t>City of Hoopeston</w:t>
      </w:r>
      <w:r w:rsidR="0015180F" w:rsidRPr="00AE361F">
        <w:t xml:space="preserve"> at </w:t>
      </w:r>
      <w:sdt>
        <w:sdtPr>
          <w:id w:val="811033121"/>
          <w:placeholder>
            <w:docPart w:val="59A189AD83EA48BC9FCD330ADD905BCF"/>
          </w:placeholder>
        </w:sdtPr>
        <w:sdtEndPr/>
        <w:sdtContent>
          <w:r w:rsidR="003F03EF">
            <w:t>7:00 p.m.</w:t>
          </w:r>
        </w:sdtContent>
      </w:sdt>
      <w:r w:rsidR="0015180F" w:rsidRPr="00AE361F">
        <w:t xml:space="preserve"> on </w:t>
      </w:r>
      <w:sdt>
        <w:sdtPr>
          <w:alias w:val="Date"/>
          <w:tag w:val="Date"/>
          <w:id w:val="811033147"/>
          <w:placeholder>
            <w:docPart w:val="6FFC72DA0F814E188B662760953C779D"/>
          </w:placeholder>
          <w:date w:fullDate="2016-08-02T00:00:00Z">
            <w:dateFormat w:val="MMMM d, yyyy"/>
            <w:lid w:val="en-US"/>
            <w:storeMappedDataAs w:val="dateTime"/>
            <w:calendar w:val="gregorian"/>
          </w:date>
        </w:sdtPr>
        <w:sdtEndPr/>
        <w:sdtContent>
          <w:r w:rsidR="003F03EF">
            <w:t>August 2, 2016</w:t>
          </w:r>
        </w:sdtContent>
      </w:sdt>
      <w:r w:rsidR="00361DEE">
        <w:t xml:space="preserve"> at </w:t>
      </w:r>
      <w:r w:rsidR="003F03EF">
        <w:t>City Hall</w:t>
      </w:r>
      <w:r w:rsidR="0015180F" w:rsidRPr="00AE361F">
        <w:t>.</w:t>
      </w:r>
    </w:p>
    <w:p w:rsidR="0015180F" w:rsidRPr="004B5C09" w:rsidRDefault="0015180F" w:rsidP="00361DEE">
      <w:pPr>
        <w:pStyle w:val="ListParagraph"/>
      </w:pPr>
      <w:r w:rsidRPr="004B5C09">
        <w:t xml:space="preserve">Roll </w:t>
      </w:r>
      <w:r w:rsidR="006928C1">
        <w:t>c</w:t>
      </w:r>
      <w:r w:rsidRPr="004B5C09">
        <w:t>all</w:t>
      </w:r>
    </w:p>
    <w:p w:rsidR="0015180F" w:rsidRDefault="009A174E" w:rsidP="00361DEE">
      <w:sdt>
        <w:sdtPr>
          <w:alias w:val="Name"/>
          <w:tag w:val="Name"/>
          <w:id w:val="811033258"/>
          <w:placeholder>
            <w:docPart w:val="440B9BB883484E01B8ED1E1E5703E2B5"/>
          </w:placeholder>
          <w:dataBinding w:prefixMappings="xmlns:ns0='http://schemas.microsoft.com/office/2006/coverPageProps' " w:xpath="/ns0:CoverPageProperties[1]/ns0:CompanyEmail[1]" w:storeItemID="{55AF091B-3C7A-41E3-B477-F2FDAA23CFDA}"/>
          <w:text/>
        </w:sdtPr>
        <w:sdtEndPr/>
        <w:sdtContent>
          <w:r w:rsidR="003F03EF">
            <w:t>Clerk Lane</w:t>
          </w:r>
        </w:sdtContent>
      </w:sdt>
      <w:r w:rsidR="00361DEE">
        <w:t xml:space="preserve"> </w:t>
      </w:r>
      <w:r w:rsidR="0015180F">
        <w:t xml:space="preserve">conducted a roll call. The following </w:t>
      </w:r>
      <w:r w:rsidR="006928C1">
        <w:t>persons</w:t>
      </w:r>
      <w:r w:rsidR="0015180F">
        <w:t xml:space="preserve"> were present: </w:t>
      </w:r>
      <w:r w:rsidR="003F03EF">
        <w:t>Alderpersons Ankenbrand, Florek, Carter, Houmes, Goodwine, Hamilton and Yaden.  Attorney Mudd was present, Alderman McElhaney was absent</w:t>
      </w:r>
    </w:p>
    <w:p w:rsidR="003F03EF" w:rsidRPr="003F03EF" w:rsidRDefault="003F03EF" w:rsidP="003F03EF">
      <w:pPr>
        <w:pStyle w:val="ListParagraph"/>
      </w:pPr>
      <w:r>
        <w:t xml:space="preserve"> Approval of Agenda</w:t>
      </w:r>
    </w:p>
    <w:p w:rsidR="003F03EF" w:rsidRPr="003F03EF" w:rsidRDefault="003F03EF" w:rsidP="003F03EF">
      <w:pPr>
        <w:pStyle w:val="ListParagraph"/>
        <w:numPr>
          <w:ilvl w:val="0"/>
          <w:numId w:val="0"/>
        </w:numPr>
        <w:spacing w:before="0"/>
        <w:ind w:left="187"/>
        <w:rPr>
          <w:b w:val="0"/>
        </w:rPr>
      </w:pPr>
      <w:r>
        <w:rPr>
          <w:b w:val="0"/>
        </w:rPr>
        <w:t>Mayor Crusinberry requested the agenda be amended to allow the Executive Session to be moved following approval of bills.  Alderman Hamilton made the motion seconded by Ankenbrand.  Motion was approved 7-0.</w:t>
      </w:r>
    </w:p>
    <w:p w:rsidR="0015180F" w:rsidRPr="004B5C09" w:rsidRDefault="0015180F" w:rsidP="00361DEE">
      <w:pPr>
        <w:pStyle w:val="ListParagraph"/>
      </w:pPr>
      <w:r w:rsidRPr="004B5C09">
        <w:t>Approval of minutes</w:t>
      </w:r>
      <w:r w:rsidR="00680296" w:rsidRPr="004B5C09">
        <w:t xml:space="preserve"> from last meeting</w:t>
      </w:r>
    </w:p>
    <w:p w:rsidR="00680296" w:rsidRDefault="009A174E" w:rsidP="00361DEE">
      <w:sdt>
        <w:sdtPr>
          <w:alias w:val="Name"/>
          <w:tag w:val="Name"/>
          <w:id w:val="811033276"/>
          <w:placeholder>
            <w:docPart w:val="26783175F6C54E518066B6F683526885"/>
          </w:placeholder>
          <w:dataBinding w:prefixMappings="xmlns:ns0='http://schemas.microsoft.com/office/2006/coverPageProps' " w:xpath="/ns0:CoverPageProperties[1]/ns0:CompanyEmail[1]" w:storeItemID="{55AF091B-3C7A-41E3-B477-F2FDAA23CFDA}"/>
          <w:text/>
        </w:sdtPr>
        <w:sdtEndPr/>
        <w:sdtContent>
          <w:r w:rsidR="003F03EF">
            <w:t>Clerk Lane</w:t>
          </w:r>
        </w:sdtContent>
      </w:sdt>
      <w:r w:rsidR="00361DEE">
        <w:t xml:space="preserve"> </w:t>
      </w:r>
      <w:r w:rsidR="00680296">
        <w:t xml:space="preserve">read the minutes from the last meeting. </w:t>
      </w:r>
      <w:r w:rsidR="003F03EF">
        <w:t>Alderman Hamilton moved to approve t</w:t>
      </w:r>
      <w:r w:rsidR="00680296">
        <w:t xml:space="preserve">he minutes </w:t>
      </w:r>
      <w:r w:rsidR="003F03EF">
        <w:t xml:space="preserve">as read seconded by Houmes.  Voice vote 7-0 </w:t>
      </w:r>
      <w:r w:rsidR="00680296">
        <w:t>approved</w:t>
      </w:r>
      <w:r w:rsidR="008240DA">
        <w:t xml:space="preserve"> as read</w:t>
      </w:r>
      <w:r w:rsidR="00680296">
        <w:t>.</w:t>
      </w:r>
    </w:p>
    <w:p w:rsidR="003F03EF" w:rsidRDefault="003F03EF" w:rsidP="003F03EF">
      <w:pPr>
        <w:pStyle w:val="ListParagraph"/>
      </w:pPr>
      <w:r>
        <w:t xml:space="preserve"> Payment of Bills</w:t>
      </w:r>
    </w:p>
    <w:p w:rsidR="003F03EF" w:rsidRDefault="003F03EF" w:rsidP="003F03EF">
      <w:pPr>
        <w:pStyle w:val="ListParagraph"/>
        <w:numPr>
          <w:ilvl w:val="0"/>
          <w:numId w:val="0"/>
        </w:numPr>
        <w:spacing w:before="0"/>
        <w:ind w:left="187"/>
        <w:rPr>
          <w:b w:val="0"/>
        </w:rPr>
      </w:pPr>
      <w:r>
        <w:rPr>
          <w:b w:val="0"/>
        </w:rPr>
        <w:t xml:space="preserve">Alderman Houmes moved to approve payment of bills seconded by Yaden.  There was a question regarding the tax payment in the amount of $10,721.02 and a payment to Steiner </w:t>
      </w:r>
      <w:r w:rsidR="00253BF7">
        <w:rPr>
          <w:b w:val="0"/>
        </w:rPr>
        <w:t>Drainage.  The tax payment is probably for the Tower which the Mayor will check into and Steiner repai</w:t>
      </w:r>
      <w:r w:rsidR="00AE5C8B">
        <w:rPr>
          <w:b w:val="0"/>
        </w:rPr>
        <w:t>red a sink hol</w:t>
      </w:r>
      <w:r w:rsidR="007B40FC">
        <w:rPr>
          <w:b w:val="0"/>
        </w:rPr>
        <w:t>e.</w:t>
      </w:r>
      <w:r w:rsidR="00AE5C8B">
        <w:rPr>
          <w:b w:val="0"/>
        </w:rPr>
        <w:t xml:space="preserve">  Roll call vote </w:t>
      </w:r>
      <w:r w:rsidR="007B40FC">
        <w:rPr>
          <w:b w:val="0"/>
        </w:rPr>
        <w:t xml:space="preserve">taken 7-0 approved payment </w:t>
      </w:r>
      <w:r w:rsidR="00AE5C8B">
        <w:rPr>
          <w:b w:val="0"/>
        </w:rPr>
        <w:t>of bills.</w:t>
      </w:r>
    </w:p>
    <w:p w:rsidR="00AE5C8B" w:rsidRDefault="00AE5C8B" w:rsidP="00AE5C8B">
      <w:pPr>
        <w:pStyle w:val="ListParagraph"/>
      </w:pPr>
      <w:r>
        <w:t xml:space="preserve"> Executive Session</w:t>
      </w:r>
    </w:p>
    <w:p w:rsidR="00AE5C8B" w:rsidRDefault="00AE5C8B" w:rsidP="00AE5C8B">
      <w:pPr>
        <w:pStyle w:val="ListParagraph"/>
        <w:numPr>
          <w:ilvl w:val="0"/>
          <w:numId w:val="0"/>
        </w:numPr>
        <w:spacing w:before="0"/>
        <w:ind w:left="187"/>
        <w:rPr>
          <w:b w:val="0"/>
        </w:rPr>
      </w:pPr>
      <w:r>
        <w:rPr>
          <w:b w:val="0"/>
        </w:rPr>
        <w:t>Alderman Carter moved to go into Executive Session to discuss possible land acquisition.  The motion was seconded by Ankenbrand.  Council voted 7-0 to go into Executive Session at 7:10 p.m.</w:t>
      </w:r>
    </w:p>
    <w:p w:rsidR="00AE5C8B" w:rsidRDefault="00AE5C8B" w:rsidP="00AE5C8B">
      <w:pPr>
        <w:pStyle w:val="ListParagraph"/>
        <w:numPr>
          <w:ilvl w:val="0"/>
          <w:numId w:val="0"/>
        </w:numPr>
        <w:spacing w:before="0"/>
        <w:ind w:left="187"/>
        <w:rPr>
          <w:b w:val="0"/>
        </w:rPr>
      </w:pPr>
      <w:r>
        <w:rPr>
          <w:b w:val="0"/>
        </w:rPr>
        <w:t>Alderman Hamilton moved to come out of Executive Session seconded by Ankenbrand.  Council came out of Executive Session at 7:45 p.m. vote 7-0.</w:t>
      </w:r>
      <w:r w:rsidR="007B40FC">
        <w:rPr>
          <w:b w:val="0"/>
        </w:rPr>
        <w:t xml:space="preserve">  No action was taken.</w:t>
      </w:r>
    </w:p>
    <w:p w:rsidR="00AE5C8B" w:rsidRDefault="00AE5C8B" w:rsidP="00AE5C8B">
      <w:pPr>
        <w:pStyle w:val="ListParagraph"/>
        <w:numPr>
          <w:ilvl w:val="0"/>
          <w:numId w:val="0"/>
        </w:numPr>
        <w:spacing w:before="0"/>
        <w:ind w:left="187"/>
      </w:pPr>
    </w:p>
    <w:p w:rsidR="007B40FC" w:rsidRPr="00AE5C8B" w:rsidRDefault="007B40FC" w:rsidP="00AE5C8B">
      <w:pPr>
        <w:pStyle w:val="ListParagraph"/>
        <w:numPr>
          <w:ilvl w:val="0"/>
          <w:numId w:val="0"/>
        </w:numPr>
        <w:spacing w:before="0"/>
        <w:ind w:left="187"/>
      </w:pPr>
    </w:p>
    <w:p w:rsidR="0015180F" w:rsidRDefault="00AE5C8B" w:rsidP="00361DEE">
      <w:pPr>
        <w:pStyle w:val="ListParagraph"/>
      </w:pPr>
      <w:r>
        <w:lastRenderedPageBreak/>
        <w:t>Reports of Officers</w:t>
      </w:r>
    </w:p>
    <w:p w:rsidR="007B40FC" w:rsidRDefault="007B40FC" w:rsidP="007B40FC">
      <w:pPr>
        <w:pStyle w:val="ListParagraph"/>
        <w:numPr>
          <w:ilvl w:val="0"/>
          <w:numId w:val="0"/>
        </w:numPr>
        <w:ind w:left="187"/>
        <w:rPr>
          <w:b w:val="0"/>
        </w:rPr>
      </w:pPr>
      <w:r>
        <w:rPr>
          <w:b w:val="0"/>
        </w:rPr>
        <w:t>Alderman Ankenbrand had nothing to report.</w:t>
      </w:r>
    </w:p>
    <w:p w:rsidR="007B40FC" w:rsidRDefault="007B40FC" w:rsidP="007B40FC">
      <w:pPr>
        <w:pStyle w:val="ListParagraph"/>
        <w:numPr>
          <w:ilvl w:val="0"/>
          <w:numId w:val="0"/>
        </w:numPr>
        <w:ind w:left="187"/>
        <w:rPr>
          <w:b w:val="0"/>
        </w:rPr>
      </w:pPr>
      <w:r>
        <w:rPr>
          <w:b w:val="0"/>
        </w:rPr>
        <w:t>Alderwoman Florek announced a Civic Committee Meeting to be held at 5:00 p.m. August 8 at City Hall.</w:t>
      </w:r>
    </w:p>
    <w:p w:rsidR="007B40FC" w:rsidRDefault="007B40FC" w:rsidP="007B40FC">
      <w:pPr>
        <w:pStyle w:val="ListParagraph"/>
        <w:numPr>
          <w:ilvl w:val="0"/>
          <w:numId w:val="0"/>
        </w:numPr>
        <w:ind w:left="187"/>
        <w:rPr>
          <w:b w:val="0"/>
        </w:rPr>
      </w:pPr>
      <w:r>
        <w:rPr>
          <w:b w:val="0"/>
        </w:rPr>
        <w:t>Alderman Goodwine had nothing to report.</w:t>
      </w:r>
    </w:p>
    <w:p w:rsidR="007B40FC" w:rsidRDefault="007B40FC" w:rsidP="007B40FC">
      <w:pPr>
        <w:pStyle w:val="ListParagraph"/>
        <w:numPr>
          <w:ilvl w:val="0"/>
          <w:numId w:val="0"/>
        </w:numPr>
        <w:ind w:left="187"/>
        <w:rPr>
          <w:b w:val="0"/>
        </w:rPr>
      </w:pPr>
      <w:r>
        <w:rPr>
          <w:b w:val="0"/>
        </w:rPr>
        <w:t xml:space="preserve">Alderman Hamilton </w:t>
      </w:r>
      <w:r w:rsidR="009B062F">
        <w:rPr>
          <w:b w:val="0"/>
        </w:rPr>
        <w:t>reported having a meeting regarding the 911 call situation.  Switching over to Vermilion County has been delayed.</w:t>
      </w:r>
    </w:p>
    <w:p w:rsidR="009B062F" w:rsidRDefault="009B062F" w:rsidP="007B40FC">
      <w:pPr>
        <w:pStyle w:val="ListParagraph"/>
        <w:numPr>
          <w:ilvl w:val="0"/>
          <w:numId w:val="0"/>
        </w:numPr>
        <w:ind w:left="187"/>
        <w:rPr>
          <w:b w:val="0"/>
        </w:rPr>
      </w:pPr>
      <w:r>
        <w:rPr>
          <w:b w:val="0"/>
        </w:rPr>
        <w:t>Alderman Yaden reported specs are available for bids being taken for Cemetery Equipment.</w:t>
      </w:r>
    </w:p>
    <w:p w:rsidR="009B062F" w:rsidRDefault="009B062F" w:rsidP="007B40FC">
      <w:pPr>
        <w:pStyle w:val="ListParagraph"/>
        <w:numPr>
          <w:ilvl w:val="0"/>
          <w:numId w:val="0"/>
        </w:numPr>
        <w:ind w:left="187"/>
        <w:rPr>
          <w:b w:val="0"/>
        </w:rPr>
      </w:pPr>
      <w:r>
        <w:rPr>
          <w:b w:val="0"/>
        </w:rPr>
        <w:t>Alderman Houmes thanked the JC’s for cleaning up and painting their storage shed.</w:t>
      </w:r>
    </w:p>
    <w:p w:rsidR="009B062F" w:rsidRDefault="009B062F" w:rsidP="007B40FC">
      <w:pPr>
        <w:pStyle w:val="ListParagraph"/>
        <w:numPr>
          <w:ilvl w:val="0"/>
          <w:numId w:val="0"/>
        </w:numPr>
        <w:ind w:left="187"/>
        <w:rPr>
          <w:b w:val="0"/>
        </w:rPr>
      </w:pPr>
      <w:r>
        <w:rPr>
          <w:b w:val="0"/>
        </w:rPr>
        <w:t xml:space="preserve">Alderman Carter reported that city workers will be painting curbs. </w:t>
      </w:r>
    </w:p>
    <w:p w:rsidR="009B062F" w:rsidRDefault="009B062F" w:rsidP="009B062F">
      <w:pPr>
        <w:pStyle w:val="ListParagraph"/>
      </w:pPr>
      <w:r>
        <w:t xml:space="preserve"> Petitions to Council</w:t>
      </w:r>
    </w:p>
    <w:p w:rsidR="009B062F" w:rsidRDefault="009B062F" w:rsidP="009B062F">
      <w:pPr>
        <w:pStyle w:val="ListParagraph"/>
        <w:numPr>
          <w:ilvl w:val="0"/>
          <w:numId w:val="0"/>
        </w:numPr>
        <w:spacing w:before="0"/>
        <w:ind w:left="187"/>
        <w:rPr>
          <w:b w:val="0"/>
        </w:rPr>
      </w:pPr>
      <w:r>
        <w:rPr>
          <w:b w:val="0"/>
        </w:rPr>
        <w:t>None</w:t>
      </w:r>
    </w:p>
    <w:p w:rsidR="009B062F" w:rsidRDefault="009B062F" w:rsidP="009B062F">
      <w:pPr>
        <w:pStyle w:val="ListParagraph"/>
      </w:pPr>
      <w:r>
        <w:t xml:space="preserve"> Communications</w:t>
      </w:r>
    </w:p>
    <w:p w:rsidR="009B062F" w:rsidRDefault="009B062F" w:rsidP="009B062F">
      <w:pPr>
        <w:pStyle w:val="ListParagraph"/>
        <w:numPr>
          <w:ilvl w:val="0"/>
          <w:numId w:val="0"/>
        </w:numPr>
        <w:ind w:left="187"/>
        <w:rPr>
          <w:b w:val="0"/>
        </w:rPr>
      </w:pPr>
      <w:r>
        <w:rPr>
          <w:b w:val="0"/>
        </w:rPr>
        <w:t>Mayor Crusinberry had a request from the Hoopeston JC’s for used of the park for the Sweet Corn Festival.</w:t>
      </w:r>
    </w:p>
    <w:p w:rsidR="009B062F" w:rsidRDefault="009B062F" w:rsidP="009B062F">
      <w:pPr>
        <w:pStyle w:val="ListParagraph"/>
        <w:numPr>
          <w:ilvl w:val="0"/>
          <w:numId w:val="0"/>
        </w:numPr>
        <w:ind w:left="187"/>
        <w:rPr>
          <w:b w:val="0"/>
        </w:rPr>
      </w:pPr>
      <w:r>
        <w:rPr>
          <w:b w:val="0"/>
        </w:rPr>
        <w:t>Clerk Lane read a thank you from Callie Lankford Festival Chairman and Holly Morgeson, Miss Hoopeston 2016.</w:t>
      </w:r>
    </w:p>
    <w:p w:rsidR="009B062F" w:rsidRDefault="009B062F" w:rsidP="009B062F">
      <w:pPr>
        <w:pStyle w:val="ListParagraph"/>
      </w:pPr>
      <w:r>
        <w:t xml:space="preserve"> Unfinished Business</w:t>
      </w:r>
    </w:p>
    <w:p w:rsidR="009B062F" w:rsidRDefault="00281114" w:rsidP="009B062F">
      <w:pPr>
        <w:pStyle w:val="ListParagraph"/>
        <w:numPr>
          <w:ilvl w:val="0"/>
          <w:numId w:val="0"/>
        </w:numPr>
        <w:ind w:left="187"/>
        <w:rPr>
          <w:b w:val="0"/>
        </w:rPr>
      </w:pPr>
      <w:r>
        <w:rPr>
          <w:b w:val="0"/>
        </w:rPr>
        <w:t>Mayor Crusinberry submitted an appointment for Bill Nichols to be the Vermilion County Land Bank Representative for the city.  Alderman Carter moved to approve the appointment seconded by Ankenbrand.  Roll call vote was taken and the motion was approved 7-0.</w:t>
      </w:r>
    </w:p>
    <w:p w:rsidR="00281114" w:rsidRDefault="00281114" w:rsidP="00281114">
      <w:pPr>
        <w:pStyle w:val="ListParagraph"/>
      </w:pPr>
      <w:r>
        <w:t xml:space="preserve"> Comments by Mayor</w:t>
      </w:r>
    </w:p>
    <w:p w:rsidR="00281114" w:rsidRDefault="00281114" w:rsidP="00281114">
      <w:pPr>
        <w:pStyle w:val="ListParagraph"/>
        <w:numPr>
          <w:ilvl w:val="0"/>
          <w:numId w:val="0"/>
        </w:numPr>
        <w:spacing w:before="0"/>
        <w:ind w:left="187"/>
        <w:rPr>
          <w:b w:val="0"/>
        </w:rPr>
      </w:pPr>
      <w:r>
        <w:rPr>
          <w:b w:val="0"/>
        </w:rPr>
        <w:t>Mayor Crusinberry commended Carle and Heritage Health Care on the Fireworks.</w:t>
      </w:r>
    </w:p>
    <w:p w:rsidR="00281114" w:rsidRDefault="00281114" w:rsidP="00281114">
      <w:pPr>
        <w:pStyle w:val="ListParagraph"/>
        <w:numPr>
          <w:ilvl w:val="0"/>
          <w:numId w:val="0"/>
        </w:numPr>
        <w:spacing w:before="0"/>
        <w:ind w:left="187"/>
        <w:rPr>
          <w:b w:val="0"/>
        </w:rPr>
      </w:pPr>
      <w:r>
        <w:rPr>
          <w:b w:val="0"/>
        </w:rPr>
        <w:t>The mayor introduced the Administrative Coordinator Dawn Layden.</w:t>
      </w:r>
    </w:p>
    <w:p w:rsidR="00675007" w:rsidRDefault="00675007" w:rsidP="00281114">
      <w:pPr>
        <w:pStyle w:val="ListParagraph"/>
        <w:numPr>
          <w:ilvl w:val="0"/>
          <w:numId w:val="0"/>
        </w:numPr>
        <w:spacing w:before="0"/>
        <w:ind w:left="187"/>
        <w:rPr>
          <w:b w:val="0"/>
        </w:rPr>
      </w:pPr>
    </w:p>
    <w:p w:rsidR="00675007" w:rsidRDefault="00675007" w:rsidP="00281114">
      <w:pPr>
        <w:pStyle w:val="ListParagraph"/>
        <w:numPr>
          <w:ilvl w:val="0"/>
          <w:numId w:val="0"/>
        </w:numPr>
        <w:spacing w:before="0"/>
        <w:ind w:left="187"/>
        <w:rPr>
          <w:b w:val="0"/>
        </w:rPr>
      </w:pPr>
    </w:p>
    <w:p w:rsidR="00281114" w:rsidRDefault="00281114" w:rsidP="00281114">
      <w:pPr>
        <w:pStyle w:val="ListParagraph"/>
      </w:pPr>
      <w:r>
        <w:lastRenderedPageBreak/>
        <w:t xml:space="preserve"> Public Comments</w:t>
      </w:r>
    </w:p>
    <w:p w:rsidR="00281114" w:rsidRDefault="00281114" w:rsidP="00281114">
      <w:pPr>
        <w:pStyle w:val="ListParagraph"/>
        <w:numPr>
          <w:ilvl w:val="0"/>
          <w:numId w:val="0"/>
        </w:numPr>
        <w:ind w:left="187"/>
        <w:rPr>
          <w:b w:val="0"/>
        </w:rPr>
      </w:pPr>
      <w:r>
        <w:rPr>
          <w:b w:val="0"/>
        </w:rPr>
        <w:t>Vickie Means spoke regarding a housing situation next to them on East Washington St.  She maintains the house is unfit for inhabitance.  She wanted to know if the house would be condemned.  Accordi</w:t>
      </w:r>
      <w:r w:rsidR="00675007">
        <w:rPr>
          <w:b w:val="0"/>
        </w:rPr>
        <w:t>ng to Fire Chief Joel Bird, no one can occupy the home unless the situation is remedied and a letter of occupancy is issued.</w:t>
      </w:r>
    </w:p>
    <w:p w:rsidR="002C3D7E" w:rsidRPr="00675007" w:rsidRDefault="00675007" w:rsidP="00675007">
      <w:pPr>
        <w:pStyle w:val="ListParagraph"/>
        <w:numPr>
          <w:ilvl w:val="0"/>
          <w:numId w:val="0"/>
        </w:numPr>
        <w:ind w:left="187"/>
        <w:rPr>
          <w:b w:val="0"/>
        </w:rPr>
      </w:pPr>
      <w:r>
        <w:rPr>
          <w:b w:val="0"/>
        </w:rPr>
        <w:t>Another resident spoke regarding cats running loose in her yard at 906 W. Penn St.</w:t>
      </w:r>
    </w:p>
    <w:p w:rsidR="0015180F" w:rsidRPr="004B5C09" w:rsidRDefault="0015180F" w:rsidP="00361DEE">
      <w:pPr>
        <w:pStyle w:val="ListParagraph"/>
      </w:pPr>
      <w:r w:rsidRPr="004B5C09">
        <w:t>Adjournment</w:t>
      </w:r>
    </w:p>
    <w:p w:rsidR="00680296" w:rsidRDefault="00675007" w:rsidP="00675007">
      <w:pPr>
        <w:ind w:left="0"/>
      </w:pPr>
      <w:r>
        <w:t>Alderman Carter moved to adjourn seconded by Ankenbrand</w:t>
      </w:r>
      <w:r w:rsidR="00680296" w:rsidRPr="00361DEE">
        <w:t>.</w:t>
      </w:r>
      <w:r>
        <w:t xml:space="preserve">  Council adjourned at 8:23 p.m. 7-0.</w:t>
      </w:r>
    </w:p>
    <w:p w:rsidR="008E476B" w:rsidRDefault="0015180F" w:rsidP="00361DEE">
      <w:r>
        <w:t xml:space="preserve">Minutes </w:t>
      </w:r>
      <w:r w:rsidRPr="00616B41">
        <w:t>s</w:t>
      </w:r>
      <w:r w:rsidR="008E476B" w:rsidRPr="00616B41">
        <w:t xml:space="preserve">ubmitted </w:t>
      </w:r>
      <w:r w:rsidR="004E227E">
        <w:t xml:space="preserve">by:  </w:t>
      </w:r>
      <w:r w:rsidR="00675007">
        <w:t>Gail Lane, City Clerk</w:t>
      </w:r>
    </w:p>
    <w:p w:rsidR="008E476B" w:rsidRPr="00554276" w:rsidRDefault="008E476B" w:rsidP="00361DEE">
      <w:bookmarkStart w:id="0" w:name="_GoBack"/>
      <w:bookmarkEnd w:id="0"/>
    </w:p>
    <w:sectPr w:rsidR="008E476B" w:rsidRPr="00554276"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EF"/>
    <w:rsid w:val="0011573E"/>
    <w:rsid w:val="00140DAE"/>
    <w:rsid w:val="0015180F"/>
    <w:rsid w:val="00193653"/>
    <w:rsid w:val="00253BF7"/>
    <w:rsid w:val="00276FA1"/>
    <w:rsid w:val="00281114"/>
    <w:rsid w:val="00291B4A"/>
    <w:rsid w:val="002C3D7E"/>
    <w:rsid w:val="00360B6E"/>
    <w:rsid w:val="00361DEE"/>
    <w:rsid w:val="003F03EF"/>
    <w:rsid w:val="00411F8B"/>
    <w:rsid w:val="00477352"/>
    <w:rsid w:val="004B5C09"/>
    <w:rsid w:val="004E227E"/>
    <w:rsid w:val="00554276"/>
    <w:rsid w:val="00616B41"/>
    <w:rsid w:val="00620AE8"/>
    <w:rsid w:val="0064628C"/>
    <w:rsid w:val="00675007"/>
    <w:rsid w:val="00680296"/>
    <w:rsid w:val="00687389"/>
    <w:rsid w:val="006928C1"/>
    <w:rsid w:val="006F03D4"/>
    <w:rsid w:val="00771C24"/>
    <w:rsid w:val="007B40FC"/>
    <w:rsid w:val="007D5836"/>
    <w:rsid w:val="008240DA"/>
    <w:rsid w:val="008429E5"/>
    <w:rsid w:val="00867EA4"/>
    <w:rsid w:val="00897D88"/>
    <w:rsid w:val="008E476B"/>
    <w:rsid w:val="00932F50"/>
    <w:rsid w:val="009921B8"/>
    <w:rsid w:val="009A174E"/>
    <w:rsid w:val="009B062F"/>
    <w:rsid w:val="00A07662"/>
    <w:rsid w:val="00A9231C"/>
    <w:rsid w:val="00AE361F"/>
    <w:rsid w:val="00AE5C8B"/>
    <w:rsid w:val="00B247A9"/>
    <w:rsid w:val="00B435B5"/>
    <w:rsid w:val="00B75CFC"/>
    <w:rsid w:val="00C1643D"/>
    <w:rsid w:val="00C261A9"/>
    <w:rsid w:val="00D31AB7"/>
    <w:rsid w:val="00DC79AD"/>
    <w:rsid w:val="00DF2868"/>
    <w:rsid w:val="00F23697"/>
    <w:rsid w:val="00F36BB7"/>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20Lane\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93C52FEEE5491891FD1608527F4AFA"/>
        <w:category>
          <w:name w:val="General"/>
          <w:gallery w:val="placeholder"/>
        </w:category>
        <w:types>
          <w:type w:val="bbPlcHdr"/>
        </w:types>
        <w:behaviors>
          <w:behavior w:val="content"/>
        </w:behaviors>
        <w:guid w:val="{CE060FF5-E8F7-4D22-B941-2D4B051F21AD}"/>
      </w:docPartPr>
      <w:docPartBody>
        <w:p w:rsidR="00000000" w:rsidRDefault="008A504C">
          <w:pPr>
            <w:pStyle w:val="2093C52FEEE5491891FD1608527F4AFA"/>
          </w:pPr>
          <w:r>
            <w:t>[Click to select date]</w:t>
          </w:r>
        </w:p>
      </w:docPartBody>
    </w:docPart>
    <w:docPart>
      <w:docPartPr>
        <w:name w:val="5E9933D3874844D096A4F59789E4A596"/>
        <w:category>
          <w:name w:val="General"/>
          <w:gallery w:val="placeholder"/>
        </w:category>
        <w:types>
          <w:type w:val="bbPlcHdr"/>
        </w:types>
        <w:behaviors>
          <w:behavior w:val="content"/>
        </w:behaviors>
        <w:guid w:val="{9EEA213D-9348-4A25-BE11-23914A8B0784}"/>
      </w:docPartPr>
      <w:docPartBody>
        <w:p w:rsidR="00000000" w:rsidRDefault="008A504C">
          <w:pPr>
            <w:pStyle w:val="5E9933D3874844D096A4F59789E4A596"/>
          </w:pPr>
          <w:r w:rsidRPr="002C3D7E">
            <w:rPr>
              <w:rStyle w:val="PlaceholderText"/>
            </w:rPr>
            <w:t>[Facilitator Name]</w:t>
          </w:r>
        </w:p>
      </w:docPartBody>
    </w:docPart>
    <w:docPart>
      <w:docPartPr>
        <w:name w:val="59A189AD83EA48BC9FCD330ADD905BCF"/>
        <w:category>
          <w:name w:val="General"/>
          <w:gallery w:val="placeholder"/>
        </w:category>
        <w:types>
          <w:type w:val="bbPlcHdr"/>
        </w:types>
        <w:behaviors>
          <w:behavior w:val="content"/>
        </w:behaviors>
        <w:guid w:val="{AFEC3837-CF0A-4D8F-91DA-B7066DCE72A4}"/>
      </w:docPartPr>
      <w:docPartBody>
        <w:p w:rsidR="00000000" w:rsidRDefault="008A504C">
          <w:pPr>
            <w:pStyle w:val="59A189AD83EA48BC9FCD330ADD905BCF"/>
          </w:pPr>
          <w:r w:rsidRPr="002C3D7E">
            <w:rPr>
              <w:rStyle w:val="PlaceholderText"/>
            </w:rPr>
            <w:t>[time]</w:t>
          </w:r>
        </w:p>
      </w:docPartBody>
    </w:docPart>
    <w:docPart>
      <w:docPartPr>
        <w:name w:val="6FFC72DA0F814E188B662760953C779D"/>
        <w:category>
          <w:name w:val="General"/>
          <w:gallery w:val="placeholder"/>
        </w:category>
        <w:types>
          <w:type w:val="bbPlcHdr"/>
        </w:types>
        <w:behaviors>
          <w:behavior w:val="content"/>
        </w:behaviors>
        <w:guid w:val="{37A3189B-6994-4954-9264-3A26F9F48631}"/>
      </w:docPartPr>
      <w:docPartBody>
        <w:p w:rsidR="00000000" w:rsidRDefault="008A504C">
          <w:pPr>
            <w:pStyle w:val="6FFC72DA0F814E188B662760953C779D"/>
          </w:pPr>
          <w:r w:rsidRPr="002C3D7E">
            <w:rPr>
              <w:rStyle w:val="PlaceholderText"/>
            </w:rPr>
            <w:t>[click to select date]</w:t>
          </w:r>
        </w:p>
      </w:docPartBody>
    </w:docPart>
    <w:docPart>
      <w:docPartPr>
        <w:name w:val="440B9BB883484E01B8ED1E1E5703E2B5"/>
        <w:category>
          <w:name w:val="General"/>
          <w:gallery w:val="placeholder"/>
        </w:category>
        <w:types>
          <w:type w:val="bbPlcHdr"/>
        </w:types>
        <w:behaviors>
          <w:behavior w:val="content"/>
        </w:behaviors>
        <w:guid w:val="{C210F075-A418-4118-8425-741249D5DBFB}"/>
      </w:docPartPr>
      <w:docPartBody>
        <w:p w:rsidR="00000000" w:rsidRDefault="008A504C">
          <w:pPr>
            <w:pStyle w:val="440B9BB883484E01B8ED1E1E5703E2B5"/>
          </w:pPr>
          <w:r w:rsidRPr="002C3D7E">
            <w:rPr>
              <w:rStyle w:val="PlaceholderText"/>
            </w:rPr>
            <w:t>[Secretary Name]</w:t>
          </w:r>
        </w:p>
      </w:docPartBody>
    </w:docPart>
    <w:docPart>
      <w:docPartPr>
        <w:name w:val="26783175F6C54E518066B6F683526885"/>
        <w:category>
          <w:name w:val="General"/>
          <w:gallery w:val="placeholder"/>
        </w:category>
        <w:types>
          <w:type w:val="bbPlcHdr"/>
        </w:types>
        <w:behaviors>
          <w:behavior w:val="content"/>
        </w:behaviors>
        <w:guid w:val="{70195FAB-4159-40A7-8DF0-04789FC4CD43}"/>
      </w:docPartPr>
      <w:docPartBody>
        <w:p w:rsidR="00000000" w:rsidRDefault="008A504C">
          <w:pPr>
            <w:pStyle w:val="26783175F6C54E518066B6F683526885"/>
          </w:pPr>
          <w: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04C"/>
    <w:rsid w:val="008A5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93C52FEEE5491891FD1608527F4AFA">
    <w:name w:val="2093C52FEEE5491891FD1608527F4AFA"/>
  </w:style>
  <w:style w:type="character" w:styleId="PlaceholderText">
    <w:name w:val="Placeholder Text"/>
    <w:basedOn w:val="DefaultParagraphFont"/>
    <w:uiPriority w:val="99"/>
    <w:semiHidden/>
    <w:rPr>
      <w:color w:val="808080"/>
    </w:rPr>
  </w:style>
  <w:style w:type="paragraph" w:customStyle="1" w:styleId="5E9933D3874844D096A4F59789E4A596">
    <w:name w:val="5E9933D3874844D096A4F59789E4A596"/>
  </w:style>
  <w:style w:type="paragraph" w:customStyle="1" w:styleId="2EF608C846D74A1FA12436EE91C1CFB4">
    <w:name w:val="2EF608C846D74A1FA12436EE91C1CFB4"/>
  </w:style>
  <w:style w:type="paragraph" w:customStyle="1" w:styleId="59A189AD83EA48BC9FCD330ADD905BCF">
    <w:name w:val="59A189AD83EA48BC9FCD330ADD905BCF"/>
  </w:style>
  <w:style w:type="paragraph" w:customStyle="1" w:styleId="6FFC72DA0F814E188B662760953C779D">
    <w:name w:val="6FFC72DA0F814E188B662760953C779D"/>
  </w:style>
  <w:style w:type="paragraph" w:customStyle="1" w:styleId="68677C34CC8B4AC7A96C6962ECC4F290">
    <w:name w:val="68677C34CC8B4AC7A96C6962ECC4F290"/>
  </w:style>
  <w:style w:type="paragraph" w:customStyle="1" w:styleId="440B9BB883484E01B8ED1E1E5703E2B5">
    <w:name w:val="440B9BB883484E01B8ED1E1E5703E2B5"/>
  </w:style>
  <w:style w:type="paragraph" w:customStyle="1" w:styleId="60C4A983B2B34177B95B78C78FAE243A">
    <w:name w:val="60C4A983B2B34177B95B78C78FAE243A"/>
  </w:style>
  <w:style w:type="paragraph" w:customStyle="1" w:styleId="26783175F6C54E518066B6F683526885">
    <w:name w:val="26783175F6C54E518066B6F683526885"/>
  </w:style>
  <w:style w:type="paragraph" w:customStyle="1" w:styleId="92CD59CC74AA47F6B191BEEB02217BEE">
    <w:name w:val="92CD59CC74AA47F6B191BEEB02217BEE"/>
  </w:style>
  <w:style w:type="paragraph" w:customStyle="1" w:styleId="5EBB523023F14A46AA14B2F71B03A326">
    <w:name w:val="5EBB523023F14A46AA14B2F71B03A326"/>
  </w:style>
  <w:style w:type="paragraph" w:customStyle="1" w:styleId="22D1B256F82245BC8DA06319BCA5379B">
    <w:name w:val="22D1B256F82245BC8DA06319BCA5379B"/>
  </w:style>
  <w:style w:type="paragraph" w:customStyle="1" w:styleId="CBE9E65268944CE193F39AF736FE978E">
    <w:name w:val="CBE9E65268944CE193F39AF736FE978E"/>
  </w:style>
  <w:style w:type="paragraph" w:customStyle="1" w:styleId="DA4C1F3F75CC4FB299014BCF7378A7C6">
    <w:name w:val="DA4C1F3F75CC4FB299014BCF7378A7C6"/>
  </w:style>
  <w:style w:type="paragraph" w:customStyle="1" w:styleId="1EEE949AC17B41D5B9B37560471B07E0">
    <w:name w:val="1EEE949AC17B41D5B9B37560471B07E0"/>
  </w:style>
  <w:style w:type="paragraph" w:customStyle="1" w:styleId="D7186115CE674C6991BB1F12F363D7B4">
    <w:name w:val="D7186115CE674C6991BB1F12F363D7B4"/>
  </w:style>
  <w:style w:type="paragraph" w:customStyle="1" w:styleId="01718BF68B8641969EC3FEB6AB4D66E2">
    <w:name w:val="01718BF68B8641969EC3FEB6AB4D66E2"/>
  </w:style>
  <w:style w:type="paragraph" w:customStyle="1" w:styleId="F10D05FBBFAF49F0B36726963D52E9EF">
    <w:name w:val="F10D05FBBFAF49F0B36726963D52E9EF"/>
  </w:style>
  <w:style w:type="paragraph" w:customStyle="1" w:styleId="132CAC2D38B640BCB58AC75499B67A57">
    <w:name w:val="132CAC2D38B640BCB58AC75499B67A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93C52FEEE5491891FD1608527F4AFA">
    <w:name w:val="2093C52FEEE5491891FD1608527F4AFA"/>
  </w:style>
  <w:style w:type="character" w:styleId="PlaceholderText">
    <w:name w:val="Placeholder Text"/>
    <w:basedOn w:val="DefaultParagraphFont"/>
    <w:uiPriority w:val="99"/>
    <w:semiHidden/>
    <w:rPr>
      <w:color w:val="808080"/>
    </w:rPr>
  </w:style>
  <w:style w:type="paragraph" w:customStyle="1" w:styleId="5E9933D3874844D096A4F59789E4A596">
    <w:name w:val="5E9933D3874844D096A4F59789E4A596"/>
  </w:style>
  <w:style w:type="paragraph" w:customStyle="1" w:styleId="2EF608C846D74A1FA12436EE91C1CFB4">
    <w:name w:val="2EF608C846D74A1FA12436EE91C1CFB4"/>
  </w:style>
  <w:style w:type="paragraph" w:customStyle="1" w:styleId="59A189AD83EA48BC9FCD330ADD905BCF">
    <w:name w:val="59A189AD83EA48BC9FCD330ADD905BCF"/>
  </w:style>
  <w:style w:type="paragraph" w:customStyle="1" w:styleId="6FFC72DA0F814E188B662760953C779D">
    <w:name w:val="6FFC72DA0F814E188B662760953C779D"/>
  </w:style>
  <w:style w:type="paragraph" w:customStyle="1" w:styleId="68677C34CC8B4AC7A96C6962ECC4F290">
    <w:name w:val="68677C34CC8B4AC7A96C6962ECC4F290"/>
  </w:style>
  <w:style w:type="paragraph" w:customStyle="1" w:styleId="440B9BB883484E01B8ED1E1E5703E2B5">
    <w:name w:val="440B9BB883484E01B8ED1E1E5703E2B5"/>
  </w:style>
  <w:style w:type="paragraph" w:customStyle="1" w:styleId="60C4A983B2B34177B95B78C78FAE243A">
    <w:name w:val="60C4A983B2B34177B95B78C78FAE243A"/>
  </w:style>
  <w:style w:type="paragraph" w:customStyle="1" w:styleId="26783175F6C54E518066B6F683526885">
    <w:name w:val="26783175F6C54E518066B6F683526885"/>
  </w:style>
  <w:style w:type="paragraph" w:customStyle="1" w:styleId="92CD59CC74AA47F6B191BEEB02217BEE">
    <w:name w:val="92CD59CC74AA47F6B191BEEB02217BEE"/>
  </w:style>
  <w:style w:type="paragraph" w:customStyle="1" w:styleId="5EBB523023F14A46AA14B2F71B03A326">
    <w:name w:val="5EBB523023F14A46AA14B2F71B03A326"/>
  </w:style>
  <w:style w:type="paragraph" w:customStyle="1" w:styleId="22D1B256F82245BC8DA06319BCA5379B">
    <w:name w:val="22D1B256F82245BC8DA06319BCA5379B"/>
  </w:style>
  <w:style w:type="paragraph" w:customStyle="1" w:styleId="CBE9E65268944CE193F39AF736FE978E">
    <w:name w:val="CBE9E65268944CE193F39AF736FE978E"/>
  </w:style>
  <w:style w:type="paragraph" w:customStyle="1" w:styleId="DA4C1F3F75CC4FB299014BCF7378A7C6">
    <w:name w:val="DA4C1F3F75CC4FB299014BCF7378A7C6"/>
  </w:style>
  <w:style w:type="paragraph" w:customStyle="1" w:styleId="1EEE949AC17B41D5B9B37560471B07E0">
    <w:name w:val="1EEE949AC17B41D5B9B37560471B07E0"/>
  </w:style>
  <w:style w:type="paragraph" w:customStyle="1" w:styleId="D7186115CE674C6991BB1F12F363D7B4">
    <w:name w:val="D7186115CE674C6991BB1F12F363D7B4"/>
  </w:style>
  <w:style w:type="paragraph" w:customStyle="1" w:styleId="01718BF68B8641969EC3FEB6AB4D66E2">
    <w:name w:val="01718BF68B8641969EC3FEB6AB4D66E2"/>
  </w:style>
  <w:style w:type="paragraph" w:customStyle="1" w:styleId="F10D05FBBFAF49F0B36726963D52E9EF">
    <w:name w:val="F10D05FBBFAF49F0B36726963D52E9EF"/>
  </w:style>
  <w:style w:type="paragraph" w:customStyle="1" w:styleId="132CAC2D38B640BCB58AC75499B67A57">
    <w:name w:val="132CAC2D38B640BCB58AC75499B67A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overPageProperties xmlns="http://schemas.microsoft.com/office/2006/coverPageProps">
  <PublishDate/>
  <Abstract/>
  <CompanyAddress/>
  <CompanyPhone/>
  <CompanyFax/>
  <CompanyEmail>Clerk Lane</CompanyEmail>
</CoverPageProperties>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0</TotalTime>
  <Pages>3</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Gail Lane</dc:creator>
  <dc:description>Mayor Crusinberry</dc:description>
  <cp:lastModifiedBy>Gail Lane</cp:lastModifiedBy>
  <cp:revision>2</cp:revision>
  <cp:lastPrinted>2016-08-16T18:35:00Z</cp:lastPrinted>
  <dcterms:created xsi:type="dcterms:W3CDTF">2016-08-16T18:41:00Z</dcterms:created>
  <dcterms:modified xsi:type="dcterms:W3CDTF">2016-08-16T18:41:00Z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