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D35181" w:rsidP="00620AE8">
      <w:pPr>
        <w:pStyle w:val="Heading1"/>
      </w:pPr>
      <w:r>
        <w:t>CITY OF HOOPESTON</w:t>
      </w:r>
    </w:p>
    <w:p w:rsidR="00D35181" w:rsidRDefault="00D35181" w:rsidP="00B75CFC">
      <w:pPr>
        <w:pStyle w:val="Date"/>
      </w:pPr>
      <w:r>
        <w:t>REGULAR COUNCIL MEETING MINUTES</w:t>
      </w:r>
    </w:p>
    <w:sdt>
      <w:sdtPr>
        <w:alias w:val="Date"/>
        <w:tag w:val="Date"/>
        <w:id w:val="811033052"/>
        <w:placeholder>
          <w:docPart w:val="77EAC2887E7B4284ADEF81C099E6EA2B"/>
        </w:placeholder>
        <w:date w:fullDate="2016-09-20T00:00:00Z">
          <w:dateFormat w:val="MMMM d, yyyy"/>
          <w:lid w:val="en-US"/>
          <w:storeMappedDataAs w:val="dateTime"/>
          <w:calendar w:val="gregorian"/>
        </w:date>
      </w:sdtPr>
      <w:sdtEndPr/>
      <w:sdtContent>
        <w:p w:rsidR="00554276" w:rsidRPr="00D35181" w:rsidRDefault="00D35181" w:rsidP="00D35181">
          <w:pPr>
            <w:pStyle w:val="Heading1"/>
          </w:pPr>
          <w:r>
            <w:t>September 20, 2016</w:t>
          </w:r>
        </w:p>
      </w:sdtContent>
    </w:sdt>
    <w:p w:rsidR="00554276" w:rsidRPr="004B5C09" w:rsidRDefault="0015180F" w:rsidP="00361DEE">
      <w:pPr>
        <w:pStyle w:val="ListParagraph"/>
      </w:pPr>
      <w:r w:rsidRPr="00616B41">
        <w:t>Call</w:t>
      </w:r>
      <w:r w:rsidRPr="004B5C09">
        <w:t xml:space="preserve"> to order</w:t>
      </w:r>
    </w:p>
    <w:p w:rsidR="0015180F" w:rsidRPr="00AE361F" w:rsidRDefault="009C5948" w:rsidP="00D35181">
      <w:pPr>
        <w:ind w:left="0"/>
      </w:pPr>
      <w:sdt>
        <w:sdtPr>
          <w:alias w:val="Name"/>
          <w:tag w:val="Name"/>
          <w:id w:val="811033081"/>
          <w:placeholder>
            <w:docPart w:val="C513ED4F43D04C60A66ABF1DC6EFD3CC"/>
          </w:placeholder>
          <w:dataBinding w:prefixMappings="xmlns:ns0='http://purl.org/dc/elements/1.1/' xmlns:ns1='http://schemas.openxmlformats.org/package/2006/metadata/core-properties' " w:xpath="/ns1:coreProperties[1]/ns0:description[1]" w:storeItemID="{6C3C8BC8-F283-45AE-878A-BAB7291924A1}"/>
          <w:text/>
        </w:sdtPr>
        <w:sdtEndPr/>
        <w:sdtContent>
          <w:r w:rsidR="00D35181">
            <w:t>Mayor Crusinberry</w:t>
          </w:r>
        </w:sdtContent>
      </w:sdt>
      <w:r w:rsidR="00361DEE">
        <w:t xml:space="preserve"> </w:t>
      </w:r>
      <w:r w:rsidR="0015180F" w:rsidRPr="00AE361F">
        <w:t xml:space="preserve">called to order the regular </w:t>
      </w:r>
      <w:r w:rsidR="00D35181">
        <w:t xml:space="preserve">council </w:t>
      </w:r>
      <w:r w:rsidR="0015180F" w:rsidRPr="00AE361F">
        <w:t xml:space="preserve">meeting of the </w:t>
      </w:r>
      <w:r w:rsidR="00D35181">
        <w:t>City of Hoopeston</w:t>
      </w:r>
      <w:r w:rsidR="0015180F" w:rsidRPr="00AE361F">
        <w:t xml:space="preserve"> at </w:t>
      </w:r>
      <w:sdt>
        <w:sdtPr>
          <w:id w:val="811033121"/>
          <w:placeholder>
            <w:docPart w:val="8EC34C14C38E4E948D165B8F2EC41290"/>
          </w:placeholder>
        </w:sdtPr>
        <w:sdtEndPr/>
        <w:sdtContent>
          <w:r w:rsidR="00D35181">
            <w:t>7:00 p.m.</w:t>
          </w:r>
        </w:sdtContent>
      </w:sdt>
      <w:r w:rsidR="0015180F" w:rsidRPr="00AE361F">
        <w:t xml:space="preserve"> on </w:t>
      </w:r>
      <w:sdt>
        <w:sdtPr>
          <w:alias w:val="Date"/>
          <w:tag w:val="Date"/>
          <w:id w:val="811033147"/>
          <w:placeholder>
            <w:docPart w:val="38988F3CC5A947C68EB04E83FB078BE7"/>
          </w:placeholder>
          <w:date w:fullDate="2016-09-20T00:00:00Z">
            <w:dateFormat w:val="MMMM d, yyyy"/>
            <w:lid w:val="en-US"/>
            <w:storeMappedDataAs w:val="dateTime"/>
            <w:calendar w:val="gregorian"/>
          </w:date>
        </w:sdtPr>
        <w:sdtEndPr/>
        <w:sdtContent>
          <w:r w:rsidR="00D35181">
            <w:t>September 20, 2016</w:t>
          </w:r>
        </w:sdtContent>
      </w:sdt>
      <w:r w:rsidR="00361DEE">
        <w:t xml:space="preserve"> at </w:t>
      </w:r>
      <w:r w:rsidR="00D35181">
        <w:t>City Hall</w:t>
      </w:r>
      <w:r w:rsidR="0015180F" w:rsidRPr="00AE361F">
        <w:t>.</w:t>
      </w:r>
      <w:r w:rsidR="00D35181">
        <w:t xml:space="preserve">  Following the Pledge of Allegiance Mayor asked for a moment of silence in remembrance of Alderman Carter.</w:t>
      </w:r>
    </w:p>
    <w:p w:rsidR="0015180F" w:rsidRPr="004B5C09" w:rsidRDefault="0015180F" w:rsidP="00361DEE">
      <w:pPr>
        <w:pStyle w:val="ListParagraph"/>
      </w:pPr>
      <w:r w:rsidRPr="004B5C09">
        <w:t xml:space="preserve">Roll </w:t>
      </w:r>
      <w:r w:rsidR="006928C1">
        <w:t>c</w:t>
      </w:r>
      <w:r w:rsidRPr="004B5C09">
        <w:t>all</w:t>
      </w:r>
    </w:p>
    <w:p w:rsidR="0015180F" w:rsidRDefault="009C5948" w:rsidP="00361DEE">
      <w:sdt>
        <w:sdtPr>
          <w:alias w:val="Name"/>
          <w:tag w:val="Name"/>
          <w:id w:val="811033258"/>
          <w:placeholder>
            <w:docPart w:val="11A39E6EF323443A8F05DEDA7BEE29EC"/>
          </w:placeholder>
          <w:dataBinding w:prefixMappings="xmlns:ns0='http://schemas.microsoft.com/office/2006/coverPageProps' " w:xpath="/ns0:CoverPageProperties[1]/ns0:CompanyEmail[1]" w:storeItemID="{55AF091B-3C7A-41E3-B477-F2FDAA23CFDA}"/>
          <w:text/>
        </w:sdtPr>
        <w:sdtEndPr/>
        <w:sdtContent>
          <w:r w:rsidR="00D35181">
            <w:t>Clerk Lane</w:t>
          </w:r>
        </w:sdtContent>
      </w:sdt>
      <w:r w:rsidR="00361DEE">
        <w:t xml:space="preserve"> </w:t>
      </w:r>
      <w:r w:rsidR="0015180F">
        <w:t xml:space="preserve">conducted a roll call. The following </w:t>
      </w:r>
      <w:r w:rsidR="006928C1">
        <w:t>persons</w:t>
      </w:r>
      <w:r w:rsidR="0015180F">
        <w:t xml:space="preserve"> were present: </w:t>
      </w:r>
      <w:r w:rsidR="00D35181">
        <w:t>Alderpersons Ankenbrand, Florek, Houmes, Hamilton, McElhaney and Yaden.  Alderman Goodwine was absent and Attorney Mudd was present.</w:t>
      </w:r>
    </w:p>
    <w:p w:rsidR="00D35181" w:rsidRDefault="00D35181" w:rsidP="00D35181">
      <w:pPr>
        <w:pStyle w:val="ListParagraph"/>
      </w:pPr>
      <w:r>
        <w:t xml:space="preserve"> Approval of Agenda</w:t>
      </w:r>
    </w:p>
    <w:p w:rsidR="00D35181" w:rsidRPr="00D35181" w:rsidRDefault="00D35181" w:rsidP="00D35181">
      <w:pPr>
        <w:pStyle w:val="ListParagraph"/>
        <w:numPr>
          <w:ilvl w:val="0"/>
          <w:numId w:val="0"/>
        </w:numPr>
        <w:spacing w:before="0"/>
        <w:ind w:left="187"/>
      </w:pPr>
      <w:r>
        <w:rPr>
          <w:b w:val="0"/>
        </w:rPr>
        <w:t>Alderman Houmes approved the agenda with a second by Florek.  The agenda was approved 6-0.</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9C5948" w:rsidP="00361DEE">
      <w:sdt>
        <w:sdtPr>
          <w:alias w:val="Name"/>
          <w:tag w:val="Name"/>
          <w:id w:val="811033276"/>
          <w:placeholder>
            <w:docPart w:val="AA6E3DF6050E4FBD8D79ECAE95723B7D"/>
          </w:placeholder>
          <w:dataBinding w:prefixMappings="xmlns:ns0='http://schemas.microsoft.com/office/2006/coverPageProps' " w:xpath="/ns0:CoverPageProperties[1]/ns0:CompanyEmail[1]" w:storeItemID="{55AF091B-3C7A-41E3-B477-F2FDAA23CFDA}"/>
          <w:text/>
        </w:sdtPr>
        <w:sdtEndPr/>
        <w:sdtContent>
          <w:r w:rsidR="00D35181">
            <w:t>Clerk Lane</w:t>
          </w:r>
        </w:sdtContent>
      </w:sdt>
      <w:r w:rsidR="00361DEE">
        <w:t xml:space="preserve"> </w:t>
      </w:r>
      <w:r w:rsidR="00680296">
        <w:t xml:space="preserve">read the minutes from the last meeting. </w:t>
      </w:r>
      <w:r w:rsidR="00D35181">
        <w:t xml:space="preserve">One correction was noted.  The delayed payment to QAIC was because of a Labor Union dispute, not the Department of Labor.  Alderman McElhaney made the motion to approve the minutes with the correction and was seconded by Houmes. </w:t>
      </w:r>
      <w:r w:rsidR="00680296">
        <w:t>The minutes were approved</w:t>
      </w:r>
      <w:r w:rsidR="00D35181">
        <w:t xml:space="preserve"> as corrected 6-0</w:t>
      </w:r>
      <w:r w:rsidR="00680296">
        <w:t>.</w:t>
      </w:r>
    </w:p>
    <w:p w:rsidR="0015180F" w:rsidRDefault="00D35181" w:rsidP="00361DEE">
      <w:pPr>
        <w:pStyle w:val="ListParagraph"/>
      </w:pPr>
      <w:r>
        <w:t>There was no public comment at this time.</w:t>
      </w:r>
    </w:p>
    <w:p w:rsidR="00863DC2" w:rsidRDefault="00863DC2" w:rsidP="00361DEE">
      <w:pPr>
        <w:pStyle w:val="ListParagraph"/>
      </w:pPr>
      <w:r>
        <w:t>Payment of Bills</w:t>
      </w:r>
    </w:p>
    <w:p w:rsidR="00863DC2" w:rsidRDefault="00863DC2" w:rsidP="00863DC2">
      <w:pPr>
        <w:pStyle w:val="ListParagraph"/>
        <w:numPr>
          <w:ilvl w:val="0"/>
          <w:numId w:val="0"/>
        </w:numPr>
        <w:spacing w:before="0"/>
        <w:ind w:left="187"/>
        <w:rPr>
          <w:b w:val="0"/>
        </w:rPr>
      </w:pPr>
      <w:r>
        <w:rPr>
          <w:b w:val="0"/>
        </w:rPr>
        <w:t>Alderman Houmes moved to approve payment of bills with a second by Hamilton.  Roll call vote was taken and bills were approved for payment 6-0,</w:t>
      </w:r>
    </w:p>
    <w:p w:rsidR="00863DC2" w:rsidRPr="00863DC2" w:rsidRDefault="00863DC2" w:rsidP="00863DC2">
      <w:pPr>
        <w:pStyle w:val="ListParagraph"/>
      </w:pPr>
      <w:r>
        <w:t xml:space="preserve"> Reports of Officers</w:t>
      </w:r>
    </w:p>
    <w:p w:rsidR="00C1643D" w:rsidRPr="002C3D7E" w:rsidRDefault="00863DC2" w:rsidP="002C3D7E">
      <w:pPr>
        <w:pStyle w:val="ListNumber"/>
      </w:pPr>
      <w:r>
        <w:t xml:space="preserve">Alderman Ankenbrand announced that three volunteers have been added to the Hoopeston Fire Department.  The new members are Maggie Bartley, Nathan Michael and Geno Wagoner.  </w:t>
      </w:r>
    </w:p>
    <w:p w:rsidR="002C3D7E" w:rsidRDefault="00863DC2" w:rsidP="002C3D7E">
      <w:pPr>
        <w:pStyle w:val="ListNumber"/>
      </w:pPr>
      <w:r>
        <w:t>Alderwoman Florek had nothing to report.</w:t>
      </w:r>
    </w:p>
    <w:p w:rsidR="002C3D7E" w:rsidRDefault="00863DC2" w:rsidP="002C3D7E">
      <w:pPr>
        <w:pStyle w:val="ListNumber"/>
      </w:pPr>
      <w:r>
        <w:t>Alderman Hamilton reported that the 911 switchover has been completed.  There are a few glitches to be worked out.</w:t>
      </w:r>
    </w:p>
    <w:p w:rsidR="00863DC2" w:rsidRDefault="00863DC2" w:rsidP="002C3D7E">
      <w:pPr>
        <w:pStyle w:val="ListNumber"/>
      </w:pPr>
      <w:r>
        <w:lastRenderedPageBreak/>
        <w:t>Alderman Yaden announced that the Cemetery Department is still taking bids for a lawn mower with specs available at City Hall.</w:t>
      </w:r>
    </w:p>
    <w:p w:rsidR="00863DC2" w:rsidRDefault="00863DC2" w:rsidP="002C3D7E">
      <w:pPr>
        <w:pStyle w:val="ListNumber"/>
      </w:pPr>
      <w:r>
        <w:t>Alderman Houmes had nothing to report.</w:t>
      </w:r>
    </w:p>
    <w:p w:rsidR="00863DC2" w:rsidRDefault="00863DC2" w:rsidP="002C3D7E">
      <w:pPr>
        <w:pStyle w:val="ListNumber"/>
      </w:pPr>
      <w:r>
        <w:t>Alderman McElhaney announce a Water Sewer meeting tomorrow night at 6:00 p.m.  The meeting will be with C-2 Engineers to go over the results of the sewer study.</w:t>
      </w:r>
    </w:p>
    <w:p w:rsidR="00863DC2" w:rsidRDefault="00863DC2" w:rsidP="00863DC2">
      <w:pPr>
        <w:pStyle w:val="ListParagraph"/>
      </w:pPr>
      <w:r>
        <w:t xml:space="preserve"> No Petitions to Council</w:t>
      </w:r>
    </w:p>
    <w:p w:rsidR="00863DC2" w:rsidRDefault="00863DC2" w:rsidP="00863DC2">
      <w:pPr>
        <w:pStyle w:val="ListParagraph"/>
      </w:pPr>
      <w:r>
        <w:t>Communications to Council</w:t>
      </w:r>
    </w:p>
    <w:p w:rsidR="00863DC2" w:rsidRDefault="00863DC2" w:rsidP="00863DC2">
      <w:pPr>
        <w:pStyle w:val="ListParagraph"/>
        <w:numPr>
          <w:ilvl w:val="0"/>
          <w:numId w:val="0"/>
        </w:numPr>
        <w:spacing w:before="0"/>
        <w:ind w:left="187"/>
        <w:rPr>
          <w:b w:val="0"/>
        </w:rPr>
      </w:pPr>
      <w:r>
        <w:rPr>
          <w:b w:val="0"/>
        </w:rPr>
        <w:t>A thank you was received from Mark and Valerie Hinkle for the façade grant they received.</w:t>
      </w:r>
    </w:p>
    <w:p w:rsidR="00863DC2" w:rsidRDefault="00863DC2" w:rsidP="00863DC2">
      <w:pPr>
        <w:pStyle w:val="ListParagraph"/>
        <w:numPr>
          <w:ilvl w:val="0"/>
          <w:numId w:val="0"/>
        </w:numPr>
        <w:spacing w:before="0"/>
        <w:ind w:left="187"/>
        <w:rPr>
          <w:b w:val="0"/>
        </w:rPr>
      </w:pPr>
      <w:r>
        <w:rPr>
          <w:b w:val="0"/>
        </w:rPr>
        <w:t>The Randy Carter family sent a thank you for the plaque that was received from the city.</w:t>
      </w:r>
    </w:p>
    <w:p w:rsidR="00863DC2" w:rsidRDefault="00863DC2" w:rsidP="00863DC2">
      <w:pPr>
        <w:pStyle w:val="ListParagraph"/>
        <w:numPr>
          <w:ilvl w:val="0"/>
          <w:numId w:val="0"/>
        </w:numPr>
        <w:spacing w:before="0"/>
        <w:ind w:left="187"/>
        <w:rPr>
          <w:b w:val="0"/>
        </w:rPr>
      </w:pPr>
      <w:r>
        <w:rPr>
          <w:b w:val="0"/>
        </w:rPr>
        <w:t>Mayor Crusinberry read a proclamation regarding the 229</w:t>
      </w:r>
      <w:r w:rsidRPr="00863DC2">
        <w:rPr>
          <w:b w:val="0"/>
          <w:vertAlign w:val="superscript"/>
        </w:rPr>
        <w:t>th</w:t>
      </w:r>
      <w:r>
        <w:rPr>
          <w:b w:val="0"/>
        </w:rPr>
        <w:t xml:space="preserve"> ann</w:t>
      </w:r>
      <w:r w:rsidR="009C5948">
        <w:rPr>
          <w:b w:val="0"/>
        </w:rPr>
        <w:t>iversary of the Constitution</w:t>
      </w:r>
      <w:r>
        <w:rPr>
          <w:b w:val="0"/>
        </w:rPr>
        <w:t xml:space="preserve"> declaring this week as Constitution Week.</w:t>
      </w:r>
    </w:p>
    <w:p w:rsidR="009C5948" w:rsidRPr="00863DC2" w:rsidRDefault="009C5948" w:rsidP="00863DC2">
      <w:pPr>
        <w:pStyle w:val="ListParagraph"/>
        <w:numPr>
          <w:ilvl w:val="0"/>
          <w:numId w:val="0"/>
        </w:numPr>
        <w:spacing w:before="0"/>
        <w:ind w:left="187"/>
        <w:rPr>
          <w:b w:val="0"/>
        </w:rPr>
      </w:pPr>
      <w:r>
        <w:rPr>
          <w:b w:val="0"/>
        </w:rPr>
        <w:t>The Mayor also read a letter from Illinois Signal Corp expressing interest in purchasing or trading for the World War II tank that is in the cemetery.</w:t>
      </w:r>
    </w:p>
    <w:p w:rsidR="0015180F" w:rsidRPr="004B5C09" w:rsidRDefault="009C5948" w:rsidP="00361DEE">
      <w:pPr>
        <w:pStyle w:val="ListParagraph"/>
      </w:pPr>
      <w:r>
        <w:t>No Unfinished Business</w:t>
      </w:r>
    </w:p>
    <w:p w:rsidR="002C3D7E" w:rsidRDefault="009C5948" w:rsidP="009C5948">
      <w:pPr>
        <w:pStyle w:val="ListParagraph"/>
      </w:pPr>
      <w:r>
        <w:t xml:space="preserve"> No Executive Session</w:t>
      </w:r>
    </w:p>
    <w:p w:rsidR="009C5948" w:rsidRDefault="009C5948" w:rsidP="009C5948">
      <w:pPr>
        <w:pStyle w:val="ListParagraph"/>
      </w:pPr>
      <w:r>
        <w:t>No New Business</w:t>
      </w:r>
    </w:p>
    <w:p w:rsidR="009C5948" w:rsidRDefault="009C5948" w:rsidP="009C5948">
      <w:pPr>
        <w:pStyle w:val="ListParagraph"/>
      </w:pPr>
      <w:r>
        <w:t>Comments by Mayor</w:t>
      </w:r>
    </w:p>
    <w:p w:rsidR="009C5948" w:rsidRDefault="009C5948" w:rsidP="009C5948">
      <w:pPr>
        <w:pStyle w:val="ListParagraph"/>
        <w:numPr>
          <w:ilvl w:val="0"/>
          <w:numId w:val="0"/>
        </w:numPr>
        <w:spacing w:before="0"/>
        <w:ind w:left="187"/>
        <w:rPr>
          <w:b w:val="0"/>
        </w:rPr>
      </w:pPr>
      <w:r>
        <w:rPr>
          <w:b w:val="0"/>
        </w:rPr>
        <w:t>Mayor Crusinberry declared an open seat for Ward II Alderman.  He will be accepting letters of interest for filling the seat.</w:t>
      </w:r>
    </w:p>
    <w:p w:rsidR="009C5948" w:rsidRPr="009C5948" w:rsidRDefault="009C5948" w:rsidP="009C5948">
      <w:pPr>
        <w:pStyle w:val="ListParagraph"/>
        <w:numPr>
          <w:ilvl w:val="0"/>
          <w:numId w:val="0"/>
        </w:numPr>
        <w:spacing w:before="0"/>
        <w:ind w:left="187"/>
      </w:pPr>
      <w:r>
        <w:rPr>
          <w:b w:val="0"/>
        </w:rPr>
        <w:t>Election packets are available at City Hall.  They can be picked up during regular business hours.  The filing dates are December 12 through 19.  Positions open for election are Mayor, City Clerk, Treasurer, one alderman for each ward for a 4 year term and one alderman for Ward II for a 2 year term.</w:t>
      </w:r>
    </w:p>
    <w:p w:rsidR="0015180F" w:rsidRDefault="0015180F" w:rsidP="00361DEE">
      <w:pPr>
        <w:pStyle w:val="ListParagraph"/>
      </w:pPr>
      <w:r w:rsidRPr="004B5C09">
        <w:t>Adjournment</w:t>
      </w:r>
    </w:p>
    <w:p w:rsidR="009C5948" w:rsidRPr="009C5948" w:rsidRDefault="009C5948" w:rsidP="009C5948">
      <w:pPr>
        <w:pStyle w:val="ListParagraph"/>
        <w:numPr>
          <w:ilvl w:val="0"/>
          <w:numId w:val="0"/>
        </w:numPr>
        <w:spacing w:before="0"/>
        <w:ind w:left="187"/>
        <w:rPr>
          <w:b w:val="0"/>
        </w:rPr>
      </w:pPr>
      <w:r>
        <w:rPr>
          <w:b w:val="0"/>
        </w:rPr>
        <w:t xml:space="preserve">Alderman Houmes moved to adjourn seconded by Ankenbrand.  </w:t>
      </w:r>
    </w:p>
    <w:p w:rsidR="00680296" w:rsidRDefault="009C5948" w:rsidP="00360B6E">
      <w:sdt>
        <w:sdtPr>
          <w:alias w:val="Name"/>
          <w:tag w:val="Name"/>
          <w:id w:val="811033342"/>
          <w:placeholder>
            <w:docPart w:val="C72BF5582B304BA6A920E6EF93D833A6"/>
          </w:placeholder>
          <w:dataBinding w:prefixMappings="xmlns:ns0='http://purl.org/dc/elements/1.1/' xmlns:ns1='http://schemas.openxmlformats.org/package/2006/metadata/core-properties' " w:xpath="/ns1:coreProperties[1]/ns0:description[1]" w:storeItemID="{6C3C8BC8-F283-45AE-878A-BAB7291924A1}"/>
          <w:text/>
        </w:sdtPr>
        <w:sdtEndPr/>
        <w:sdtContent>
          <w:r w:rsidR="00D35181">
            <w:t>Mayor Crusinberry</w:t>
          </w:r>
        </w:sdtContent>
      </w:sdt>
      <w:r w:rsidR="002C3D7E" w:rsidRPr="00361DEE">
        <w:t xml:space="preserve"> </w:t>
      </w:r>
      <w:r w:rsidR="00680296" w:rsidRPr="00361DEE">
        <w:t>adjourned the meeting at</w:t>
      </w:r>
      <w:r w:rsidR="002C3D7E">
        <w:t xml:space="preserve"> </w:t>
      </w:r>
      <w:r>
        <w:t>7:15 p.m</w:t>
      </w:r>
      <w:r w:rsidR="00680296" w:rsidRPr="00361DEE">
        <w:t>.</w:t>
      </w:r>
    </w:p>
    <w:p w:rsidR="009C5948" w:rsidRDefault="0015180F" w:rsidP="00361DEE">
      <w:r>
        <w:t xml:space="preserve">Minutes </w:t>
      </w:r>
      <w:r w:rsidRPr="00616B41">
        <w:t>s</w:t>
      </w:r>
      <w:r w:rsidR="008E476B" w:rsidRPr="00616B41">
        <w:t xml:space="preserve">ubmitted </w:t>
      </w:r>
      <w:r w:rsidR="004E227E">
        <w:t xml:space="preserve">by:  </w:t>
      </w:r>
    </w:p>
    <w:p w:rsidR="008E476B" w:rsidRPr="00554276" w:rsidRDefault="009C5948" w:rsidP="009C5948">
      <w:r>
        <w:t>Gail Lane, City Clerk</w:t>
      </w:r>
      <w:bookmarkStart w:id="0" w:name="_GoBack"/>
      <w:bookmarkEnd w:id="0"/>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11573E"/>
    <w:rsid w:val="00140DAE"/>
    <w:rsid w:val="0015180F"/>
    <w:rsid w:val="00193653"/>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7389"/>
    <w:rsid w:val="006928C1"/>
    <w:rsid w:val="006F03D4"/>
    <w:rsid w:val="00771C24"/>
    <w:rsid w:val="007D5836"/>
    <w:rsid w:val="008240DA"/>
    <w:rsid w:val="008429E5"/>
    <w:rsid w:val="00863DC2"/>
    <w:rsid w:val="00867EA4"/>
    <w:rsid w:val="00897D88"/>
    <w:rsid w:val="008E476B"/>
    <w:rsid w:val="00932F50"/>
    <w:rsid w:val="009921B8"/>
    <w:rsid w:val="009C5948"/>
    <w:rsid w:val="00A07662"/>
    <w:rsid w:val="00A9231C"/>
    <w:rsid w:val="00AE361F"/>
    <w:rsid w:val="00B247A9"/>
    <w:rsid w:val="00B435B5"/>
    <w:rsid w:val="00B75CFC"/>
    <w:rsid w:val="00C1643D"/>
    <w:rsid w:val="00C261A9"/>
    <w:rsid w:val="00D31AB7"/>
    <w:rsid w:val="00D35181"/>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B48FEF66-433E-4E77-B320-90A342D3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EAC2887E7B4284ADEF81C099E6EA2B"/>
        <w:category>
          <w:name w:val="General"/>
          <w:gallery w:val="placeholder"/>
        </w:category>
        <w:types>
          <w:type w:val="bbPlcHdr"/>
        </w:types>
        <w:behaviors>
          <w:behavior w:val="content"/>
        </w:behaviors>
        <w:guid w:val="{022FBD1E-78DC-41A0-AA52-557F358D2B0A}"/>
      </w:docPartPr>
      <w:docPartBody>
        <w:p w:rsidR="00000000" w:rsidRDefault="00017D15">
          <w:pPr>
            <w:pStyle w:val="77EAC2887E7B4284ADEF81C099E6EA2B"/>
          </w:pPr>
          <w:r>
            <w:t>[Click to select date]</w:t>
          </w:r>
        </w:p>
      </w:docPartBody>
    </w:docPart>
    <w:docPart>
      <w:docPartPr>
        <w:name w:val="C513ED4F43D04C60A66ABF1DC6EFD3CC"/>
        <w:category>
          <w:name w:val="General"/>
          <w:gallery w:val="placeholder"/>
        </w:category>
        <w:types>
          <w:type w:val="bbPlcHdr"/>
        </w:types>
        <w:behaviors>
          <w:behavior w:val="content"/>
        </w:behaviors>
        <w:guid w:val="{9F736C71-5C1C-4B5D-A585-0F030F0D59D9}"/>
      </w:docPartPr>
      <w:docPartBody>
        <w:p w:rsidR="00000000" w:rsidRDefault="00017D15">
          <w:pPr>
            <w:pStyle w:val="C513ED4F43D04C60A66ABF1DC6EFD3CC"/>
          </w:pPr>
          <w:r w:rsidRPr="002C3D7E">
            <w:rPr>
              <w:rStyle w:val="PlaceholderText"/>
            </w:rPr>
            <w:t>[Facilitator Name]</w:t>
          </w:r>
        </w:p>
      </w:docPartBody>
    </w:docPart>
    <w:docPart>
      <w:docPartPr>
        <w:name w:val="8EC34C14C38E4E948D165B8F2EC41290"/>
        <w:category>
          <w:name w:val="General"/>
          <w:gallery w:val="placeholder"/>
        </w:category>
        <w:types>
          <w:type w:val="bbPlcHdr"/>
        </w:types>
        <w:behaviors>
          <w:behavior w:val="content"/>
        </w:behaviors>
        <w:guid w:val="{8A541E60-9456-415D-B7B1-2E9DBD363D62}"/>
      </w:docPartPr>
      <w:docPartBody>
        <w:p w:rsidR="00000000" w:rsidRDefault="00017D15">
          <w:pPr>
            <w:pStyle w:val="8EC34C14C38E4E948D165B8F2EC41290"/>
          </w:pPr>
          <w:r w:rsidRPr="002C3D7E">
            <w:rPr>
              <w:rStyle w:val="PlaceholderText"/>
            </w:rPr>
            <w:t>[time]</w:t>
          </w:r>
        </w:p>
      </w:docPartBody>
    </w:docPart>
    <w:docPart>
      <w:docPartPr>
        <w:name w:val="38988F3CC5A947C68EB04E83FB078BE7"/>
        <w:category>
          <w:name w:val="General"/>
          <w:gallery w:val="placeholder"/>
        </w:category>
        <w:types>
          <w:type w:val="bbPlcHdr"/>
        </w:types>
        <w:behaviors>
          <w:behavior w:val="content"/>
        </w:behaviors>
        <w:guid w:val="{8ACA8950-8928-4582-AB23-8F50AA1E1D3E}"/>
      </w:docPartPr>
      <w:docPartBody>
        <w:p w:rsidR="00000000" w:rsidRDefault="00017D15">
          <w:pPr>
            <w:pStyle w:val="38988F3CC5A947C68EB04E83FB078BE7"/>
          </w:pPr>
          <w:r w:rsidRPr="002C3D7E">
            <w:rPr>
              <w:rStyle w:val="PlaceholderText"/>
            </w:rPr>
            <w:t>[click to select date]</w:t>
          </w:r>
        </w:p>
      </w:docPartBody>
    </w:docPart>
    <w:docPart>
      <w:docPartPr>
        <w:name w:val="11A39E6EF323443A8F05DEDA7BEE29EC"/>
        <w:category>
          <w:name w:val="General"/>
          <w:gallery w:val="placeholder"/>
        </w:category>
        <w:types>
          <w:type w:val="bbPlcHdr"/>
        </w:types>
        <w:behaviors>
          <w:behavior w:val="content"/>
        </w:behaviors>
        <w:guid w:val="{440CC62A-DA99-4528-A77A-AAA9E173812D}"/>
      </w:docPartPr>
      <w:docPartBody>
        <w:p w:rsidR="00000000" w:rsidRDefault="00017D15">
          <w:pPr>
            <w:pStyle w:val="11A39E6EF323443A8F05DEDA7BEE29EC"/>
          </w:pPr>
          <w:r w:rsidRPr="002C3D7E">
            <w:rPr>
              <w:rStyle w:val="PlaceholderText"/>
            </w:rPr>
            <w:t>[Secretary Name]</w:t>
          </w:r>
        </w:p>
      </w:docPartBody>
    </w:docPart>
    <w:docPart>
      <w:docPartPr>
        <w:name w:val="AA6E3DF6050E4FBD8D79ECAE95723B7D"/>
        <w:category>
          <w:name w:val="General"/>
          <w:gallery w:val="placeholder"/>
        </w:category>
        <w:types>
          <w:type w:val="bbPlcHdr"/>
        </w:types>
        <w:behaviors>
          <w:behavior w:val="content"/>
        </w:behaviors>
        <w:guid w:val="{4C3B69C4-89FB-47CE-9336-FB483599E9E6}"/>
      </w:docPartPr>
      <w:docPartBody>
        <w:p w:rsidR="00000000" w:rsidRDefault="00017D15">
          <w:pPr>
            <w:pStyle w:val="AA6E3DF6050E4FBD8D79ECAE95723B7D"/>
          </w:pPr>
          <w:r>
            <w:t>[Secretary Name]</w:t>
          </w:r>
        </w:p>
      </w:docPartBody>
    </w:docPart>
    <w:docPart>
      <w:docPartPr>
        <w:name w:val="C72BF5582B304BA6A920E6EF93D833A6"/>
        <w:category>
          <w:name w:val="General"/>
          <w:gallery w:val="placeholder"/>
        </w:category>
        <w:types>
          <w:type w:val="bbPlcHdr"/>
        </w:types>
        <w:behaviors>
          <w:behavior w:val="content"/>
        </w:behaviors>
        <w:guid w:val="{3871B2D3-20C7-4379-874F-9BA957385BBF}"/>
      </w:docPartPr>
      <w:docPartBody>
        <w:p w:rsidR="00000000" w:rsidRDefault="00017D15">
          <w:pPr>
            <w:pStyle w:val="C72BF5582B304BA6A920E6EF93D833A6"/>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15"/>
    <w:rsid w:val="0001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AC2887E7B4284ADEF81C099E6EA2B">
    <w:name w:val="77EAC2887E7B4284ADEF81C099E6EA2B"/>
  </w:style>
  <w:style w:type="character" w:styleId="PlaceholderText">
    <w:name w:val="Placeholder Text"/>
    <w:basedOn w:val="DefaultParagraphFont"/>
    <w:uiPriority w:val="99"/>
    <w:semiHidden/>
    <w:rPr>
      <w:color w:val="808080"/>
    </w:rPr>
  </w:style>
  <w:style w:type="paragraph" w:customStyle="1" w:styleId="C513ED4F43D04C60A66ABF1DC6EFD3CC">
    <w:name w:val="C513ED4F43D04C60A66ABF1DC6EFD3CC"/>
  </w:style>
  <w:style w:type="paragraph" w:customStyle="1" w:styleId="B794B7C3FB70447CAA84823AA6D8FD6D">
    <w:name w:val="B794B7C3FB70447CAA84823AA6D8FD6D"/>
  </w:style>
  <w:style w:type="paragraph" w:customStyle="1" w:styleId="8EC34C14C38E4E948D165B8F2EC41290">
    <w:name w:val="8EC34C14C38E4E948D165B8F2EC41290"/>
  </w:style>
  <w:style w:type="paragraph" w:customStyle="1" w:styleId="38988F3CC5A947C68EB04E83FB078BE7">
    <w:name w:val="38988F3CC5A947C68EB04E83FB078BE7"/>
  </w:style>
  <w:style w:type="paragraph" w:customStyle="1" w:styleId="37E2F7C1BCEE484083F4F894F726863A">
    <w:name w:val="37E2F7C1BCEE484083F4F894F726863A"/>
  </w:style>
  <w:style w:type="paragraph" w:customStyle="1" w:styleId="11A39E6EF323443A8F05DEDA7BEE29EC">
    <w:name w:val="11A39E6EF323443A8F05DEDA7BEE29EC"/>
  </w:style>
  <w:style w:type="paragraph" w:customStyle="1" w:styleId="1168257265334AC3BCB0148D5F893C37">
    <w:name w:val="1168257265334AC3BCB0148D5F893C37"/>
  </w:style>
  <w:style w:type="paragraph" w:customStyle="1" w:styleId="AA6E3DF6050E4FBD8D79ECAE95723B7D">
    <w:name w:val="AA6E3DF6050E4FBD8D79ECAE95723B7D"/>
  </w:style>
  <w:style w:type="paragraph" w:customStyle="1" w:styleId="7644BD8B8EBA4BD0991EF23C6E76CA66">
    <w:name w:val="7644BD8B8EBA4BD0991EF23C6E76CA66"/>
  </w:style>
  <w:style w:type="paragraph" w:customStyle="1" w:styleId="37DAE34ECEDE416297CE6E6E8332EA46">
    <w:name w:val="37DAE34ECEDE416297CE6E6E8332EA46"/>
  </w:style>
  <w:style w:type="paragraph" w:customStyle="1" w:styleId="840EC78F0F1F48CC957AB2CF7760D3C3">
    <w:name w:val="840EC78F0F1F48CC957AB2CF7760D3C3"/>
  </w:style>
  <w:style w:type="paragraph" w:customStyle="1" w:styleId="DFEB287304144C4B891B59A7AB86A7F0">
    <w:name w:val="DFEB287304144C4B891B59A7AB86A7F0"/>
  </w:style>
  <w:style w:type="paragraph" w:customStyle="1" w:styleId="5AAD6E02EB3F45F6A11C92C82E93B3D1">
    <w:name w:val="5AAD6E02EB3F45F6A11C92C82E93B3D1"/>
  </w:style>
  <w:style w:type="paragraph" w:customStyle="1" w:styleId="49EF4544D225487AB50DC411F0489028">
    <w:name w:val="49EF4544D225487AB50DC411F0489028"/>
  </w:style>
  <w:style w:type="paragraph" w:customStyle="1" w:styleId="C72BF5582B304BA6A920E6EF93D833A6">
    <w:name w:val="C72BF5582B304BA6A920E6EF93D833A6"/>
  </w:style>
  <w:style w:type="paragraph" w:customStyle="1" w:styleId="8E9B715C5EC64CECB431FE4974D29E53">
    <w:name w:val="8E9B715C5EC64CECB431FE4974D29E53"/>
  </w:style>
  <w:style w:type="paragraph" w:customStyle="1" w:styleId="5359803111534D1FA2B85527FCA710BE">
    <w:name w:val="5359803111534D1FA2B85527FCA710BE"/>
  </w:style>
  <w:style w:type="paragraph" w:customStyle="1" w:styleId="5FA6F5BEB732446AB044DB5BDF49DAFA">
    <w:name w:val="5FA6F5BEB732446AB044DB5BDF49D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cp:keywords/>
  <dc:description>Mayor Crusinberry</dc:description>
  <cp:lastModifiedBy>glane@lanetaxes.com</cp:lastModifiedBy>
  <cp:revision>1</cp:revision>
  <cp:lastPrinted>2002-03-13T18:46:00Z</cp:lastPrinted>
  <dcterms:created xsi:type="dcterms:W3CDTF">2016-09-21T13:51:00Z</dcterms:created>
  <dcterms:modified xsi:type="dcterms:W3CDTF">2016-09-21T14:21:00Z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