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5E1F34" w:rsidP="005E1F34">
      <w:pPr>
        <w:pStyle w:val="Heading1"/>
        <w:ind w:left="2160" w:firstLine="720"/>
        <w:jc w:val="left"/>
      </w:pPr>
      <w:r>
        <w:t>CITY OF HOOPESTON</w:t>
      </w:r>
    </w:p>
    <w:p w:rsidR="00554276" w:rsidRPr="004B5C09" w:rsidRDefault="005E1F34" w:rsidP="00620AE8">
      <w:pPr>
        <w:pStyle w:val="Heading1"/>
      </w:pPr>
      <w:r>
        <w:t>Regular Council Meeting Minutes</w:t>
      </w:r>
    </w:p>
    <w:p w:rsidR="00554276" w:rsidRPr="005E1F34" w:rsidRDefault="005E1F34" w:rsidP="005E1F34">
      <w:pPr>
        <w:ind w:left="0"/>
        <w:jc w:val="center"/>
      </w:pPr>
      <w:r>
        <w:t>September 6, 2016</w:t>
      </w:r>
    </w:p>
    <w:p w:rsidR="00554276" w:rsidRPr="004B5C09" w:rsidRDefault="0015180F" w:rsidP="00361DEE">
      <w:pPr>
        <w:pStyle w:val="ListParagraph"/>
      </w:pPr>
      <w:r w:rsidRPr="00616B41">
        <w:t>Call</w:t>
      </w:r>
      <w:r w:rsidRPr="004B5C09">
        <w:t xml:space="preserve"> to order</w:t>
      </w:r>
    </w:p>
    <w:p w:rsidR="0015180F" w:rsidRPr="00AE361F" w:rsidRDefault="001A2FA3" w:rsidP="00361DEE">
      <w:sdt>
        <w:sdtPr>
          <w:alias w:val="Name"/>
          <w:tag w:val="Name"/>
          <w:id w:val="811033081"/>
          <w:placeholder>
            <w:docPart w:val="DEC95A2617704A3F8E76246BACAA17C2"/>
          </w:placeholder>
          <w:dataBinding w:prefixMappings="xmlns:ns0='http://purl.org/dc/elements/1.1/' xmlns:ns1='http://schemas.openxmlformats.org/package/2006/metadata/core-properties' " w:xpath="/ns1:coreProperties[1]/ns0:description[1]" w:storeItemID="{6C3C8BC8-F283-45AE-878A-BAB7291924A1}"/>
          <w:text/>
        </w:sdtPr>
        <w:sdtEndPr/>
        <w:sdtContent>
          <w:r w:rsidR="005E1F34">
            <w:t>Mayor Crusinberry</w:t>
          </w:r>
        </w:sdtContent>
      </w:sdt>
      <w:r w:rsidR="00361DEE">
        <w:t xml:space="preserve"> </w:t>
      </w:r>
      <w:r w:rsidR="0015180F" w:rsidRPr="00AE361F">
        <w:t xml:space="preserve">called to order the regular meeting of the </w:t>
      </w:r>
      <w:r w:rsidR="005E1F34">
        <w:t>City of Hoopeston</w:t>
      </w:r>
      <w:r w:rsidR="0015180F" w:rsidRPr="00AE361F">
        <w:t xml:space="preserve"> at </w:t>
      </w:r>
      <w:sdt>
        <w:sdtPr>
          <w:id w:val="811033121"/>
          <w:placeholder>
            <w:docPart w:val="6BC1C09ABFCD4766A448A9EEE89C98B7"/>
          </w:placeholder>
        </w:sdtPr>
        <w:sdtEndPr/>
        <w:sdtContent>
          <w:r w:rsidR="005E1F34">
            <w:t>7:00 p.m.</w:t>
          </w:r>
        </w:sdtContent>
      </w:sdt>
      <w:r w:rsidR="0015180F" w:rsidRPr="00AE361F">
        <w:t xml:space="preserve"> on </w:t>
      </w:r>
      <w:sdt>
        <w:sdtPr>
          <w:alias w:val="Date"/>
          <w:tag w:val="Date"/>
          <w:id w:val="811033147"/>
          <w:placeholder>
            <w:docPart w:val="342B44978C0742EEAEEEDE16A981E4D8"/>
          </w:placeholder>
          <w:date w:fullDate="2016-09-06T00:00:00Z">
            <w:dateFormat w:val="MMMM d, yyyy"/>
            <w:lid w:val="en-US"/>
            <w:storeMappedDataAs w:val="dateTime"/>
            <w:calendar w:val="gregorian"/>
          </w:date>
        </w:sdtPr>
        <w:sdtEndPr/>
        <w:sdtContent>
          <w:r w:rsidR="00F35C73">
            <w:t>September 6, 2016</w:t>
          </w:r>
        </w:sdtContent>
      </w:sdt>
      <w:r w:rsidR="00361DEE">
        <w:t xml:space="preserve"> at </w:t>
      </w:r>
      <w:r w:rsidR="005E1F34">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1A2FA3" w:rsidP="00361DEE">
      <w:sdt>
        <w:sdtPr>
          <w:alias w:val="Name"/>
          <w:tag w:val="Name"/>
          <w:id w:val="811033258"/>
          <w:placeholder>
            <w:docPart w:val="FC68EC1150CF403FB2439976A02CA359"/>
          </w:placeholder>
          <w:dataBinding w:prefixMappings="xmlns:ns0='http://schemas.microsoft.com/office/2006/coverPageProps' " w:xpath="/ns0:CoverPageProperties[1]/ns0:CompanyEmail[1]" w:storeItemID="{55AF091B-3C7A-41E3-B477-F2FDAA23CFDA}"/>
          <w:text/>
        </w:sdtPr>
        <w:sdtEndPr/>
        <w:sdtContent>
          <w:r w:rsidR="005E1F34">
            <w:t>Clerk Lane</w:t>
          </w:r>
        </w:sdtContent>
      </w:sdt>
      <w:r w:rsidR="00361DEE">
        <w:t xml:space="preserve"> </w:t>
      </w:r>
      <w:r w:rsidR="0015180F">
        <w:t xml:space="preserve">conducted a roll call. The following </w:t>
      </w:r>
      <w:r w:rsidR="006928C1">
        <w:t>persons</w:t>
      </w:r>
      <w:r w:rsidR="0015180F">
        <w:t xml:space="preserve"> were present: </w:t>
      </w:r>
      <w:r w:rsidR="005E1F34">
        <w:t>Council members Ankenbrand, Florek, Carter, Houmes, Goodwine, Hamilton, McElhaney and Yaden.  Attorney Mudd was absent.</w:t>
      </w:r>
    </w:p>
    <w:p w:rsidR="005E1F34" w:rsidRDefault="005E1F34" w:rsidP="005E1F34">
      <w:pPr>
        <w:pStyle w:val="ListParagraph"/>
      </w:pPr>
      <w:r>
        <w:t xml:space="preserve"> Approval of Agenda</w:t>
      </w:r>
    </w:p>
    <w:p w:rsidR="005E1F34" w:rsidRPr="005E1F34" w:rsidRDefault="005E1F34" w:rsidP="005E1F34">
      <w:pPr>
        <w:pStyle w:val="ListParagraph"/>
        <w:numPr>
          <w:ilvl w:val="0"/>
          <w:numId w:val="0"/>
        </w:numPr>
        <w:spacing w:before="0"/>
        <w:ind w:left="187"/>
      </w:pPr>
      <w:r>
        <w:rPr>
          <w:b w:val="0"/>
        </w:rPr>
        <w:t>Alderman Houmes moved to approve the agenda seconded by Florek.  Agenda was approved by voice vote 8-0.</w:t>
      </w:r>
    </w:p>
    <w:p w:rsidR="0015180F" w:rsidRPr="004B5C09" w:rsidRDefault="0015180F" w:rsidP="00361DEE">
      <w:pPr>
        <w:pStyle w:val="ListParagraph"/>
      </w:pPr>
      <w:r w:rsidRPr="004B5C09">
        <w:t>Approval of minutes</w:t>
      </w:r>
      <w:r w:rsidR="00680296" w:rsidRPr="004B5C09">
        <w:t xml:space="preserve"> from last meeting</w:t>
      </w:r>
    </w:p>
    <w:p w:rsidR="00680296" w:rsidRDefault="001A2FA3" w:rsidP="00361DEE">
      <w:sdt>
        <w:sdtPr>
          <w:alias w:val="Name"/>
          <w:tag w:val="Name"/>
          <w:id w:val="811033276"/>
          <w:placeholder>
            <w:docPart w:val="4533AA26B81D46768101C2642A022988"/>
          </w:placeholder>
          <w:dataBinding w:prefixMappings="xmlns:ns0='http://schemas.microsoft.com/office/2006/coverPageProps' " w:xpath="/ns0:CoverPageProperties[1]/ns0:CompanyEmail[1]" w:storeItemID="{55AF091B-3C7A-41E3-B477-F2FDAA23CFDA}"/>
          <w:text/>
        </w:sdtPr>
        <w:sdtEndPr/>
        <w:sdtContent>
          <w:r w:rsidR="005E1F34">
            <w:t>Clerk Lane</w:t>
          </w:r>
        </w:sdtContent>
      </w:sdt>
      <w:r w:rsidR="00361DEE">
        <w:t xml:space="preserve"> </w:t>
      </w:r>
      <w:r w:rsidR="00680296">
        <w:t xml:space="preserve">read the minutes from the last meeting. </w:t>
      </w:r>
      <w:r w:rsidR="005E1F34">
        <w:t xml:space="preserve">Alderman Ankenbrand moved to approve seconded by Yaden.  </w:t>
      </w:r>
      <w:r w:rsidR="00680296">
        <w:t>The minutes were approved</w:t>
      </w:r>
      <w:r w:rsidR="008240DA">
        <w:t xml:space="preserve"> as read</w:t>
      </w:r>
      <w:r w:rsidR="005E1F34">
        <w:t xml:space="preserve"> 8-0.</w:t>
      </w:r>
    </w:p>
    <w:p w:rsidR="005E1F34" w:rsidRDefault="005E1F34" w:rsidP="005E1F34">
      <w:pPr>
        <w:pStyle w:val="ListParagraph"/>
      </w:pPr>
      <w:r>
        <w:t xml:space="preserve"> Public Comments</w:t>
      </w:r>
    </w:p>
    <w:p w:rsidR="005E1F34" w:rsidRDefault="005E1F34" w:rsidP="005E1F34">
      <w:pPr>
        <w:pStyle w:val="ListParagraph"/>
        <w:numPr>
          <w:ilvl w:val="0"/>
          <w:numId w:val="0"/>
        </w:numPr>
        <w:spacing w:before="0"/>
        <w:ind w:left="187"/>
        <w:rPr>
          <w:b w:val="0"/>
        </w:rPr>
      </w:pPr>
      <w:r>
        <w:rPr>
          <w:b w:val="0"/>
        </w:rPr>
        <w:t xml:space="preserve">Beth </w:t>
      </w:r>
      <w:proofErr w:type="spellStart"/>
      <w:r>
        <w:rPr>
          <w:b w:val="0"/>
        </w:rPr>
        <w:t>Johnes</w:t>
      </w:r>
      <w:proofErr w:type="spellEnd"/>
      <w:r>
        <w:rPr>
          <w:b w:val="0"/>
        </w:rPr>
        <w:t xml:space="preserve"> with Quality Assured Industries </w:t>
      </w:r>
      <w:r w:rsidR="000803DB">
        <w:rPr>
          <w:b w:val="0"/>
        </w:rPr>
        <w:t>also known as QAIC</w:t>
      </w:r>
      <w:r w:rsidR="00216C40">
        <w:rPr>
          <w:b w:val="0"/>
        </w:rPr>
        <w:t xml:space="preserve"> </w:t>
      </w:r>
      <w:r>
        <w:rPr>
          <w:b w:val="0"/>
        </w:rPr>
        <w:t>addressed the council regarding a bill for which the company has not received payment.</w:t>
      </w:r>
      <w:r w:rsidR="00216C40">
        <w:rPr>
          <w:b w:val="0"/>
        </w:rPr>
        <w:t xml:space="preserve">  QAIC was the contractor hired by Leander Construction to paint the city’s water tower.  Leander’s payment to QAIC has been held up due to an unresolved audit of QAIC by the Department of Labor. </w:t>
      </w:r>
    </w:p>
    <w:p w:rsidR="00216C40" w:rsidRDefault="00216C40" w:rsidP="005E1F34">
      <w:pPr>
        <w:pStyle w:val="ListParagraph"/>
        <w:numPr>
          <w:ilvl w:val="0"/>
          <w:numId w:val="0"/>
        </w:numPr>
        <w:spacing w:before="0"/>
        <w:ind w:left="187"/>
        <w:rPr>
          <w:b w:val="0"/>
        </w:rPr>
      </w:pPr>
      <w:r>
        <w:rPr>
          <w:b w:val="0"/>
        </w:rPr>
        <w:t>Representative Tom Bennett address the council giving an overview of where the state’s budget stands.  He stated that schools, roads and bridges have been budgeted for the year but everything else is ½ year.  Also elections are coming up in November.</w:t>
      </w:r>
    </w:p>
    <w:p w:rsidR="00216C40" w:rsidRDefault="00216C40" w:rsidP="00216C40">
      <w:pPr>
        <w:pStyle w:val="ListParagraph"/>
      </w:pPr>
      <w:r>
        <w:t xml:space="preserve"> Payment of Bills</w:t>
      </w:r>
    </w:p>
    <w:p w:rsidR="00216C40" w:rsidRDefault="00216C40" w:rsidP="00216C40">
      <w:pPr>
        <w:pStyle w:val="ListParagraph"/>
        <w:numPr>
          <w:ilvl w:val="0"/>
          <w:numId w:val="0"/>
        </w:numPr>
        <w:spacing w:before="0"/>
        <w:ind w:left="187"/>
        <w:rPr>
          <w:b w:val="0"/>
        </w:rPr>
      </w:pPr>
      <w:r>
        <w:rPr>
          <w:b w:val="0"/>
        </w:rPr>
        <w:t>Alderman Ankenbrand moved to approve payment of bills seconded by Yaden.  Roll call vote was taken and bills were approved 8-0.</w:t>
      </w:r>
    </w:p>
    <w:p w:rsidR="00216C40" w:rsidRDefault="00216C40" w:rsidP="00216C40">
      <w:pPr>
        <w:pStyle w:val="ListParagraph"/>
      </w:pPr>
      <w:r>
        <w:t xml:space="preserve"> Reports of Officers</w:t>
      </w:r>
    </w:p>
    <w:p w:rsidR="00216C40" w:rsidRDefault="00781512" w:rsidP="00781512">
      <w:pPr>
        <w:pStyle w:val="ListParagraph"/>
        <w:numPr>
          <w:ilvl w:val="0"/>
          <w:numId w:val="26"/>
        </w:numPr>
        <w:spacing w:before="0"/>
        <w:rPr>
          <w:b w:val="0"/>
        </w:rPr>
      </w:pPr>
      <w:r>
        <w:rPr>
          <w:b w:val="0"/>
        </w:rPr>
        <w:t xml:space="preserve"> Alderman Ankenbrand thanked the city workers and water department for repairing the leak in front of his property on Fourth Street.</w:t>
      </w:r>
    </w:p>
    <w:p w:rsidR="00781512" w:rsidRDefault="00781512" w:rsidP="00781512">
      <w:pPr>
        <w:pStyle w:val="ListParagraph"/>
        <w:numPr>
          <w:ilvl w:val="0"/>
          <w:numId w:val="26"/>
        </w:numPr>
        <w:spacing w:before="0"/>
        <w:rPr>
          <w:b w:val="0"/>
        </w:rPr>
      </w:pPr>
      <w:r>
        <w:rPr>
          <w:b w:val="0"/>
        </w:rPr>
        <w:t xml:space="preserve"> Alderwoman Florek had nothing to report.</w:t>
      </w:r>
    </w:p>
    <w:p w:rsidR="00781512" w:rsidRDefault="00781512" w:rsidP="00781512">
      <w:pPr>
        <w:pStyle w:val="ListParagraph"/>
        <w:numPr>
          <w:ilvl w:val="0"/>
          <w:numId w:val="26"/>
        </w:numPr>
        <w:spacing w:before="0"/>
        <w:rPr>
          <w:b w:val="0"/>
        </w:rPr>
      </w:pPr>
      <w:r>
        <w:rPr>
          <w:b w:val="0"/>
        </w:rPr>
        <w:lastRenderedPageBreak/>
        <w:t xml:space="preserve"> Alderman Goodwine had nothing to report.</w:t>
      </w:r>
    </w:p>
    <w:p w:rsidR="00781512" w:rsidRDefault="00781512" w:rsidP="00781512">
      <w:pPr>
        <w:pStyle w:val="ListParagraph"/>
        <w:numPr>
          <w:ilvl w:val="0"/>
          <w:numId w:val="26"/>
        </w:numPr>
        <w:spacing w:before="0"/>
        <w:rPr>
          <w:b w:val="0"/>
        </w:rPr>
      </w:pPr>
      <w:r>
        <w:rPr>
          <w:b w:val="0"/>
        </w:rPr>
        <w:t xml:space="preserve"> Alderman Yaden announced that bids are being taken for a new lawn mower for the cemetery and specs are available at City Hall.</w:t>
      </w:r>
    </w:p>
    <w:p w:rsidR="00781512" w:rsidRDefault="00781512" w:rsidP="00781512">
      <w:pPr>
        <w:pStyle w:val="ListParagraph"/>
        <w:numPr>
          <w:ilvl w:val="0"/>
          <w:numId w:val="26"/>
        </w:numPr>
        <w:spacing w:before="0"/>
        <w:rPr>
          <w:b w:val="0"/>
        </w:rPr>
      </w:pPr>
      <w:r>
        <w:rPr>
          <w:b w:val="0"/>
        </w:rPr>
        <w:t xml:space="preserve"> Alderman Houmes deferred to Auxiliary Officer Brad Hardcastle who stated that there was a good turnout and no problems during the Sweet Corn Festival.  </w:t>
      </w:r>
    </w:p>
    <w:p w:rsidR="00781512" w:rsidRDefault="00781512" w:rsidP="00781512">
      <w:pPr>
        <w:pStyle w:val="ListParagraph"/>
        <w:numPr>
          <w:ilvl w:val="0"/>
          <w:numId w:val="26"/>
        </w:numPr>
        <w:spacing w:before="0"/>
        <w:rPr>
          <w:b w:val="0"/>
        </w:rPr>
      </w:pPr>
      <w:r>
        <w:rPr>
          <w:b w:val="0"/>
        </w:rPr>
        <w:t xml:space="preserve"> Alderman Carter announced the city pad will be closed this weekend.  He</w:t>
      </w:r>
      <w:r w:rsidR="000803DB">
        <w:rPr>
          <w:b w:val="0"/>
        </w:rPr>
        <w:t xml:space="preserve"> also</w:t>
      </w:r>
      <w:r>
        <w:rPr>
          <w:b w:val="0"/>
        </w:rPr>
        <w:t xml:space="preserve"> stated that the community did a good job for the Sweet Corn Festival.</w:t>
      </w:r>
    </w:p>
    <w:p w:rsidR="00781512" w:rsidRDefault="00781512" w:rsidP="00781512">
      <w:pPr>
        <w:pStyle w:val="ListParagraph"/>
        <w:numPr>
          <w:ilvl w:val="0"/>
          <w:numId w:val="26"/>
        </w:numPr>
        <w:spacing w:before="0"/>
        <w:rPr>
          <w:b w:val="0"/>
        </w:rPr>
      </w:pPr>
      <w:r>
        <w:rPr>
          <w:b w:val="0"/>
        </w:rPr>
        <w:t xml:space="preserve"> Alderman McElhaney reported that work is continuing on replacing fire hydrants.</w:t>
      </w:r>
    </w:p>
    <w:p w:rsidR="00781512" w:rsidRDefault="00781512" w:rsidP="00781512">
      <w:pPr>
        <w:pStyle w:val="ListParagraph"/>
        <w:numPr>
          <w:ilvl w:val="0"/>
          <w:numId w:val="0"/>
        </w:numPr>
        <w:spacing w:before="0"/>
        <w:ind w:left="547"/>
        <w:rPr>
          <w:b w:val="0"/>
        </w:rPr>
      </w:pPr>
      <w:r>
        <w:rPr>
          <w:b w:val="0"/>
        </w:rPr>
        <w:t>C-2 Engineers have finalized data collection and will be working on a report for the city.</w:t>
      </w:r>
    </w:p>
    <w:p w:rsidR="00781512" w:rsidRDefault="00781512" w:rsidP="00781512">
      <w:pPr>
        <w:pStyle w:val="ListParagraph"/>
        <w:numPr>
          <w:ilvl w:val="0"/>
          <w:numId w:val="26"/>
        </w:numPr>
        <w:spacing w:before="0"/>
        <w:rPr>
          <w:b w:val="0"/>
        </w:rPr>
      </w:pPr>
      <w:r>
        <w:rPr>
          <w:b w:val="0"/>
        </w:rPr>
        <w:t xml:space="preserve"> Alderman Hamilton announced that the 911 switchover to Vermilion County will be September 12.</w:t>
      </w:r>
    </w:p>
    <w:p w:rsidR="000803DB" w:rsidRDefault="00781512" w:rsidP="008F3EB0">
      <w:pPr>
        <w:pStyle w:val="ListParagraph"/>
      </w:pPr>
      <w:r>
        <w:t xml:space="preserve"> No Petitions to Council</w:t>
      </w:r>
    </w:p>
    <w:p w:rsidR="00781512" w:rsidRDefault="00781512" w:rsidP="008F3EB0">
      <w:pPr>
        <w:pStyle w:val="ListParagraph"/>
      </w:pPr>
      <w:r>
        <w:t>No Communications to Council</w:t>
      </w:r>
    </w:p>
    <w:p w:rsidR="00781512" w:rsidRDefault="00781512" w:rsidP="00781512">
      <w:pPr>
        <w:pStyle w:val="ListParagraph"/>
      </w:pPr>
      <w:r>
        <w:t>No Unfinished Business</w:t>
      </w:r>
    </w:p>
    <w:p w:rsidR="00781512" w:rsidRDefault="0058657A" w:rsidP="00781512">
      <w:pPr>
        <w:pStyle w:val="ListParagraph"/>
      </w:pPr>
      <w:r>
        <w:t>Executive Session</w:t>
      </w:r>
    </w:p>
    <w:p w:rsidR="0058657A" w:rsidRDefault="0058657A" w:rsidP="0058657A">
      <w:pPr>
        <w:pStyle w:val="ListParagraph"/>
        <w:numPr>
          <w:ilvl w:val="0"/>
          <w:numId w:val="0"/>
        </w:numPr>
        <w:spacing w:before="0"/>
        <w:ind w:left="187"/>
        <w:rPr>
          <w:b w:val="0"/>
        </w:rPr>
      </w:pPr>
      <w:r>
        <w:rPr>
          <w:b w:val="0"/>
        </w:rPr>
        <w:t>Alderman Carter moved to go into Executive Session to discuss Land Acquisition.  Houmes seconded the motion.  Council voted to go into Executive Session at 7:30 p.m.</w:t>
      </w:r>
    </w:p>
    <w:p w:rsidR="0058657A" w:rsidRDefault="0058657A" w:rsidP="0058657A">
      <w:pPr>
        <w:pStyle w:val="ListParagraph"/>
        <w:numPr>
          <w:ilvl w:val="0"/>
          <w:numId w:val="0"/>
        </w:numPr>
        <w:spacing w:before="0"/>
        <w:ind w:left="187"/>
        <w:rPr>
          <w:b w:val="0"/>
        </w:rPr>
      </w:pPr>
      <w:r>
        <w:rPr>
          <w:b w:val="0"/>
        </w:rPr>
        <w:t>Carter moved to come out of Executive Session with a second by Yaden.  Council voted to come out of Executive Session at 8:50 p.m.</w:t>
      </w:r>
    </w:p>
    <w:p w:rsidR="0058657A" w:rsidRDefault="0058657A" w:rsidP="0058657A">
      <w:pPr>
        <w:pStyle w:val="ListParagraph"/>
      </w:pPr>
      <w:r>
        <w:t xml:space="preserve"> No New Business</w:t>
      </w:r>
    </w:p>
    <w:p w:rsidR="0058657A" w:rsidRDefault="0058657A" w:rsidP="0058657A">
      <w:pPr>
        <w:pStyle w:val="ListParagraph"/>
      </w:pPr>
      <w:r>
        <w:t>Mayor Comments</w:t>
      </w:r>
    </w:p>
    <w:p w:rsidR="0058657A" w:rsidRDefault="0058657A" w:rsidP="0058657A">
      <w:pPr>
        <w:pStyle w:val="ListParagraph"/>
        <w:numPr>
          <w:ilvl w:val="0"/>
          <w:numId w:val="0"/>
        </w:numPr>
        <w:spacing w:before="0"/>
        <w:ind w:left="187"/>
        <w:rPr>
          <w:b w:val="0"/>
        </w:rPr>
      </w:pPr>
      <w:r>
        <w:rPr>
          <w:b w:val="0"/>
        </w:rPr>
        <w:t>Mayor Crusinb</w:t>
      </w:r>
      <w:r w:rsidR="000803DB">
        <w:rPr>
          <w:b w:val="0"/>
        </w:rPr>
        <w:t>erry contacted the EPA regarding clean out of the retention pond</w:t>
      </w:r>
      <w:r>
        <w:rPr>
          <w:b w:val="0"/>
        </w:rPr>
        <w:t>.  According to EPA the Tire Fire is “</w:t>
      </w:r>
      <w:r w:rsidR="000803DB">
        <w:rPr>
          <w:b w:val="0"/>
        </w:rPr>
        <w:t>still an</w:t>
      </w:r>
      <w:r>
        <w:rPr>
          <w:b w:val="0"/>
        </w:rPr>
        <w:t xml:space="preserve"> open investigation.”  </w:t>
      </w:r>
      <w:r w:rsidR="000803DB">
        <w:rPr>
          <w:b w:val="0"/>
        </w:rPr>
        <w:t>The Mayor also noted that m</w:t>
      </w:r>
      <w:r>
        <w:rPr>
          <w:b w:val="0"/>
        </w:rPr>
        <w:t xml:space="preserve">uch of the FMC property is on the upcoming tax sale.  </w:t>
      </w:r>
    </w:p>
    <w:p w:rsidR="0058657A" w:rsidRDefault="0058657A" w:rsidP="0058657A">
      <w:pPr>
        <w:pStyle w:val="ListParagraph"/>
        <w:numPr>
          <w:ilvl w:val="0"/>
          <w:numId w:val="0"/>
        </w:numPr>
        <w:spacing w:before="0"/>
        <w:ind w:left="187"/>
        <w:rPr>
          <w:b w:val="0"/>
        </w:rPr>
      </w:pPr>
      <w:r>
        <w:rPr>
          <w:b w:val="0"/>
        </w:rPr>
        <w:t>Mayor’s comments on the festival were positive stating that it is a “whole community effort.”</w:t>
      </w:r>
    </w:p>
    <w:p w:rsidR="0058657A" w:rsidRDefault="0058657A" w:rsidP="0058657A">
      <w:pPr>
        <w:pStyle w:val="ListParagraph"/>
      </w:pPr>
      <w:r>
        <w:t xml:space="preserve"> Public Comment</w:t>
      </w:r>
    </w:p>
    <w:p w:rsidR="0058657A" w:rsidRDefault="0058657A" w:rsidP="0058657A">
      <w:pPr>
        <w:pStyle w:val="ListParagraph"/>
        <w:numPr>
          <w:ilvl w:val="0"/>
          <w:numId w:val="0"/>
        </w:numPr>
        <w:spacing w:before="0"/>
        <w:ind w:left="187"/>
        <w:rPr>
          <w:b w:val="0"/>
        </w:rPr>
      </w:pPr>
      <w:r>
        <w:rPr>
          <w:b w:val="0"/>
        </w:rPr>
        <w:t>Darren Duncan reported that ownership of the Wildon Building will be passed by the Vermilion County Land Bank to the Save the Lorraine Foundation.  He also commended the JC’s and comm</w:t>
      </w:r>
      <w:r w:rsidR="005429E5">
        <w:rPr>
          <w:b w:val="0"/>
        </w:rPr>
        <w:t>unity on the Sweet Corn Festival.</w:t>
      </w:r>
    </w:p>
    <w:p w:rsidR="000803DB" w:rsidRDefault="000803DB" w:rsidP="0058657A">
      <w:pPr>
        <w:pStyle w:val="ListParagraph"/>
        <w:numPr>
          <w:ilvl w:val="0"/>
          <w:numId w:val="0"/>
        </w:numPr>
        <w:spacing w:before="0"/>
        <w:ind w:left="187"/>
        <w:rPr>
          <w:b w:val="0"/>
        </w:rPr>
      </w:pPr>
    </w:p>
    <w:p w:rsidR="005429E5" w:rsidRDefault="005429E5" w:rsidP="005429E5">
      <w:pPr>
        <w:pStyle w:val="ListParagraph"/>
      </w:pPr>
      <w:r>
        <w:lastRenderedPageBreak/>
        <w:t xml:space="preserve"> Adjournment</w:t>
      </w:r>
    </w:p>
    <w:p w:rsidR="005429E5" w:rsidRDefault="005429E5" w:rsidP="005429E5">
      <w:pPr>
        <w:pStyle w:val="ListParagraph"/>
        <w:numPr>
          <w:ilvl w:val="0"/>
          <w:numId w:val="0"/>
        </w:numPr>
        <w:spacing w:before="0"/>
        <w:ind w:left="187"/>
        <w:rPr>
          <w:b w:val="0"/>
        </w:rPr>
      </w:pPr>
      <w:r>
        <w:rPr>
          <w:b w:val="0"/>
        </w:rPr>
        <w:t>Alderman Houmes moved to adjourn seconded by Florek.  Mayor Crusinberry adjourned council at 9:00 p.m.</w:t>
      </w:r>
    </w:p>
    <w:p w:rsidR="005429E5" w:rsidRDefault="005429E5" w:rsidP="005429E5">
      <w:pPr>
        <w:pStyle w:val="ListParagraph"/>
        <w:numPr>
          <w:ilvl w:val="0"/>
          <w:numId w:val="0"/>
        </w:numPr>
        <w:spacing w:before="0"/>
        <w:ind w:left="187"/>
        <w:rPr>
          <w:b w:val="0"/>
        </w:rPr>
      </w:pPr>
    </w:p>
    <w:p w:rsidR="005429E5" w:rsidRDefault="005429E5" w:rsidP="005429E5">
      <w:pPr>
        <w:pStyle w:val="ListParagraph"/>
        <w:numPr>
          <w:ilvl w:val="0"/>
          <w:numId w:val="0"/>
        </w:numPr>
        <w:spacing w:before="0"/>
        <w:ind w:left="187"/>
        <w:rPr>
          <w:b w:val="0"/>
        </w:rPr>
      </w:pPr>
      <w:r>
        <w:rPr>
          <w:b w:val="0"/>
        </w:rPr>
        <w:t>Submitted by</w:t>
      </w:r>
    </w:p>
    <w:p w:rsidR="005429E5" w:rsidRDefault="005429E5" w:rsidP="005429E5">
      <w:pPr>
        <w:pStyle w:val="ListParagraph"/>
        <w:numPr>
          <w:ilvl w:val="0"/>
          <w:numId w:val="0"/>
        </w:numPr>
        <w:spacing w:before="0"/>
        <w:ind w:left="187"/>
        <w:rPr>
          <w:b w:val="0"/>
        </w:rPr>
      </w:pPr>
    </w:p>
    <w:p w:rsidR="005429E5" w:rsidRDefault="005429E5" w:rsidP="005429E5">
      <w:pPr>
        <w:pStyle w:val="ListParagraph"/>
        <w:numPr>
          <w:ilvl w:val="0"/>
          <w:numId w:val="0"/>
        </w:numPr>
        <w:spacing w:before="0"/>
        <w:ind w:left="187"/>
        <w:rPr>
          <w:b w:val="0"/>
        </w:rPr>
      </w:pPr>
    </w:p>
    <w:p w:rsidR="005429E5" w:rsidRDefault="005429E5" w:rsidP="005429E5">
      <w:pPr>
        <w:pStyle w:val="ListParagraph"/>
        <w:numPr>
          <w:ilvl w:val="0"/>
          <w:numId w:val="0"/>
        </w:numPr>
        <w:spacing w:before="0"/>
        <w:ind w:left="187"/>
        <w:rPr>
          <w:b w:val="0"/>
        </w:rPr>
      </w:pPr>
    </w:p>
    <w:p w:rsidR="005429E5" w:rsidRPr="005429E5" w:rsidRDefault="005429E5" w:rsidP="005429E5">
      <w:pPr>
        <w:pStyle w:val="ListParagraph"/>
        <w:numPr>
          <w:ilvl w:val="0"/>
          <w:numId w:val="0"/>
        </w:numPr>
        <w:spacing w:before="0"/>
        <w:ind w:left="187"/>
        <w:rPr>
          <w:b w:val="0"/>
        </w:rPr>
      </w:pPr>
      <w:r>
        <w:rPr>
          <w:b w:val="0"/>
        </w:rPr>
        <w:t>Gail Lane, City Clerk</w:t>
      </w:r>
    </w:p>
    <w:sectPr w:rsidR="005429E5" w:rsidRPr="005429E5"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9C1D9D"/>
    <w:multiLevelType w:val="hybridMultilevel"/>
    <w:tmpl w:val="0F464DB4"/>
    <w:lvl w:ilvl="0" w:tplc="3A16B3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34"/>
    <w:rsid w:val="000803DB"/>
    <w:rsid w:val="0011573E"/>
    <w:rsid w:val="00140DAE"/>
    <w:rsid w:val="0015180F"/>
    <w:rsid w:val="00193653"/>
    <w:rsid w:val="001A2FA3"/>
    <w:rsid w:val="00216C40"/>
    <w:rsid w:val="00276FA1"/>
    <w:rsid w:val="00291B4A"/>
    <w:rsid w:val="002C3D7E"/>
    <w:rsid w:val="00360B6E"/>
    <w:rsid w:val="00361DEE"/>
    <w:rsid w:val="00411F8B"/>
    <w:rsid w:val="00477352"/>
    <w:rsid w:val="004B5C09"/>
    <w:rsid w:val="004E227E"/>
    <w:rsid w:val="005429E5"/>
    <w:rsid w:val="00554276"/>
    <w:rsid w:val="0058657A"/>
    <w:rsid w:val="005E1F34"/>
    <w:rsid w:val="00616B41"/>
    <w:rsid w:val="00620AE8"/>
    <w:rsid w:val="0064628C"/>
    <w:rsid w:val="00680296"/>
    <w:rsid w:val="00687389"/>
    <w:rsid w:val="006928C1"/>
    <w:rsid w:val="006F03D4"/>
    <w:rsid w:val="00771C24"/>
    <w:rsid w:val="00781512"/>
    <w:rsid w:val="007D5836"/>
    <w:rsid w:val="008240DA"/>
    <w:rsid w:val="008429E5"/>
    <w:rsid w:val="00867EA4"/>
    <w:rsid w:val="00897D88"/>
    <w:rsid w:val="008E476B"/>
    <w:rsid w:val="00932F50"/>
    <w:rsid w:val="009921B8"/>
    <w:rsid w:val="00A07662"/>
    <w:rsid w:val="00A9231C"/>
    <w:rsid w:val="00AE361F"/>
    <w:rsid w:val="00B247A9"/>
    <w:rsid w:val="00B435B5"/>
    <w:rsid w:val="00B75CFC"/>
    <w:rsid w:val="00C1643D"/>
    <w:rsid w:val="00C261A9"/>
    <w:rsid w:val="00D31AB7"/>
    <w:rsid w:val="00DC79AD"/>
    <w:rsid w:val="00DD25E2"/>
    <w:rsid w:val="00DF2868"/>
    <w:rsid w:val="00F23697"/>
    <w:rsid w:val="00F35C73"/>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7F14C95B-7398-4FDA-A3B5-A799C01D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C95A2617704A3F8E76246BACAA17C2"/>
        <w:category>
          <w:name w:val="General"/>
          <w:gallery w:val="placeholder"/>
        </w:category>
        <w:types>
          <w:type w:val="bbPlcHdr"/>
        </w:types>
        <w:behaviors>
          <w:behavior w:val="content"/>
        </w:behaviors>
        <w:guid w:val="{B6448789-6348-4A37-A718-92C185909D40}"/>
      </w:docPartPr>
      <w:docPartBody>
        <w:p w:rsidR="00000000" w:rsidRDefault="002200A3">
          <w:pPr>
            <w:pStyle w:val="DEC95A2617704A3F8E76246BACAA17C2"/>
          </w:pPr>
          <w:r w:rsidRPr="002C3D7E">
            <w:rPr>
              <w:rStyle w:val="PlaceholderText"/>
            </w:rPr>
            <w:t>[Facilitator Name]</w:t>
          </w:r>
        </w:p>
      </w:docPartBody>
    </w:docPart>
    <w:docPart>
      <w:docPartPr>
        <w:name w:val="6BC1C09ABFCD4766A448A9EEE89C98B7"/>
        <w:category>
          <w:name w:val="General"/>
          <w:gallery w:val="placeholder"/>
        </w:category>
        <w:types>
          <w:type w:val="bbPlcHdr"/>
        </w:types>
        <w:behaviors>
          <w:behavior w:val="content"/>
        </w:behaviors>
        <w:guid w:val="{38653EB9-FBBE-4560-8845-A79E25FD4967}"/>
      </w:docPartPr>
      <w:docPartBody>
        <w:p w:rsidR="00000000" w:rsidRDefault="002200A3">
          <w:pPr>
            <w:pStyle w:val="6BC1C09ABFCD4766A448A9EEE89C98B7"/>
          </w:pPr>
          <w:r w:rsidRPr="002C3D7E">
            <w:rPr>
              <w:rStyle w:val="PlaceholderText"/>
            </w:rPr>
            <w:t>[time]</w:t>
          </w:r>
        </w:p>
      </w:docPartBody>
    </w:docPart>
    <w:docPart>
      <w:docPartPr>
        <w:name w:val="342B44978C0742EEAEEEDE16A981E4D8"/>
        <w:category>
          <w:name w:val="General"/>
          <w:gallery w:val="placeholder"/>
        </w:category>
        <w:types>
          <w:type w:val="bbPlcHdr"/>
        </w:types>
        <w:behaviors>
          <w:behavior w:val="content"/>
        </w:behaviors>
        <w:guid w:val="{8376EB27-A4EB-4AA0-986A-A1DB74C4EB8C}"/>
      </w:docPartPr>
      <w:docPartBody>
        <w:p w:rsidR="00000000" w:rsidRDefault="002200A3">
          <w:pPr>
            <w:pStyle w:val="342B44978C0742EEAEEEDE16A981E4D8"/>
          </w:pPr>
          <w:r w:rsidRPr="002C3D7E">
            <w:rPr>
              <w:rStyle w:val="PlaceholderText"/>
            </w:rPr>
            <w:t>[click to select date]</w:t>
          </w:r>
        </w:p>
      </w:docPartBody>
    </w:docPart>
    <w:docPart>
      <w:docPartPr>
        <w:name w:val="FC68EC1150CF403FB2439976A02CA359"/>
        <w:category>
          <w:name w:val="General"/>
          <w:gallery w:val="placeholder"/>
        </w:category>
        <w:types>
          <w:type w:val="bbPlcHdr"/>
        </w:types>
        <w:behaviors>
          <w:behavior w:val="content"/>
        </w:behaviors>
        <w:guid w:val="{694C4F94-A4D3-4EF1-A6DB-65BCA5CE20C3}"/>
      </w:docPartPr>
      <w:docPartBody>
        <w:p w:rsidR="00000000" w:rsidRDefault="002200A3">
          <w:pPr>
            <w:pStyle w:val="FC68EC1150CF403FB2439976A02CA359"/>
          </w:pPr>
          <w:r w:rsidRPr="002C3D7E">
            <w:rPr>
              <w:rStyle w:val="PlaceholderText"/>
            </w:rPr>
            <w:t>[Secretary Name]</w:t>
          </w:r>
        </w:p>
      </w:docPartBody>
    </w:docPart>
    <w:docPart>
      <w:docPartPr>
        <w:name w:val="4533AA26B81D46768101C2642A022988"/>
        <w:category>
          <w:name w:val="General"/>
          <w:gallery w:val="placeholder"/>
        </w:category>
        <w:types>
          <w:type w:val="bbPlcHdr"/>
        </w:types>
        <w:behaviors>
          <w:behavior w:val="content"/>
        </w:behaviors>
        <w:guid w:val="{47908732-83A0-4C6E-A007-96957D9E1FAB}"/>
      </w:docPartPr>
      <w:docPartBody>
        <w:p w:rsidR="00000000" w:rsidRDefault="002200A3">
          <w:pPr>
            <w:pStyle w:val="4533AA26B81D46768101C2642A022988"/>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A3"/>
    <w:rsid w:val="0022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087478EAF4F529E601CA91422DF83">
    <w:name w:val="793087478EAF4F529E601CA91422DF83"/>
  </w:style>
  <w:style w:type="character" w:styleId="PlaceholderText">
    <w:name w:val="Placeholder Text"/>
    <w:basedOn w:val="DefaultParagraphFont"/>
    <w:uiPriority w:val="99"/>
    <w:semiHidden/>
    <w:rPr>
      <w:color w:val="808080"/>
    </w:rPr>
  </w:style>
  <w:style w:type="paragraph" w:customStyle="1" w:styleId="DEC95A2617704A3F8E76246BACAA17C2">
    <w:name w:val="DEC95A2617704A3F8E76246BACAA17C2"/>
  </w:style>
  <w:style w:type="paragraph" w:customStyle="1" w:styleId="3B1DC477CF174C50B411D969A6C2F8AC">
    <w:name w:val="3B1DC477CF174C50B411D969A6C2F8AC"/>
  </w:style>
  <w:style w:type="paragraph" w:customStyle="1" w:styleId="6BC1C09ABFCD4766A448A9EEE89C98B7">
    <w:name w:val="6BC1C09ABFCD4766A448A9EEE89C98B7"/>
  </w:style>
  <w:style w:type="paragraph" w:customStyle="1" w:styleId="342B44978C0742EEAEEEDE16A981E4D8">
    <w:name w:val="342B44978C0742EEAEEEDE16A981E4D8"/>
  </w:style>
  <w:style w:type="paragraph" w:customStyle="1" w:styleId="9751BCBF163A4915B54CEF9A0AE11FA2">
    <w:name w:val="9751BCBF163A4915B54CEF9A0AE11FA2"/>
  </w:style>
  <w:style w:type="paragraph" w:customStyle="1" w:styleId="FC68EC1150CF403FB2439976A02CA359">
    <w:name w:val="FC68EC1150CF403FB2439976A02CA359"/>
  </w:style>
  <w:style w:type="paragraph" w:customStyle="1" w:styleId="019D332A9A2D42D3A3DAA766AB069B54">
    <w:name w:val="019D332A9A2D42D3A3DAA766AB069B54"/>
  </w:style>
  <w:style w:type="paragraph" w:customStyle="1" w:styleId="4533AA26B81D46768101C2642A022988">
    <w:name w:val="4533AA26B81D46768101C2642A022988"/>
  </w:style>
  <w:style w:type="paragraph" w:customStyle="1" w:styleId="468ACFBA4BAE48ACBBB1D52C136B744A">
    <w:name w:val="468ACFBA4BAE48ACBBB1D52C136B744A"/>
  </w:style>
  <w:style w:type="paragraph" w:customStyle="1" w:styleId="7407123A93D245AB81B712B814878140">
    <w:name w:val="7407123A93D245AB81B712B814878140"/>
  </w:style>
  <w:style w:type="paragraph" w:customStyle="1" w:styleId="35EB561867774649AFA699F43684F462">
    <w:name w:val="35EB561867774649AFA699F43684F462"/>
  </w:style>
  <w:style w:type="paragraph" w:customStyle="1" w:styleId="6FAA848C3AD04ADE9679BF84B36BEA29">
    <w:name w:val="6FAA848C3AD04ADE9679BF84B36BEA29"/>
  </w:style>
  <w:style w:type="paragraph" w:customStyle="1" w:styleId="CE82693940B845C89A982F21DB0DB884">
    <w:name w:val="CE82693940B845C89A982F21DB0DB884"/>
  </w:style>
  <w:style w:type="paragraph" w:customStyle="1" w:styleId="15EF634C9E86427B878F0BD413BB25CB">
    <w:name w:val="15EF634C9E86427B878F0BD413BB25CB"/>
  </w:style>
  <w:style w:type="paragraph" w:customStyle="1" w:styleId="A116ADBB0E1A47FD9436B6E9AB24B851">
    <w:name w:val="A116ADBB0E1A47FD9436B6E9AB24B851"/>
  </w:style>
  <w:style w:type="paragraph" w:customStyle="1" w:styleId="4AF06192EFAE4F6F894817CB9BF374DF">
    <w:name w:val="4AF06192EFAE4F6F894817CB9BF374DF"/>
  </w:style>
  <w:style w:type="paragraph" w:customStyle="1" w:styleId="F666EC560A9842C2A542D53EBE38A4B6">
    <w:name w:val="F666EC560A9842C2A542D53EBE38A4B6"/>
  </w:style>
  <w:style w:type="paragraph" w:customStyle="1" w:styleId="B50490DECFCA44EFA55050F2125605B3">
    <w:name w:val="B50490DECFCA44EFA55050F21256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1261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Mayor Crusinberry</dc:description>
  <cp:lastModifiedBy>glane@lanetaxes.com</cp:lastModifiedBy>
  <cp:revision>5</cp:revision>
  <cp:lastPrinted>2016-09-20T18:36:00Z</cp:lastPrinted>
  <dcterms:created xsi:type="dcterms:W3CDTF">2016-09-19T21:39:00Z</dcterms:created>
  <dcterms:modified xsi:type="dcterms:W3CDTF">2016-09-20T18:40:00Z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