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Default="00EC1FE2" w:rsidP="00620AE8">
      <w:pPr>
        <w:pStyle w:val="Heading1"/>
      </w:pPr>
      <w:r>
        <w:t>CITY OF HOOPESTON</w:t>
      </w:r>
    </w:p>
    <w:p w:rsidR="00EC1FE2" w:rsidRDefault="00EC1FE2" w:rsidP="00EC1FE2">
      <w:pPr>
        <w:jc w:val="center"/>
      </w:pPr>
      <w:r>
        <w:rPr>
          <w:b/>
          <w:sz w:val="28"/>
          <w:szCs w:val="28"/>
        </w:rPr>
        <w:t>REGULAR COUNCIL MEETING</w:t>
      </w:r>
    </w:p>
    <w:p w:rsidR="00554276" w:rsidRPr="004E227E" w:rsidRDefault="00B50EDD" w:rsidP="00EC1FE2">
      <w:pPr>
        <w:pStyle w:val="Heading1"/>
      </w:pPr>
      <w:sdt>
        <w:sdtPr>
          <w:alias w:val="Date"/>
          <w:tag w:val="Date"/>
          <w:id w:val="811033052"/>
          <w:placeholder>
            <w:docPart w:val="4E997DA1745447A9A6257D98D51299F2"/>
          </w:placeholder>
          <w:date w:fullDate="2016-11-15T00:00:00Z">
            <w:dateFormat w:val="MMMM d, yyyy"/>
            <w:lid w:val="en-US"/>
            <w:storeMappedDataAs w:val="dateTime"/>
            <w:calendar w:val="gregorian"/>
          </w:date>
        </w:sdtPr>
        <w:sdtEndPr/>
        <w:sdtContent>
          <w:r w:rsidR="00EC1FE2">
            <w:t>November 15, 2016</w:t>
          </w:r>
        </w:sdtContent>
      </w:sdt>
    </w:p>
    <w:p w:rsidR="00554276" w:rsidRPr="004B5C09" w:rsidRDefault="0015180F" w:rsidP="00361DEE">
      <w:pPr>
        <w:pStyle w:val="ListParagraph"/>
      </w:pPr>
      <w:r w:rsidRPr="00616B41">
        <w:t>Call</w:t>
      </w:r>
      <w:r w:rsidRPr="004B5C09">
        <w:t xml:space="preserve"> to order</w:t>
      </w:r>
    </w:p>
    <w:p w:rsidR="0015180F" w:rsidRPr="00AE361F" w:rsidRDefault="00B50EDD" w:rsidP="00361DEE">
      <w:sdt>
        <w:sdtPr>
          <w:alias w:val="Name"/>
          <w:tag w:val="Name"/>
          <w:id w:val="811033081"/>
          <w:placeholder>
            <w:docPart w:val="A05E584A2AF749CD91619847F2120BCD"/>
          </w:placeholder>
          <w:dataBinding w:prefixMappings="xmlns:ns0='http://purl.org/dc/elements/1.1/' xmlns:ns1='http://schemas.openxmlformats.org/package/2006/metadata/core-properties' " w:xpath="/ns1:coreProperties[1]/ns0:description[1]" w:storeItemID="{6C3C8BC8-F283-45AE-878A-BAB7291924A1}"/>
          <w:text/>
        </w:sdtPr>
        <w:sdtEndPr/>
        <w:sdtContent>
          <w:r w:rsidR="00EC1FE2">
            <w:t>Clerk Lane</w:t>
          </w:r>
        </w:sdtContent>
      </w:sdt>
      <w:r w:rsidR="00361DEE">
        <w:t xml:space="preserve"> </w:t>
      </w:r>
      <w:r w:rsidR="0015180F" w:rsidRPr="00AE361F">
        <w:t xml:space="preserve">called to order </w:t>
      </w:r>
      <w:r w:rsidR="00EC1FE2">
        <w:t xml:space="preserve">following the Pledge of Allegiance </w:t>
      </w:r>
      <w:r w:rsidR="0015180F" w:rsidRPr="00AE361F">
        <w:t xml:space="preserve">the regular </w:t>
      </w:r>
      <w:r w:rsidR="00EC1FE2">
        <w:t xml:space="preserve">council </w:t>
      </w:r>
      <w:r w:rsidR="0015180F" w:rsidRPr="00AE361F">
        <w:t xml:space="preserve">meeting of the </w:t>
      </w:r>
      <w:r w:rsidR="00EC1FE2">
        <w:t>City of Hoopeston</w:t>
      </w:r>
      <w:r w:rsidR="0015180F" w:rsidRPr="00AE361F">
        <w:t xml:space="preserve"> at </w:t>
      </w:r>
      <w:sdt>
        <w:sdtPr>
          <w:id w:val="811033121"/>
          <w:placeholder>
            <w:docPart w:val="F6DC094BAF714591939F80C40DC3B982"/>
          </w:placeholder>
        </w:sdtPr>
        <w:sdtEndPr/>
        <w:sdtContent>
          <w:r w:rsidR="00EC1FE2">
            <w:t>7:00 p.m.</w:t>
          </w:r>
        </w:sdtContent>
      </w:sdt>
      <w:r w:rsidR="0015180F" w:rsidRPr="00AE361F">
        <w:t xml:space="preserve"> on </w:t>
      </w:r>
      <w:sdt>
        <w:sdtPr>
          <w:alias w:val="Date"/>
          <w:tag w:val="Date"/>
          <w:id w:val="811033147"/>
          <w:placeholder>
            <w:docPart w:val="9F72156A0A7047D1A378B4F0FACBA88F"/>
          </w:placeholder>
          <w:date w:fullDate="2016-11-16T00:00:00Z">
            <w:dateFormat w:val="MMMM d, yyyy"/>
            <w:lid w:val="en-US"/>
            <w:storeMappedDataAs w:val="dateTime"/>
            <w:calendar w:val="gregorian"/>
          </w:date>
        </w:sdtPr>
        <w:sdtEndPr/>
        <w:sdtContent>
          <w:r w:rsidR="00EC1FE2">
            <w:t>November 16, 2016</w:t>
          </w:r>
        </w:sdtContent>
      </w:sdt>
      <w:r w:rsidR="00361DEE">
        <w:t xml:space="preserve"> at </w:t>
      </w:r>
      <w:r w:rsidR="00EC1FE2">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B50EDD" w:rsidP="00361DEE">
      <w:sdt>
        <w:sdtPr>
          <w:alias w:val="Name"/>
          <w:tag w:val="Name"/>
          <w:id w:val="811033258"/>
          <w:placeholder>
            <w:docPart w:val="E386CB3047E240E98C262E6F741A3185"/>
          </w:placeholder>
          <w:dataBinding w:prefixMappings="xmlns:ns0='http://schemas.microsoft.com/office/2006/coverPageProps' " w:xpath="/ns0:CoverPageProperties[1]/ns0:CompanyEmail[1]" w:storeItemID="{55AF091B-3C7A-41E3-B477-F2FDAA23CFDA}"/>
          <w:text/>
        </w:sdtPr>
        <w:sdtEndPr/>
        <w:sdtContent>
          <w:r w:rsidR="00EC1FE2">
            <w:t>Clerk Lane</w:t>
          </w:r>
        </w:sdtContent>
      </w:sdt>
      <w:r w:rsidR="00361DEE">
        <w:t xml:space="preserve"> </w:t>
      </w:r>
      <w:r w:rsidR="0015180F">
        <w:t xml:space="preserve">conducted a roll call. The following </w:t>
      </w:r>
      <w:r w:rsidR="006928C1">
        <w:t>persons</w:t>
      </w:r>
      <w:r w:rsidR="0015180F">
        <w:t xml:space="preserve"> were present: </w:t>
      </w:r>
      <w:r w:rsidR="00EC1FE2">
        <w:t>Alderpersons Ankenbrand, Florek, Houmes, Goodwine, Hamilton, McElhaney and Yaden.  Mayor Crusinberry and Attorney Mudd were absent.</w:t>
      </w:r>
    </w:p>
    <w:p w:rsidR="00EC1FE2" w:rsidRDefault="00EC1FE2" w:rsidP="00EC1FE2">
      <w:pPr>
        <w:pStyle w:val="ListParagraph"/>
      </w:pPr>
      <w:r>
        <w:t xml:space="preserve"> Mayor Pro Tem</w:t>
      </w:r>
    </w:p>
    <w:p w:rsidR="00EC1FE2" w:rsidRDefault="00EC1FE2" w:rsidP="00EC1FE2">
      <w:pPr>
        <w:pStyle w:val="ListParagraph"/>
        <w:numPr>
          <w:ilvl w:val="0"/>
          <w:numId w:val="0"/>
        </w:numPr>
        <w:spacing w:before="0"/>
        <w:ind w:left="187"/>
        <w:rPr>
          <w:b w:val="0"/>
        </w:rPr>
      </w:pPr>
      <w:r>
        <w:rPr>
          <w:b w:val="0"/>
        </w:rPr>
        <w:t>Alderman Hamilton moved to approve Alderman Goodwine as Mayor Pro Tem.  Ankenbrand seconded the motion.  Council voted to approve Goodwine as Mayor Pro Tem in the absence of Mayor Crusinberry 7-0.</w:t>
      </w:r>
    </w:p>
    <w:p w:rsidR="00EC1FE2" w:rsidRDefault="00EC1FE2" w:rsidP="00EC1FE2">
      <w:pPr>
        <w:pStyle w:val="ListParagraph"/>
      </w:pPr>
      <w:r>
        <w:t xml:space="preserve"> Approval of Agenda</w:t>
      </w:r>
    </w:p>
    <w:p w:rsidR="00EC1FE2" w:rsidRDefault="00EC1FE2" w:rsidP="00EC1FE2">
      <w:pPr>
        <w:pStyle w:val="ListParagraph"/>
        <w:numPr>
          <w:ilvl w:val="0"/>
          <w:numId w:val="0"/>
        </w:numPr>
        <w:spacing w:before="0"/>
        <w:ind w:left="187"/>
        <w:rPr>
          <w:b w:val="0"/>
        </w:rPr>
      </w:pPr>
      <w:r>
        <w:rPr>
          <w:b w:val="0"/>
        </w:rPr>
        <w:t>Alderman Hamil</w:t>
      </w:r>
      <w:r w:rsidR="00693524">
        <w:rPr>
          <w:b w:val="0"/>
        </w:rPr>
        <w:t>ton moved to alter the agenda for the appointment of Ryan Anderson next seconded by Ankenbrand.  Motion was approved 7-0.</w:t>
      </w:r>
    </w:p>
    <w:p w:rsidR="00693524" w:rsidRDefault="00693524" w:rsidP="00EC1FE2">
      <w:pPr>
        <w:pStyle w:val="ListParagraph"/>
        <w:numPr>
          <w:ilvl w:val="0"/>
          <w:numId w:val="0"/>
        </w:numPr>
        <w:spacing w:before="0"/>
        <w:ind w:left="187"/>
        <w:rPr>
          <w:b w:val="0"/>
        </w:rPr>
      </w:pPr>
      <w:r>
        <w:rPr>
          <w:b w:val="0"/>
        </w:rPr>
        <w:t>Hamilton moved to approve appointment of Ryan Anderson as Alderman Ward II with a second from Ankenbrand.  Council approved the appointment of Ryan Anderson 7-0.</w:t>
      </w:r>
    </w:p>
    <w:p w:rsidR="00693524" w:rsidRDefault="00693524" w:rsidP="00EC1FE2">
      <w:pPr>
        <w:pStyle w:val="ListParagraph"/>
        <w:numPr>
          <w:ilvl w:val="0"/>
          <w:numId w:val="0"/>
        </w:numPr>
        <w:spacing w:before="0"/>
        <w:ind w:left="187"/>
        <w:rPr>
          <w:b w:val="0"/>
        </w:rPr>
      </w:pPr>
      <w:r>
        <w:rPr>
          <w:b w:val="0"/>
        </w:rPr>
        <w:t xml:space="preserve">Clerk Lane administered the Oath of Office to Alderman Anderson.  </w:t>
      </w:r>
    </w:p>
    <w:p w:rsidR="00D07021" w:rsidRDefault="00D07021" w:rsidP="00D07021">
      <w:pPr>
        <w:pStyle w:val="ListParagraph"/>
      </w:pPr>
      <w:r>
        <w:t xml:space="preserve"> Minutes of Previous Meeting</w:t>
      </w:r>
    </w:p>
    <w:p w:rsidR="00D07021" w:rsidRPr="00D07021" w:rsidRDefault="00D07021" w:rsidP="00D07021">
      <w:pPr>
        <w:pStyle w:val="ListParagraph"/>
        <w:numPr>
          <w:ilvl w:val="0"/>
          <w:numId w:val="0"/>
        </w:numPr>
        <w:spacing w:before="0"/>
        <w:ind w:left="187"/>
      </w:pPr>
      <w:r>
        <w:rPr>
          <w:b w:val="0"/>
        </w:rPr>
        <w:t>Clerk Lane read minutes of previous meeting.  Alderman Houmes moved to approve seconded by Ankenbrand.  Minutes were approved as read.</w:t>
      </w:r>
    </w:p>
    <w:p w:rsidR="00693524" w:rsidRDefault="00693524" w:rsidP="00693524">
      <w:pPr>
        <w:pStyle w:val="ListParagraph"/>
      </w:pPr>
      <w:r>
        <w:t xml:space="preserve"> Payment of Bills</w:t>
      </w:r>
    </w:p>
    <w:p w:rsidR="00693524" w:rsidRDefault="00693524" w:rsidP="00693524">
      <w:pPr>
        <w:pStyle w:val="ListParagraph"/>
        <w:numPr>
          <w:ilvl w:val="0"/>
          <w:numId w:val="0"/>
        </w:numPr>
        <w:spacing w:before="0"/>
        <w:ind w:left="187"/>
        <w:jc w:val="both"/>
        <w:rPr>
          <w:b w:val="0"/>
        </w:rPr>
      </w:pPr>
      <w:r>
        <w:rPr>
          <w:b w:val="0"/>
        </w:rPr>
        <w:t>Alderman Ankenbrand moved to approve payment of bills seconded by Houmes.  Roll call vote taken and bills were approved for payment 8-0.</w:t>
      </w:r>
    </w:p>
    <w:p w:rsidR="00680296" w:rsidRPr="004E227E" w:rsidRDefault="00680296" w:rsidP="00D07021">
      <w:pPr>
        <w:ind w:left="0"/>
      </w:pPr>
    </w:p>
    <w:p w:rsidR="0015180F" w:rsidRPr="004B5C09" w:rsidRDefault="0015180F" w:rsidP="00361DEE">
      <w:pPr>
        <w:pStyle w:val="ListParagraph"/>
      </w:pPr>
      <w:r w:rsidRPr="004B5C09">
        <w:t xml:space="preserve">Open </w:t>
      </w:r>
      <w:r w:rsidR="006928C1">
        <w:t>i</w:t>
      </w:r>
      <w:r w:rsidRPr="004B5C09">
        <w:t>ssues</w:t>
      </w:r>
    </w:p>
    <w:p w:rsidR="00C1643D" w:rsidRPr="002C3D7E" w:rsidRDefault="00D07021" w:rsidP="002C3D7E">
      <w:pPr>
        <w:pStyle w:val="ListNumber"/>
      </w:pPr>
      <w:r>
        <w:t xml:space="preserve">Alderman Ankenbrand reminded residents that there is no burning allowed on the streets, sidewalks or alleys. </w:t>
      </w:r>
    </w:p>
    <w:p w:rsidR="002C3D7E" w:rsidRDefault="00D07021" w:rsidP="002C3D7E">
      <w:pPr>
        <w:pStyle w:val="ListNumber"/>
      </w:pPr>
      <w:r>
        <w:t>Alderwoman Florek had nothing to report.</w:t>
      </w:r>
    </w:p>
    <w:p w:rsidR="002C3D7E" w:rsidRDefault="00D07021" w:rsidP="002C3D7E">
      <w:pPr>
        <w:pStyle w:val="ListNumber"/>
      </w:pPr>
      <w:r>
        <w:lastRenderedPageBreak/>
        <w:t>Alderman Hamilton reported that 911 is still the number to call for emergencies.  Per the agreement, Vermilion County will dispatch the emergency calls.  Hoopeston may be able to opt out of the agreement but will need the “State’s Blessing”.  Hamilton will continue to give updates on the situation.</w:t>
      </w:r>
    </w:p>
    <w:p w:rsidR="00050FC4" w:rsidRDefault="00050FC4" w:rsidP="002C3D7E">
      <w:pPr>
        <w:pStyle w:val="ListNumber"/>
      </w:pPr>
      <w:r>
        <w:t>Alderman Yaden reported that he had spoken to Shopko and the leasing agent of the building re</w:t>
      </w:r>
      <w:r w:rsidR="00B50EDD">
        <w:t xml:space="preserve">garding the closing of Shopko.  </w:t>
      </w:r>
      <w:bookmarkStart w:id="0" w:name="_GoBack"/>
      <w:bookmarkEnd w:id="0"/>
      <w:r>
        <w:t>He has also contacted a number of department store types of retailers regarding the possibility of locating in Hoopeston.</w:t>
      </w:r>
    </w:p>
    <w:p w:rsidR="00050FC4" w:rsidRDefault="00050FC4" w:rsidP="002C3D7E">
      <w:pPr>
        <w:pStyle w:val="ListNumber"/>
      </w:pPr>
      <w:r>
        <w:t>Alderman Houmes reported that the Parks Department is moving forward with the purchase of new playground equipment.</w:t>
      </w:r>
    </w:p>
    <w:p w:rsidR="00050FC4" w:rsidRDefault="00050FC4" w:rsidP="002C3D7E">
      <w:pPr>
        <w:pStyle w:val="ListNumber"/>
      </w:pPr>
      <w:r>
        <w:t>Alderman McElhaney deferred action on EPA Permits until later as the Mayor had the information.</w:t>
      </w:r>
    </w:p>
    <w:p w:rsidR="00050FC4" w:rsidRDefault="00050FC4" w:rsidP="002C3D7E">
      <w:pPr>
        <w:pStyle w:val="ListNumber"/>
      </w:pPr>
      <w:r>
        <w:t>Alderman Anderson had no report.</w:t>
      </w:r>
    </w:p>
    <w:p w:rsidR="00050FC4" w:rsidRDefault="00050FC4" w:rsidP="002C3D7E">
      <w:pPr>
        <w:pStyle w:val="ListNumber"/>
      </w:pPr>
      <w:r>
        <w:t xml:space="preserve">Mayor Pro Tem Goodwine entertained a motion from Alderman Houmes Authorizing the Mayor to purchase the Essex Property.  Florek seconded the motion.  Roll call vote was taken and council approved the Purchase of the property by roll call vote 8-0.  </w:t>
      </w:r>
    </w:p>
    <w:p w:rsidR="00145018" w:rsidRDefault="00145018" w:rsidP="00145018">
      <w:pPr>
        <w:pStyle w:val="ListParagraph"/>
      </w:pPr>
      <w:r>
        <w:t xml:space="preserve"> Petitions to Council</w:t>
      </w:r>
    </w:p>
    <w:p w:rsidR="00145018" w:rsidRDefault="00145018" w:rsidP="00145018">
      <w:pPr>
        <w:pStyle w:val="ListParagraph"/>
        <w:numPr>
          <w:ilvl w:val="0"/>
          <w:numId w:val="0"/>
        </w:numPr>
        <w:spacing w:before="0"/>
        <w:ind w:left="187"/>
        <w:rPr>
          <w:b w:val="0"/>
        </w:rPr>
      </w:pPr>
      <w:r>
        <w:rPr>
          <w:b w:val="0"/>
        </w:rPr>
        <w:t>None</w:t>
      </w:r>
    </w:p>
    <w:p w:rsidR="00145018" w:rsidRDefault="00145018" w:rsidP="00145018">
      <w:pPr>
        <w:pStyle w:val="ListParagraph"/>
      </w:pPr>
      <w:r>
        <w:t xml:space="preserve"> Communications to Council</w:t>
      </w:r>
    </w:p>
    <w:p w:rsidR="00145018" w:rsidRDefault="00145018" w:rsidP="00145018">
      <w:pPr>
        <w:pStyle w:val="ListParagraph"/>
        <w:numPr>
          <w:ilvl w:val="0"/>
          <w:numId w:val="0"/>
        </w:numPr>
        <w:spacing w:before="0"/>
        <w:ind w:left="187"/>
        <w:rPr>
          <w:b w:val="0"/>
        </w:rPr>
      </w:pPr>
      <w:r>
        <w:rPr>
          <w:b w:val="0"/>
        </w:rPr>
        <w:t>None</w:t>
      </w:r>
    </w:p>
    <w:p w:rsidR="00145018" w:rsidRDefault="00145018" w:rsidP="00145018">
      <w:pPr>
        <w:pStyle w:val="ListParagraph"/>
      </w:pPr>
      <w:r>
        <w:t xml:space="preserve"> Unfinished Business</w:t>
      </w:r>
    </w:p>
    <w:p w:rsidR="00145018" w:rsidRPr="00145018" w:rsidRDefault="00145018" w:rsidP="00145018">
      <w:pPr>
        <w:pStyle w:val="ListParagraph"/>
        <w:numPr>
          <w:ilvl w:val="0"/>
          <w:numId w:val="0"/>
        </w:numPr>
        <w:spacing w:before="0"/>
        <w:ind w:left="187"/>
        <w:rPr>
          <w:b w:val="0"/>
        </w:rPr>
      </w:pPr>
      <w:r>
        <w:rPr>
          <w:b w:val="0"/>
        </w:rPr>
        <w:t>None</w:t>
      </w:r>
    </w:p>
    <w:p w:rsidR="00050FC4" w:rsidRDefault="00050FC4" w:rsidP="00050FC4">
      <w:pPr>
        <w:pStyle w:val="ListParagraph"/>
      </w:pPr>
      <w:r>
        <w:t xml:space="preserve"> Executive Session</w:t>
      </w:r>
    </w:p>
    <w:p w:rsidR="00145018" w:rsidRDefault="00145018" w:rsidP="00145018">
      <w:pPr>
        <w:pStyle w:val="ListParagraph"/>
        <w:numPr>
          <w:ilvl w:val="0"/>
          <w:numId w:val="0"/>
        </w:numPr>
        <w:spacing w:before="0"/>
        <w:ind w:left="187"/>
        <w:rPr>
          <w:b w:val="0"/>
        </w:rPr>
      </w:pPr>
      <w:r>
        <w:rPr>
          <w:b w:val="0"/>
        </w:rPr>
        <w:t>Alderman Yaden moved to go into Executive Session to discuss Personnel and Land Acquisition.  Houmes seconded the motion. Council voted to go into Executive Session at 7:20 p.m. 8-0.</w:t>
      </w:r>
    </w:p>
    <w:p w:rsidR="00145018" w:rsidRDefault="00145018" w:rsidP="00145018">
      <w:pPr>
        <w:pStyle w:val="ListParagraph"/>
        <w:numPr>
          <w:ilvl w:val="0"/>
          <w:numId w:val="0"/>
        </w:numPr>
        <w:spacing w:before="0"/>
        <w:ind w:left="187"/>
        <w:rPr>
          <w:b w:val="0"/>
        </w:rPr>
      </w:pPr>
      <w:r>
        <w:rPr>
          <w:b w:val="0"/>
        </w:rPr>
        <w:t>Alderwoman Florek moved to come out of Executive Session with a second from Houmes.  Council voted 8-0 to come out of Executive Session at 7:45 p.m.</w:t>
      </w:r>
    </w:p>
    <w:p w:rsidR="00145018" w:rsidRDefault="00145018" w:rsidP="00145018">
      <w:pPr>
        <w:pStyle w:val="ListParagraph"/>
      </w:pPr>
      <w:r>
        <w:t xml:space="preserve"> New Business</w:t>
      </w:r>
    </w:p>
    <w:p w:rsidR="00145018" w:rsidRDefault="00145018" w:rsidP="00145018">
      <w:pPr>
        <w:pStyle w:val="ListParagraph"/>
        <w:numPr>
          <w:ilvl w:val="0"/>
          <w:numId w:val="0"/>
        </w:numPr>
        <w:spacing w:before="0"/>
        <w:ind w:left="187"/>
        <w:rPr>
          <w:b w:val="0"/>
        </w:rPr>
      </w:pPr>
      <w:r>
        <w:rPr>
          <w:b w:val="0"/>
        </w:rPr>
        <w:t>None</w:t>
      </w:r>
    </w:p>
    <w:p w:rsidR="00145018" w:rsidRDefault="00145018" w:rsidP="00145018">
      <w:pPr>
        <w:pStyle w:val="ListParagraph"/>
        <w:numPr>
          <w:ilvl w:val="0"/>
          <w:numId w:val="0"/>
        </w:numPr>
        <w:spacing w:before="0"/>
        <w:ind w:left="187"/>
        <w:rPr>
          <w:b w:val="0"/>
        </w:rPr>
      </w:pPr>
      <w:r>
        <w:lastRenderedPageBreak/>
        <w:t>Public Comment</w:t>
      </w:r>
    </w:p>
    <w:p w:rsidR="00145018" w:rsidRDefault="00145018" w:rsidP="00145018">
      <w:pPr>
        <w:pStyle w:val="ListParagraph"/>
        <w:numPr>
          <w:ilvl w:val="0"/>
          <w:numId w:val="0"/>
        </w:numPr>
        <w:spacing w:before="0"/>
        <w:ind w:left="187"/>
        <w:rPr>
          <w:b w:val="0"/>
        </w:rPr>
      </w:pPr>
      <w:r>
        <w:rPr>
          <w:b w:val="0"/>
        </w:rPr>
        <w:t xml:space="preserve">Robin Lawson, Ron Cade and a number of other citizens spoke on the Emergency 911 situation.  Citizens believe </w:t>
      </w:r>
      <w:r w:rsidR="00B50EDD">
        <w:rPr>
          <w:b w:val="0"/>
        </w:rPr>
        <w:t>longer response times and other issues have been taking place since Vermilion County has begun dispatching all 911 calls as well as calls deemed emergency on the administrative line of the police department.</w:t>
      </w:r>
      <w:r>
        <w:t xml:space="preserve"> </w:t>
      </w:r>
      <w:r w:rsidR="00B50EDD">
        <w:rPr>
          <w:b w:val="0"/>
        </w:rPr>
        <w:t>A meeting will be set inviting Sheriff Hartshorn to answer questions and determine what the city can do to address the issues.</w:t>
      </w:r>
    </w:p>
    <w:p w:rsidR="00B50EDD" w:rsidRDefault="00B50EDD" w:rsidP="00145018">
      <w:pPr>
        <w:pStyle w:val="ListParagraph"/>
        <w:numPr>
          <w:ilvl w:val="0"/>
          <w:numId w:val="0"/>
        </w:numPr>
        <w:spacing w:before="0"/>
        <w:ind w:left="187"/>
        <w:rPr>
          <w:b w:val="0"/>
        </w:rPr>
      </w:pPr>
    </w:p>
    <w:p w:rsidR="00B50EDD" w:rsidRDefault="00B50EDD" w:rsidP="00145018">
      <w:pPr>
        <w:pStyle w:val="ListParagraph"/>
        <w:numPr>
          <w:ilvl w:val="0"/>
          <w:numId w:val="0"/>
        </w:numPr>
        <w:spacing w:before="0"/>
        <w:ind w:left="187"/>
      </w:pPr>
      <w:r>
        <w:t>Adjournment</w:t>
      </w:r>
    </w:p>
    <w:p w:rsidR="00B50EDD" w:rsidRDefault="00B50EDD" w:rsidP="00B50EDD">
      <w:pPr>
        <w:pStyle w:val="ListParagraph"/>
        <w:numPr>
          <w:ilvl w:val="0"/>
          <w:numId w:val="0"/>
        </w:numPr>
        <w:ind w:left="187"/>
        <w:rPr>
          <w:b w:val="0"/>
        </w:rPr>
      </w:pPr>
      <w:r>
        <w:rPr>
          <w:b w:val="0"/>
        </w:rPr>
        <w:t>Alderman Ankenbrand moved to adjourn seconded by Houmes.  Council adjourned at 9:45 p.m. 8-0.</w:t>
      </w:r>
    </w:p>
    <w:p w:rsidR="00B50EDD" w:rsidRDefault="00B50EDD" w:rsidP="00B50EDD">
      <w:pPr>
        <w:pStyle w:val="ListParagraph"/>
        <w:numPr>
          <w:ilvl w:val="0"/>
          <w:numId w:val="0"/>
        </w:numPr>
        <w:ind w:left="187"/>
        <w:rPr>
          <w:b w:val="0"/>
        </w:rPr>
      </w:pPr>
    </w:p>
    <w:p w:rsidR="00B50EDD" w:rsidRDefault="00B50EDD" w:rsidP="00B50EDD">
      <w:pPr>
        <w:pStyle w:val="ListParagraph"/>
        <w:numPr>
          <w:ilvl w:val="0"/>
          <w:numId w:val="0"/>
        </w:numPr>
        <w:ind w:left="187"/>
        <w:rPr>
          <w:b w:val="0"/>
        </w:rPr>
      </w:pPr>
      <w:r>
        <w:rPr>
          <w:b w:val="0"/>
        </w:rPr>
        <w:t>Gail Lane</w:t>
      </w:r>
    </w:p>
    <w:p w:rsidR="00B50EDD" w:rsidRPr="00B50EDD" w:rsidRDefault="00B50EDD" w:rsidP="00B50EDD">
      <w:pPr>
        <w:pStyle w:val="ListParagraph"/>
        <w:numPr>
          <w:ilvl w:val="0"/>
          <w:numId w:val="0"/>
        </w:numPr>
        <w:ind w:left="187"/>
        <w:rPr>
          <w:b w:val="0"/>
        </w:rPr>
      </w:pPr>
      <w:r>
        <w:rPr>
          <w:b w:val="0"/>
        </w:rPr>
        <w:t>City Clerk</w:t>
      </w:r>
    </w:p>
    <w:p w:rsidR="00B50EDD" w:rsidRPr="00B50EDD" w:rsidRDefault="00B50EDD" w:rsidP="00145018">
      <w:pPr>
        <w:pStyle w:val="ListParagraph"/>
        <w:numPr>
          <w:ilvl w:val="0"/>
          <w:numId w:val="0"/>
        </w:numPr>
        <w:spacing w:before="0"/>
        <w:ind w:left="187"/>
        <w:rPr>
          <w:b w:val="0"/>
        </w:rPr>
      </w:pPr>
    </w:p>
    <w:p w:rsidR="00145018" w:rsidRPr="00145018" w:rsidRDefault="00145018" w:rsidP="00145018">
      <w:pPr>
        <w:pStyle w:val="ListParagraph"/>
        <w:numPr>
          <w:ilvl w:val="0"/>
          <w:numId w:val="0"/>
        </w:numPr>
        <w:spacing w:before="0"/>
        <w:ind w:left="187"/>
        <w:rPr>
          <w:b w:val="0"/>
        </w:rPr>
      </w:pPr>
    </w:p>
    <w:p w:rsidR="00050FC4" w:rsidRPr="00050FC4" w:rsidRDefault="00050FC4" w:rsidP="00050FC4">
      <w:pPr>
        <w:pStyle w:val="ListParagraph"/>
        <w:numPr>
          <w:ilvl w:val="0"/>
          <w:numId w:val="0"/>
        </w:numPr>
        <w:ind w:left="187"/>
        <w:rPr>
          <w:b w:val="0"/>
        </w:rPr>
      </w:pPr>
    </w:p>
    <w:p w:rsidR="0015180F" w:rsidRPr="004B5C09" w:rsidRDefault="0015180F" w:rsidP="00361DEE">
      <w:pPr>
        <w:pStyle w:val="ListParagraph"/>
      </w:pPr>
      <w:r w:rsidRPr="004B5C09">
        <w:t xml:space="preserve">New </w:t>
      </w:r>
      <w:r w:rsidR="006928C1">
        <w:t>b</w:t>
      </w:r>
      <w:r w:rsidRPr="004B5C09">
        <w:t>usiness</w:t>
      </w:r>
    </w:p>
    <w:sdt>
      <w:sdtPr>
        <w:id w:val="811033313"/>
        <w:placeholder>
          <w:docPart w:val="21B3BF6E1A0646ACBED8A2C2ADBE03D8"/>
        </w:placeholder>
        <w:temporary/>
        <w:showingPlcHdr/>
      </w:sdtPr>
      <w:sdtEndPr/>
      <w:sdtContent>
        <w:p w:rsidR="00276FA1" w:rsidRPr="00361DEE" w:rsidRDefault="002C3D7E" w:rsidP="002C3D7E">
          <w:pPr>
            <w:pStyle w:val="ListNumber"/>
            <w:numPr>
              <w:ilvl w:val="0"/>
              <w:numId w:val="25"/>
            </w:numPr>
          </w:pPr>
          <w:r>
            <w:t>[New business/summary of discussion]</w:t>
          </w:r>
        </w:p>
      </w:sdtContent>
    </w:sdt>
    <w:sdt>
      <w:sdtPr>
        <w:id w:val="811033340"/>
        <w:placeholder>
          <w:docPart w:val="B44320E783F64F938CEC3C506B66BAC0"/>
        </w:placeholder>
        <w:temporary/>
        <w:showingPlcHdr/>
      </w:sdtPr>
      <w:sdtEndPr/>
      <w:sdtContent>
        <w:p w:rsidR="002C3D7E" w:rsidRDefault="002C3D7E" w:rsidP="002C3D7E">
          <w:pPr>
            <w:pStyle w:val="ListNumber"/>
            <w:numPr>
              <w:ilvl w:val="0"/>
              <w:numId w:val="25"/>
            </w:numPr>
          </w:pPr>
          <w:r>
            <w:t>[New business/summary of discussion]</w:t>
          </w:r>
        </w:p>
      </w:sdtContent>
    </w:sdt>
    <w:sdt>
      <w:sdtPr>
        <w:id w:val="811033341"/>
        <w:placeholder>
          <w:docPart w:val="216A6BF62D204D699DD0F89435952811"/>
        </w:placeholder>
        <w:temporary/>
        <w:showingPlcHdr/>
      </w:sdtPr>
      <w:sdtEndPr/>
      <w:sdtContent>
        <w:p w:rsidR="002C3D7E" w:rsidRDefault="002C3D7E" w:rsidP="002C3D7E">
          <w:pPr>
            <w:pStyle w:val="ListNumber"/>
            <w:numPr>
              <w:ilvl w:val="0"/>
              <w:numId w:val="25"/>
            </w:numPr>
          </w:pPr>
          <w:r>
            <w:t>[New business/summary of discussion]</w:t>
          </w:r>
        </w:p>
      </w:sdtContent>
    </w:sdt>
    <w:p w:rsidR="0015180F" w:rsidRPr="004B5C09" w:rsidRDefault="0015180F" w:rsidP="00361DEE">
      <w:pPr>
        <w:pStyle w:val="ListParagraph"/>
      </w:pPr>
      <w:r w:rsidRPr="004B5C09">
        <w:t>Adjournment</w:t>
      </w:r>
    </w:p>
    <w:p w:rsidR="00680296" w:rsidRDefault="00B50EDD" w:rsidP="00360B6E">
      <w:sdt>
        <w:sdtPr>
          <w:alias w:val="Name"/>
          <w:tag w:val="Name"/>
          <w:id w:val="811033342"/>
          <w:placeholder>
            <w:docPart w:val="9C53179CF2FE4657A511649D16608E1B"/>
          </w:placeholder>
          <w:dataBinding w:prefixMappings="xmlns:ns0='http://purl.org/dc/elements/1.1/' xmlns:ns1='http://schemas.openxmlformats.org/package/2006/metadata/core-properties' " w:xpath="/ns1:coreProperties[1]/ns0:description[1]" w:storeItemID="{6C3C8BC8-F283-45AE-878A-BAB7291924A1}"/>
          <w:text/>
        </w:sdtPr>
        <w:sdtEndPr/>
        <w:sdtContent>
          <w:r w:rsidR="00EC1FE2">
            <w:t>Clerk Lane</w:t>
          </w:r>
        </w:sdtContent>
      </w:sdt>
      <w:r w:rsidR="002C3D7E" w:rsidRPr="00361DEE">
        <w:t xml:space="preserve"> </w:t>
      </w:r>
      <w:r w:rsidR="00680296" w:rsidRPr="00361DEE">
        <w:t>adjourned the meeting at</w:t>
      </w:r>
      <w:r w:rsidR="002C3D7E">
        <w:t xml:space="preserve"> </w:t>
      </w:r>
      <w:sdt>
        <w:sdtPr>
          <w:alias w:val="Time"/>
          <w:tag w:val="Time"/>
          <w:id w:val="811033343"/>
          <w:placeholder>
            <w:docPart w:val="3918778AAC1B4872B94C6D9C86A1EC3B"/>
          </w:placeholder>
          <w:temporary/>
          <w:showingPlcHdr/>
        </w:sdtPr>
        <w:sdtEndPr/>
        <w:sdtContent>
          <w:r w:rsidR="002C3D7E" w:rsidRPr="002C3D7E">
            <w:rPr>
              <w:rStyle w:val="PlaceholderText"/>
            </w:rPr>
            <w:t>[time]</w:t>
          </w:r>
        </w:sdtContent>
      </w:sdt>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sdt>
        <w:sdtPr>
          <w:alias w:val="Name"/>
          <w:tag w:val="Name"/>
          <w:id w:val="811033370"/>
          <w:placeholder>
            <w:docPart w:val="17947BB6DC30453F8C454A771D099B67"/>
          </w:placeholder>
          <w:temporary/>
          <w:showingPlcHdr/>
        </w:sdtPr>
        <w:sdtEndPr/>
        <w:sdtContent>
          <w:r w:rsidR="002C3D7E" w:rsidRPr="002C3D7E">
            <w:rPr>
              <w:rStyle w:val="PlaceholderText"/>
            </w:rPr>
            <w:t>[Name]</w:t>
          </w:r>
        </w:sdtContent>
      </w:sdt>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ACA1C99F403E4FD298E4EE6C218B30E6"/>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E2"/>
    <w:rsid w:val="00050FC4"/>
    <w:rsid w:val="0011573E"/>
    <w:rsid w:val="00140DAE"/>
    <w:rsid w:val="00145018"/>
    <w:rsid w:val="0015180F"/>
    <w:rsid w:val="00193653"/>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93524"/>
    <w:rsid w:val="006F03D4"/>
    <w:rsid w:val="00771C24"/>
    <w:rsid w:val="007D5836"/>
    <w:rsid w:val="008240DA"/>
    <w:rsid w:val="008429E5"/>
    <w:rsid w:val="00867EA4"/>
    <w:rsid w:val="00897D88"/>
    <w:rsid w:val="008E476B"/>
    <w:rsid w:val="00932F50"/>
    <w:rsid w:val="009921B8"/>
    <w:rsid w:val="00A07662"/>
    <w:rsid w:val="00A9231C"/>
    <w:rsid w:val="00AE361F"/>
    <w:rsid w:val="00B247A9"/>
    <w:rsid w:val="00B435B5"/>
    <w:rsid w:val="00B50EDD"/>
    <w:rsid w:val="00B75CFC"/>
    <w:rsid w:val="00C1643D"/>
    <w:rsid w:val="00C261A9"/>
    <w:rsid w:val="00D07021"/>
    <w:rsid w:val="00D31AB7"/>
    <w:rsid w:val="00DC79AD"/>
    <w:rsid w:val="00DF2868"/>
    <w:rsid w:val="00EC1FE2"/>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8012A305-1486-43DA-A6B2-081A3F25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997DA1745447A9A6257D98D51299F2"/>
        <w:category>
          <w:name w:val="General"/>
          <w:gallery w:val="placeholder"/>
        </w:category>
        <w:types>
          <w:type w:val="bbPlcHdr"/>
        </w:types>
        <w:behaviors>
          <w:behavior w:val="content"/>
        </w:behaviors>
        <w:guid w:val="{668C805D-F9D8-493E-9104-DAC5940319A4}"/>
      </w:docPartPr>
      <w:docPartBody>
        <w:p w:rsidR="00000000" w:rsidRDefault="00AF4451">
          <w:pPr>
            <w:pStyle w:val="4E997DA1745447A9A6257D98D51299F2"/>
          </w:pPr>
          <w:r>
            <w:t>[Click to select date]</w:t>
          </w:r>
        </w:p>
      </w:docPartBody>
    </w:docPart>
    <w:docPart>
      <w:docPartPr>
        <w:name w:val="A05E584A2AF749CD91619847F2120BCD"/>
        <w:category>
          <w:name w:val="General"/>
          <w:gallery w:val="placeholder"/>
        </w:category>
        <w:types>
          <w:type w:val="bbPlcHdr"/>
        </w:types>
        <w:behaviors>
          <w:behavior w:val="content"/>
        </w:behaviors>
        <w:guid w:val="{A6D6185F-263D-4D8C-B7DE-31E694AF62A5}"/>
      </w:docPartPr>
      <w:docPartBody>
        <w:p w:rsidR="00000000" w:rsidRDefault="00AF4451">
          <w:pPr>
            <w:pStyle w:val="A05E584A2AF749CD91619847F2120BCD"/>
          </w:pPr>
          <w:r w:rsidRPr="002C3D7E">
            <w:rPr>
              <w:rStyle w:val="PlaceholderText"/>
            </w:rPr>
            <w:t>[Facilitator Name]</w:t>
          </w:r>
        </w:p>
      </w:docPartBody>
    </w:docPart>
    <w:docPart>
      <w:docPartPr>
        <w:name w:val="F6DC094BAF714591939F80C40DC3B982"/>
        <w:category>
          <w:name w:val="General"/>
          <w:gallery w:val="placeholder"/>
        </w:category>
        <w:types>
          <w:type w:val="bbPlcHdr"/>
        </w:types>
        <w:behaviors>
          <w:behavior w:val="content"/>
        </w:behaviors>
        <w:guid w:val="{6EC3D5B2-1785-46A3-8E21-355C9B79AC0C}"/>
      </w:docPartPr>
      <w:docPartBody>
        <w:p w:rsidR="00000000" w:rsidRDefault="00AF4451">
          <w:pPr>
            <w:pStyle w:val="F6DC094BAF714591939F80C40DC3B982"/>
          </w:pPr>
          <w:r w:rsidRPr="002C3D7E">
            <w:rPr>
              <w:rStyle w:val="PlaceholderText"/>
            </w:rPr>
            <w:t>[time]</w:t>
          </w:r>
        </w:p>
      </w:docPartBody>
    </w:docPart>
    <w:docPart>
      <w:docPartPr>
        <w:name w:val="9F72156A0A7047D1A378B4F0FACBA88F"/>
        <w:category>
          <w:name w:val="General"/>
          <w:gallery w:val="placeholder"/>
        </w:category>
        <w:types>
          <w:type w:val="bbPlcHdr"/>
        </w:types>
        <w:behaviors>
          <w:behavior w:val="content"/>
        </w:behaviors>
        <w:guid w:val="{F27A8847-852F-463D-8FEE-F2F73C96103E}"/>
      </w:docPartPr>
      <w:docPartBody>
        <w:p w:rsidR="00000000" w:rsidRDefault="00AF4451">
          <w:pPr>
            <w:pStyle w:val="9F72156A0A7047D1A378B4F0FACBA88F"/>
          </w:pPr>
          <w:r w:rsidRPr="002C3D7E">
            <w:rPr>
              <w:rStyle w:val="PlaceholderText"/>
            </w:rPr>
            <w:t>[click to select date]</w:t>
          </w:r>
        </w:p>
      </w:docPartBody>
    </w:docPart>
    <w:docPart>
      <w:docPartPr>
        <w:name w:val="E386CB3047E240E98C262E6F741A3185"/>
        <w:category>
          <w:name w:val="General"/>
          <w:gallery w:val="placeholder"/>
        </w:category>
        <w:types>
          <w:type w:val="bbPlcHdr"/>
        </w:types>
        <w:behaviors>
          <w:behavior w:val="content"/>
        </w:behaviors>
        <w:guid w:val="{54E0C78D-9887-46B5-A840-D03E31EBF0DA}"/>
      </w:docPartPr>
      <w:docPartBody>
        <w:p w:rsidR="00000000" w:rsidRDefault="00AF4451">
          <w:pPr>
            <w:pStyle w:val="E386CB3047E240E98C262E6F741A3185"/>
          </w:pPr>
          <w:r w:rsidRPr="002C3D7E">
            <w:rPr>
              <w:rStyle w:val="PlaceholderText"/>
            </w:rPr>
            <w:t>[Secretary Name]</w:t>
          </w:r>
        </w:p>
      </w:docPartBody>
    </w:docPart>
    <w:docPart>
      <w:docPartPr>
        <w:name w:val="21B3BF6E1A0646ACBED8A2C2ADBE03D8"/>
        <w:category>
          <w:name w:val="General"/>
          <w:gallery w:val="placeholder"/>
        </w:category>
        <w:types>
          <w:type w:val="bbPlcHdr"/>
        </w:types>
        <w:behaviors>
          <w:behavior w:val="content"/>
        </w:behaviors>
        <w:guid w:val="{3B5C18EE-5E0B-4BF6-8E51-A0AF05A607AE}"/>
      </w:docPartPr>
      <w:docPartBody>
        <w:p w:rsidR="00000000" w:rsidRDefault="00AF4451">
          <w:pPr>
            <w:pStyle w:val="21B3BF6E1A0646ACBED8A2C2ADBE03D8"/>
          </w:pPr>
          <w:r>
            <w:t>[New business/summary of discussion]</w:t>
          </w:r>
        </w:p>
      </w:docPartBody>
    </w:docPart>
    <w:docPart>
      <w:docPartPr>
        <w:name w:val="B44320E783F64F938CEC3C506B66BAC0"/>
        <w:category>
          <w:name w:val="General"/>
          <w:gallery w:val="placeholder"/>
        </w:category>
        <w:types>
          <w:type w:val="bbPlcHdr"/>
        </w:types>
        <w:behaviors>
          <w:behavior w:val="content"/>
        </w:behaviors>
        <w:guid w:val="{990EF93B-001D-45CD-97E0-DDEBB075A43B}"/>
      </w:docPartPr>
      <w:docPartBody>
        <w:p w:rsidR="00000000" w:rsidRDefault="00AF4451">
          <w:pPr>
            <w:pStyle w:val="B44320E783F64F938CEC3C506B66BAC0"/>
          </w:pPr>
          <w:r>
            <w:t>[New business/summary of discussion]</w:t>
          </w:r>
        </w:p>
      </w:docPartBody>
    </w:docPart>
    <w:docPart>
      <w:docPartPr>
        <w:name w:val="216A6BF62D204D699DD0F89435952811"/>
        <w:category>
          <w:name w:val="General"/>
          <w:gallery w:val="placeholder"/>
        </w:category>
        <w:types>
          <w:type w:val="bbPlcHdr"/>
        </w:types>
        <w:behaviors>
          <w:behavior w:val="content"/>
        </w:behaviors>
        <w:guid w:val="{094846CF-9251-4B41-83A3-80E323F68889}"/>
      </w:docPartPr>
      <w:docPartBody>
        <w:p w:rsidR="00000000" w:rsidRDefault="00AF4451">
          <w:pPr>
            <w:pStyle w:val="216A6BF62D204D699DD0F89435952811"/>
          </w:pPr>
          <w:r>
            <w:t>[New business/summary of discussion]</w:t>
          </w:r>
        </w:p>
      </w:docPartBody>
    </w:docPart>
    <w:docPart>
      <w:docPartPr>
        <w:name w:val="9C53179CF2FE4657A511649D16608E1B"/>
        <w:category>
          <w:name w:val="General"/>
          <w:gallery w:val="placeholder"/>
        </w:category>
        <w:types>
          <w:type w:val="bbPlcHdr"/>
        </w:types>
        <w:behaviors>
          <w:behavior w:val="content"/>
        </w:behaviors>
        <w:guid w:val="{77D9A4C9-F38A-427E-85B2-E65FB6FE4344}"/>
      </w:docPartPr>
      <w:docPartBody>
        <w:p w:rsidR="00000000" w:rsidRDefault="00AF4451">
          <w:pPr>
            <w:pStyle w:val="9C53179CF2FE4657A511649D16608E1B"/>
          </w:pPr>
          <w:r>
            <w:t>[Facilitator Name]</w:t>
          </w:r>
        </w:p>
      </w:docPartBody>
    </w:docPart>
    <w:docPart>
      <w:docPartPr>
        <w:name w:val="3918778AAC1B4872B94C6D9C86A1EC3B"/>
        <w:category>
          <w:name w:val="General"/>
          <w:gallery w:val="placeholder"/>
        </w:category>
        <w:types>
          <w:type w:val="bbPlcHdr"/>
        </w:types>
        <w:behaviors>
          <w:behavior w:val="content"/>
        </w:behaviors>
        <w:guid w:val="{A9BF2D60-3EAB-479A-A2E6-974B47DF555D}"/>
      </w:docPartPr>
      <w:docPartBody>
        <w:p w:rsidR="00000000" w:rsidRDefault="00AF4451">
          <w:pPr>
            <w:pStyle w:val="3918778AAC1B4872B94C6D9C86A1EC3B"/>
          </w:pPr>
          <w:r w:rsidRPr="002C3D7E">
            <w:rPr>
              <w:rStyle w:val="PlaceholderText"/>
            </w:rPr>
            <w:t>[time]</w:t>
          </w:r>
        </w:p>
      </w:docPartBody>
    </w:docPart>
    <w:docPart>
      <w:docPartPr>
        <w:name w:val="17947BB6DC30453F8C454A771D099B67"/>
        <w:category>
          <w:name w:val="General"/>
          <w:gallery w:val="placeholder"/>
        </w:category>
        <w:types>
          <w:type w:val="bbPlcHdr"/>
        </w:types>
        <w:behaviors>
          <w:behavior w:val="content"/>
        </w:behaviors>
        <w:guid w:val="{DBA2DF73-E54E-438F-8969-52CD34103A9B}"/>
      </w:docPartPr>
      <w:docPartBody>
        <w:p w:rsidR="00000000" w:rsidRDefault="00AF4451">
          <w:pPr>
            <w:pStyle w:val="17947BB6DC30453F8C454A771D099B67"/>
          </w:pPr>
          <w:r w:rsidRPr="002C3D7E">
            <w:rPr>
              <w:rStyle w:val="PlaceholderText"/>
            </w:rPr>
            <w:t>[Name]</w:t>
          </w:r>
        </w:p>
      </w:docPartBody>
    </w:docPart>
    <w:docPart>
      <w:docPartPr>
        <w:name w:val="ACA1C99F403E4FD298E4EE6C218B30E6"/>
        <w:category>
          <w:name w:val="General"/>
          <w:gallery w:val="placeholder"/>
        </w:category>
        <w:types>
          <w:type w:val="bbPlcHdr"/>
        </w:types>
        <w:behaviors>
          <w:behavior w:val="content"/>
        </w:behaviors>
        <w:guid w:val="{08ABB21B-5A29-45CF-932B-C9C2A2B68F20}"/>
      </w:docPartPr>
      <w:docPartBody>
        <w:p w:rsidR="00000000" w:rsidRDefault="00AF4451">
          <w:pPr>
            <w:pStyle w:val="ACA1C99F403E4FD298E4EE6C218B30E6"/>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51"/>
    <w:rsid w:val="00A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97DA1745447A9A6257D98D51299F2">
    <w:name w:val="4E997DA1745447A9A6257D98D51299F2"/>
  </w:style>
  <w:style w:type="character" w:styleId="PlaceholderText">
    <w:name w:val="Placeholder Text"/>
    <w:basedOn w:val="DefaultParagraphFont"/>
    <w:uiPriority w:val="99"/>
    <w:semiHidden/>
    <w:rPr>
      <w:color w:val="808080"/>
    </w:rPr>
  </w:style>
  <w:style w:type="paragraph" w:customStyle="1" w:styleId="A05E584A2AF749CD91619847F2120BCD">
    <w:name w:val="A05E584A2AF749CD91619847F2120BCD"/>
  </w:style>
  <w:style w:type="paragraph" w:customStyle="1" w:styleId="4AF567FD6C0F4DCBBC672F8C6F3C026A">
    <w:name w:val="4AF567FD6C0F4DCBBC672F8C6F3C026A"/>
  </w:style>
  <w:style w:type="paragraph" w:customStyle="1" w:styleId="F6DC094BAF714591939F80C40DC3B982">
    <w:name w:val="F6DC094BAF714591939F80C40DC3B982"/>
  </w:style>
  <w:style w:type="paragraph" w:customStyle="1" w:styleId="9F72156A0A7047D1A378B4F0FACBA88F">
    <w:name w:val="9F72156A0A7047D1A378B4F0FACBA88F"/>
  </w:style>
  <w:style w:type="paragraph" w:customStyle="1" w:styleId="908F8454B28B471C9793C8B014A685F4">
    <w:name w:val="908F8454B28B471C9793C8B014A685F4"/>
  </w:style>
  <w:style w:type="paragraph" w:customStyle="1" w:styleId="E386CB3047E240E98C262E6F741A3185">
    <w:name w:val="E386CB3047E240E98C262E6F741A3185"/>
  </w:style>
  <w:style w:type="paragraph" w:customStyle="1" w:styleId="F293971E8E5F4EDBA9D874917E319205">
    <w:name w:val="F293971E8E5F4EDBA9D874917E319205"/>
  </w:style>
  <w:style w:type="paragraph" w:customStyle="1" w:styleId="8C01B3C55FA044F9B5E0CF1CE8CDE865">
    <w:name w:val="8C01B3C55FA044F9B5E0CF1CE8CDE865"/>
  </w:style>
  <w:style w:type="paragraph" w:customStyle="1" w:styleId="581F20CCA76F418BB80A2F822720EE25">
    <w:name w:val="581F20CCA76F418BB80A2F822720EE25"/>
  </w:style>
  <w:style w:type="paragraph" w:customStyle="1" w:styleId="340A0CF6A2F749BE89A839256EB2FEFC">
    <w:name w:val="340A0CF6A2F749BE89A839256EB2FEFC"/>
  </w:style>
  <w:style w:type="paragraph" w:customStyle="1" w:styleId="06C57E63B00342EDB15E9A85B285F4B3">
    <w:name w:val="06C57E63B00342EDB15E9A85B285F4B3"/>
  </w:style>
  <w:style w:type="paragraph" w:customStyle="1" w:styleId="21B3BF6E1A0646ACBED8A2C2ADBE03D8">
    <w:name w:val="21B3BF6E1A0646ACBED8A2C2ADBE03D8"/>
  </w:style>
  <w:style w:type="paragraph" w:customStyle="1" w:styleId="B44320E783F64F938CEC3C506B66BAC0">
    <w:name w:val="B44320E783F64F938CEC3C506B66BAC0"/>
  </w:style>
  <w:style w:type="paragraph" w:customStyle="1" w:styleId="216A6BF62D204D699DD0F89435952811">
    <w:name w:val="216A6BF62D204D699DD0F89435952811"/>
  </w:style>
  <w:style w:type="paragraph" w:customStyle="1" w:styleId="9C53179CF2FE4657A511649D16608E1B">
    <w:name w:val="9C53179CF2FE4657A511649D16608E1B"/>
  </w:style>
  <w:style w:type="paragraph" w:customStyle="1" w:styleId="3918778AAC1B4872B94C6D9C86A1EC3B">
    <w:name w:val="3918778AAC1B4872B94C6D9C86A1EC3B"/>
  </w:style>
  <w:style w:type="paragraph" w:customStyle="1" w:styleId="17947BB6DC30453F8C454A771D099B67">
    <w:name w:val="17947BB6DC30453F8C454A771D099B67"/>
  </w:style>
  <w:style w:type="paragraph" w:customStyle="1" w:styleId="ACA1C99F403E4FD298E4EE6C218B30E6">
    <w:name w:val="ACA1C99F403E4FD298E4EE6C218B3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cp:keywords/>
  <dc:description>Clerk Lane</dc:description>
  <cp:lastModifiedBy>glane@lanetaxes.com</cp:lastModifiedBy>
  <cp:revision>1</cp:revision>
  <cp:lastPrinted>2002-03-13T18:46:00Z</cp:lastPrinted>
  <dcterms:created xsi:type="dcterms:W3CDTF">2016-12-06T11:04:00Z</dcterms:created>
  <dcterms:modified xsi:type="dcterms:W3CDTF">2016-12-06T12:04:00Z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