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04ABF" w:rsidP="003C089F">
      <w:pPr>
        <w:pStyle w:val="Heading1"/>
        <w:ind w:firstLine="720"/>
      </w:pPr>
      <w:r>
        <w:t>City of Hoopeston</w:t>
      </w:r>
    </w:p>
    <w:p w:rsidR="00554276" w:rsidRPr="004B5C09" w:rsidRDefault="00E04ABF" w:rsidP="00620AE8">
      <w:pPr>
        <w:pStyle w:val="Heading1"/>
      </w:pPr>
      <w:r>
        <w:t>Regular Council Meeting Minutes</w:t>
      </w:r>
    </w:p>
    <w:sdt>
      <w:sdtPr>
        <w:alias w:val="Date"/>
        <w:tag w:val="Date"/>
        <w:id w:val="811033052"/>
        <w:placeholder>
          <w:docPart w:val="EF47DA5AF3EB4495B54789D2A96B0376"/>
        </w:placeholder>
        <w:date w:fullDate="2016-12-2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7A6EFC" w:rsidP="00B75CFC">
          <w:pPr>
            <w:pStyle w:val="Date"/>
          </w:pPr>
          <w:r>
            <w:t>December 20, 2016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501882" w:rsidP="00361DEE">
      <w:sdt>
        <w:sdtPr>
          <w:alias w:val="Name"/>
          <w:tag w:val="Name"/>
          <w:id w:val="811033081"/>
          <w:placeholder>
            <w:docPart w:val="5676E1D26B0C4562BDEA05B784994E0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04ABF">
            <w:t>Mayor Crusinberry</w:t>
          </w:r>
        </w:sdtContent>
      </w:sdt>
      <w:r w:rsidR="00361DEE">
        <w:t xml:space="preserve"> </w:t>
      </w:r>
      <w:r w:rsidR="0015180F" w:rsidRPr="00AE361F">
        <w:t>called to order the regular</w:t>
      </w:r>
      <w:r w:rsidR="00E04ABF">
        <w:t xml:space="preserve"> council</w:t>
      </w:r>
      <w:r w:rsidR="0015180F" w:rsidRPr="00AE361F">
        <w:t xml:space="preserve"> meeting of the </w:t>
      </w:r>
      <w:r w:rsidR="00E04ABF">
        <w:t xml:space="preserve">City of Hoopeston </w:t>
      </w:r>
      <w:r w:rsidR="0015180F" w:rsidRPr="00AE361F">
        <w:t xml:space="preserve">at </w:t>
      </w:r>
      <w:sdt>
        <w:sdtPr>
          <w:id w:val="811033121"/>
          <w:placeholder>
            <w:docPart w:val="D572B47A68924DE6A721DC8416F04200"/>
          </w:placeholder>
        </w:sdtPr>
        <w:sdtEndPr/>
        <w:sdtContent>
          <w:r w:rsidR="00E04ABF">
            <w:t>7:00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FEA5854FA6EA4719B5BB062C8E71B7FE"/>
          </w:placeholder>
          <w:date w:fullDate="2016-12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A6EFC">
            <w:t>December 20, 2016</w:t>
          </w:r>
        </w:sdtContent>
      </w:sdt>
      <w:r w:rsidR="00361DEE">
        <w:t xml:space="preserve"> at </w:t>
      </w:r>
      <w:r w:rsidR="00814AA8">
        <w:t>City Hall.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501882" w:rsidP="00361DEE"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6130E1">
        <w:t>six council members</w:t>
      </w:r>
      <w:r w:rsidR="0015180F">
        <w:t xml:space="preserve"> were present: </w:t>
      </w:r>
      <w:r w:rsidR="007A6EFC">
        <w:t xml:space="preserve">Ankenbrand, </w:t>
      </w:r>
      <w:r w:rsidR="006130E1">
        <w:t>F</w:t>
      </w:r>
      <w:r w:rsidR="007A6EFC">
        <w:t>lorek,</w:t>
      </w:r>
      <w:r w:rsidR="00814AA8">
        <w:t xml:space="preserve"> Goodwine, Hamilton, McElhaney and Ya</w:t>
      </w:r>
      <w:r w:rsidR="006130E1">
        <w:t>den.  Alderme</w:t>
      </w:r>
      <w:r w:rsidR="007A6EFC">
        <w:t xml:space="preserve">n </w:t>
      </w:r>
      <w:r w:rsidR="00814AA8">
        <w:t xml:space="preserve">Anderson </w:t>
      </w:r>
      <w:r w:rsidR="007A6EFC">
        <w:t xml:space="preserve">and Houmes </w:t>
      </w:r>
      <w:r w:rsidR="00814AA8">
        <w:t xml:space="preserve">were absent.  </w:t>
      </w:r>
      <w:r w:rsidR="007A6EFC">
        <w:t>Attorney Mudd was absent</w:t>
      </w:r>
      <w:r w:rsidR="006130E1">
        <w:t>.</w:t>
      </w:r>
    </w:p>
    <w:p w:rsidR="006130E1" w:rsidRDefault="00553DA2" w:rsidP="00553DA2">
      <w:pPr>
        <w:pStyle w:val="ListParagraph"/>
      </w:pPr>
      <w:r>
        <w:t xml:space="preserve"> Approval of Agenda</w:t>
      </w:r>
    </w:p>
    <w:p w:rsidR="00553DA2" w:rsidRDefault="007A6EFC" w:rsidP="00553DA2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>Alderman Yaden</w:t>
      </w:r>
      <w:r w:rsidR="00553DA2">
        <w:rPr>
          <w:b w:val="0"/>
        </w:rPr>
        <w:t xml:space="preserve"> moved to approve </w:t>
      </w:r>
      <w:r>
        <w:rPr>
          <w:b w:val="0"/>
        </w:rPr>
        <w:t>the agenda seconded by Florek</w:t>
      </w:r>
      <w:r w:rsidR="00553DA2">
        <w:rPr>
          <w:b w:val="0"/>
        </w:rPr>
        <w:t>.  Agenda was approved 6-0.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553DA2" w:rsidRDefault="00501882" w:rsidP="00E41CAF">
      <w:sdt>
        <w:sdtPr>
          <w:alias w:val="Name"/>
          <w:tag w:val="Name"/>
          <w:id w:val="811033276"/>
          <w:placeholder>
            <w:docPart w:val="008B847561B9428B879BC51D29E1CE1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556584">
        <w:t>Alderman Yaden</w:t>
      </w:r>
      <w:r w:rsidR="00553DA2">
        <w:t xml:space="preserve"> moved to ap</w:t>
      </w:r>
      <w:r w:rsidR="00556584">
        <w:t>prove minutes seconded by Hamilton</w:t>
      </w:r>
      <w:r w:rsidR="00553DA2">
        <w:t xml:space="preserve">.  </w:t>
      </w:r>
      <w:r w:rsidR="00680296">
        <w:t>The minutes were approved</w:t>
      </w:r>
      <w:r w:rsidR="008240DA">
        <w:t xml:space="preserve"> as read</w:t>
      </w:r>
      <w:r w:rsidR="00553DA2">
        <w:t xml:space="preserve"> 6-0.</w:t>
      </w:r>
    </w:p>
    <w:p w:rsidR="00556584" w:rsidRDefault="00556584" w:rsidP="00553DA2">
      <w:pPr>
        <w:pStyle w:val="ListParagraph"/>
      </w:pPr>
      <w:r>
        <w:t>Public Comment</w:t>
      </w:r>
    </w:p>
    <w:p w:rsidR="00556584" w:rsidRPr="00556584" w:rsidRDefault="00556584" w:rsidP="0055658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Robin Lawson asked council if there were any updates on the 911 situation.  Alderman Hamilton reported steps being taken to restore dispatch services to Hoopeston.  </w:t>
      </w:r>
      <w:r w:rsidR="0084076F">
        <w:rPr>
          <w:b w:val="0"/>
        </w:rPr>
        <w:t>Hamilton again reminded residents that 911 is the government supported number for emergency services.</w:t>
      </w:r>
    </w:p>
    <w:p w:rsidR="00553DA2" w:rsidRDefault="00553DA2" w:rsidP="00553DA2">
      <w:pPr>
        <w:pStyle w:val="ListParagraph"/>
      </w:pPr>
      <w:r>
        <w:t>Payment of Bills</w:t>
      </w:r>
    </w:p>
    <w:p w:rsidR="00556584" w:rsidRPr="0084076F" w:rsidRDefault="00556584" w:rsidP="0084076F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Ankenbrand</w:t>
      </w:r>
      <w:r w:rsidR="00553DA2">
        <w:rPr>
          <w:b w:val="0"/>
        </w:rPr>
        <w:t xml:space="preserve"> moved to approve paymen</w:t>
      </w:r>
      <w:r>
        <w:rPr>
          <w:b w:val="0"/>
        </w:rPr>
        <w:t>t of bills seconded by Florek</w:t>
      </w:r>
      <w:r w:rsidR="00553DA2">
        <w:rPr>
          <w:b w:val="0"/>
        </w:rPr>
        <w:t>.  Roll call vote was taken and bills were approved for payment 6-0.</w:t>
      </w:r>
      <w:r>
        <w:t xml:space="preserve"> </w:t>
      </w:r>
    </w:p>
    <w:p w:rsidR="0015180F" w:rsidRDefault="00553DA2" w:rsidP="00361DEE">
      <w:pPr>
        <w:pStyle w:val="ListParagraph"/>
      </w:pPr>
      <w:r>
        <w:t>Reports of Officers</w:t>
      </w:r>
    </w:p>
    <w:p w:rsidR="0084076F" w:rsidRPr="004B5C09" w:rsidRDefault="0084076F" w:rsidP="0084076F">
      <w:pPr>
        <w:pStyle w:val="ListNumber"/>
      </w:pPr>
      <w:r>
        <w:t xml:space="preserve"> Alderman Ankenbrand received a request for the donation of a spare ambulance.  He will get information needed.</w:t>
      </w:r>
    </w:p>
    <w:p w:rsidR="00C1643D" w:rsidRDefault="00553DA2" w:rsidP="002C3D7E">
      <w:pPr>
        <w:pStyle w:val="ListNumber"/>
      </w:pPr>
      <w:r>
        <w:t>Alderwom</w:t>
      </w:r>
      <w:r w:rsidR="0084076F">
        <w:t>an Florek made a motion to approve Resolution 2017-8 that amends the MFT.  Hamilton seconded the motion.  Roll call vote taken and Res. 20107-8 was approved 6-0.</w:t>
      </w:r>
    </w:p>
    <w:p w:rsidR="002C3D7E" w:rsidRDefault="00553DA2" w:rsidP="0084076F">
      <w:pPr>
        <w:pStyle w:val="ListNumber"/>
      </w:pPr>
      <w:r>
        <w:lastRenderedPageBreak/>
        <w:t xml:space="preserve">Alderman Goodwine made the motion to </w:t>
      </w:r>
      <w:r w:rsidR="005C36CC">
        <w:t>approve a resolution to Authorize the Mayor to sign the Health Insurance Agreement Covering Employees.  Yaden</w:t>
      </w:r>
      <w:r w:rsidR="00155FB6">
        <w:t xml:space="preserve"> seconded the motion.  Roll call vote was taken a</w:t>
      </w:r>
      <w:r w:rsidR="005C36CC">
        <w:t xml:space="preserve">nd Resolution 2017-9 </w:t>
      </w:r>
      <w:r w:rsidR="00155FB6">
        <w:t>was approved 6-0.</w:t>
      </w:r>
    </w:p>
    <w:p w:rsidR="00C40E03" w:rsidRDefault="005C36CC" w:rsidP="005C36CC">
      <w:pPr>
        <w:pStyle w:val="ListNumber"/>
      </w:pPr>
      <w:r>
        <w:t>Alderman Hamilton made a motion to adopt Ordinance 2017-8 Changes in the Golf Cart Ordinance.  Yaden</w:t>
      </w:r>
      <w:r w:rsidR="00155FB6">
        <w:t xml:space="preserve"> seconded the motion.  Roll</w:t>
      </w:r>
      <w:r w:rsidR="00C40E03">
        <w:t xml:space="preserve"> call vote was taken and the motion was approved 6-0.  </w:t>
      </w:r>
    </w:p>
    <w:p w:rsidR="00C40E03" w:rsidRDefault="005C36CC" w:rsidP="004F4E08">
      <w:pPr>
        <w:pStyle w:val="ListNumber"/>
      </w:pPr>
      <w:r>
        <w:t>Alderman Yaden had nothing to report.</w:t>
      </w:r>
    </w:p>
    <w:p w:rsidR="008E476B" w:rsidRDefault="00C40E03" w:rsidP="00E41CAF">
      <w:pPr>
        <w:pStyle w:val="ListNumber"/>
      </w:pPr>
      <w:r>
        <w:t>Alderm</w:t>
      </w:r>
      <w:r w:rsidR="004F4E08">
        <w:t>an McElhaney introduced Neil Finlen of Farnsworth Group which is the city’s engineer firm.</w:t>
      </w:r>
    </w:p>
    <w:p w:rsidR="00E41CAF" w:rsidRDefault="004F4E08" w:rsidP="004F4E08">
      <w:pPr>
        <w:pStyle w:val="ListParagraph"/>
      </w:pPr>
      <w:r>
        <w:t xml:space="preserve"> Petitions to Council</w:t>
      </w:r>
    </w:p>
    <w:p w:rsidR="004F4E08" w:rsidRDefault="004F4E08" w:rsidP="004F4E0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4F4E08" w:rsidRDefault="004F4E08" w:rsidP="004F4E08">
      <w:pPr>
        <w:pStyle w:val="ListParagraph"/>
      </w:pPr>
      <w:r>
        <w:t xml:space="preserve"> Communications to Council</w:t>
      </w:r>
    </w:p>
    <w:p w:rsidR="004F4E08" w:rsidRDefault="004F4E08" w:rsidP="004F4E0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4F4E08" w:rsidRDefault="004F4E08" w:rsidP="004F4E08">
      <w:pPr>
        <w:pStyle w:val="ListParagraph"/>
      </w:pPr>
      <w:r>
        <w:t xml:space="preserve"> Unfinished Business</w:t>
      </w:r>
    </w:p>
    <w:p w:rsidR="004F4E08" w:rsidRDefault="004F4E08" w:rsidP="004F4E0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4F4E08" w:rsidRDefault="004F4E08" w:rsidP="004F4E08">
      <w:pPr>
        <w:pStyle w:val="ListParagraph"/>
      </w:pPr>
      <w:r>
        <w:t xml:space="preserve"> Executive Session</w:t>
      </w:r>
    </w:p>
    <w:p w:rsidR="004F4E08" w:rsidRDefault="004F4E08" w:rsidP="004F4E0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4F4E08" w:rsidRDefault="004F4E08" w:rsidP="004F4E08">
      <w:pPr>
        <w:pStyle w:val="ListParagraph"/>
      </w:pPr>
      <w:r>
        <w:t xml:space="preserve"> New Business</w:t>
      </w:r>
    </w:p>
    <w:p w:rsidR="004F4E08" w:rsidRDefault="004F4E08" w:rsidP="004F4E0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None</w:t>
      </w:r>
    </w:p>
    <w:p w:rsidR="004F4E08" w:rsidRDefault="004F4E08" w:rsidP="004F4E08">
      <w:pPr>
        <w:pStyle w:val="ListParagraph"/>
      </w:pPr>
      <w:r>
        <w:t xml:space="preserve"> Comments by Mayor</w:t>
      </w:r>
    </w:p>
    <w:p w:rsidR="004F4E08" w:rsidRDefault="004F4E08" w:rsidP="004F4E0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The mayor has received some requests to open a room as a warming center during the cold weather.  </w:t>
      </w:r>
      <w:r w:rsidR="00501882">
        <w:rPr>
          <w:b w:val="0"/>
        </w:rPr>
        <w:t>No action taken.</w:t>
      </w:r>
    </w:p>
    <w:p w:rsidR="00501882" w:rsidRDefault="00501882" w:rsidP="00501882">
      <w:pPr>
        <w:pStyle w:val="ListParagraph"/>
      </w:pPr>
      <w:r>
        <w:t xml:space="preserve"> Adjourn:  </w:t>
      </w:r>
    </w:p>
    <w:p w:rsidR="00501882" w:rsidRDefault="00501882" w:rsidP="004F4E0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Ankenbrand moved to adjourn seconded by Yaden.  Council adjourned at 7:25 p.m.</w:t>
      </w:r>
    </w:p>
    <w:p w:rsidR="00501882" w:rsidRDefault="00501882" w:rsidP="004F4E0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501882" w:rsidRPr="00501882" w:rsidRDefault="00501882" w:rsidP="004F4E08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Gail Lane, City Clerk</w:t>
      </w:r>
      <w:bookmarkStart w:id="0" w:name="_GoBack"/>
      <w:bookmarkEnd w:id="0"/>
    </w:p>
    <w:p w:rsidR="00E41CAF" w:rsidRDefault="00E41CAF" w:rsidP="00E41CAF">
      <w:pPr>
        <w:pStyle w:val="ListParagraph"/>
        <w:numPr>
          <w:ilvl w:val="0"/>
          <w:numId w:val="0"/>
        </w:numPr>
        <w:ind w:left="187"/>
      </w:pPr>
    </w:p>
    <w:p w:rsidR="001A4079" w:rsidRPr="00E41CAF" w:rsidRDefault="001A4079" w:rsidP="00E41CAF">
      <w:pPr>
        <w:pStyle w:val="ListParagraph"/>
        <w:numPr>
          <w:ilvl w:val="0"/>
          <w:numId w:val="0"/>
        </w:numPr>
        <w:ind w:left="187"/>
      </w:pPr>
    </w:p>
    <w:sectPr w:rsidR="001A4079" w:rsidRPr="00E41CAF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C"/>
    <w:rsid w:val="0011573E"/>
    <w:rsid w:val="00140DAE"/>
    <w:rsid w:val="0015180F"/>
    <w:rsid w:val="00155FB6"/>
    <w:rsid w:val="00193653"/>
    <w:rsid w:val="001A4079"/>
    <w:rsid w:val="00276FA1"/>
    <w:rsid w:val="00291B4A"/>
    <w:rsid w:val="002C3D7E"/>
    <w:rsid w:val="00360B6E"/>
    <w:rsid w:val="00361DEE"/>
    <w:rsid w:val="003835AC"/>
    <w:rsid w:val="003C089F"/>
    <w:rsid w:val="00411F8B"/>
    <w:rsid w:val="00477352"/>
    <w:rsid w:val="004B5C09"/>
    <w:rsid w:val="004E227E"/>
    <w:rsid w:val="004F4E08"/>
    <w:rsid w:val="00501882"/>
    <w:rsid w:val="00502FEF"/>
    <w:rsid w:val="00553DA2"/>
    <w:rsid w:val="00554276"/>
    <w:rsid w:val="00556584"/>
    <w:rsid w:val="005C36CC"/>
    <w:rsid w:val="006130E1"/>
    <w:rsid w:val="00616B41"/>
    <w:rsid w:val="00620AE8"/>
    <w:rsid w:val="0064628C"/>
    <w:rsid w:val="00680296"/>
    <w:rsid w:val="00687389"/>
    <w:rsid w:val="006928C1"/>
    <w:rsid w:val="006F03D4"/>
    <w:rsid w:val="00771C24"/>
    <w:rsid w:val="007A6EFC"/>
    <w:rsid w:val="007D5836"/>
    <w:rsid w:val="00814AA8"/>
    <w:rsid w:val="008240DA"/>
    <w:rsid w:val="0084076F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C40E03"/>
    <w:rsid w:val="00D31AB7"/>
    <w:rsid w:val="00DC79AD"/>
    <w:rsid w:val="00DF2868"/>
    <w:rsid w:val="00E04ABF"/>
    <w:rsid w:val="00E41CAF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7DA5AF3EB4495B54789D2A96B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FADF-B60F-44BA-91C9-1F1AD2E5F97E}"/>
      </w:docPartPr>
      <w:docPartBody>
        <w:p w:rsidR="00BE3622" w:rsidRDefault="000051EF">
          <w:pPr>
            <w:pStyle w:val="EF47DA5AF3EB4495B54789D2A96B0376"/>
          </w:pPr>
          <w:r>
            <w:t>[Click to select date]</w:t>
          </w:r>
        </w:p>
      </w:docPartBody>
    </w:docPart>
    <w:docPart>
      <w:docPartPr>
        <w:name w:val="5676E1D26B0C4562BDEA05B78499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CCEC-4715-49A0-ADDE-58BA34C6ABD4}"/>
      </w:docPartPr>
      <w:docPartBody>
        <w:p w:rsidR="00BE3622" w:rsidRDefault="000051EF">
          <w:pPr>
            <w:pStyle w:val="5676E1D26B0C4562BDEA05B784994E0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572B47A68924DE6A721DC8416F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907-B073-481E-BE50-B33A4AC8EC92}"/>
      </w:docPartPr>
      <w:docPartBody>
        <w:p w:rsidR="00BE3622" w:rsidRDefault="000051EF">
          <w:pPr>
            <w:pStyle w:val="D572B47A68924DE6A721DC8416F0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FEA5854FA6EA4719B5BB062C8E71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E5BE-794A-4B52-87C7-31312332E8B4}"/>
      </w:docPartPr>
      <w:docPartBody>
        <w:p w:rsidR="00BE3622" w:rsidRDefault="000051EF">
          <w:pPr>
            <w:pStyle w:val="FEA5854FA6EA4719B5BB062C8E71B7FE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008B847561B9428B879BC51D29E1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803D-3D6A-4D95-9374-5EF01743F9FC}"/>
      </w:docPartPr>
      <w:docPartBody>
        <w:p w:rsidR="00BE3622" w:rsidRDefault="000051EF">
          <w:pPr>
            <w:pStyle w:val="008B847561B9428B879BC51D29E1CE14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F"/>
    <w:rsid w:val="000051EF"/>
    <w:rsid w:val="009F7538"/>
    <w:rsid w:val="00BE3622"/>
    <w:rsid w:val="00CA238B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Mayor Crusinberry</dc:description>
  <cp:lastModifiedBy>Gail Lane</cp:lastModifiedBy>
  <cp:revision>2</cp:revision>
  <cp:lastPrinted>2002-03-13T18:46:00Z</cp:lastPrinted>
  <dcterms:created xsi:type="dcterms:W3CDTF">2017-01-03T20:44:00Z</dcterms:created>
  <dcterms:modified xsi:type="dcterms:W3CDTF">2017-01-03T20:44:00Z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