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C43C81" w:rsidP="00620AE8">
      <w:pPr>
        <w:pStyle w:val="Heading1"/>
      </w:pPr>
      <w:bookmarkStart w:id="0" w:name="_GoBack"/>
      <w:bookmarkEnd w:id="0"/>
      <w:r>
        <w:t>City of Hoopeston</w:t>
      </w:r>
    </w:p>
    <w:p w:rsidR="00554276" w:rsidRPr="004B5C09" w:rsidRDefault="00C43C81" w:rsidP="00620AE8">
      <w:pPr>
        <w:pStyle w:val="Heading1"/>
      </w:pPr>
      <w:r>
        <w:t>Regular Council Meeting</w:t>
      </w:r>
    </w:p>
    <w:sdt>
      <w:sdtPr>
        <w:alias w:val="Date"/>
        <w:tag w:val="Date"/>
        <w:id w:val="811033052"/>
        <w:placeholder>
          <w:docPart w:val="AB0292DF8ED9427B90ADE23E4C19FFB7"/>
        </w:placeholder>
        <w:date w:fullDate="2017-02-07T00:00:00Z">
          <w:dateFormat w:val="MMMM d, yyyy"/>
          <w:lid w:val="en-US"/>
          <w:storeMappedDataAs w:val="dateTime"/>
          <w:calendar w:val="gregorian"/>
        </w:date>
      </w:sdtPr>
      <w:sdtEndPr/>
      <w:sdtContent>
        <w:p w:rsidR="00554276" w:rsidRPr="004E227E" w:rsidRDefault="00C43C81" w:rsidP="00B75CFC">
          <w:pPr>
            <w:pStyle w:val="Date"/>
          </w:pPr>
          <w:r>
            <w:t>February 7, 2017</w:t>
          </w:r>
        </w:p>
      </w:sdtContent>
    </w:sdt>
    <w:p w:rsidR="00554276" w:rsidRPr="004B5C09" w:rsidRDefault="0015180F" w:rsidP="00361DEE">
      <w:pPr>
        <w:pStyle w:val="ListParagraph"/>
      </w:pPr>
      <w:r w:rsidRPr="00616B41">
        <w:t>Call</w:t>
      </w:r>
      <w:r w:rsidRPr="004B5C09">
        <w:t xml:space="preserve"> to order</w:t>
      </w:r>
    </w:p>
    <w:p w:rsidR="0015180F" w:rsidRPr="00AE361F" w:rsidRDefault="00D57668" w:rsidP="00361DEE">
      <w:sdt>
        <w:sdtPr>
          <w:alias w:val="Name"/>
          <w:tag w:val="Name"/>
          <w:id w:val="811033081"/>
          <w:placeholder>
            <w:docPart w:val="F621A873B2A64D63868CA8215F270586"/>
          </w:placeholder>
          <w:dataBinding w:prefixMappings="xmlns:ns0='http://purl.org/dc/elements/1.1/' xmlns:ns1='http://schemas.openxmlformats.org/package/2006/metadata/core-properties' " w:xpath="/ns1:coreProperties[1]/ns0:description[1]" w:storeItemID="{6C3C8BC8-F283-45AE-878A-BAB7291924A1}"/>
          <w:text/>
        </w:sdtPr>
        <w:sdtEndPr/>
        <w:sdtContent>
          <w:r w:rsidR="00EA1BF5">
            <w:t>Mayor Crusinberry</w:t>
          </w:r>
        </w:sdtContent>
      </w:sdt>
      <w:r w:rsidR="00361DEE">
        <w:t xml:space="preserve"> </w:t>
      </w:r>
      <w:r w:rsidR="0015180F" w:rsidRPr="00AE361F">
        <w:t xml:space="preserve">called to order the regular </w:t>
      </w:r>
      <w:r w:rsidR="007F7080">
        <w:t xml:space="preserve">council </w:t>
      </w:r>
      <w:r w:rsidR="0015180F" w:rsidRPr="00AE361F">
        <w:t xml:space="preserve">meeting of the </w:t>
      </w:r>
      <w:r w:rsidR="00C43C81">
        <w:t>City of Hoopeston</w:t>
      </w:r>
      <w:r w:rsidR="0015180F" w:rsidRPr="00AE361F">
        <w:t xml:space="preserve"> at </w:t>
      </w:r>
      <w:sdt>
        <w:sdtPr>
          <w:id w:val="811033121"/>
          <w:placeholder>
            <w:docPart w:val="6767D8F51A5644C586F1538031552410"/>
          </w:placeholder>
        </w:sdtPr>
        <w:sdtEndPr/>
        <w:sdtContent>
          <w:r w:rsidR="00C43C81">
            <w:t>7:00 p.m.</w:t>
          </w:r>
        </w:sdtContent>
      </w:sdt>
      <w:r w:rsidR="0015180F" w:rsidRPr="00AE361F">
        <w:t xml:space="preserve"> on </w:t>
      </w:r>
      <w:sdt>
        <w:sdtPr>
          <w:alias w:val="Date"/>
          <w:tag w:val="Date"/>
          <w:id w:val="811033147"/>
          <w:placeholder>
            <w:docPart w:val="C87F733DC9DA4A35BA427C37A7124929"/>
          </w:placeholder>
          <w:date w:fullDate="2017-02-07T00:00:00Z">
            <w:dateFormat w:val="MMMM d, yyyy"/>
            <w:lid w:val="en-US"/>
            <w:storeMappedDataAs w:val="dateTime"/>
            <w:calendar w:val="gregorian"/>
          </w:date>
        </w:sdtPr>
        <w:sdtEndPr/>
        <w:sdtContent>
          <w:r w:rsidR="00C43C81">
            <w:t>February 7, 2017</w:t>
          </w:r>
        </w:sdtContent>
      </w:sdt>
      <w:r w:rsidR="00361DEE">
        <w:t xml:space="preserve"> at </w:t>
      </w:r>
      <w:r w:rsidR="00C43C81">
        <w:t>City Hall following the Pledge</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D57668" w:rsidP="00361DEE">
      <w:sdt>
        <w:sdtPr>
          <w:alias w:val="Name"/>
          <w:tag w:val="Name"/>
          <w:id w:val="811033258"/>
          <w:placeholder>
            <w:docPart w:val="30C55BB19A7B41EA933CE77772EFEB38"/>
          </w:placeholder>
          <w:dataBinding w:prefixMappings="xmlns:ns0='http://schemas.microsoft.com/office/2006/coverPageProps' " w:xpath="/ns0:CoverPageProperties[1]/ns0:CompanyEmail[1]" w:storeItemID="{55AF091B-3C7A-41E3-B477-F2FDAA23CFDA}"/>
          <w:text/>
        </w:sdtPr>
        <w:sdtEndPr/>
        <w:sdtContent>
          <w:r w:rsidR="00C43C81">
            <w:t>Clerk Lane</w:t>
          </w:r>
        </w:sdtContent>
      </w:sdt>
      <w:r w:rsidR="00361DEE">
        <w:t xml:space="preserve"> </w:t>
      </w:r>
      <w:r w:rsidR="0015180F">
        <w:t xml:space="preserve">conducted a roll call. The following </w:t>
      </w:r>
      <w:r w:rsidR="006928C1">
        <w:t>persons</w:t>
      </w:r>
      <w:r w:rsidR="0015180F">
        <w:t xml:space="preserve"> were present: </w:t>
      </w:r>
      <w:r w:rsidR="009F46A8">
        <w:t>Aldermen Ankenbrand, Florek, Anderson, Goodwine, Hamilton and McElhaney.  Houmes, Yaden and Attorney were absent.</w:t>
      </w:r>
    </w:p>
    <w:p w:rsidR="009F46A8" w:rsidRDefault="009F46A8" w:rsidP="009F46A8">
      <w:pPr>
        <w:pStyle w:val="ListParagraph"/>
      </w:pPr>
      <w:r>
        <w:t xml:space="preserve"> Approval of Agenda</w:t>
      </w:r>
    </w:p>
    <w:p w:rsidR="009F46A8" w:rsidRPr="009F46A8" w:rsidRDefault="009F46A8" w:rsidP="009F46A8">
      <w:pPr>
        <w:pStyle w:val="ListParagraph"/>
        <w:numPr>
          <w:ilvl w:val="0"/>
          <w:numId w:val="0"/>
        </w:numPr>
        <w:spacing w:before="0"/>
        <w:ind w:left="374"/>
        <w:rPr>
          <w:b w:val="0"/>
        </w:rPr>
      </w:pPr>
      <w:r>
        <w:rPr>
          <w:b w:val="0"/>
        </w:rPr>
        <w:t>Alderman G</w:t>
      </w:r>
      <w:r w:rsidR="007F7080">
        <w:rPr>
          <w:b w:val="0"/>
        </w:rPr>
        <w:t>oodwine made a</w:t>
      </w:r>
      <w:r>
        <w:rPr>
          <w:b w:val="0"/>
        </w:rPr>
        <w:t xml:space="preserve"> motion to move Public Comment to before Executive Session.  Florek seconded the motion and the motion was approved 6-0.  Florek then moved to approve the amended agenda seconded by Goodwine.  Motion approved 6-0.</w:t>
      </w:r>
    </w:p>
    <w:p w:rsidR="0015180F" w:rsidRPr="004B5C09" w:rsidRDefault="0015180F" w:rsidP="00361DEE">
      <w:pPr>
        <w:pStyle w:val="ListParagraph"/>
      </w:pPr>
      <w:r w:rsidRPr="004B5C09">
        <w:t>Approval of minutes</w:t>
      </w:r>
      <w:r w:rsidR="00680296" w:rsidRPr="004B5C09">
        <w:t xml:space="preserve"> from last meeting</w:t>
      </w:r>
    </w:p>
    <w:p w:rsidR="00680296" w:rsidRDefault="00D57668" w:rsidP="00361DEE">
      <w:sdt>
        <w:sdtPr>
          <w:alias w:val="Name"/>
          <w:tag w:val="Name"/>
          <w:id w:val="811033276"/>
          <w:placeholder>
            <w:docPart w:val="2B90A29445B744679C17A9CC0B766B12"/>
          </w:placeholder>
          <w:dataBinding w:prefixMappings="xmlns:ns0='http://schemas.microsoft.com/office/2006/coverPageProps' " w:xpath="/ns0:CoverPageProperties[1]/ns0:CompanyEmail[1]" w:storeItemID="{55AF091B-3C7A-41E3-B477-F2FDAA23CFDA}"/>
          <w:text/>
        </w:sdtPr>
        <w:sdtEndPr/>
        <w:sdtContent>
          <w:r w:rsidR="00C43C81">
            <w:t>Clerk Lane</w:t>
          </w:r>
        </w:sdtContent>
      </w:sdt>
      <w:r w:rsidR="00361DEE">
        <w:t xml:space="preserve"> </w:t>
      </w:r>
      <w:r w:rsidR="00680296">
        <w:t>read the minutes from the last me</w:t>
      </w:r>
      <w:r w:rsidR="009F46A8">
        <w:t>eting. Ankenbrand moved to approve seconded by Anderson</w:t>
      </w:r>
      <w:r w:rsidR="00680296">
        <w:t>.</w:t>
      </w:r>
      <w:r w:rsidR="009F46A8">
        <w:t xml:space="preserve">  Minutes were approved as read 6-0.</w:t>
      </w:r>
    </w:p>
    <w:p w:rsidR="009F46A8" w:rsidRDefault="009F46A8" w:rsidP="009F46A8">
      <w:pPr>
        <w:pStyle w:val="ListParagraph"/>
      </w:pPr>
      <w:r>
        <w:t xml:space="preserve"> Payment of Bills</w:t>
      </w:r>
    </w:p>
    <w:p w:rsidR="009F46A8" w:rsidRPr="009F46A8" w:rsidRDefault="009F46A8" w:rsidP="009F46A8">
      <w:pPr>
        <w:pStyle w:val="ListParagraph"/>
        <w:numPr>
          <w:ilvl w:val="0"/>
          <w:numId w:val="0"/>
        </w:numPr>
        <w:spacing w:before="0"/>
        <w:ind w:left="187"/>
      </w:pPr>
      <w:r>
        <w:rPr>
          <w:b w:val="0"/>
        </w:rPr>
        <w:t>Florek made a motion to approve payment of bills seconded by Hamilton.  Roll call vote and bills were approved for payment 6-0.</w:t>
      </w:r>
    </w:p>
    <w:p w:rsidR="0015180F" w:rsidRPr="004B5C09" w:rsidRDefault="00730BA0" w:rsidP="00361DEE">
      <w:pPr>
        <w:pStyle w:val="ListParagraph"/>
      </w:pPr>
      <w:r>
        <w:t>Reports of Officers</w:t>
      </w:r>
    </w:p>
    <w:p w:rsidR="00C1643D" w:rsidRPr="002C3D7E" w:rsidRDefault="009F46A8" w:rsidP="002C3D7E">
      <w:pPr>
        <w:pStyle w:val="ListNumber"/>
      </w:pPr>
      <w:r>
        <w:t>Alderman Ankenbrand made a motion to adopt Ordinance 2017-10 donating the surplus ambulance to the City of Champaign for use by the Bomb Squad.  McElhaney seconded the motion.  Roll call vote 6-0 approved the motion.</w:t>
      </w:r>
    </w:p>
    <w:p w:rsidR="002C3D7E" w:rsidRDefault="009F46A8" w:rsidP="002C3D7E">
      <w:pPr>
        <w:pStyle w:val="ListNumber"/>
      </w:pPr>
      <w:r>
        <w:t>Alderwoman Florek postponed action on the Keep Vermilion County Beautiful membership</w:t>
      </w:r>
      <w:r w:rsidR="00C66ED7">
        <w:t xml:space="preserve"> until next meeting.</w:t>
      </w:r>
    </w:p>
    <w:p w:rsidR="002C3D7E" w:rsidRDefault="00C66ED7" w:rsidP="002C3D7E">
      <w:pPr>
        <w:pStyle w:val="ListNumber"/>
      </w:pPr>
      <w:r>
        <w:t xml:space="preserve">Alderman Goodwine made a motion to approve the change of the </w:t>
      </w:r>
      <w:proofErr w:type="spellStart"/>
      <w:r>
        <w:t>NewWave</w:t>
      </w:r>
      <w:proofErr w:type="spellEnd"/>
      <w:r>
        <w:t xml:space="preserve"> Franchise to Cable One but the motion died with questions and no second.  Action will be taken at next meeting.</w:t>
      </w:r>
    </w:p>
    <w:p w:rsidR="00C66ED7" w:rsidRDefault="00C66ED7" w:rsidP="002C3D7E">
      <w:pPr>
        <w:pStyle w:val="ListNumber"/>
      </w:pPr>
      <w:r>
        <w:lastRenderedPageBreak/>
        <w:t>Alderman Hamilton has continued dialogue with Vermilion County regarding the dispatch issue.</w:t>
      </w:r>
    </w:p>
    <w:p w:rsidR="00730BA0" w:rsidRDefault="00730BA0" w:rsidP="002C3D7E">
      <w:pPr>
        <w:pStyle w:val="ListNumber"/>
      </w:pPr>
      <w:r>
        <w:t>Alderman Anderson had nothing to report.</w:t>
      </w:r>
    </w:p>
    <w:p w:rsidR="00C66ED7" w:rsidRDefault="00C66ED7" w:rsidP="002C3D7E">
      <w:pPr>
        <w:pStyle w:val="ListNumber"/>
      </w:pPr>
      <w:r>
        <w:t>Alderman McElhaney made the motion to approve Resolution 2017-11 Authorizing the Mayor to sign pre-loan agreement documents with the EPA for funding of sanitary sewer improvements.</w:t>
      </w:r>
      <w:r w:rsidR="00730BA0">
        <w:t xml:space="preserve">  He also reported that non-working pumps at the treatment plant have been replaced.</w:t>
      </w:r>
    </w:p>
    <w:p w:rsidR="00730BA0" w:rsidRDefault="00730BA0" w:rsidP="00730BA0">
      <w:pPr>
        <w:pStyle w:val="ListParagraph"/>
      </w:pPr>
      <w:r>
        <w:t xml:space="preserve"> No Petitions to Council</w:t>
      </w:r>
    </w:p>
    <w:p w:rsidR="00730BA0" w:rsidRDefault="00730BA0" w:rsidP="00730BA0">
      <w:pPr>
        <w:pStyle w:val="ListParagraph"/>
      </w:pPr>
      <w:r>
        <w:t>No Communications to Council</w:t>
      </w:r>
    </w:p>
    <w:p w:rsidR="00730BA0" w:rsidRDefault="00730BA0" w:rsidP="00730BA0">
      <w:pPr>
        <w:pStyle w:val="ListParagraph"/>
      </w:pPr>
      <w:r>
        <w:t>No Unfinished Business</w:t>
      </w:r>
    </w:p>
    <w:p w:rsidR="0015180F" w:rsidRDefault="00730BA0" w:rsidP="00361DEE">
      <w:pPr>
        <w:pStyle w:val="ListParagraph"/>
      </w:pPr>
      <w:r>
        <w:t xml:space="preserve">No </w:t>
      </w:r>
      <w:r w:rsidR="0015180F" w:rsidRPr="004B5C09">
        <w:t xml:space="preserve">New </w:t>
      </w:r>
      <w:r w:rsidR="006928C1">
        <w:t>b</w:t>
      </w:r>
      <w:r w:rsidR="0015180F" w:rsidRPr="004B5C09">
        <w:t>usiness</w:t>
      </w:r>
    </w:p>
    <w:p w:rsidR="00730BA0" w:rsidRDefault="00730BA0" w:rsidP="00361DEE">
      <w:pPr>
        <w:pStyle w:val="ListParagraph"/>
      </w:pPr>
      <w:r>
        <w:t>Comments by Mayor</w:t>
      </w:r>
    </w:p>
    <w:p w:rsidR="00730BA0" w:rsidRDefault="00730BA0" w:rsidP="00730BA0">
      <w:pPr>
        <w:pStyle w:val="ListParagraph"/>
        <w:numPr>
          <w:ilvl w:val="0"/>
          <w:numId w:val="0"/>
        </w:numPr>
        <w:ind w:left="187"/>
        <w:rPr>
          <w:b w:val="0"/>
        </w:rPr>
      </w:pPr>
      <w:r>
        <w:rPr>
          <w:b w:val="0"/>
        </w:rPr>
        <w:t xml:space="preserve">Mayor heard from Joe Young of Hoopeston Radio, Inc. about the possibility of putting an antenna on the water tower.  </w:t>
      </w:r>
    </w:p>
    <w:p w:rsidR="00730BA0" w:rsidRDefault="00730BA0" w:rsidP="00730BA0">
      <w:pPr>
        <w:pStyle w:val="ListParagraph"/>
        <w:numPr>
          <w:ilvl w:val="0"/>
          <w:numId w:val="0"/>
        </w:numPr>
        <w:ind w:left="187"/>
        <w:rPr>
          <w:b w:val="0"/>
        </w:rPr>
      </w:pPr>
      <w:r>
        <w:rPr>
          <w:b w:val="0"/>
        </w:rPr>
        <w:t>The mayor named two appointees to the Plan Commission.  Hamilton made the motion to approve the appointments of Jeff Wise and Cody Moore.  Florek seconded the motion.  The motion was approved 6-0.</w:t>
      </w:r>
    </w:p>
    <w:p w:rsidR="00D527D4" w:rsidRDefault="00D527D4" w:rsidP="00D527D4">
      <w:pPr>
        <w:pStyle w:val="ListParagraph"/>
      </w:pPr>
      <w:r>
        <w:t xml:space="preserve"> Public Comment</w:t>
      </w:r>
    </w:p>
    <w:p w:rsidR="00D527D4" w:rsidRPr="00D527D4" w:rsidRDefault="00D527D4" w:rsidP="00D527D4">
      <w:pPr>
        <w:pStyle w:val="ListParagraph"/>
        <w:numPr>
          <w:ilvl w:val="0"/>
          <w:numId w:val="0"/>
        </w:numPr>
        <w:spacing w:before="0"/>
        <w:ind w:left="187"/>
        <w:rPr>
          <w:b w:val="0"/>
        </w:rPr>
      </w:pPr>
      <w:r>
        <w:rPr>
          <w:b w:val="0"/>
        </w:rPr>
        <w:t>A question on how much the county is charging Hoopeston for 911 dispatching was answered by Hamilton that the city in not charged.</w:t>
      </w:r>
    </w:p>
    <w:p w:rsidR="00D527D4" w:rsidRDefault="00D527D4" w:rsidP="00D527D4">
      <w:pPr>
        <w:pStyle w:val="ListParagraph"/>
      </w:pPr>
      <w:r>
        <w:t>Executive Session</w:t>
      </w:r>
    </w:p>
    <w:p w:rsidR="00D527D4" w:rsidRDefault="00D527D4" w:rsidP="00D527D4">
      <w:pPr>
        <w:pStyle w:val="ListParagraph"/>
        <w:numPr>
          <w:ilvl w:val="0"/>
          <w:numId w:val="0"/>
        </w:numPr>
        <w:spacing w:before="0"/>
        <w:ind w:left="187"/>
        <w:rPr>
          <w:b w:val="0"/>
        </w:rPr>
      </w:pPr>
      <w:r>
        <w:rPr>
          <w:b w:val="0"/>
        </w:rPr>
        <w:t>Hamilton moved to go into Executive Session seconded by Florek.  Council went into Executive Session at 7:40 p.m. vote 6-0.</w:t>
      </w:r>
    </w:p>
    <w:p w:rsidR="007F7080" w:rsidRPr="007F7080" w:rsidRDefault="00D527D4" w:rsidP="007F7080">
      <w:pPr>
        <w:pStyle w:val="ListParagraph"/>
        <w:numPr>
          <w:ilvl w:val="0"/>
          <w:numId w:val="0"/>
        </w:numPr>
        <w:spacing w:before="0"/>
        <w:ind w:left="187"/>
        <w:rPr>
          <w:b w:val="0"/>
        </w:rPr>
      </w:pPr>
      <w:r>
        <w:rPr>
          <w:b w:val="0"/>
        </w:rPr>
        <w:t>Hamilton moved to come out of Executive Session seconded by Florek.  Council came out of Executive Session at 7:47 p.m. vote 6-0.</w:t>
      </w:r>
    </w:p>
    <w:p w:rsidR="0015180F" w:rsidRDefault="0015180F" w:rsidP="00361DEE">
      <w:pPr>
        <w:pStyle w:val="ListParagraph"/>
      </w:pPr>
      <w:r w:rsidRPr="004B5C09">
        <w:t>Adjournment</w:t>
      </w:r>
    </w:p>
    <w:p w:rsidR="007F7080" w:rsidRPr="007F7080" w:rsidRDefault="007F7080" w:rsidP="007F7080">
      <w:pPr>
        <w:pStyle w:val="ListParagraph"/>
        <w:numPr>
          <w:ilvl w:val="0"/>
          <w:numId w:val="0"/>
        </w:numPr>
        <w:spacing w:before="0"/>
        <w:ind w:left="187"/>
        <w:rPr>
          <w:b w:val="0"/>
        </w:rPr>
      </w:pPr>
      <w:r>
        <w:rPr>
          <w:b w:val="0"/>
        </w:rPr>
        <w:t xml:space="preserve">Alderman Hamilton moved to adjourn seconded by Anderson.  Council adjourned at 7:48 p.m. </w:t>
      </w:r>
    </w:p>
    <w:p w:rsidR="00D527D4" w:rsidRDefault="00D527D4" w:rsidP="00D527D4">
      <w:r>
        <w:t>Gail Lane</w:t>
      </w:r>
    </w:p>
    <w:p w:rsidR="00D527D4" w:rsidRDefault="00D527D4" w:rsidP="00D527D4">
      <w:r>
        <w:t>City Clerk</w:t>
      </w:r>
    </w:p>
    <w:p w:rsidR="00D527D4" w:rsidRPr="00554276" w:rsidRDefault="00D527D4" w:rsidP="00D527D4">
      <w:pPr>
        <w:ind w:left="0"/>
      </w:pPr>
    </w:p>
    <w:sectPr w:rsidR="00D527D4"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AD"/>
    <w:rsid w:val="0011573E"/>
    <w:rsid w:val="00140DAE"/>
    <w:rsid w:val="0015180F"/>
    <w:rsid w:val="00193653"/>
    <w:rsid w:val="00276FA1"/>
    <w:rsid w:val="00291B4A"/>
    <w:rsid w:val="002C3D7E"/>
    <w:rsid w:val="00360B6E"/>
    <w:rsid w:val="00361DEE"/>
    <w:rsid w:val="00411F8B"/>
    <w:rsid w:val="00477352"/>
    <w:rsid w:val="004B5C09"/>
    <w:rsid w:val="004E227E"/>
    <w:rsid w:val="00554276"/>
    <w:rsid w:val="00616B41"/>
    <w:rsid w:val="00620AE8"/>
    <w:rsid w:val="0064628C"/>
    <w:rsid w:val="00680296"/>
    <w:rsid w:val="0068191D"/>
    <w:rsid w:val="00687389"/>
    <w:rsid w:val="006928C1"/>
    <w:rsid w:val="006B550F"/>
    <w:rsid w:val="006F03D4"/>
    <w:rsid w:val="00730BA0"/>
    <w:rsid w:val="00771C24"/>
    <w:rsid w:val="007D5836"/>
    <w:rsid w:val="007F7080"/>
    <w:rsid w:val="008240DA"/>
    <w:rsid w:val="008429E5"/>
    <w:rsid w:val="0086524F"/>
    <w:rsid w:val="00867EA4"/>
    <w:rsid w:val="00897D88"/>
    <w:rsid w:val="008E476B"/>
    <w:rsid w:val="00932F50"/>
    <w:rsid w:val="009921B8"/>
    <w:rsid w:val="009F46A8"/>
    <w:rsid w:val="00A07662"/>
    <w:rsid w:val="00A9231C"/>
    <w:rsid w:val="00AE361F"/>
    <w:rsid w:val="00B247A9"/>
    <w:rsid w:val="00B435B5"/>
    <w:rsid w:val="00B75CFC"/>
    <w:rsid w:val="00C1643D"/>
    <w:rsid w:val="00C261A9"/>
    <w:rsid w:val="00C43C81"/>
    <w:rsid w:val="00C66ED7"/>
    <w:rsid w:val="00D31AB7"/>
    <w:rsid w:val="00D527D4"/>
    <w:rsid w:val="00D57668"/>
    <w:rsid w:val="00DC79AD"/>
    <w:rsid w:val="00DF2868"/>
    <w:rsid w:val="00EA1BF5"/>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21A873B2A64D63868CA8215F270586"/>
        <w:category>
          <w:name w:val="General"/>
          <w:gallery w:val="placeholder"/>
        </w:category>
        <w:types>
          <w:type w:val="bbPlcHdr"/>
        </w:types>
        <w:behaviors>
          <w:behavior w:val="content"/>
        </w:behaviors>
        <w:guid w:val="{E89F0DA3-4FEA-488C-AD3A-0322115D68F6}"/>
      </w:docPartPr>
      <w:docPartBody>
        <w:p w:rsidR="009A6321" w:rsidRDefault="009A6321" w:rsidP="009A6321">
          <w:pPr>
            <w:pStyle w:val="F621A873B2A64D63868CA8215F270586"/>
          </w:pPr>
          <w:r w:rsidRPr="002C3D7E">
            <w:rPr>
              <w:rStyle w:val="PlaceholderText"/>
            </w:rPr>
            <w:t>[Facilitator Name]</w:t>
          </w:r>
        </w:p>
      </w:docPartBody>
    </w:docPart>
    <w:docPart>
      <w:docPartPr>
        <w:name w:val="30C55BB19A7B41EA933CE77772EFEB38"/>
        <w:category>
          <w:name w:val="General"/>
          <w:gallery w:val="placeholder"/>
        </w:category>
        <w:types>
          <w:type w:val="bbPlcHdr"/>
        </w:types>
        <w:behaviors>
          <w:behavior w:val="content"/>
        </w:behaviors>
        <w:guid w:val="{EB54105A-F708-4750-8BCB-C07301A2A169}"/>
      </w:docPartPr>
      <w:docPartBody>
        <w:p w:rsidR="009A6321" w:rsidRDefault="009A6321" w:rsidP="009A6321">
          <w:pPr>
            <w:pStyle w:val="30C55BB19A7B41EA933CE77772EFEB38"/>
          </w:pPr>
          <w:r w:rsidRPr="002C3D7E">
            <w:rPr>
              <w:rStyle w:val="PlaceholderText"/>
            </w:rPr>
            <w:t>[Secretary Name]</w:t>
          </w:r>
        </w:p>
      </w:docPartBody>
    </w:docPart>
    <w:docPart>
      <w:docPartPr>
        <w:name w:val="2B90A29445B744679C17A9CC0B766B12"/>
        <w:category>
          <w:name w:val="General"/>
          <w:gallery w:val="placeholder"/>
        </w:category>
        <w:types>
          <w:type w:val="bbPlcHdr"/>
        </w:types>
        <w:behaviors>
          <w:behavior w:val="content"/>
        </w:behaviors>
        <w:guid w:val="{7B390363-B923-4FBF-A01A-B69E2C2E0009}"/>
      </w:docPartPr>
      <w:docPartBody>
        <w:p w:rsidR="009A6321" w:rsidRDefault="009A6321" w:rsidP="009A6321">
          <w:pPr>
            <w:pStyle w:val="2B90A29445B744679C17A9CC0B766B12"/>
          </w:pPr>
          <w:r>
            <w:t>[Secretary Name]</w:t>
          </w:r>
        </w:p>
      </w:docPartBody>
    </w:docPart>
    <w:docPart>
      <w:docPartPr>
        <w:name w:val="AB0292DF8ED9427B90ADE23E4C19FFB7"/>
        <w:category>
          <w:name w:val="General"/>
          <w:gallery w:val="placeholder"/>
        </w:category>
        <w:types>
          <w:type w:val="bbPlcHdr"/>
        </w:types>
        <w:behaviors>
          <w:behavior w:val="content"/>
        </w:behaviors>
        <w:guid w:val="{54AB596D-0EEB-4667-9F4B-1646818D853E}"/>
      </w:docPartPr>
      <w:docPartBody>
        <w:p w:rsidR="009A6321" w:rsidRDefault="009A6321">
          <w:r>
            <w:t>[Click to select date]</w:t>
          </w:r>
        </w:p>
      </w:docPartBody>
    </w:docPart>
    <w:docPart>
      <w:docPartPr>
        <w:name w:val="6767D8F51A5644C586F1538031552410"/>
        <w:category>
          <w:name w:val="General"/>
          <w:gallery w:val="placeholder"/>
        </w:category>
        <w:types>
          <w:type w:val="bbPlcHdr"/>
        </w:types>
        <w:behaviors>
          <w:behavior w:val="content"/>
        </w:behaviors>
        <w:guid w:val="{3CF592F1-8554-409B-A841-1CDF08B8326F}"/>
      </w:docPartPr>
      <w:docPartBody>
        <w:p w:rsidR="009A6321" w:rsidRDefault="009A6321" w:rsidP="009A6321">
          <w:pPr>
            <w:pStyle w:val="6767D8F51A5644C586F1538031552410"/>
          </w:pPr>
          <w:r w:rsidRPr="002C3D7E">
            <w:rPr>
              <w:rStyle w:val="PlaceholderText"/>
            </w:rPr>
            <w:t>[time]</w:t>
          </w:r>
        </w:p>
      </w:docPartBody>
    </w:docPart>
    <w:docPart>
      <w:docPartPr>
        <w:name w:val="C87F733DC9DA4A35BA427C37A7124929"/>
        <w:category>
          <w:name w:val="General"/>
          <w:gallery w:val="placeholder"/>
        </w:category>
        <w:types>
          <w:type w:val="bbPlcHdr"/>
        </w:types>
        <w:behaviors>
          <w:behavior w:val="content"/>
        </w:behaviors>
        <w:guid w:val="{BB8A24D5-56BA-4DC2-83E1-EB56B3A61B84}"/>
      </w:docPartPr>
      <w:docPartBody>
        <w:p w:rsidR="009A6321" w:rsidRDefault="009A6321" w:rsidP="009A6321">
          <w:pPr>
            <w:pStyle w:val="C87F733DC9DA4A35BA427C37A7124929"/>
          </w:pPr>
          <w:r w:rsidRPr="002C3D7E">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9A6321"/>
    <w:rsid w:val="00063221"/>
    <w:rsid w:val="000E438B"/>
    <w:rsid w:val="00584BC8"/>
    <w:rsid w:val="009009C3"/>
    <w:rsid w:val="009A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321"/>
    <w:rPr>
      <w:color w:val="808080"/>
    </w:rPr>
  </w:style>
  <w:style w:type="paragraph" w:customStyle="1" w:styleId="2B90A29445B744679C17A9CC0B766B12">
    <w:name w:val="2B90A29445B744679C17A9CC0B766B12"/>
    <w:rsid w:val="009A6321"/>
  </w:style>
  <w:style w:type="paragraph" w:customStyle="1" w:styleId="44BE36AD555A4394A6527CC2DD6ACE65">
    <w:name w:val="44BE36AD555A4394A6527CC2DD6ACE65"/>
    <w:rsid w:val="009A6321"/>
  </w:style>
  <w:style w:type="paragraph" w:customStyle="1" w:styleId="828BE2E0760747F2B0491EC0E5FEBC14">
    <w:name w:val="828BE2E0760747F2B0491EC0E5FEBC14"/>
    <w:rsid w:val="009A6321"/>
  </w:style>
  <w:style w:type="paragraph" w:customStyle="1" w:styleId="4B6FBAA04C294115BE940292DE0CFCC9">
    <w:name w:val="4B6FBAA04C294115BE940292DE0CFCC9"/>
    <w:rsid w:val="009A6321"/>
  </w:style>
  <w:style w:type="paragraph" w:customStyle="1" w:styleId="11E83EBCDC6943F0BBA3579DF4F3AAFB">
    <w:name w:val="11E83EBCDC6943F0BBA3579DF4F3AAFB"/>
    <w:rsid w:val="009A6321"/>
  </w:style>
  <w:style w:type="paragraph" w:customStyle="1" w:styleId="54DEB63FC98B4E9487F32C4B8942ACB3">
    <w:name w:val="54DEB63FC98B4E9487F32C4B8942ACB3"/>
    <w:rsid w:val="009A6321"/>
  </w:style>
  <w:style w:type="paragraph" w:customStyle="1" w:styleId="A83EA49097F342029B5485B31B2120C1">
    <w:name w:val="A83EA49097F342029B5485B31B2120C1"/>
    <w:rsid w:val="009A6321"/>
  </w:style>
  <w:style w:type="paragraph" w:customStyle="1" w:styleId="F621A873B2A64D63868CA8215F270586">
    <w:name w:val="F621A873B2A64D63868CA8215F270586"/>
    <w:rsid w:val="009A6321"/>
    <w:pPr>
      <w:ind w:left="187"/>
    </w:pPr>
    <w:rPr>
      <w:rFonts w:eastAsia="Times New Roman" w:cs="Times New Roman"/>
      <w:sz w:val="24"/>
      <w:szCs w:val="24"/>
    </w:rPr>
  </w:style>
  <w:style w:type="paragraph" w:customStyle="1" w:styleId="FBB64D254B354640A9241835C5658175">
    <w:name w:val="FBB64D254B354640A9241835C5658175"/>
    <w:rsid w:val="009A6321"/>
    <w:pPr>
      <w:ind w:left="187"/>
    </w:pPr>
    <w:rPr>
      <w:rFonts w:eastAsia="Times New Roman" w:cs="Times New Roman"/>
      <w:sz w:val="24"/>
      <w:szCs w:val="24"/>
    </w:rPr>
  </w:style>
  <w:style w:type="paragraph" w:customStyle="1" w:styleId="6767D8F51A5644C586F1538031552410">
    <w:name w:val="6767D8F51A5644C586F1538031552410"/>
    <w:rsid w:val="009A6321"/>
    <w:pPr>
      <w:ind w:left="187"/>
    </w:pPr>
    <w:rPr>
      <w:rFonts w:eastAsia="Times New Roman" w:cs="Times New Roman"/>
      <w:sz w:val="24"/>
      <w:szCs w:val="24"/>
    </w:rPr>
  </w:style>
  <w:style w:type="paragraph" w:customStyle="1" w:styleId="C87F733DC9DA4A35BA427C37A7124929">
    <w:name w:val="C87F733DC9DA4A35BA427C37A7124929"/>
    <w:rsid w:val="009A6321"/>
    <w:pPr>
      <w:ind w:left="187"/>
    </w:pPr>
    <w:rPr>
      <w:rFonts w:eastAsia="Times New Roman" w:cs="Times New Roman"/>
      <w:sz w:val="24"/>
      <w:szCs w:val="24"/>
    </w:rPr>
  </w:style>
  <w:style w:type="paragraph" w:customStyle="1" w:styleId="EBC09EC17DE748C3BD6FC8B5B5A9F9FF">
    <w:name w:val="EBC09EC17DE748C3BD6FC8B5B5A9F9FF"/>
    <w:rsid w:val="009A6321"/>
    <w:pPr>
      <w:ind w:left="187"/>
    </w:pPr>
    <w:rPr>
      <w:rFonts w:eastAsia="Times New Roman" w:cs="Times New Roman"/>
      <w:sz w:val="24"/>
      <w:szCs w:val="24"/>
    </w:rPr>
  </w:style>
  <w:style w:type="paragraph" w:customStyle="1" w:styleId="30C55BB19A7B41EA933CE77772EFEB38">
    <w:name w:val="30C55BB19A7B41EA933CE77772EFEB38"/>
    <w:rsid w:val="009A6321"/>
    <w:pPr>
      <w:ind w:left="187"/>
    </w:pPr>
    <w:rPr>
      <w:rFonts w:eastAsia="Times New Roman" w:cs="Times New Roman"/>
      <w:sz w:val="24"/>
      <w:szCs w:val="24"/>
    </w:rPr>
  </w:style>
  <w:style w:type="paragraph" w:customStyle="1" w:styleId="577F2717591C46CB9221809AEB0A5257">
    <w:name w:val="577F2717591C46CB9221809AEB0A5257"/>
    <w:rsid w:val="009A6321"/>
    <w:pPr>
      <w:ind w:left="187"/>
    </w:pPr>
    <w:rPr>
      <w:rFonts w:eastAsia="Times New Roman" w:cs="Times New Roman"/>
      <w:sz w:val="24"/>
      <w:szCs w:val="24"/>
    </w:rPr>
  </w:style>
  <w:style w:type="paragraph" w:customStyle="1" w:styleId="FAF70AB71E1C4FA59CF848237ED6A571">
    <w:name w:val="FAF70AB71E1C4FA59CF848237ED6A571"/>
    <w:rsid w:val="009A6321"/>
    <w:pPr>
      <w:ind w:left="187"/>
    </w:pPr>
    <w:rPr>
      <w:rFonts w:eastAsia="Times New Roman" w:cs="Times New Roman"/>
      <w:sz w:val="24"/>
      <w:szCs w:val="24"/>
    </w:rPr>
  </w:style>
  <w:style w:type="paragraph" w:customStyle="1" w:styleId="A7764C08653F4A7C91F92CC3D1CF1FDB">
    <w:name w:val="A7764C08653F4A7C91F92CC3D1CF1FDB"/>
    <w:rsid w:val="009A6321"/>
    <w:pPr>
      <w:ind w:left="187"/>
    </w:pPr>
    <w:rPr>
      <w:rFonts w:eastAsia="Times New Roman" w:cs="Times New Roman"/>
      <w:sz w:val="24"/>
      <w:szCs w:val="24"/>
    </w:rPr>
  </w:style>
  <w:style w:type="paragraph" w:customStyle="1" w:styleId="A83EA49097F342029B5485B31B2120C11">
    <w:name w:val="A83EA49097F342029B5485B31B2120C11"/>
    <w:rsid w:val="009A6321"/>
    <w:pPr>
      <w:ind w:left="187"/>
    </w:pPr>
    <w:rPr>
      <w:rFonts w:eastAsia="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321"/>
    <w:rPr>
      <w:color w:val="808080"/>
    </w:rPr>
  </w:style>
  <w:style w:type="paragraph" w:customStyle="1" w:styleId="2B90A29445B744679C17A9CC0B766B12">
    <w:name w:val="2B90A29445B744679C17A9CC0B766B12"/>
    <w:rsid w:val="009A6321"/>
  </w:style>
  <w:style w:type="paragraph" w:customStyle="1" w:styleId="44BE36AD555A4394A6527CC2DD6ACE65">
    <w:name w:val="44BE36AD555A4394A6527CC2DD6ACE65"/>
    <w:rsid w:val="009A6321"/>
  </w:style>
  <w:style w:type="paragraph" w:customStyle="1" w:styleId="828BE2E0760747F2B0491EC0E5FEBC14">
    <w:name w:val="828BE2E0760747F2B0491EC0E5FEBC14"/>
    <w:rsid w:val="009A6321"/>
  </w:style>
  <w:style w:type="paragraph" w:customStyle="1" w:styleId="4B6FBAA04C294115BE940292DE0CFCC9">
    <w:name w:val="4B6FBAA04C294115BE940292DE0CFCC9"/>
    <w:rsid w:val="009A6321"/>
  </w:style>
  <w:style w:type="paragraph" w:customStyle="1" w:styleId="11E83EBCDC6943F0BBA3579DF4F3AAFB">
    <w:name w:val="11E83EBCDC6943F0BBA3579DF4F3AAFB"/>
    <w:rsid w:val="009A6321"/>
  </w:style>
  <w:style w:type="paragraph" w:customStyle="1" w:styleId="54DEB63FC98B4E9487F32C4B8942ACB3">
    <w:name w:val="54DEB63FC98B4E9487F32C4B8942ACB3"/>
    <w:rsid w:val="009A6321"/>
  </w:style>
  <w:style w:type="paragraph" w:customStyle="1" w:styleId="A83EA49097F342029B5485B31B2120C1">
    <w:name w:val="A83EA49097F342029B5485B31B2120C1"/>
    <w:rsid w:val="009A6321"/>
  </w:style>
  <w:style w:type="paragraph" w:customStyle="1" w:styleId="F621A873B2A64D63868CA8215F270586">
    <w:name w:val="F621A873B2A64D63868CA8215F270586"/>
    <w:rsid w:val="009A6321"/>
    <w:pPr>
      <w:ind w:left="187"/>
    </w:pPr>
    <w:rPr>
      <w:rFonts w:eastAsia="Times New Roman" w:cs="Times New Roman"/>
      <w:sz w:val="24"/>
      <w:szCs w:val="24"/>
    </w:rPr>
  </w:style>
  <w:style w:type="paragraph" w:customStyle="1" w:styleId="FBB64D254B354640A9241835C5658175">
    <w:name w:val="FBB64D254B354640A9241835C5658175"/>
    <w:rsid w:val="009A6321"/>
    <w:pPr>
      <w:ind w:left="187"/>
    </w:pPr>
    <w:rPr>
      <w:rFonts w:eastAsia="Times New Roman" w:cs="Times New Roman"/>
      <w:sz w:val="24"/>
      <w:szCs w:val="24"/>
    </w:rPr>
  </w:style>
  <w:style w:type="paragraph" w:customStyle="1" w:styleId="6767D8F51A5644C586F1538031552410">
    <w:name w:val="6767D8F51A5644C586F1538031552410"/>
    <w:rsid w:val="009A6321"/>
    <w:pPr>
      <w:ind w:left="187"/>
    </w:pPr>
    <w:rPr>
      <w:rFonts w:eastAsia="Times New Roman" w:cs="Times New Roman"/>
      <w:sz w:val="24"/>
      <w:szCs w:val="24"/>
    </w:rPr>
  </w:style>
  <w:style w:type="paragraph" w:customStyle="1" w:styleId="C87F733DC9DA4A35BA427C37A7124929">
    <w:name w:val="C87F733DC9DA4A35BA427C37A7124929"/>
    <w:rsid w:val="009A6321"/>
    <w:pPr>
      <w:ind w:left="187"/>
    </w:pPr>
    <w:rPr>
      <w:rFonts w:eastAsia="Times New Roman" w:cs="Times New Roman"/>
      <w:sz w:val="24"/>
      <w:szCs w:val="24"/>
    </w:rPr>
  </w:style>
  <w:style w:type="paragraph" w:customStyle="1" w:styleId="EBC09EC17DE748C3BD6FC8B5B5A9F9FF">
    <w:name w:val="EBC09EC17DE748C3BD6FC8B5B5A9F9FF"/>
    <w:rsid w:val="009A6321"/>
    <w:pPr>
      <w:ind w:left="187"/>
    </w:pPr>
    <w:rPr>
      <w:rFonts w:eastAsia="Times New Roman" w:cs="Times New Roman"/>
      <w:sz w:val="24"/>
      <w:szCs w:val="24"/>
    </w:rPr>
  </w:style>
  <w:style w:type="paragraph" w:customStyle="1" w:styleId="30C55BB19A7B41EA933CE77772EFEB38">
    <w:name w:val="30C55BB19A7B41EA933CE77772EFEB38"/>
    <w:rsid w:val="009A6321"/>
    <w:pPr>
      <w:ind w:left="187"/>
    </w:pPr>
    <w:rPr>
      <w:rFonts w:eastAsia="Times New Roman" w:cs="Times New Roman"/>
      <w:sz w:val="24"/>
      <w:szCs w:val="24"/>
    </w:rPr>
  </w:style>
  <w:style w:type="paragraph" w:customStyle="1" w:styleId="577F2717591C46CB9221809AEB0A5257">
    <w:name w:val="577F2717591C46CB9221809AEB0A5257"/>
    <w:rsid w:val="009A6321"/>
    <w:pPr>
      <w:ind w:left="187"/>
    </w:pPr>
    <w:rPr>
      <w:rFonts w:eastAsia="Times New Roman" w:cs="Times New Roman"/>
      <w:sz w:val="24"/>
      <w:szCs w:val="24"/>
    </w:rPr>
  </w:style>
  <w:style w:type="paragraph" w:customStyle="1" w:styleId="FAF70AB71E1C4FA59CF848237ED6A571">
    <w:name w:val="FAF70AB71E1C4FA59CF848237ED6A571"/>
    <w:rsid w:val="009A6321"/>
    <w:pPr>
      <w:ind w:left="187"/>
    </w:pPr>
    <w:rPr>
      <w:rFonts w:eastAsia="Times New Roman" w:cs="Times New Roman"/>
      <w:sz w:val="24"/>
      <w:szCs w:val="24"/>
    </w:rPr>
  </w:style>
  <w:style w:type="paragraph" w:customStyle="1" w:styleId="A7764C08653F4A7C91F92CC3D1CF1FDB">
    <w:name w:val="A7764C08653F4A7C91F92CC3D1CF1FDB"/>
    <w:rsid w:val="009A6321"/>
    <w:pPr>
      <w:ind w:left="187"/>
    </w:pPr>
    <w:rPr>
      <w:rFonts w:eastAsia="Times New Roman" w:cs="Times New Roman"/>
      <w:sz w:val="24"/>
      <w:szCs w:val="24"/>
    </w:rPr>
  </w:style>
  <w:style w:type="paragraph" w:customStyle="1" w:styleId="A83EA49097F342029B5485B31B2120C11">
    <w:name w:val="A83EA49097F342029B5485B31B2120C11"/>
    <w:rsid w:val="009A6321"/>
    <w:pPr>
      <w:ind w:left="187"/>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05DC5D00-56B2-4424-9A4C-0F4FCC2E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Feb 7 2017</Template>
  <TotalTime>0</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Mayor Crusinberry</dc:description>
  <cp:lastModifiedBy>Gail Lane</cp:lastModifiedBy>
  <cp:revision>2</cp:revision>
  <cp:lastPrinted>2017-02-23T15:14:00Z</cp:lastPrinted>
  <dcterms:created xsi:type="dcterms:W3CDTF">2017-02-23T15:23:00Z</dcterms:created>
  <dcterms:modified xsi:type="dcterms:W3CDTF">2017-02-23T15:23:00Z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