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E04ABF" w:rsidP="003C089F">
      <w:pPr>
        <w:pStyle w:val="Heading1"/>
        <w:ind w:firstLine="720"/>
      </w:pPr>
      <w:r>
        <w:t>City of Hoopeston</w:t>
      </w:r>
    </w:p>
    <w:p w:rsidR="00554276" w:rsidRPr="004B5C09" w:rsidRDefault="00E04ABF" w:rsidP="00620AE8">
      <w:pPr>
        <w:pStyle w:val="Heading1"/>
      </w:pPr>
      <w:r>
        <w:t>Regular Council Meeting Minutes</w:t>
      </w:r>
    </w:p>
    <w:sdt>
      <w:sdtPr>
        <w:alias w:val="Date"/>
        <w:tag w:val="Date"/>
        <w:id w:val="811033052"/>
        <w:placeholder>
          <w:docPart w:val="EF47DA5AF3EB4495B54789D2A96B0376"/>
        </w:placeholder>
        <w:date w:fullDate="2016-01-1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B74EB8" w:rsidP="00B75CFC">
          <w:pPr>
            <w:pStyle w:val="Date"/>
          </w:pPr>
          <w:r>
            <w:t>January 17, 2016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EA5B73" w:rsidP="00361DEE">
      <w:sdt>
        <w:sdtPr>
          <w:alias w:val="Name"/>
          <w:tag w:val="Name"/>
          <w:id w:val="811033081"/>
          <w:placeholder>
            <w:docPart w:val="5676E1D26B0C4562BDEA05B784994E0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E04ABF">
            <w:t>Mayor Crusinberry</w:t>
          </w:r>
        </w:sdtContent>
      </w:sdt>
      <w:r w:rsidR="00361DEE">
        <w:t xml:space="preserve"> </w:t>
      </w:r>
      <w:r w:rsidR="0015180F" w:rsidRPr="00AE361F">
        <w:t>called to order the regular</w:t>
      </w:r>
      <w:r w:rsidR="00E04ABF">
        <w:t xml:space="preserve"> council</w:t>
      </w:r>
      <w:r w:rsidR="0015180F" w:rsidRPr="00AE361F">
        <w:t xml:space="preserve"> meeting of the </w:t>
      </w:r>
      <w:r w:rsidR="00E04ABF">
        <w:t xml:space="preserve">City of Hoopeston </w:t>
      </w:r>
      <w:r w:rsidR="0015180F" w:rsidRPr="00AE361F">
        <w:t xml:space="preserve">at </w:t>
      </w:r>
      <w:sdt>
        <w:sdtPr>
          <w:id w:val="811033121"/>
          <w:placeholder>
            <w:docPart w:val="D572B47A68924DE6A721DC8416F04200"/>
          </w:placeholder>
        </w:sdtPr>
        <w:sdtEndPr/>
        <w:sdtContent>
          <w:r w:rsidR="00E04ABF">
            <w:t>7:00 P.M.</w:t>
          </w:r>
        </w:sdtContent>
      </w:sdt>
      <w:r w:rsidR="0015180F" w:rsidRPr="00AE361F">
        <w:t xml:space="preserve"> on </w:t>
      </w:r>
      <w:r w:rsidR="00B74EB8">
        <w:t>January 17</w:t>
      </w:r>
      <w:r w:rsidR="00361DEE">
        <w:t xml:space="preserve"> at </w:t>
      </w:r>
      <w:r w:rsidR="00814AA8">
        <w:t>City Hall.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EA5B73" w:rsidP="00361DEE">
      <w:sdt>
        <w:sdtPr>
          <w:alias w:val="Name"/>
          <w:tag w:val="Name"/>
          <w:id w:val="811033258"/>
          <w:placeholder>
            <w:docPart w:val="65FF6BD7034C4E08AC2FEE9329BD2E5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14AA8">
            <w:t>Clerk Lane</w:t>
          </w:r>
        </w:sdtContent>
      </w:sdt>
      <w:r w:rsidR="00361DEE">
        <w:t xml:space="preserve"> </w:t>
      </w:r>
      <w:r w:rsidR="0015180F">
        <w:t xml:space="preserve">conducted a roll call. The following </w:t>
      </w:r>
      <w:r w:rsidR="00B74EB8">
        <w:t>four</w:t>
      </w:r>
      <w:r w:rsidR="006130E1">
        <w:t xml:space="preserve"> council members</w:t>
      </w:r>
      <w:r w:rsidR="0015180F">
        <w:t xml:space="preserve"> were present: </w:t>
      </w:r>
      <w:r w:rsidR="006130E1">
        <w:t>F</w:t>
      </w:r>
      <w:r w:rsidR="00B74EB8">
        <w:t>lorek</w:t>
      </w:r>
      <w:proofErr w:type="gramStart"/>
      <w:r w:rsidR="00B74EB8">
        <w:t xml:space="preserve">, </w:t>
      </w:r>
      <w:r w:rsidR="00814AA8">
        <w:t>,</w:t>
      </w:r>
      <w:proofErr w:type="gramEnd"/>
      <w:r w:rsidR="00814AA8">
        <w:t xml:space="preserve"> Good</w:t>
      </w:r>
      <w:r w:rsidR="00B74EB8">
        <w:t>wine, Hamilton, McElhaney</w:t>
      </w:r>
      <w:r w:rsidR="006130E1">
        <w:t>.  Alderme</w:t>
      </w:r>
      <w:r w:rsidR="00B74EB8">
        <w:t>n Ankenbrand,</w:t>
      </w:r>
      <w:r w:rsidR="00814AA8">
        <w:t xml:space="preserve"> Anderson</w:t>
      </w:r>
      <w:r w:rsidR="00B74EB8">
        <w:t xml:space="preserve"> and Yaden</w:t>
      </w:r>
      <w:r w:rsidR="00814AA8">
        <w:t xml:space="preserve"> were absent.  </w:t>
      </w:r>
      <w:r w:rsidR="006130E1">
        <w:t>Attorney Mudd was present.</w:t>
      </w:r>
    </w:p>
    <w:p w:rsidR="006130E1" w:rsidRDefault="00553DA2" w:rsidP="00553DA2">
      <w:pPr>
        <w:pStyle w:val="ListParagraph"/>
      </w:pPr>
      <w:r>
        <w:t xml:space="preserve"> Approval of Agenda</w:t>
      </w:r>
    </w:p>
    <w:p w:rsidR="00553DA2" w:rsidRDefault="00B74EB8" w:rsidP="00553DA2">
      <w:pPr>
        <w:pStyle w:val="ListParagraph"/>
        <w:numPr>
          <w:ilvl w:val="0"/>
          <w:numId w:val="0"/>
        </w:numPr>
        <w:spacing w:before="0"/>
        <w:ind w:left="187"/>
      </w:pPr>
      <w:r>
        <w:rPr>
          <w:b w:val="0"/>
        </w:rPr>
        <w:t>Alderwoman Florek</w:t>
      </w:r>
      <w:r w:rsidR="00553DA2">
        <w:rPr>
          <w:b w:val="0"/>
        </w:rPr>
        <w:t xml:space="preserve"> moved to approve </w:t>
      </w:r>
      <w:r>
        <w:rPr>
          <w:b w:val="0"/>
        </w:rPr>
        <w:t>the agenda seconded by Hamilton.  Agenda was approved 4</w:t>
      </w:r>
      <w:r w:rsidR="00553DA2">
        <w:rPr>
          <w:b w:val="0"/>
        </w:rPr>
        <w:t>-0.</w:t>
      </w:r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553DA2" w:rsidRDefault="00EA5B73" w:rsidP="00E41CAF">
      <w:sdt>
        <w:sdtPr>
          <w:alias w:val="Name"/>
          <w:tag w:val="Name"/>
          <w:id w:val="811033276"/>
          <w:placeholder>
            <w:docPart w:val="008B847561B9428B879BC51D29E1CE1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14AA8">
            <w:t>Clerk Lane</w:t>
          </w:r>
        </w:sdtContent>
      </w:sdt>
      <w:r w:rsidR="00361DEE">
        <w:t xml:space="preserve"> </w:t>
      </w:r>
      <w:r w:rsidR="00680296">
        <w:t xml:space="preserve">read the minutes from the last meeting. </w:t>
      </w:r>
      <w:r w:rsidR="00B74EB8">
        <w:t>Alderman McElhaney</w:t>
      </w:r>
      <w:r w:rsidR="00553DA2">
        <w:t xml:space="preserve"> moved to approve minutes seconded by Florek.  </w:t>
      </w:r>
      <w:r w:rsidR="00680296">
        <w:t>The minutes were approved</w:t>
      </w:r>
      <w:r w:rsidR="008240DA">
        <w:t xml:space="preserve"> as read</w:t>
      </w:r>
      <w:r w:rsidR="00B74EB8">
        <w:t xml:space="preserve"> 4</w:t>
      </w:r>
      <w:r w:rsidR="00553DA2">
        <w:t>-0.</w:t>
      </w:r>
    </w:p>
    <w:p w:rsidR="00553DA2" w:rsidRDefault="00553DA2" w:rsidP="00553DA2">
      <w:pPr>
        <w:pStyle w:val="ListParagraph"/>
      </w:pPr>
      <w:r>
        <w:t>Payment of Bills</w:t>
      </w:r>
    </w:p>
    <w:p w:rsidR="00553DA2" w:rsidRDefault="00B74EB8" w:rsidP="00553DA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Alderman Goodwine</w:t>
      </w:r>
      <w:r w:rsidR="00553DA2">
        <w:rPr>
          <w:b w:val="0"/>
        </w:rPr>
        <w:t xml:space="preserve"> moved to approve paymen</w:t>
      </w:r>
      <w:r>
        <w:rPr>
          <w:b w:val="0"/>
        </w:rPr>
        <w:t>t of bills seconded by Hamilton</w:t>
      </w:r>
      <w:r w:rsidR="00553DA2">
        <w:rPr>
          <w:b w:val="0"/>
        </w:rPr>
        <w:t>.  Roll call vote was taken and b</w:t>
      </w:r>
      <w:r>
        <w:rPr>
          <w:b w:val="0"/>
        </w:rPr>
        <w:t>ills were approved for payment 5-0 with the Mayor voting aye.</w:t>
      </w:r>
    </w:p>
    <w:p w:rsidR="00553DA2" w:rsidRPr="00553DA2" w:rsidRDefault="00553DA2" w:rsidP="00553DA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15180F" w:rsidRPr="004B5C09" w:rsidRDefault="00553DA2" w:rsidP="00361DEE">
      <w:pPr>
        <w:pStyle w:val="ListParagraph"/>
      </w:pPr>
      <w:r>
        <w:t>Reports of Officers</w:t>
      </w:r>
    </w:p>
    <w:p w:rsidR="00C1643D" w:rsidRPr="002C3D7E" w:rsidRDefault="00553DA2" w:rsidP="002C3D7E">
      <w:pPr>
        <w:pStyle w:val="ListNumber"/>
      </w:pPr>
      <w:r>
        <w:t>Alderwoman Florek had nothing to report.</w:t>
      </w:r>
    </w:p>
    <w:p w:rsidR="002C3D7E" w:rsidRDefault="00553DA2" w:rsidP="002C3D7E">
      <w:pPr>
        <w:pStyle w:val="ListNumber"/>
      </w:pPr>
      <w:r>
        <w:t>Alder</w:t>
      </w:r>
      <w:r w:rsidR="00B74EB8">
        <w:t>man Goodwine had nothing to report.</w:t>
      </w:r>
    </w:p>
    <w:p w:rsidR="00C40E03" w:rsidRDefault="00155FB6" w:rsidP="00B74EB8">
      <w:pPr>
        <w:pStyle w:val="ListNumber"/>
      </w:pPr>
      <w:r>
        <w:t>Alderman Hamilton</w:t>
      </w:r>
      <w:r w:rsidR="00B74EB8">
        <w:t xml:space="preserve"> reported he is continuing with the 911 situation.</w:t>
      </w:r>
    </w:p>
    <w:p w:rsidR="00E41CAF" w:rsidRDefault="00C40E03" w:rsidP="00E41CAF">
      <w:pPr>
        <w:pStyle w:val="ListNumber"/>
      </w:pPr>
      <w:r>
        <w:t>Alderm</w:t>
      </w:r>
      <w:r w:rsidR="00B74EB8">
        <w:t>an McElhaney will hold a water sewer meeting date to be announced in February.</w:t>
      </w:r>
    </w:p>
    <w:p w:rsidR="00B74EB8" w:rsidRDefault="00B74EB8" w:rsidP="00B74EB8">
      <w:pPr>
        <w:pStyle w:val="ListParagraph"/>
      </w:pPr>
      <w:r>
        <w:t xml:space="preserve"> No Petitions</w:t>
      </w:r>
    </w:p>
    <w:p w:rsidR="00B74EB8" w:rsidRDefault="00B74EB8" w:rsidP="00B74EB8">
      <w:pPr>
        <w:pStyle w:val="ListParagraph"/>
      </w:pPr>
      <w:r>
        <w:t>No communications</w:t>
      </w:r>
    </w:p>
    <w:p w:rsidR="00B74EB8" w:rsidRDefault="00B74EB8" w:rsidP="00B74EB8">
      <w:pPr>
        <w:pStyle w:val="ListParagraph"/>
      </w:pPr>
      <w:r>
        <w:lastRenderedPageBreak/>
        <w:t>No Unfinished Business</w:t>
      </w:r>
    </w:p>
    <w:p w:rsidR="00B74EB8" w:rsidRDefault="00B74EB8" w:rsidP="00B74EB8">
      <w:pPr>
        <w:pStyle w:val="ListParagraph"/>
      </w:pPr>
      <w:r>
        <w:t>No Executive Session</w:t>
      </w:r>
    </w:p>
    <w:p w:rsidR="00B74EB8" w:rsidRDefault="00B74EB8" w:rsidP="00B74EB8">
      <w:pPr>
        <w:pStyle w:val="ListParagraph"/>
      </w:pPr>
      <w:r>
        <w:t>No New Business</w:t>
      </w:r>
    </w:p>
    <w:p w:rsidR="008A7F51" w:rsidRDefault="008A7F51" w:rsidP="008A7F51">
      <w:pPr>
        <w:pStyle w:val="ListParagraph"/>
        <w:numPr>
          <w:ilvl w:val="0"/>
          <w:numId w:val="0"/>
        </w:numPr>
        <w:ind w:left="187"/>
        <w:rPr>
          <w:b w:val="0"/>
        </w:rPr>
      </w:pPr>
      <w:r>
        <w:t>Public Comment</w:t>
      </w:r>
    </w:p>
    <w:p w:rsidR="008A7F51" w:rsidRDefault="008A7F51" w:rsidP="008A7F51">
      <w:pPr>
        <w:pStyle w:val="ListParagraph"/>
        <w:numPr>
          <w:ilvl w:val="0"/>
          <w:numId w:val="0"/>
        </w:numPr>
        <w:ind w:left="187"/>
        <w:rPr>
          <w:b w:val="0"/>
        </w:rPr>
      </w:pPr>
      <w:r>
        <w:rPr>
          <w:b w:val="0"/>
        </w:rPr>
        <w:t xml:space="preserve">Toby Brown questioned on progress of 911 </w:t>
      </w:r>
      <w:proofErr w:type="gramStart"/>
      <w:r>
        <w:rPr>
          <w:b w:val="0"/>
        </w:rPr>
        <w:t>dispatch</w:t>
      </w:r>
      <w:proofErr w:type="gramEnd"/>
      <w:r>
        <w:rPr>
          <w:b w:val="0"/>
        </w:rPr>
        <w:t>.  No new information is available at this time per Brandon Hamilton.</w:t>
      </w:r>
      <w:r>
        <w:rPr>
          <w:b w:val="0"/>
        </w:rPr>
        <w:br/>
      </w:r>
    </w:p>
    <w:p w:rsidR="008A7F51" w:rsidRDefault="008A7F51" w:rsidP="008A7F51">
      <w:pPr>
        <w:pStyle w:val="ListParagraph"/>
        <w:numPr>
          <w:ilvl w:val="0"/>
          <w:numId w:val="0"/>
        </w:numPr>
        <w:ind w:left="187"/>
        <w:rPr>
          <w:b w:val="0"/>
        </w:rPr>
      </w:pPr>
      <w:r>
        <w:rPr>
          <w:b w:val="0"/>
        </w:rPr>
        <w:t>Mayors Comments:</w:t>
      </w:r>
    </w:p>
    <w:p w:rsidR="008A7F51" w:rsidRDefault="008A7F51" w:rsidP="008A7F51">
      <w:pPr>
        <w:pStyle w:val="ListParagraph"/>
        <w:numPr>
          <w:ilvl w:val="0"/>
          <w:numId w:val="0"/>
        </w:numPr>
        <w:ind w:left="187"/>
        <w:rPr>
          <w:b w:val="0"/>
        </w:rPr>
      </w:pPr>
      <w:r>
        <w:rPr>
          <w:b w:val="0"/>
        </w:rPr>
        <w:t>The liquor commission will be meeting to put together some revisions.</w:t>
      </w:r>
    </w:p>
    <w:p w:rsidR="008A7F51" w:rsidRDefault="008A7F51" w:rsidP="008A7F51">
      <w:pPr>
        <w:pStyle w:val="ListParagraph"/>
        <w:numPr>
          <w:ilvl w:val="0"/>
          <w:numId w:val="0"/>
        </w:numPr>
        <w:ind w:left="187"/>
        <w:rPr>
          <w:b w:val="0"/>
        </w:rPr>
      </w:pPr>
      <w:r>
        <w:rPr>
          <w:b w:val="0"/>
        </w:rPr>
        <w:t>Hamilton moved to adjourn seconded by McElhaney.</w:t>
      </w:r>
    </w:p>
    <w:p w:rsidR="008A7F51" w:rsidRDefault="008A7F51" w:rsidP="008A7F51">
      <w:pPr>
        <w:pStyle w:val="ListParagraph"/>
        <w:numPr>
          <w:ilvl w:val="0"/>
          <w:numId w:val="0"/>
        </w:numPr>
        <w:ind w:left="187"/>
        <w:rPr>
          <w:b w:val="0"/>
        </w:rPr>
      </w:pPr>
    </w:p>
    <w:p w:rsidR="008A7F51" w:rsidRDefault="008A7F51" w:rsidP="008A7F51">
      <w:pPr>
        <w:pStyle w:val="ListParagraph"/>
        <w:numPr>
          <w:ilvl w:val="0"/>
          <w:numId w:val="0"/>
        </w:numPr>
        <w:ind w:left="187"/>
        <w:rPr>
          <w:b w:val="0"/>
        </w:rPr>
      </w:pPr>
      <w:r>
        <w:rPr>
          <w:b w:val="0"/>
        </w:rPr>
        <w:t>Council adjourned at 7:10 p.m.</w:t>
      </w:r>
    </w:p>
    <w:p w:rsidR="008A7F51" w:rsidRDefault="008A7F51" w:rsidP="008A7F51">
      <w:pPr>
        <w:pStyle w:val="ListParagraph"/>
        <w:numPr>
          <w:ilvl w:val="0"/>
          <w:numId w:val="0"/>
        </w:numPr>
        <w:ind w:left="187"/>
        <w:rPr>
          <w:b w:val="0"/>
        </w:rPr>
      </w:pPr>
      <w:r>
        <w:rPr>
          <w:b w:val="0"/>
        </w:rPr>
        <w:t>Gail Lane</w:t>
      </w:r>
    </w:p>
    <w:p w:rsidR="008A7F51" w:rsidRPr="008A7F51" w:rsidRDefault="008A7F51" w:rsidP="008A7F51">
      <w:pPr>
        <w:pStyle w:val="ListParagraph"/>
        <w:numPr>
          <w:ilvl w:val="0"/>
          <w:numId w:val="0"/>
        </w:numPr>
        <w:ind w:left="187"/>
        <w:rPr>
          <w:b w:val="0"/>
        </w:rPr>
      </w:pPr>
      <w:r>
        <w:rPr>
          <w:b w:val="0"/>
        </w:rPr>
        <w:t>City Clerk</w:t>
      </w:r>
      <w:bookmarkStart w:id="0" w:name="_GoBack"/>
      <w:bookmarkEnd w:id="0"/>
    </w:p>
    <w:p w:rsidR="00E41CAF" w:rsidRDefault="00E41CAF" w:rsidP="00E41CAF">
      <w:pPr>
        <w:pStyle w:val="ListParagraph"/>
        <w:numPr>
          <w:ilvl w:val="0"/>
          <w:numId w:val="0"/>
        </w:numPr>
        <w:ind w:left="187"/>
      </w:pPr>
    </w:p>
    <w:p w:rsidR="001A4079" w:rsidRPr="00E41CAF" w:rsidRDefault="001A4079" w:rsidP="00E41CAF">
      <w:pPr>
        <w:pStyle w:val="ListParagraph"/>
        <w:numPr>
          <w:ilvl w:val="0"/>
          <w:numId w:val="0"/>
        </w:numPr>
        <w:ind w:left="187"/>
      </w:pPr>
    </w:p>
    <w:sectPr w:rsidR="001A4079" w:rsidRPr="00E41CAF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AC"/>
    <w:rsid w:val="0011573E"/>
    <w:rsid w:val="00140DAE"/>
    <w:rsid w:val="0015180F"/>
    <w:rsid w:val="00155FB6"/>
    <w:rsid w:val="00193653"/>
    <w:rsid w:val="001A4079"/>
    <w:rsid w:val="00276FA1"/>
    <w:rsid w:val="00291B4A"/>
    <w:rsid w:val="002C3D7E"/>
    <w:rsid w:val="00360B6E"/>
    <w:rsid w:val="00361DEE"/>
    <w:rsid w:val="003835AC"/>
    <w:rsid w:val="003C089F"/>
    <w:rsid w:val="00411F8B"/>
    <w:rsid w:val="00477352"/>
    <w:rsid w:val="004B5C09"/>
    <w:rsid w:val="004E227E"/>
    <w:rsid w:val="00502FEF"/>
    <w:rsid w:val="00553DA2"/>
    <w:rsid w:val="00554276"/>
    <w:rsid w:val="006130E1"/>
    <w:rsid w:val="00616B41"/>
    <w:rsid w:val="00620AE8"/>
    <w:rsid w:val="0064628C"/>
    <w:rsid w:val="00680296"/>
    <w:rsid w:val="00687389"/>
    <w:rsid w:val="006928C1"/>
    <w:rsid w:val="006F03D4"/>
    <w:rsid w:val="00771C24"/>
    <w:rsid w:val="007D5836"/>
    <w:rsid w:val="00814AA8"/>
    <w:rsid w:val="008240DA"/>
    <w:rsid w:val="008429E5"/>
    <w:rsid w:val="00867EA4"/>
    <w:rsid w:val="00897D88"/>
    <w:rsid w:val="008A7F51"/>
    <w:rsid w:val="008E476B"/>
    <w:rsid w:val="00932F50"/>
    <w:rsid w:val="009921B8"/>
    <w:rsid w:val="00A07662"/>
    <w:rsid w:val="00A9231C"/>
    <w:rsid w:val="00AE361F"/>
    <w:rsid w:val="00B247A9"/>
    <w:rsid w:val="00B435B5"/>
    <w:rsid w:val="00B74EB8"/>
    <w:rsid w:val="00B75CFC"/>
    <w:rsid w:val="00C1643D"/>
    <w:rsid w:val="00C261A9"/>
    <w:rsid w:val="00C40E03"/>
    <w:rsid w:val="00D31AB7"/>
    <w:rsid w:val="00DC79AD"/>
    <w:rsid w:val="00DF2868"/>
    <w:rsid w:val="00E04ABF"/>
    <w:rsid w:val="00E41CAF"/>
    <w:rsid w:val="00EA5B73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7DA5AF3EB4495B54789D2A96B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FADF-B60F-44BA-91C9-1F1AD2E5F97E}"/>
      </w:docPartPr>
      <w:docPartBody>
        <w:p w:rsidR="00BE3622" w:rsidRDefault="000051EF">
          <w:pPr>
            <w:pStyle w:val="EF47DA5AF3EB4495B54789D2A96B0376"/>
          </w:pPr>
          <w:r>
            <w:t>[Click to select date]</w:t>
          </w:r>
        </w:p>
      </w:docPartBody>
    </w:docPart>
    <w:docPart>
      <w:docPartPr>
        <w:name w:val="5676E1D26B0C4562BDEA05B78499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CCEC-4715-49A0-ADDE-58BA34C6ABD4}"/>
      </w:docPartPr>
      <w:docPartBody>
        <w:p w:rsidR="00BE3622" w:rsidRDefault="000051EF">
          <w:pPr>
            <w:pStyle w:val="5676E1D26B0C4562BDEA05B784994E01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D572B47A68924DE6A721DC8416F0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3907-B073-481E-BE50-B33A4AC8EC92}"/>
      </w:docPartPr>
      <w:docPartBody>
        <w:p w:rsidR="00BE3622" w:rsidRDefault="000051EF">
          <w:pPr>
            <w:pStyle w:val="D572B47A68924DE6A721DC8416F04200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65FF6BD7034C4E08AC2FEE9329BD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08C5-03F0-4451-B0F3-B326F3C13BF0}"/>
      </w:docPartPr>
      <w:docPartBody>
        <w:p w:rsidR="00BE3622" w:rsidRDefault="000051EF">
          <w:pPr>
            <w:pStyle w:val="65FF6BD7034C4E08AC2FEE9329BD2E55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008B847561B9428B879BC51D29E1C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803D-3D6A-4D95-9374-5EF01743F9FC}"/>
      </w:docPartPr>
      <w:docPartBody>
        <w:p w:rsidR="00BE3622" w:rsidRDefault="000051EF">
          <w:pPr>
            <w:pStyle w:val="008B847561B9428B879BC51D29E1CE14"/>
          </w:pPr>
          <w: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EF"/>
    <w:rsid w:val="000051EF"/>
    <w:rsid w:val="009F7538"/>
    <w:rsid w:val="00B3580F"/>
    <w:rsid w:val="00BE3622"/>
    <w:rsid w:val="00C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7DA5AF3EB4495B54789D2A96B0376">
    <w:name w:val="EF47DA5AF3EB4495B54789D2A96B03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6E1D26B0C4562BDEA05B784994E01">
    <w:name w:val="5676E1D26B0C4562BDEA05B784994E01"/>
  </w:style>
  <w:style w:type="paragraph" w:customStyle="1" w:styleId="D267618E67794AFCB40899FF2D800069">
    <w:name w:val="D267618E67794AFCB40899FF2D800069"/>
  </w:style>
  <w:style w:type="paragraph" w:customStyle="1" w:styleId="D572B47A68924DE6A721DC8416F04200">
    <w:name w:val="D572B47A68924DE6A721DC8416F04200"/>
  </w:style>
  <w:style w:type="paragraph" w:customStyle="1" w:styleId="FEA5854FA6EA4719B5BB062C8E71B7FE">
    <w:name w:val="FEA5854FA6EA4719B5BB062C8E71B7FE"/>
  </w:style>
  <w:style w:type="paragraph" w:customStyle="1" w:styleId="4B67DB5261BD493CA5FFFDF1B6073D58">
    <w:name w:val="4B67DB5261BD493CA5FFFDF1B6073D58"/>
  </w:style>
  <w:style w:type="paragraph" w:customStyle="1" w:styleId="65FF6BD7034C4E08AC2FEE9329BD2E55">
    <w:name w:val="65FF6BD7034C4E08AC2FEE9329BD2E55"/>
  </w:style>
  <w:style w:type="paragraph" w:customStyle="1" w:styleId="716BCE9703244444BD24ED0664F04783">
    <w:name w:val="716BCE9703244444BD24ED0664F04783"/>
  </w:style>
  <w:style w:type="paragraph" w:customStyle="1" w:styleId="008B847561B9428B879BC51D29E1CE14">
    <w:name w:val="008B847561B9428B879BC51D29E1CE14"/>
  </w:style>
  <w:style w:type="paragraph" w:customStyle="1" w:styleId="BE6B1FF8A25446D9BDE3A1BE9A087C12">
    <w:name w:val="BE6B1FF8A25446D9BDE3A1BE9A087C12"/>
  </w:style>
  <w:style w:type="paragraph" w:customStyle="1" w:styleId="898E73914A4C47ADAD729B8BE8E134A5">
    <w:name w:val="898E73914A4C47ADAD729B8BE8E134A5"/>
  </w:style>
  <w:style w:type="paragraph" w:customStyle="1" w:styleId="210214F6C323426CA6F4BA485A850A10">
    <w:name w:val="210214F6C323426CA6F4BA485A850A10"/>
  </w:style>
  <w:style w:type="paragraph" w:customStyle="1" w:styleId="5F70CA7DAD064E16AA6ED387434782DE">
    <w:name w:val="5F70CA7DAD064E16AA6ED387434782DE"/>
  </w:style>
  <w:style w:type="paragraph" w:customStyle="1" w:styleId="B0A4BF701BF84C789E6C411E00EB01D0">
    <w:name w:val="B0A4BF701BF84C789E6C411E00EB01D0"/>
  </w:style>
  <w:style w:type="paragraph" w:customStyle="1" w:styleId="178056426FC048EB84D60DC7C3860EAE">
    <w:name w:val="178056426FC048EB84D60DC7C3860EAE"/>
  </w:style>
  <w:style w:type="paragraph" w:customStyle="1" w:styleId="6B4E5E9A092F49A38BAB4E9CA599E907">
    <w:name w:val="6B4E5E9A092F49A38BAB4E9CA599E907"/>
  </w:style>
  <w:style w:type="paragraph" w:customStyle="1" w:styleId="6D1BC18C1D41427B8C83C547C0318CA1">
    <w:name w:val="6D1BC18C1D41427B8C83C547C0318CA1"/>
  </w:style>
  <w:style w:type="paragraph" w:customStyle="1" w:styleId="08F1788EFB7D49FCBB6D869ECAC49D15">
    <w:name w:val="08F1788EFB7D49FCBB6D869ECAC49D15"/>
  </w:style>
  <w:style w:type="paragraph" w:customStyle="1" w:styleId="4B9A672F0D884F6BB8799B48E347630E">
    <w:name w:val="4B9A672F0D884F6BB8799B48E34763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7DA5AF3EB4495B54789D2A96B0376">
    <w:name w:val="EF47DA5AF3EB4495B54789D2A96B03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6E1D26B0C4562BDEA05B784994E01">
    <w:name w:val="5676E1D26B0C4562BDEA05B784994E01"/>
  </w:style>
  <w:style w:type="paragraph" w:customStyle="1" w:styleId="D267618E67794AFCB40899FF2D800069">
    <w:name w:val="D267618E67794AFCB40899FF2D800069"/>
  </w:style>
  <w:style w:type="paragraph" w:customStyle="1" w:styleId="D572B47A68924DE6A721DC8416F04200">
    <w:name w:val="D572B47A68924DE6A721DC8416F04200"/>
  </w:style>
  <w:style w:type="paragraph" w:customStyle="1" w:styleId="FEA5854FA6EA4719B5BB062C8E71B7FE">
    <w:name w:val="FEA5854FA6EA4719B5BB062C8E71B7FE"/>
  </w:style>
  <w:style w:type="paragraph" w:customStyle="1" w:styleId="4B67DB5261BD493CA5FFFDF1B6073D58">
    <w:name w:val="4B67DB5261BD493CA5FFFDF1B6073D58"/>
  </w:style>
  <w:style w:type="paragraph" w:customStyle="1" w:styleId="65FF6BD7034C4E08AC2FEE9329BD2E55">
    <w:name w:val="65FF6BD7034C4E08AC2FEE9329BD2E55"/>
  </w:style>
  <w:style w:type="paragraph" w:customStyle="1" w:styleId="716BCE9703244444BD24ED0664F04783">
    <w:name w:val="716BCE9703244444BD24ED0664F04783"/>
  </w:style>
  <w:style w:type="paragraph" w:customStyle="1" w:styleId="008B847561B9428B879BC51D29E1CE14">
    <w:name w:val="008B847561B9428B879BC51D29E1CE14"/>
  </w:style>
  <w:style w:type="paragraph" w:customStyle="1" w:styleId="BE6B1FF8A25446D9BDE3A1BE9A087C12">
    <w:name w:val="BE6B1FF8A25446D9BDE3A1BE9A087C12"/>
  </w:style>
  <w:style w:type="paragraph" w:customStyle="1" w:styleId="898E73914A4C47ADAD729B8BE8E134A5">
    <w:name w:val="898E73914A4C47ADAD729B8BE8E134A5"/>
  </w:style>
  <w:style w:type="paragraph" w:customStyle="1" w:styleId="210214F6C323426CA6F4BA485A850A10">
    <w:name w:val="210214F6C323426CA6F4BA485A850A10"/>
  </w:style>
  <w:style w:type="paragraph" w:customStyle="1" w:styleId="5F70CA7DAD064E16AA6ED387434782DE">
    <w:name w:val="5F70CA7DAD064E16AA6ED387434782DE"/>
  </w:style>
  <w:style w:type="paragraph" w:customStyle="1" w:styleId="B0A4BF701BF84C789E6C411E00EB01D0">
    <w:name w:val="B0A4BF701BF84C789E6C411E00EB01D0"/>
  </w:style>
  <w:style w:type="paragraph" w:customStyle="1" w:styleId="178056426FC048EB84D60DC7C3860EAE">
    <w:name w:val="178056426FC048EB84D60DC7C3860EAE"/>
  </w:style>
  <w:style w:type="paragraph" w:customStyle="1" w:styleId="6B4E5E9A092F49A38BAB4E9CA599E907">
    <w:name w:val="6B4E5E9A092F49A38BAB4E9CA599E907"/>
  </w:style>
  <w:style w:type="paragraph" w:customStyle="1" w:styleId="6D1BC18C1D41427B8C83C547C0318CA1">
    <w:name w:val="6D1BC18C1D41427B8C83C547C0318CA1"/>
  </w:style>
  <w:style w:type="paragraph" w:customStyle="1" w:styleId="08F1788EFB7D49FCBB6D869ECAC49D15">
    <w:name w:val="08F1788EFB7D49FCBB6D869ECAC49D15"/>
  </w:style>
  <w:style w:type="paragraph" w:customStyle="1" w:styleId="4B9A672F0D884F6BB8799B48E347630E">
    <w:name w:val="4B9A672F0D884F6BB8799B48E3476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Clerk Lane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Gail Lane</dc:creator>
  <dc:description>Mayor Crusinberry</dc:description>
  <cp:lastModifiedBy>Gail Lane</cp:lastModifiedBy>
  <cp:revision>2</cp:revision>
  <cp:lastPrinted>2017-02-08T00:58:00Z</cp:lastPrinted>
  <dcterms:created xsi:type="dcterms:W3CDTF">2017-02-08T15:52:00Z</dcterms:created>
  <dcterms:modified xsi:type="dcterms:W3CDTF">2017-02-08T15:52:00Z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