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5836" w:rsidRPr="00554276" w:rsidRDefault="002C2D25" w:rsidP="00620AE8">
      <w:pPr>
        <w:pStyle w:val="Heading1"/>
      </w:pPr>
      <w:r>
        <w:t>City of Hoopeston</w:t>
      </w:r>
    </w:p>
    <w:p w:rsidR="00554276" w:rsidRPr="004B5C09" w:rsidRDefault="002C2D25" w:rsidP="00620AE8">
      <w:pPr>
        <w:pStyle w:val="Heading1"/>
      </w:pPr>
      <w:r>
        <w:t xml:space="preserve">Regular Council </w:t>
      </w:r>
      <w:r w:rsidR="00554276" w:rsidRPr="004B5C09">
        <w:t>Meeting Minutes</w:t>
      </w:r>
    </w:p>
    <w:sdt>
      <w:sdtPr>
        <w:alias w:val="Date"/>
        <w:tag w:val="Date"/>
        <w:id w:val="811033052"/>
        <w:placeholder>
          <w:docPart w:val="A7F2D26381624864899D7BB996BECE53"/>
        </w:placeholder>
        <w:date w:fullDate="2017-03-07T00:00:00Z">
          <w:dateFormat w:val="MMMM d, yyyy"/>
          <w:lid w:val="en-US"/>
          <w:storeMappedDataAs w:val="dateTime"/>
          <w:calendar w:val="gregorian"/>
        </w:date>
      </w:sdtPr>
      <w:sdtEndPr/>
      <w:sdtContent>
        <w:p w:rsidR="00554276" w:rsidRPr="004E227E" w:rsidRDefault="002C2D25" w:rsidP="00B75CFC">
          <w:pPr>
            <w:pStyle w:val="Date"/>
          </w:pPr>
          <w:r>
            <w:t>March 7, 2017</w:t>
          </w:r>
        </w:p>
      </w:sdtContent>
    </w:sdt>
    <w:p w:rsidR="00554276" w:rsidRPr="004B5C09" w:rsidRDefault="0015180F" w:rsidP="00361DEE">
      <w:pPr>
        <w:pStyle w:val="ListParagraph"/>
      </w:pPr>
      <w:r w:rsidRPr="00616B41">
        <w:t>Call</w:t>
      </w:r>
      <w:r w:rsidRPr="004B5C09">
        <w:t xml:space="preserve"> to order</w:t>
      </w:r>
    </w:p>
    <w:p w:rsidR="0015180F" w:rsidRPr="00AE361F" w:rsidRDefault="009E0C6F" w:rsidP="00361DEE">
      <w:sdt>
        <w:sdtPr>
          <w:alias w:val="Name"/>
          <w:tag w:val="Name"/>
          <w:id w:val="811033081"/>
          <w:placeholder>
            <w:docPart w:val="4342880465D64C5B89EF119451A3BC9B"/>
          </w:placeholder>
          <w:dataBinding w:prefixMappings="xmlns:ns0='http://purl.org/dc/elements/1.1/' xmlns:ns1='http://schemas.openxmlformats.org/package/2006/metadata/core-properties' " w:xpath="/ns1:coreProperties[1]/ns0:description[1]" w:storeItemID="{6C3C8BC8-F283-45AE-878A-BAB7291924A1}"/>
          <w:text/>
        </w:sdtPr>
        <w:sdtEndPr/>
        <w:sdtContent>
          <w:r w:rsidR="002C2D25">
            <w:t>Mayor Crusinberry</w:t>
          </w:r>
        </w:sdtContent>
      </w:sdt>
      <w:r w:rsidR="00361DEE">
        <w:t xml:space="preserve"> </w:t>
      </w:r>
      <w:r w:rsidR="0015180F" w:rsidRPr="00AE361F">
        <w:t xml:space="preserve">called to order the regular meeting of the </w:t>
      </w:r>
      <w:r w:rsidR="002C2D25">
        <w:t>City of Hoopeston</w:t>
      </w:r>
      <w:r w:rsidR="0015180F" w:rsidRPr="00AE361F">
        <w:t xml:space="preserve"> at </w:t>
      </w:r>
      <w:sdt>
        <w:sdtPr>
          <w:id w:val="811033121"/>
          <w:placeholder>
            <w:docPart w:val="C06F7B9ECC6E44319EAD170E3708A2C2"/>
          </w:placeholder>
        </w:sdtPr>
        <w:sdtEndPr/>
        <w:sdtContent>
          <w:r w:rsidR="002C2D25">
            <w:t>7:00 p.m.</w:t>
          </w:r>
        </w:sdtContent>
      </w:sdt>
      <w:r w:rsidR="0015180F" w:rsidRPr="00AE361F">
        <w:t xml:space="preserve"> on </w:t>
      </w:r>
      <w:sdt>
        <w:sdtPr>
          <w:alias w:val="Date"/>
          <w:tag w:val="Date"/>
          <w:id w:val="811033147"/>
          <w:placeholder>
            <w:docPart w:val="2D533C2B3E934E83AB831512D439506D"/>
          </w:placeholder>
          <w:date w:fullDate="2017-03-07T00:00:00Z">
            <w:dateFormat w:val="MMMM d, yyyy"/>
            <w:lid w:val="en-US"/>
            <w:storeMappedDataAs w:val="dateTime"/>
            <w:calendar w:val="gregorian"/>
          </w:date>
        </w:sdtPr>
        <w:sdtEndPr/>
        <w:sdtContent>
          <w:r w:rsidR="002C2D25">
            <w:t>March 7, 2017</w:t>
          </w:r>
        </w:sdtContent>
      </w:sdt>
      <w:r w:rsidR="00361DEE">
        <w:t xml:space="preserve"> at </w:t>
      </w:r>
      <w:r w:rsidR="002C2D25">
        <w:t>City Hall</w:t>
      </w:r>
      <w:r w:rsidR="0015180F" w:rsidRPr="00AE361F">
        <w:t>.</w:t>
      </w:r>
    </w:p>
    <w:p w:rsidR="0015180F" w:rsidRPr="004B5C09" w:rsidRDefault="0015180F" w:rsidP="00361DEE">
      <w:pPr>
        <w:pStyle w:val="ListParagraph"/>
      </w:pPr>
      <w:r w:rsidRPr="004B5C09">
        <w:t xml:space="preserve">Roll </w:t>
      </w:r>
      <w:r w:rsidR="006928C1">
        <w:t>c</w:t>
      </w:r>
      <w:r w:rsidRPr="004B5C09">
        <w:t>all</w:t>
      </w:r>
    </w:p>
    <w:p w:rsidR="0015180F" w:rsidRDefault="009E0C6F" w:rsidP="00361DEE">
      <w:sdt>
        <w:sdtPr>
          <w:alias w:val="Name"/>
          <w:tag w:val="Name"/>
          <w:id w:val="811033258"/>
          <w:placeholder>
            <w:docPart w:val="672C11CD40C84ACA8FF8228117690C4F"/>
          </w:placeholder>
          <w:dataBinding w:prefixMappings="xmlns:ns0='http://schemas.microsoft.com/office/2006/coverPageProps' " w:xpath="/ns0:CoverPageProperties[1]/ns0:CompanyEmail[1]" w:storeItemID="{55AF091B-3C7A-41E3-B477-F2FDAA23CFDA}"/>
          <w:text/>
        </w:sdtPr>
        <w:sdtEndPr/>
        <w:sdtContent>
          <w:r w:rsidR="002C2D25">
            <w:t>Clerk Lan</w:t>
          </w:r>
          <w:r>
            <w:t>e</w:t>
          </w:r>
        </w:sdtContent>
      </w:sdt>
      <w:r w:rsidR="00361DEE">
        <w:t xml:space="preserve"> </w:t>
      </w:r>
      <w:r w:rsidR="0015180F">
        <w:t xml:space="preserve">conducted a roll call. The following </w:t>
      </w:r>
      <w:r w:rsidR="006928C1">
        <w:t>persons</w:t>
      </w:r>
      <w:r w:rsidR="0015180F">
        <w:t xml:space="preserve"> were present: </w:t>
      </w:r>
      <w:r w:rsidR="002C2D25">
        <w:t>Alderpersons Ankenbrand, Florek, Anderson, Houmes, Goodwine, Hamilton, McElhaney and Yaden.  Attorney Mudd was also present.</w:t>
      </w:r>
    </w:p>
    <w:p w:rsidR="002C2D25" w:rsidRDefault="002C2D25" w:rsidP="002C2D25">
      <w:pPr>
        <w:pStyle w:val="ListParagraph"/>
      </w:pPr>
      <w:r>
        <w:t xml:space="preserve"> Approval of Agenda</w:t>
      </w:r>
    </w:p>
    <w:p w:rsidR="002C2D25" w:rsidRPr="002C2D25" w:rsidRDefault="002C2D25" w:rsidP="002C2D25">
      <w:pPr>
        <w:pStyle w:val="ListParagraph"/>
        <w:numPr>
          <w:ilvl w:val="0"/>
          <w:numId w:val="0"/>
        </w:numPr>
        <w:spacing w:before="0"/>
        <w:ind w:left="187"/>
        <w:rPr>
          <w:b w:val="0"/>
        </w:rPr>
      </w:pPr>
      <w:r>
        <w:rPr>
          <w:b w:val="0"/>
        </w:rPr>
        <w:t>Alderman Houmes moved to approve the agenda with a second by Florek.  Agenda was approved 8-0.</w:t>
      </w:r>
    </w:p>
    <w:p w:rsidR="0015180F" w:rsidRPr="004B5C09" w:rsidRDefault="0015180F" w:rsidP="00361DEE">
      <w:pPr>
        <w:pStyle w:val="ListParagraph"/>
      </w:pPr>
      <w:r w:rsidRPr="004B5C09">
        <w:t>Approval of minutes</w:t>
      </w:r>
      <w:r w:rsidR="00680296" w:rsidRPr="004B5C09">
        <w:t xml:space="preserve"> from last meeting</w:t>
      </w:r>
    </w:p>
    <w:p w:rsidR="00680296" w:rsidRDefault="009E0C6F" w:rsidP="00361DEE">
      <w:sdt>
        <w:sdtPr>
          <w:alias w:val="Name"/>
          <w:tag w:val="Name"/>
          <w:id w:val="811033276"/>
          <w:placeholder>
            <w:docPart w:val="FE0F0B2DB6E34770A0897ACFAAC8D6B3"/>
          </w:placeholder>
          <w:dataBinding w:prefixMappings="xmlns:ns0='http://schemas.microsoft.com/office/2006/coverPageProps' " w:xpath="/ns0:CoverPageProperties[1]/ns0:CompanyEmail[1]" w:storeItemID="{55AF091B-3C7A-41E3-B477-F2FDAA23CFDA}"/>
          <w:text/>
        </w:sdtPr>
        <w:sdtEndPr/>
        <w:sdtContent>
          <w:r>
            <w:t>Clerk Lane</w:t>
          </w:r>
        </w:sdtContent>
      </w:sdt>
      <w:r w:rsidR="00361DEE">
        <w:t xml:space="preserve"> </w:t>
      </w:r>
      <w:r w:rsidR="00680296">
        <w:t xml:space="preserve">read the minutes from the last meeting. </w:t>
      </w:r>
      <w:r w:rsidR="002C2D25">
        <w:t xml:space="preserve">Alderman Houmes moved to approve seconded by Anderson.  </w:t>
      </w:r>
      <w:r w:rsidR="00680296">
        <w:t>The minutes were approved</w:t>
      </w:r>
      <w:r w:rsidR="008240DA">
        <w:t xml:space="preserve"> as read</w:t>
      </w:r>
      <w:r w:rsidR="002C2D25">
        <w:t xml:space="preserve"> 8-0.</w:t>
      </w:r>
    </w:p>
    <w:p w:rsidR="002C2D25" w:rsidRDefault="002C2D25" w:rsidP="002C2D25">
      <w:pPr>
        <w:pStyle w:val="ListParagraph"/>
      </w:pPr>
      <w:r>
        <w:t xml:space="preserve"> Payment of Bills</w:t>
      </w:r>
    </w:p>
    <w:p w:rsidR="002C2D25" w:rsidRPr="002C2D25" w:rsidRDefault="008A2B29" w:rsidP="002C2D25">
      <w:pPr>
        <w:pStyle w:val="ListParagraph"/>
        <w:numPr>
          <w:ilvl w:val="0"/>
          <w:numId w:val="0"/>
        </w:numPr>
        <w:spacing w:before="0"/>
        <w:ind w:left="187"/>
        <w:rPr>
          <w:b w:val="0"/>
        </w:rPr>
      </w:pPr>
      <w:r>
        <w:rPr>
          <w:b w:val="0"/>
        </w:rPr>
        <w:t>Alderman Houmes moved to approve payment of bills seconded by Hamilton.  Bills were approved for payment by roll call vote 8-0.</w:t>
      </w:r>
    </w:p>
    <w:p w:rsidR="0015180F" w:rsidRPr="004B5C09" w:rsidRDefault="008A2B29" w:rsidP="00361DEE">
      <w:pPr>
        <w:pStyle w:val="ListParagraph"/>
      </w:pPr>
      <w:r>
        <w:t>Reports of Officers</w:t>
      </w:r>
    </w:p>
    <w:p w:rsidR="00C1643D" w:rsidRPr="002C3D7E" w:rsidRDefault="008A2B29" w:rsidP="002C3D7E">
      <w:pPr>
        <w:pStyle w:val="ListNumber"/>
      </w:pPr>
      <w:r>
        <w:t>Ankenbrand had nothing to report.</w:t>
      </w:r>
    </w:p>
    <w:p w:rsidR="002C3D7E" w:rsidRDefault="008A2B29" w:rsidP="002C3D7E">
      <w:pPr>
        <w:pStyle w:val="ListNumber"/>
      </w:pPr>
      <w:r>
        <w:t>Florek had nothing to report.</w:t>
      </w:r>
    </w:p>
    <w:p w:rsidR="002C3D7E" w:rsidRDefault="008A2B29" w:rsidP="002C3D7E">
      <w:pPr>
        <w:pStyle w:val="ListNumber"/>
      </w:pPr>
      <w:r>
        <w:t>Alderman Goodwine introduced Michael Lopez with Cable One to answer any questions regarding the transfer of the NewWave Franchise to Cable One.  Following the information and question period, Goodwine made the motion to approve the transfer of the franchise.  Houmes seconded the motion and Resolution 2017-10 was approved by roll call vote 8-0.</w:t>
      </w:r>
    </w:p>
    <w:p w:rsidR="008C2B06" w:rsidRDefault="008C2B06" w:rsidP="008C2B06">
      <w:pPr>
        <w:pStyle w:val="ListNumber"/>
        <w:numPr>
          <w:ilvl w:val="0"/>
          <w:numId w:val="0"/>
        </w:numPr>
        <w:ind w:left="1080"/>
      </w:pPr>
      <w:r>
        <w:t xml:space="preserve">Next Goodwine made the motion to transfer $50,000 of TIF funds to the Hoopeston School District for the purpose of constructing an All-Weather track.  The request from the school district for this project is $50,000 this year and a commitment of $50,000 the  next two years, then $35,000 in year four </w:t>
      </w:r>
      <w:r>
        <w:lastRenderedPageBreak/>
        <w:t xml:space="preserve">and $45,000 year five.  Hamilton seconded the motion.  Roll call vote was taken with Aldermen Florek, Anderson, Houmes, Goodwine, Hamilton, McElhaney and Yaden voting yes.  Alderman Ankenbrand abstained.  The </w:t>
      </w:r>
      <w:r w:rsidR="00C12B77">
        <w:t>motion passed with the roll call vote 7 yes and one abstention.</w:t>
      </w:r>
    </w:p>
    <w:p w:rsidR="0015180F" w:rsidRDefault="00EE6C48" w:rsidP="00EE6C48">
      <w:pPr>
        <w:pStyle w:val="ListNumber"/>
      </w:pPr>
      <w:r>
        <w:t xml:space="preserve"> </w:t>
      </w:r>
      <w:r w:rsidR="00C12B77">
        <w:t xml:space="preserve"> Alderman Hamilton made a motion to reinstate the 911 dispatch to Hoopeston on a temporary basis until</w:t>
      </w:r>
      <w:r w:rsidR="00A735BC">
        <w:t xml:space="preserve"> a vote on a 1% sales tax t</w:t>
      </w:r>
      <w:r w:rsidR="00A5621A">
        <w:t xml:space="preserve">o help fund </w:t>
      </w:r>
      <w:r w:rsidR="00A735BC">
        <w:t xml:space="preserve">dispatch </w:t>
      </w:r>
      <w:r w:rsidR="00A5621A">
        <w:t xml:space="preserve">service </w:t>
      </w:r>
      <w:r w:rsidR="00A735BC">
        <w:t xml:space="preserve">could be put on the ballot at the next general election.  Alderman Ankenbrand seconded the motion.  Dissention was heard from Alderman Yaden </w:t>
      </w:r>
      <w:r w:rsidR="00211E85">
        <w:t xml:space="preserve">and others </w:t>
      </w:r>
      <w:r w:rsidR="00A735BC">
        <w:t xml:space="preserve">on implementing a tax.  </w:t>
      </w:r>
      <w:r w:rsidR="00211E85">
        <w:t>Other discussion for and against the motion was heard.  Roll call vote was taken and Alderman Hamilton voted yes, Aldermen Florek, Anderson, Houmes, Goodwine and Yaden voted no, and Aldermen Ankenbrand and McElhaney abstained.  Therefore the motion was not approved.  A second motion was made by Alderman Yaden to reinstate dispatch services to Hoopeston, by authorizing entering into the intergovernmental agreement with Vermilion County that was dated January 6, 2017.  McElhaney seconded the motion.  Roll call vote was taken and Resolution 2017-11 passed 6 to 2 with Goodwine and Hamilton voting No.</w:t>
      </w:r>
    </w:p>
    <w:p w:rsidR="00EE6C48" w:rsidRDefault="00EE6C48" w:rsidP="00EE6C48">
      <w:pPr>
        <w:pStyle w:val="ListNumber"/>
      </w:pPr>
      <w:r>
        <w:t xml:space="preserve"> Yaden had nothing to report.</w:t>
      </w:r>
    </w:p>
    <w:p w:rsidR="00EE6C48" w:rsidRDefault="00EE6C48" w:rsidP="00EE6C48">
      <w:pPr>
        <w:pStyle w:val="ListNumber"/>
      </w:pPr>
      <w:r>
        <w:t>Houmes had nothing to report</w:t>
      </w:r>
    </w:p>
    <w:p w:rsidR="00EE6C48" w:rsidRDefault="00EE6C48" w:rsidP="00EE6C48">
      <w:pPr>
        <w:pStyle w:val="ListNumber"/>
      </w:pPr>
      <w:r>
        <w:t>McElhaney had nothing to report.</w:t>
      </w:r>
    </w:p>
    <w:p w:rsidR="00EE6C48" w:rsidRDefault="00EE6C48" w:rsidP="00EE6C48">
      <w:pPr>
        <w:pStyle w:val="ListNumber"/>
      </w:pPr>
      <w:r>
        <w:t>Anderson had nothing to report.</w:t>
      </w:r>
    </w:p>
    <w:p w:rsidR="00EE6C48" w:rsidRDefault="00EE6C48" w:rsidP="00EE6C48">
      <w:pPr>
        <w:pStyle w:val="ListParagraph"/>
      </w:pPr>
      <w:r>
        <w:t xml:space="preserve"> Petitions to Council</w:t>
      </w:r>
    </w:p>
    <w:p w:rsidR="00EE6C48" w:rsidRDefault="00EE6C48" w:rsidP="00EE6C48">
      <w:pPr>
        <w:pStyle w:val="ListParagraph"/>
        <w:numPr>
          <w:ilvl w:val="0"/>
          <w:numId w:val="0"/>
        </w:numPr>
        <w:spacing w:before="0"/>
        <w:ind w:left="187"/>
        <w:rPr>
          <w:b w:val="0"/>
        </w:rPr>
      </w:pPr>
      <w:r>
        <w:rPr>
          <w:b w:val="0"/>
        </w:rPr>
        <w:t>None</w:t>
      </w:r>
    </w:p>
    <w:p w:rsidR="00EE6C48" w:rsidRDefault="00EE6C48" w:rsidP="00EE6C48">
      <w:pPr>
        <w:pStyle w:val="ListParagraph"/>
      </w:pPr>
      <w:r>
        <w:t xml:space="preserve"> Communications to Council</w:t>
      </w:r>
    </w:p>
    <w:p w:rsidR="00EE6C48" w:rsidRPr="00EE6C48" w:rsidRDefault="00EE6C48" w:rsidP="00EE6C48">
      <w:pPr>
        <w:pStyle w:val="ListParagraph"/>
        <w:numPr>
          <w:ilvl w:val="0"/>
          <w:numId w:val="0"/>
        </w:numPr>
        <w:spacing w:before="0"/>
        <w:ind w:left="187"/>
        <w:rPr>
          <w:b w:val="0"/>
        </w:rPr>
      </w:pPr>
      <w:r>
        <w:rPr>
          <w:b w:val="0"/>
        </w:rPr>
        <w:t>None</w:t>
      </w:r>
    </w:p>
    <w:p w:rsidR="00EE6C48" w:rsidRDefault="00EE6C48" w:rsidP="00EE6C48">
      <w:pPr>
        <w:pStyle w:val="ListParagraph"/>
      </w:pPr>
      <w:r>
        <w:t>Unfinished Business</w:t>
      </w:r>
    </w:p>
    <w:p w:rsidR="00EE6C48" w:rsidRDefault="00EE6C48" w:rsidP="00EE6C48">
      <w:pPr>
        <w:pStyle w:val="ListParagraph"/>
        <w:numPr>
          <w:ilvl w:val="0"/>
          <w:numId w:val="0"/>
        </w:numPr>
        <w:spacing w:before="0"/>
        <w:ind w:left="187"/>
        <w:rPr>
          <w:b w:val="0"/>
        </w:rPr>
      </w:pPr>
      <w:r>
        <w:rPr>
          <w:b w:val="0"/>
        </w:rPr>
        <w:t>None</w:t>
      </w:r>
    </w:p>
    <w:p w:rsidR="00EE6C48" w:rsidRDefault="00EE6C48" w:rsidP="00EE6C48">
      <w:pPr>
        <w:pStyle w:val="ListParagraph"/>
      </w:pPr>
      <w:r>
        <w:t xml:space="preserve"> New Business</w:t>
      </w:r>
    </w:p>
    <w:p w:rsidR="00EE6C48" w:rsidRDefault="00EE6C48" w:rsidP="00EE6C48">
      <w:pPr>
        <w:pStyle w:val="ListParagraph"/>
        <w:numPr>
          <w:ilvl w:val="0"/>
          <w:numId w:val="0"/>
        </w:numPr>
        <w:spacing w:before="0"/>
        <w:ind w:left="187"/>
        <w:rPr>
          <w:b w:val="0"/>
        </w:rPr>
      </w:pPr>
      <w:r>
        <w:rPr>
          <w:b w:val="0"/>
        </w:rPr>
        <w:t>None</w:t>
      </w:r>
    </w:p>
    <w:p w:rsidR="00EE6C48" w:rsidRDefault="00EE6C48" w:rsidP="00EE6C48">
      <w:pPr>
        <w:pStyle w:val="ListParagraph"/>
      </w:pPr>
      <w:r>
        <w:t xml:space="preserve"> Comments by Mayor</w:t>
      </w:r>
    </w:p>
    <w:p w:rsidR="00EE6C48" w:rsidRDefault="00EE6C48" w:rsidP="00EE6C48">
      <w:pPr>
        <w:pStyle w:val="ListParagraph"/>
        <w:numPr>
          <w:ilvl w:val="0"/>
          <w:numId w:val="0"/>
        </w:numPr>
        <w:spacing w:before="0"/>
        <w:ind w:left="187"/>
        <w:rPr>
          <w:b w:val="0"/>
        </w:rPr>
      </w:pPr>
      <w:r>
        <w:rPr>
          <w:b w:val="0"/>
        </w:rPr>
        <w:t>A seminar on Capitol Improvement Planning will be held Wednesday March 8</w:t>
      </w:r>
      <w:r w:rsidRPr="00EE6C48">
        <w:rPr>
          <w:b w:val="0"/>
          <w:vertAlign w:val="superscript"/>
        </w:rPr>
        <w:t>th</w:t>
      </w:r>
      <w:r>
        <w:rPr>
          <w:b w:val="0"/>
        </w:rPr>
        <w:t xml:space="preserve"> from 5:30 to 6:30 at Hoopeston City Hall.  Area officials are invited to participate.</w:t>
      </w:r>
    </w:p>
    <w:p w:rsidR="00EE6C48" w:rsidRDefault="00EE6C48" w:rsidP="00EE6C48">
      <w:pPr>
        <w:pStyle w:val="ListParagraph"/>
        <w:numPr>
          <w:ilvl w:val="0"/>
          <w:numId w:val="0"/>
        </w:numPr>
        <w:spacing w:before="0"/>
        <w:ind w:left="187"/>
        <w:rPr>
          <w:b w:val="0"/>
        </w:rPr>
      </w:pPr>
      <w:r>
        <w:rPr>
          <w:b w:val="0"/>
        </w:rPr>
        <w:lastRenderedPageBreak/>
        <w:t xml:space="preserve">Mayor Crusinberry asked for a </w:t>
      </w:r>
      <w:r w:rsidR="00B74DB8">
        <w:rPr>
          <w:b w:val="0"/>
        </w:rPr>
        <w:t>motion to adopt Ordinance 2017-10 making changes to the liquor ordinance.  Alderman Yaden made the motion to adopt the ordinance seconded by Ankenbrand.  Roll call vote was taken and the motion passed with Aldermen Ankenbrand, Florek, Anderson and Yaden voting yes, Alderman Houmes abstaining, and Aldermen Goodwine and Hamilton voting no.</w:t>
      </w:r>
    </w:p>
    <w:p w:rsidR="00B74DB8" w:rsidRDefault="00B74DB8" w:rsidP="00B74DB8">
      <w:pPr>
        <w:pStyle w:val="ListParagraph"/>
      </w:pPr>
      <w:r>
        <w:t xml:space="preserve"> Public Comment</w:t>
      </w:r>
    </w:p>
    <w:p w:rsidR="00B74DB8" w:rsidRDefault="00B74DB8" w:rsidP="00B74DB8">
      <w:pPr>
        <w:pStyle w:val="ListParagraph"/>
        <w:numPr>
          <w:ilvl w:val="0"/>
          <w:numId w:val="0"/>
        </w:numPr>
        <w:spacing w:before="0"/>
        <w:ind w:left="187"/>
        <w:rPr>
          <w:b w:val="0"/>
        </w:rPr>
      </w:pPr>
      <w:r>
        <w:rPr>
          <w:b w:val="0"/>
        </w:rPr>
        <w:t>Thank you to the city for tree removals was expressed.</w:t>
      </w:r>
    </w:p>
    <w:p w:rsidR="00B74DB8" w:rsidRDefault="00B74DB8" w:rsidP="00B74DB8">
      <w:pPr>
        <w:pStyle w:val="ListParagraph"/>
        <w:numPr>
          <w:ilvl w:val="0"/>
          <w:numId w:val="0"/>
        </w:numPr>
        <w:spacing w:before="0"/>
        <w:ind w:left="187"/>
        <w:rPr>
          <w:b w:val="0"/>
        </w:rPr>
      </w:pPr>
      <w:r>
        <w:rPr>
          <w:b w:val="0"/>
        </w:rPr>
        <w:t>The High School Project Citizen group was in attendance with a poster and binder of their finished project.  The group included Ashley Morgan, Adrianne Houmes and Maya Weber.\</w:t>
      </w:r>
    </w:p>
    <w:p w:rsidR="00B74DB8" w:rsidRDefault="00B74DB8" w:rsidP="00B74DB8">
      <w:pPr>
        <w:pStyle w:val="ListParagraph"/>
      </w:pPr>
      <w:r>
        <w:t xml:space="preserve"> Executive Session</w:t>
      </w:r>
    </w:p>
    <w:p w:rsidR="00B74DB8" w:rsidRDefault="00B74DB8" w:rsidP="00B74DB8">
      <w:pPr>
        <w:pStyle w:val="ListParagraph"/>
        <w:numPr>
          <w:ilvl w:val="0"/>
          <w:numId w:val="0"/>
        </w:numPr>
        <w:spacing w:before="0"/>
        <w:ind w:left="187"/>
        <w:rPr>
          <w:b w:val="0"/>
        </w:rPr>
      </w:pPr>
      <w:r>
        <w:rPr>
          <w:b w:val="0"/>
        </w:rPr>
        <w:t xml:space="preserve">Alderwoman Florek moved to go into Executive Session seconded by </w:t>
      </w:r>
      <w:r>
        <w:rPr>
          <w:b w:val="0"/>
        </w:rPr>
        <w:br/>
        <w:t xml:space="preserve">Ankenbrand.  Council voted to go into Executive Session at 8:15 p.m.  </w:t>
      </w:r>
    </w:p>
    <w:p w:rsidR="00B74DB8" w:rsidRDefault="00B74DB8" w:rsidP="00B74DB8">
      <w:pPr>
        <w:pStyle w:val="ListParagraph"/>
        <w:numPr>
          <w:ilvl w:val="0"/>
          <w:numId w:val="0"/>
        </w:numPr>
        <w:spacing w:before="0"/>
        <w:ind w:left="187"/>
        <w:rPr>
          <w:b w:val="0"/>
        </w:rPr>
      </w:pPr>
      <w:r>
        <w:rPr>
          <w:b w:val="0"/>
        </w:rPr>
        <w:t xml:space="preserve">Hamilton moved to come out of Executive Session seconded by </w:t>
      </w:r>
      <w:r w:rsidR="00A5621A">
        <w:rPr>
          <w:b w:val="0"/>
        </w:rPr>
        <w:t>Houmes.  Council came out of Executive Session at 8:40 p.m.</w:t>
      </w:r>
    </w:p>
    <w:p w:rsidR="00A5621A" w:rsidRDefault="00A5621A" w:rsidP="00B74DB8">
      <w:pPr>
        <w:pStyle w:val="ListParagraph"/>
        <w:numPr>
          <w:ilvl w:val="0"/>
          <w:numId w:val="0"/>
        </w:numPr>
        <w:spacing w:before="0"/>
        <w:ind w:left="187"/>
        <w:rPr>
          <w:b w:val="0"/>
        </w:rPr>
      </w:pPr>
    </w:p>
    <w:p w:rsidR="00A5621A" w:rsidRDefault="00A5621A" w:rsidP="00B74DB8">
      <w:pPr>
        <w:pStyle w:val="ListParagraph"/>
        <w:numPr>
          <w:ilvl w:val="0"/>
          <w:numId w:val="0"/>
        </w:numPr>
        <w:spacing w:before="0"/>
        <w:ind w:left="187"/>
      </w:pPr>
      <w:r>
        <w:t>Adjournment</w:t>
      </w:r>
    </w:p>
    <w:p w:rsidR="00A5621A" w:rsidRPr="00A5621A" w:rsidRDefault="00A5621A" w:rsidP="00B74DB8">
      <w:pPr>
        <w:pStyle w:val="ListParagraph"/>
        <w:numPr>
          <w:ilvl w:val="0"/>
          <w:numId w:val="0"/>
        </w:numPr>
        <w:spacing w:before="0"/>
        <w:ind w:left="187"/>
        <w:rPr>
          <w:b w:val="0"/>
        </w:rPr>
      </w:pPr>
      <w:r>
        <w:rPr>
          <w:b w:val="0"/>
        </w:rPr>
        <w:t>A motion was made and seconded to adjourn.  Council was adjourned at 8:41 p.m.</w:t>
      </w:r>
    </w:p>
    <w:p w:rsidR="00211E85" w:rsidRPr="004B5C09" w:rsidRDefault="00211E85" w:rsidP="00211E85">
      <w:pPr>
        <w:pStyle w:val="ListNumber"/>
        <w:numPr>
          <w:ilvl w:val="0"/>
          <w:numId w:val="0"/>
        </w:numPr>
        <w:ind w:left="1080" w:hanging="360"/>
      </w:pPr>
    </w:p>
    <w:p w:rsidR="008E476B" w:rsidRDefault="008E476B" w:rsidP="00A5621A">
      <w:pPr>
        <w:pStyle w:val="ListNumber"/>
        <w:numPr>
          <w:ilvl w:val="0"/>
          <w:numId w:val="0"/>
        </w:numPr>
        <w:ind w:left="1080"/>
      </w:pPr>
    </w:p>
    <w:p w:rsidR="00A5621A" w:rsidRDefault="00A5621A" w:rsidP="00A5621A">
      <w:pPr>
        <w:pStyle w:val="ListNumber"/>
        <w:numPr>
          <w:ilvl w:val="0"/>
          <w:numId w:val="0"/>
        </w:numPr>
        <w:ind w:left="1080"/>
      </w:pPr>
      <w:r>
        <w:t>Gail Lane</w:t>
      </w:r>
    </w:p>
    <w:p w:rsidR="00A5621A" w:rsidRPr="00554276" w:rsidRDefault="00A5621A" w:rsidP="00A5621A">
      <w:pPr>
        <w:pStyle w:val="ListNumber"/>
        <w:numPr>
          <w:ilvl w:val="0"/>
          <w:numId w:val="0"/>
        </w:numPr>
        <w:ind w:left="1080"/>
      </w:pPr>
      <w:r>
        <w:t>City Clerk</w:t>
      </w:r>
    </w:p>
    <w:sectPr w:rsidR="00A5621A" w:rsidRPr="00554276" w:rsidSect="0019365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990B0C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4E8927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890BCA2"/>
    <w:lvl w:ilvl="0">
      <w:start w:val="1"/>
      <w:numFmt w:val="lowerLetter"/>
      <w:pStyle w:val="ListNumber"/>
      <w:lvlText w:val="%1)"/>
      <w:lvlJc w:val="left"/>
      <w:pPr>
        <w:tabs>
          <w:tab w:val="num" w:pos="1080"/>
        </w:tabs>
        <w:ind w:left="1080" w:hanging="360"/>
      </w:pPr>
      <w:rPr>
        <w:rFonts w:hint="default"/>
      </w:rPr>
    </w:lvl>
  </w:abstractNum>
  <w:abstractNum w:abstractNumId="3" w15:restartNumberingAfterBreak="0">
    <w:nsid w:val="FFFFFF7F"/>
    <w:multiLevelType w:val="singleLevel"/>
    <w:tmpl w:val="EDD6E082"/>
    <w:lvl w:ilvl="0">
      <w:start w:val="1"/>
      <w:numFmt w:val="lowerLetter"/>
      <w:lvlText w:val="%1)"/>
      <w:lvlJc w:val="left"/>
      <w:pPr>
        <w:tabs>
          <w:tab w:val="num" w:pos="720"/>
        </w:tabs>
        <w:ind w:left="720" w:hanging="360"/>
      </w:pPr>
      <w:rPr>
        <w:rFonts w:hint="default"/>
      </w:rPr>
    </w:lvl>
  </w:abstractNum>
  <w:abstractNum w:abstractNumId="4" w15:restartNumberingAfterBreak="0">
    <w:nsid w:val="FFFFFF80"/>
    <w:multiLevelType w:val="singleLevel"/>
    <w:tmpl w:val="DFEE5B5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954F60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EE2E0F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06D1C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62075D8"/>
    <w:lvl w:ilvl="0">
      <w:start w:val="1"/>
      <w:numFmt w:val="upperRoman"/>
      <w:pStyle w:val="ListParagraph"/>
      <w:lvlText w:val="%1."/>
      <w:lvlJc w:val="right"/>
      <w:pPr>
        <w:tabs>
          <w:tab w:val="num" w:pos="180"/>
        </w:tabs>
        <w:ind w:left="180" w:hanging="180"/>
      </w:pPr>
    </w:lvl>
  </w:abstractNum>
  <w:abstractNum w:abstractNumId="9" w15:restartNumberingAfterBreak="0">
    <w:nsid w:val="FFFFFF89"/>
    <w:multiLevelType w:val="singleLevel"/>
    <w:tmpl w:val="CFB04A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6"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57BB717D"/>
    <w:multiLevelType w:val="singleLevel"/>
    <w:tmpl w:val="7890BCA2"/>
    <w:lvl w:ilvl="0">
      <w:start w:val="1"/>
      <w:numFmt w:val="lowerLetter"/>
      <w:lvlText w:val="%1)"/>
      <w:lvlJc w:val="left"/>
      <w:pPr>
        <w:tabs>
          <w:tab w:val="num" w:pos="1080"/>
        </w:tabs>
        <w:ind w:left="1080" w:hanging="360"/>
      </w:pPr>
      <w:rPr>
        <w:rFonts w:hint="default"/>
      </w:rPr>
    </w:lvl>
  </w:abstractNum>
  <w:abstractNum w:abstractNumId="20"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0"/>
  </w:num>
  <w:num w:numId="2">
    <w:abstractNumId w:val="16"/>
  </w:num>
  <w:num w:numId="3">
    <w:abstractNumId w:val="17"/>
  </w:num>
  <w:num w:numId="4">
    <w:abstractNumId w:val="10"/>
  </w:num>
  <w:num w:numId="5">
    <w:abstractNumId w:val="2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5"/>
  </w:num>
  <w:num w:numId="18">
    <w:abstractNumId w:val="14"/>
  </w:num>
  <w:num w:numId="19">
    <w:abstractNumId w:val="13"/>
  </w:num>
  <w:num w:numId="20">
    <w:abstractNumId w:val="12"/>
  </w:num>
  <w:num w:numId="21">
    <w:abstractNumId w:val="18"/>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D25"/>
    <w:rsid w:val="0011573E"/>
    <w:rsid w:val="00140DAE"/>
    <w:rsid w:val="0015180F"/>
    <w:rsid w:val="00193653"/>
    <w:rsid w:val="00211E85"/>
    <w:rsid w:val="00276FA1"/>
    <w:rsid w:val="00291B4A"/>
    <w:rsid w:val="002C2D25"/>
    <w:rsid w:val="002C3D7E"/>
    <w:rsid w:val="00360B6E"/>
    <w:rsid w:val="00361DEE"/>
    <w:rsid w:val="00411F8B"/>
    <w:rsid w:val="00477352"/>
    <w:rsid w:val="004B5C09"/>
    <w:rsid w:val="004E227E"/>
    <w:rsid w:val="00554276"/>
    <w:rsid w:val="00616B41"/>
    <w:rsid w:val="00620AE8"/>
    <w:rsid w:val="0064628C"/>
    <w:rsid w:val="00680296"/>
    <w:rsid w:val="00687389"/>
    <w:rsid w:val="006928C1"/>
    <w:rsid w:val="006F03D4"/>
    <w:rsid w:val="00771C24"/>
    <w:rsid w:val="007D5836"/>
    <w:rsid w:val="008240DA"/>
    <w:rsid w:val="008429E5"/>
    <w:rsid w:val="00867EA4"/>
    <w:rsid w:val="00897D88"/>
    <w:rsid w:val="008A2B29"/>
    <w:rsid w:val="008C2B06"/>
    <w:rsid w:val="008E476B"/>
    <w:rsid w:val="00932F50"/>
    <w:rsid w:val="009921B8"/>
    <w:rsid w:val="009E0C6F"/>
    <w:rsid w:val="00A07662"/>
    <w:rsid w:val="00A5621A"/>
    <w:rsid w:val="00A735BC"/>
    <w:rsid w:val="00A9231C"/>
    <w:rsid w:val="00AE361F"/>
    <w:rsid w:val="00B247A9"/>
    <w:rsid w:val="00B435B5"/>
    <w:rsid w:val="00B74DB8"/>
    <w:rsid w:val="00B75CFC"/>
    <w:rsid w:val="00B776D8"/>
    <w:rsid w:val="00C12B77"/>
    <w:rsid w:val="00C1643D"/>
    <w:rsid w:val="00C261A9"/>
    <w:rsid w:val="00D31AB7"/>
    <w:rsid w:val="00DC79AD"/>
    <w:rsid w:val="00DF2868"/>
    <w:rsid w:val="00EE6C48"/>
    <w:rsid w:val="00F23697"/>
    <w:rsid w:val="00F36BB7"/>
    <w:rsid w:val="00FB3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teal"/>
    </o:shapedefaults>
    <o:shapelayout v:ext="edit">
      <o:idmap v:ext="edit" data="1"/>
    </o:shapelayout>
  </w:shapeDefaults>
  <w:decimalSymbol w:val="."/>
  <w:listSeparator w:val=","/>
  <w14:docId w14:val="66B58650"/>
  <w15:docId w15:val="{39F445BF-EF6B-4EAE-9F6E-E57717CE2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C3D7E"/>
    <w:pPr>
      <w:spacing w:after="200" w:line="276" w:lineRule="auto"/>
      <w:ind w:left="187"/>
    </w:pPr>
    <w:rPr>
      <w:rFonts w:asciiTheme="minorHAnsi" w:hAnsiTheme="minorHAnsi"/>
      <w:sz w:val="24"/>
      <w:szCs w:val="24"/>
    </w:rPr>
  </w:style>
  <w:style w:type="paragraph" w:styleId="Heading1">
    <w:name w:val="heading 1"/>
    <w:basedOn w:val="Normal"/>
    <w:next w:val="Normal"/>
    <w:qFormat/>
    <w:rsid w:val="00361DEE"/>
    <w:pPr>
      <w:keepNext/>
      <w:spacing w:after="60"/>
      <w:ind w:left="0"/>
      <w:jc w:val="center"/>
      <w:outlineLvl w:val="0"/>
    </w:pPr>
    <w:rPr>
      <w:rFonts w:asciiTheme="majorHAnsi" w:hAnsiTheme="majorHAnsi" w:cs="Arial"/>
      <w:b/>
      <w:bCs/>
      <w:i/>
      <w:kern w:val="32"/>
      <w:sz w:val="32"/>
      <w:szCs w:val="32"/>
    </w:rPr>
  </w:style>
  <w:style w:type="paragraph" w:styleId="Heading2">
    <w:name w:val="heading 2"/>
    <w:basedOn w:val="Normal"/>
    <w:next w:val="Normal"/>
    <w:semiHidden/>
    <w:unhideWhenUsed/>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semiHidden/>
    <w:unhideWhenUsed/>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unhideWhenUsed/>
    <w:qFormat/>
    <w:rsid w:val="00361DEE"/>
    <w:pPr>
      <w:numPr>
        <w:numId w:val="13"/>
      </w:numPr>
    </w:pPr>
  </w:style>
  <w:style w:type="character" w:styleId="PlaceholderText">
    <w:name w:val="Placeholder Text"/>
    <w:basedOn w:val="DefaultParagraphFont"/>
    <w:uiPriority w:val="99"/>
    <w:semiHidden/>
    <w:rsid w:val="00361DEE"/>
    <w:rPr>
      <w:color w:val="808080"/>
    </w:rPr>
  </w:style>
  <w:style w:type="paragraph" w:styleId="Date">
    <w:name w:val="Date"/>
    <w:basedOn w:val="Normal"/>
    <w:next w:val="Normal"/>
    <w:qFormat/>
    <w:rsid w:val="00361DEE"/>
    <w:pPr>
      <w:spacing w:after="480"/>
      <w:jc w:val="center"/>
    </w:pPr>
  </w:style>
  <w:style w:type="paragraph" w:styleId="BalloonText">
    <w:name w:val="Balloon Text"/>
    <w:basedOn w:val="Normal"/>
    <w:link w:val="BalloonTextChar"/>
    <w:uiPriority w:val="99"/>
    <w:semiHidden/>
    <w:unhideWhenUsed/>
    <w:rsid w:val="00361D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DEE"/>
    <w:rPr>
      <w:rFonts w:ascii="Tahoma" w:hAnsi="Tahoma" w:cs="Tahoma"/>
      <w:sz w:val="16"/>
      <w:szCs w:val="16"/>
    </w:rPr>
  </w:style>
  <w:style w:type="paragraph" w:styleId="ListParagraph">
    <w:name w:val="List Paragraph"/>
    <w:basedOn w:val="Normal"/>
    <w:uiPriority w:val="34"/>
    <w:qFormat/>
    <w:rsid w:val="00361DEE"/>
    <w:pPr>
      <w:numPr>
        <w:numId w:val="11"/>
      </w:numPr>
      <w:spacing w:before="240" w:after="60"/>
      <w:ind w:left="187" w:hanging="187"/>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il\AppData\Roaming\Microsoft\Templates\Mtgminutes(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7F2D26381624864899D7BB996BECE53"/>
        <w:category>
          <w:name w:val="General"/>
          <w:gallery w:val="placeholder"/>
        </w:category>
        <w:types>
          <w:type w:val="bbPlcHdr"/>
        </w:types>
        <w:behaviors>
          <w:behavior w:val="content"/>
        </w:behaviors>
        <w:guid w:val="{6B95BCFD-B29A-48DE-86C9-28DA1ACA4753}"/>
      </w:docPartPr>
      <w:docPartBody>
        <w:p w:rsidR="00C24366" w:rsidRDefault="00747586">
          <w:pPr>
            <w:pStyle w:val="A7F2D26381624864899D7BB996BECE53"/>
          </w:pPr>
          <w:r>
            <w:t>[Click to select date]</w:t>
          </w:r>
        </w:p>
      </w:docPartBody>
    </w:docPart>
    <w:docPart>
      <w:docPartPr>
        <w:name w:val="4342880465D64C5B89EF119451A3BC9B"/>
        <w:category>
          <w:name w:val="General"/>
          <w:gallery w:val="placeholder"/>
        </w:category>
        <w:types>
          <w:type w:val="bbPlcHdr"/>
        </w:types>
        <w:behaviors>
          <w:behavior w:val="content"/>
        </w:behaviors>
        <w:guid w:val="{5B869108-F571-4F44-88CB-DEC83A926895}"/>
      </w:docPartPr>
      <w:docPartBody>
        <w:p w:rsidR="00C24366" w:rsidRDefault="00747586">
          <w:pPr>
            <w:pStyle w:val="4342880465D64C5B89EF119451A3BC9B"/>
          </w:pPr>
          <w:r w:rsidRPr="002C3D7E">
            <w:rPr>
              <w:rStyle w:val="PlaceholderText"/>
            </w:rPr>
            <w:t>[Facilitator Name]</w:t>
          </w:r>
        </w:p>
      </w:docPartBody>
    </w:docPart>
    <w:docPart>
      <w:docPartPr>
        <w:name w:val="C06F7B9ECC6E44319EAD170E3708A2C2"/>
        <w:category>
          <w:name w:val="General"/>
          <w:gallery w:val="placeholder"/>
        </w:category>
        <w:types>
          <w:type w:val="bbPlcHdr"/>
        </w:types>
        <w:behaviors>
          <w:behavior w:val="content"/>
        </w:behaviors>
        <w:guid w:val="{5E98ECB2-D93A-4833-97B7-DC6046ACE9E1}"/>
      </w:docPartPr>
      <w:docPartBody>
        <w:p w:rsidR="00C24366" w:rsidRDefault="00747586">
          <w:pPr>
            <w:pStyle w:val="C06F7B9ECC6E44319EAD170E3708A2C2"/>
          </w:pPr>
          <w:r w:rsidRPr="002C3D7E">
            <w:rPr>
              <w:rStyle w:val="PlaceholderText"/>
            </w:rPr>
            <w:t>[time]</w:t>
          </w:r>
        </w:p>
      </w:docPartBody>
    </w:docPart>
    <w:docPart>
      <w:docPartPr>
        <w:name w:val="2D533C2B3E934E83AB831512D439506D"/>
        <w:category>
          <w:name w:val="General"/>
          <w:gallery w:val="placeholder"/>
        </w:category>
        <w:types>
          <w:type w:val="bbPlcHdr"/>
        </w:types>
        <w:behaviors>
          <w:behavior w:val="content"/>
        </w:behaviors>
        <w:guid w:val="{EDDE3DB2-770E-42B4-AD91-16DE78248683}"/>
      </w:docPartPr>
      <w:docPartBody>
        <w:p w:rsidR="00C24366" w:rsidRDefault="00747586">
          <w:pPr>
            <w:pStyle w:val="2D533C2B3E934E83AB831512D439506D"/>
          </w:pPr>
          <w:r w:rsidRPr="002C3D7E">
            <w:rPr>
              <w:rStyle w:val="PlaceholderText"/>
            </w:rPr>
            <w:t>[click to select date]</w:t>
          </w:r>
        </w:p>
      </w:docPartBody>
    </w:docPart>
    <w:docPart>
      <w:docPartPr>
        <w:name w:val="672C11CD40C84ACA8FF8228117690C4F"/>
        <w:category>
          <w:name w:val="General"/>
          <w:gallery w:val="placeholder"/>
        </w:category>
        <w:types>
          <w:type w:val="bbPlcHdr"/>
        </w:types>
        <w:behaviors>
          <w:behavior w:val="content"/>
        </w:behaviors>
        <w:guid w:val="{FA9E9D37-9745-45AA-B636-6A06FAD0FAE5}"/>
      </w:docPartPr>
      <w:docPartBody>
        <w:p w:rsidR="00C24366" w:rsidRDefault="00747586">
          <w:pPr>
            <w:pStyle w:val="672C11CD40C84ACA8FF8228117690C4F"/>
          </w:pPr>
          <w:r w:rsidRPr="002C3D7E">
            <w:rPr>
              <w:rStyle w:val="PlaceholderText"/>
            </w:rPr>
            <w:t>[Secretary Name]</w:t>
          </w:r>
        </w:p>
      </w:docPartBody>
    </w:docPart>
    <w:docPart>
      <w:docPartPr>
        <w:name w:val="FE0F0B2DB6E34770A0897ACFAAC8D6B3"/>
        <w:category>
          <w:name w:val="General"/>
          <w:gallery w:val="placeholder"/>
        </w:category>
        <w:types>
          <w:type w:val="bbPlcHdr"/>
        </w:types>
        <w:behaviors>
          <w:behavior w:val="content"/>
        </w:behaviors>
        <w:guid w:val="{2C6BBFF6-CC4E-44D1-8C8B-9F250830C6F5}"/>
      </w:docPartPr>
      <w:docPartBody>
        <w:p w:rsidR="00C24366" w:rsidRDefault="00747586">
          <w:pPr>
            <w:pStyle w:val="FE0F0B2DB6E34770A0897ACFAAC8D6B3"/>
          </w:pPr>
          <w:r>
            <w:t>[Secretary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586"/>
    <w:rsid w:val="00747586"/>
    <w:rsid w:val="007D3410"/>
    <w:rsid w:val="00C24366"/>
    <w:rsid w:val="00ED4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7F2D26381624864899D7BB996BECE53">
    <w:name w:val="A7F2D26381624864899D7BB996BECE53"/>
  </w:style>
  <w:style w:type="character" w:styleId="PlaceholderText">
    <w:name w:val="Placeholder Text"/>
    <w:basedOn w:val="DefaultParagraphFont"/>
    <w:uiPriority w:val="99"/>
    <w:semiHidden/>
    <w:rPr>
      <w:color w:val="808080"/>
    </w:rPr>
  </w:style>
  <w:style w:type="paragraph" w:customStyle="1" w:styleId="4342880465D64C5B89EF119451A3BC9B">
    <w:name w:val="4342880465D64C5B89EF119451A3BC9B"/>
  </w:style>
  <w:style w:type="paragraph" w:customStyle="1" w:styleId="927C5BA9F74A475AA37D73C3D330423C">
    <w:name w:val="927C5BA9F74A475AA37D73C3D330423C"/>
  </w:style>
  <w:style w:type="paragraph" w:customStyle="1" w:styleId="C06F7B9ECC6E44319EAD170E3708A2C2">
    <w:name w:val="C06F7B9ECC6E44319EAD170E3708A2C2"/>
  </w:style>
  <w:style w:type="paragraph" w:customStyle="1" w:styleId="2D533C2B3E934E83AB831512D439506D">
    <w:name w:val="2D533C2B3E934E83AB831512D439506D"/>
  </w:style>
  <w:style w:type="paragraph" w:customStyle="1" w:styleId="5273792629D5462DBB9418E33ED3ED15">
    <w:name w:val="5273792629D5462DBB9418E33ED3ED15"/>
  </w:style>
  <w:style w:type="paragraph" w:customStyle="1" w:styleId="672C11CD40C84ACA8FF8228117690C4F">
    <w:name w:val="672C11CD40C84ACA8FF8228117690C4F"/>
  </w:style>
  <w:style w:type="paragraph" w:customStyle="1" w:styleId="8A246610B8B149369AD2FF09C348CB34">
    <w:name w:val="8A246610B8B149369AD2FF09C348CB34"/>
  </w:style>
  <w:style w:type="paragraph" w:customStyle="1" w:styleId="FE0F0B2DB6E34770A0897ACFAAC8D6B3">
    <w:name w:val="FE0F0B2DB6E34770A0897ACFAAC8D6B3"/>
  </w:style>
  <w:style w:type="paragraph" w:customStyle="1" w:styleId="AEFC030AD4A440D58AB0BCD7CFA57800">
    <w:name w:val="AEFC030AD4A440D58AB0BCD7CFA57800"/>
  </w:style>
  <w:style w:type="paragraph" w:customStyle="1" w:styleId="2DA65A53580341DF84D6C100EAB4A134">
    <w:name w:val="2DA65A53580341DF84D6C100EAB4A134"/>
  </w:style>
  <w:style w:type="paragraph" w:customStyle="1" w:styleId="6B020BB693C34747A1A79AC057339C73">
    <w:name w:val="6B020BB693C34747A1A79AC057339C73"/>
  </w:style>
  <w:style w:type="paragraph" w:customStyle="1" w:styleId="201A613D09394F618D78544F3DD62CE8">
    <w:name w:val="201A613D09394F618D78544F3DD62CE8"/>
  </w:style>
  <w:style w:type="paragraph" w:customStyle="1" w:styleId="B69B85E71B2344C3A928CE105F9C7262">
    <w:name w:val="B69B85E71B2344C3A928CE105F9C7262"/>
  </w:style>
  <w:style w:type="paragraph" w:customStyle="1" w:styleId="0BA67036DD4A4BA983B19B9428A3D94B">
    <w:name w:val="0BA67036DD4A4BA983B19B9428A3D94B"/>
  </w:style>
  <w:style w:type="paragraph" w:customStyle="1" w:styleId="5DB7F49048EA4200B2B49F6EED798DC0">
    <w:name w:val="5DB7F49048EA4200B2B49F6EED798DC0"/>
  </w:style>
  <w:style w:type="paragraph" w:customStyle="1" w:styleId="EF8FAF8ED79849A4857ADF92254B143B">
    <w:name w:val="EF8FAF8ED79849A4857ADF92254B143B"/>
  </w:style>
  <w:style w:type="paragraph" w:customStyle="1" w:styleId="2A3C012EAB394D23A2CB33CDA104DEAA">
    <w:name w:val="2A3C012EAB394D23A2CB33CDA104DEAA"/>
  </w:style>
  <w:style w:type="paragraph" w:customStyle="1" w:styleId="2C9069D88B354316B474FFAAD490B7F2">
    <w:name w:val="2C9069D88B354316B474FFAAD490B7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Clerk Lane</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8847438-4757-47DF-8367-A49CFCDDA2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Mtgminutes(3)</Template>
  <TotalTime>4</TotalTime>
  <Pages>1</Pages>
  <Words>630</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Formal meeting minutes</vt:lpstr>
    </vt:vector>
  </TitlesOfParts>
  <Company/>
  <LinksUpToDate>false</LinksUpToDate>
  <CharactersWithSpaces>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meeting minutes</dc:title>
  <dc:creator>Gail Lane</dc:creator>
  <dc:description>Mayor Crusinberry</dc:description>
  <cp:lastModifiedBy>Dawn Layden</cp:lastModifiedBy>
  <cp:revision>4</cp:revision>
  <cp:lastPrinted>2017-03-13T20:46:00Z</cp:lastPrinted>
  <dcterms:created xsi:type="dcterms:W3CDTF">2017-03-13T16:57:00Z</dcterms:created>
  <dcterms:modified xsi:type="dcterms:W3CDTF">2017-03-13T20:50:00Z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TC060910481033</vt:lpwstr>
  </property>
</Properties>
</file>