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C2B17" w:rsidP="00620AE8">
      <w:pPr>
        <w:pStyle w:val="Heading1"/>
      </w:pPr>
      <w:r>
        <w:t>City of Hoopeston</w:t>
      </w:r>
    </w:p>
    <w:p w:rsidR="00554276" w:rsidRPr="004B5C09" w:rsidRDefault="00EC2B17" w:rsidP="00620AE8">
      <w:pPr>
        <w:pStyle w:val="Heading1"/>
      </w:pPr>
      <w:r>
        <w:t xml:space="preserve">Regular Council </w:t>
      </w:r>
      <w:r w:rsidR="00554276" w:rsidRPr="004B5C09">
        <w:t>Meeting Minutes</w:t>
      </w:r>
    </w:p>
    <w:sdt>
      <w:sdtPr>
        <w:alias w:val="Date"/>
        <w:tag w:val="Date"/>
        <w:id w:val="811033052"/>
        <w:placeholder>
          <w:docPart w:val="AB0292DF8ED9427B90ADE23E4C19FFB7"/>
        </w:placeholder>
        <w:date w:fullDate="2017-06-20T00:00:00Z">
          <w:dateFormat w:val="MMMM d, yyyy"/>
          <w:lid w:val="en-US"/>
          <w:storeMappedDataAs w:val="dateTime"/>
          <w:calendar w:val="gregorian"/>
        </w:date>
      </w:sdtPr>
      <w:sdtEndPr/>
      <w:sdtContent>
        <w:p w:rsidR="00554276" w:rsidRPr="004E227E" w:rsidRDefault="00EC2B17" w:rsidP="00B75CFC">
          <w:pPr>
            <w:pStyle w:val="Date"/>
          </w:pPr>
          <w:r>
            <w:t>June 20, 2017</w:t>
          </w:r>
        </w:p>
      </w:sdtContent>
    </w:sdt>
    <w:p w:rsidR="00554276" w:rsidRPr="004B5C09" w:rsidRDefault="0015180F" w:rsidP="00361DEE">
      <w:pPr>
        <w:pStyle w:val="ListParagraph"/>
      </w:pPr>
      <w:r w:rsidRPr="00616B41">
        <w:t>Call</w:t>
      </w:r>
      <w:r w:rsidRPr="004B5C09">
        <w:t xml:space="preserve"> to order</w:t>
      </w:r>
    </w:p>
    <w:p w:rsidR="0015180F" w:rsidRPr="00AE361F" w:rsidRDefault="00054D17" w:rsidP="00361DEE">
      <w:sdt>
        <w:sdtPr>
          <w:alias w:val="Name"/>
          <w:tag w:val="Name"/>
          <w:id w:val="811033081"/>
          <w:placeholder>
            <w:docPart w:val="F621A873B2A64D63868CA8215F270586"/>
          </w:placeholder>
          <w:dataBinding w:prefixMappings="xmlns:ns0='http://purl.org/dc/elements/1.1/' xmlns:ns1='http://schemas.openxmlformats.org/package/2006/metadata/core-properties' " w:xpath="/ns1:coreProperties[1]/ns0:description[1]" w:storeItemID="{6C3C8BC8-F283-45AE-878A-BAB7291924A1}"/>
          <w:text/>
        </w:sdtPr>
        <w:sdtEndPr/>
        <w:sdtContent>
          <w:r w:rsidR="00EC2B17">
            <w:t>Mayor Crusinberry</w:t>
          </w:r>
        </w:sdtContent>
      </w:sdt>
      <w:r w:rsidR="00361DEE">
        <w:t xml:space="preserve"> </w:t>
      </w:r>
      <w:r w:rsidR="0015180F" w:rsidRPr="00AE361F">
        <w:t>called to order the regular</w:t>
      </w:r>
      <w:r w:rsidR="00EC2B17">
        <w:t xml:space="preserve"> council</w:t>
      </w:r>
      <w:r w:rsidR="0015180F" w:rsidRPr="00AE361F">
        <w:t xml:space="preserve"> meeting of the </w:t>
      </w:r>
      <w:r w:rsidR="00EC2B17">
        <w:t>City of Hoopeston</w:t>
      </w:r>
      <w:r w:rsidR="0015180F" w:rsidRPr="00AE361F">
        <w:t xml:space="preserve"> at </w:t>
      </w:r>
      <w:sdt>
        <w:sdtPr>
          <w:id w:val="811033121"/>
          <w:placeholder>
            <w:docPart w:val="6767D8F51A5644C586F1538031552410"/>
          </w:placeholder>
        </w:sdtPr>
        <w:sdtEndPr/>
        <w:sdtContent>
          <w:r w:rsidR="00EC2B17">
            <w:t>7:00 p.m.</w:t>
          </w:r>
        </w:sdtContent>
      </w:sdt>
      <w:r w:rsidR="0015180F" w:rsidRPr="00AE361F">
        <w:t xml:space="preserve"> on </w:t>
      </w:r>
      <w:sdt>
        <w:sdtPr>
          <w:alias w:val="Date"/>
          <w:tag w:val="Date"/>
          <w:id w:val="811033147"/>
          <w:placeholder>
            <w:docPart w:val="C87F733DC9DA4A35BA427C37A7124929"/>
          </w:placeholder>
          <w:date w:fullDate="2017-06-20T00:00:00Z">
            <w:dateFormat w:val="MMMM d, yyyy"/>
            <w:lid w:val="en-US"/>
            <w:storeMappedDataAs w:val="dateTime"/>
            <w:calendar w:val="gregorian"/>
          </w:date>
        </w:sdtPr>
        <w:sdtEndPr/>
        <w:sdtContent>
          <w:r w:rsidR="00EC2B17">
            <w:t>June 20, 2017</w:t>
          </w:r>
        </w:sdtContent>
      </w:sdt>
      <w:r w:rsidR="00361DEE">
        <w:t xml:space="preserve"> at </w:t>
      </w:r>
      <w:r w:rsidR="00EC2B17">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054D17" w:rsidP="00361DEE">
      <w:sdt>
        <w:sdtPr>
          <w:alias w:val="Name"/>
          <w:tag w:val="Name"/>
          <w:id w:val="811033258"/>
          <w:placeholder>
            <w:docPart w:val="30C55BB19A7B41EA933CE77772EFEB38"/>
          </w:placeholder>
          <w:dataBinding w:prefixMappings="xmlns:ns0='http://schemas.microsoft.com/office/2006/coverPageProps' " w:xpath="/ns0:CoverPageProperties[1]/ns0:CompanyEmail[1]" w:storeItemID="{55AF091B-3C7A-41E3-B477-F2FDAA23CFDA}"/>
          <w:text/>
        </w:sdtPr>
        <w:sdtEndPr/>
        <w:sdtContent>
          <w:r w:rsidR="00EC2B17">
            <w:t>Clerk Lane</w:t>
          </w:r>
        </w:sdtContent>
      </w:sdt>
      <w:r w:rsidR="00361DEE">
        <w:t xml:space="preserve"> </w:t>
      </w:r>
      <w:r w:rsidR="0015180F">
        <w:t xml:space="preserve">conducted a roll call. </w:t>
      </w:r>
      <w:r w:rsidR="00EC2B17">
        <w:t>All eight council members were present as well as Attorney Mockbee.</w:t>
      </w:r>
    </w:p>
    <w:p w:rsidR="00EC2B17" w:rsidRDefault="00EC2B17" w:rsidP="00EC2B17">
      <w:pPr>
        <w:pStyle w:val="ListParagraph"/>
      </w:pPr>
      <w:r>
        <w:t xml:space="preserve"> Approval of Agenda</w:t>
      </w:r>
    </w:p>
    <w:p w:rsidR="00EC2B17" w:rsidRPr="00EC2B17" w:rsidRDefault="00EC2B17" w:rsidP="00EC2B17">
      <w:pPr>
        <w:pStyle w:val="ListParagraph"/>
        <w:numPr>
          <w:ilvl w:val="0"/>
          <w:numId w:val="0"/>
        </w:numPr>
        <w:spacing w:before="0"/>
        <w:ind w:left="187"/>
      </w:pPr>
      <w:r>
        <w:rPr>
          <w:b w:val="0"/>
        </w:rPr>
        <w:t>Alderman Houmes moved to approve the agenda seconded by Anderson.  Agenda was approved 8-0.</w:t>
      </w:r>
    </w:p>
    <w:p w:rsidR="0015180F" w:rsidRPr="004B5C09" w:rsidRDefault="0015180F" w:rsidP="00361DEE">
      <w:pPr>
        <w:pStyle w:val="ListParagraph"/>
      </w:pPr>
      <w:r w:rsidRPr="004B5C09">
        <w:t>Approval of minutes</w:t>
      </w:r>
      <w:r w:rsidR="00680296" w:rsidRPr="004B5C09">
        <w:t xml:space="preserve"> from last meeting</w:t>
      </w:r>
    </w:p>
    <w:p w:rsidR="00680296" w:rsidRDefault="00054D17" w:rsidP="00361DEE">
      <w:sdt>
        <w:sdtPr>
          <w:alias w:val="Name"/>
          <w:tag w:val="Name"/>
          <w:id w:val="811033276"/>
          <w:placeholder>
            <w:docPart w:val="2B90A29445B744679C17A9CC0B766B12"/>
          </w:placeholder>
          <w:dataBinding w:prefixMappings="xmlns:ns0='http://schemas.microsoft.com/office/2006/coverPageProps' " w:xpath="/ns0:CoverPageProperties[1]/ns0:CompanyEmail[1]" w:storeItemID="{55AF091B-3C7A-41E3-B477-F2FDAA23CFDA}"/>
          <w:text/>
        </w:sdtPr>
        <w:sdtEndPr/>
        <w:sdtContent>
          <w:r w:rsidR="00EC2B17">
            <w:t>Clerk Lane</w:t>
          </w:r>
        </w:sdtContent>
      </w:sdt>
      <w:r w:rsidR="00361DEE">
        <w:t xml:space="preserve"> </w:t>
      </w:r>
      <w:r w:rsidR="00680296">
        <w:t>read the minutes from the last me</w:t>
      </w:r>
      <w:r w:rsidR="00EC2B17">
        <w:t>eting. Houmes moved to approve minutes seconded by Florek.  Minutes were approved 8-0.</w:t>
      </w:r>
    </w:p>
    <w:p w:rsidR="00EC2B17" w:rsidRDefault="00EC2B17" w:rsidP="00EC2B17">
      <w:pPr>
        <w:pStyle w:val="ListParagraph"/>
      </w:pPr>
      <w:r>
        <w:t xml:space="preserve"> No Presentations</w:t>
      </w:r>
    </w:p>
    <w:p w:rsidR="00EC2B17" w:rsidRDefault="00EC2B17" w:rsidP="00EC2B17">
      <w:pPr>
        <w:pStyle w:val="ListParagraph"/>
      </w:pPr>
      <w:r>
        <w:t>Payment of Bills</w:t>
      </w:r>
    </w:p>
    <w:p w:rsidR="00EC2B17" w:rsidRPr="00EC2B17" w:rsidRDefault="00EC2B17" w:rsidP="00EC2B17">
      <w:pPr>
        <w:pStyle w:val="ListParagraph"/>
        <w:numPr>
          <w:ilvl w:val="0"/>
          <w:numId w:val="0"/>
        </w:numPr>
        <w:spacing w:before="0"/>
        <w:ind w:left="187"/>
      </w:pPr>
      <w:r>
        <w:rPr>
          <w:b w:val="0"/>
        </w:rPr>
        <w:t>Houmes moved to approve payment of bills seconded by Anderson.  Bills were approved for payment by roll call vote 8-0.</w:t>
      </w:r>
    </w:p>
    <w:p w:rsidR="0015180F" w:rsidRPr="004B5C09" w:rsidRDefault="00EC2B17" w:rsidP="00361DEE">
      <w:pPr>
        <w:pStyle w:val="ListParagraph"/>
      </w:pPr>
      <w:r>
        <w:t>Report of Officers</w:t>
      </w:r>
    </w:p>
    <w:p w:rsidR="00C1643D" w:rsidRPr="002C3D7E" w:rsidRDefault="006514F6" w:rsidP="002C3D7E">
      <w:pPr>
        <w:pStyle w:val="ListNumber"/>
      </w:pPr>
      <w:r>
        <w:t xml:space="preserve">Alderman </w:t>
      </w:r>
      <w:r w:rsidR="00EC2B17">
        <w:t xml:space="preserve">Ankenbrand reported that Sculpt Fitness had their Grand Opening and stated that Alex </w:t>
      </w:r>
      <w:r w:rsidR="00181CAA">
        <w:t>had worked hard on getting things ready.  Also, hydrants on the west side of town would be checked on Monday.</w:t>
      </w:r>
    </w:p>
    <w:p w:rsidR="002C3D7E" w:rsidRDefault="006514F6" w:rsidP="002C3D7E">
      <w:pPr>
        <w:pStyle w:val="ListNumber"/>
      </w:pPr>
      <w:r>
        <w:br/>
        <w:t xml:space="preserve">Alderwoman </w:t>
      </w:r>
      <w:r w:rsidR="00181CAA">
        <w:t xml:space="preserve">Florek asked Steve Baker to report on the water leak across from CVS.  The leak has been repaired although it took longer because of complications.  Steve also stated that he will be getting with the Mayor and Alderwoman Florek to discuss new legislation from the State of Illinois. </w:t>
      </w:r>
    </w:p>
    <w:p w:rsidR="002C3D7E" w:rsidRDefault="00181CAA" w:rsidP="002C3D7E">
      <w:pPr>
        <w:pStyle w:val="ListNumber"/>
      </w:pPr>
      <w:r>
        <w:t>Alderman Goodwine stated that the Appropriation Ordinance would be available for review on July 7</w:t>
      </w:r>
      <w:r w:rsidRPr="00181CAA">
        <w:rPr>
          <w:vertAlign w:val="superscript"/>
        </w:rPr>
        <w:t>th</w:t>
      </w:r>
      <w:r>
        <w:t>.  The hearing would be July 18</w:t>
      </w:r>
      <w:r w:rsidRPr="00181CAA">
        <w:rPr>
          <w:vertAlign w:val="superscript"/>
        </w:rPr>
        <w:t>th</w:t>
      </w:r>
      <w:r>
        <w:t xml:space="preserve"> and </w:t>
      </w:r>
      <w:r w:rsidR="006514F6">
        <w:t>voted on for adoption at the council meeting July 18</w:t>
      </w:r>
      <w:r w:rsidR="006514F6" w:rsidRPr="006514F6">
        <w:rPr>
          <w:vertAlign w:val="superscript"/>
        </w:rPr>
        <w:t>th</w:t>
      </w:r>
      <w:r w:rsidR="006514F6">
        <w:t>.</w:t>
      </w:r>
    </w:p>
    <w:p w:rsidR="006514F6" w:rsidRDefault="006514F6" w:rsidP="002C3D7E">
      <w:pPr>
        <w:pStyle w:val="ListNumber"/>
      </w:pPr>
      <w:r>
        <w:lastRenderedPageBreak/>
        <w:t>Alderman Hamilton had nothing to report.</w:t>
      </w:r>
    </w:p>
    <w:p w:rsidR="006514F6" w:rsidRDefault="006514F6" w:rsidP="002C3D7E">
      <w:pPr>
        <w:pStyle w:val="ListNumber"/>
      </w:pPr>
      <w:r>
        <w:t>Alderman Yaden had nothing to report.</w:t>
      </w:r>
    </w:p>
    <w:p w:rsidR="006514F6" w:rsidRDefault="006514F6" w:rsidP="002C3D7E">
      <w:pPr>
        <w:pStyle w:val="ListNumber"/>
      </w:pPr>
      <w:r>
        <w:t>Alderman Houmes read a note from Mark and Christy Hatfield thanking the city for allowing them to camp in the park during their recent stay in Hoopeston.</w:t>
      </w:r>
    </w:p>
    <w:p w:rsidR="006514F6" w:rsidRDefault="006514F6" w:rsidP="002C3D7E">
      <w:pPr>
        <w:pStyle w:val="ListNumber"/>
      </w:pPr>
      <w:r>
        <w:t xml:space="preserve">Alderman Anderson made a motion to accept a bid from Cross Construction and from Ribbe Trucking for MFT road work.  </w:t>
      </w:r>
      <w:r w:rsidR="001762B4">
        <w:t>Florek seconded the motion.  Roll call vote was taken and the motion passed 8 to 0.  Anderson announced a Street and Alley committee meeting to be Tuesday June 27 at 7:00 p.m.</w:t>
      </w:r>
    </w:p>
    <w:p w:rsidR="001762B4" w:rsidRDefault="001762B4" w:rsidP="002C3D7E">
      <w:pPr>
        <w:pStyle w:val="ListNumber"/>
      </w:pPr>
      <w:r>
        <w:t>Alderman McElhaney reported that the Civic Committee had met regarding buildings in disrepair.</w:t>
      </w:r>
    </w:p>
    <w:p w:rsidR="0015180F" w:rsidRDefault="001762B4" w:rsidP="00361DEE">
      <w:pPr>
        <w:pStyle w:val="ListParagraph"/>
      </w:pPr>
      <w:r>
        <w:t>No Petitions to Council</w:t>
      </w:r>
    </w:p>
    <w:p w:rsidR="001762B4" w:rsidRDefault="001762B4" w:rsidP="00361DEE">
      <w:pPr>
        <w:pStyle w:val="ListParagraph"/>
      </w:pPr>
      <w:r>
        <w:t>No Communications</w:t>
      </w:r>
    </w:p>
    <w:p w:rsidR="001762B4" w:rsidRDefault="001762B4" w:rsidP="00361DEE">
      <w:pPr>
        <w:pStyle w:val="ListParagraph"/>
      </w:pPr>
      <w:r>
        <w:t>No Unfinished  Business</w:t>
      </w:r>
    </w:p>
    <w:p w:rsidR="001762B4" w:rsidRDefault="001762B4" w:rsidP="00361DEE">
      <w:pPr>
        <w:pStyle w:val="ListParagraph"/>
      </w:pPr>
      <w:r>
        <w:t>No New Business</w:t>
      </w:r>
    </w:p>
    <w:p w:rsidR="001762B4" w:rsidRPr="004B5C09" w:rsidRDefault="001762B4" w:rsidP="00361DEE">
      <w:pPr>
        <w:pStyle w:val="ListParagraph"/>
      </w:pPr>
      <w:r>
        <w:t>Comments by Mayor</w:t>
      </w:r>
    </w:p>
    <w:p w:rsidR="00276FA1" w:rsidRPr="00361DEE" w:rsidRDefault="001762B4" w:rsidP="002C3D7E">
      <w:pPr>
        <w:pStyle w:val="ListNumber"/>
        <w:numPr>
          <w:ilvl w:val="0"/>
          <w:numId w:val="25"/>
        </w:numPr>
      </w:pPr>
      <w:r>
        <w:t>Fireworks will be on July 3</w:t>
      </w:r>
      <w:r w:rsidRPr="001762B4">
        <w:rPr>
          <w:vertAlign w:val="superscript"/>
        </w:rPr>
        <w:t>rd</w:t>
      </w:r>
      <w:r>
        <w:t xml:space="preserve"> at the Soccer Field.</w:t>
      </w:r>
    </w:p>
    <w:p w:rsidR="002C3D7E" w:rsidRDefault="001762B4" w:rsidP="002C3D7E">
      <w:pPr>
        <w:pStyle w:val="ListNumber"/>
        <w:numPr>
          <w:ilvl w:val="0"/>
          <w:numId w:val="25"/>
        </w:numPr>
      </w:pPr>
      <w:r>
        <w:t>Next council meeting will be Wednesday July 5 due to July 4</w:t>
      </w:r>
      <w:r w:rsidRPr="001762B4">
        <w:rPr>
          <w:vertAlign w:val="superscript"/>
        </w:rPr>
        <w:t>th</w:t>
      </w:r>
      <w:r>
        <w:t xml:space="preserve"> holiday.</w:t>
      </w:r>
    </w:p>
    <w:p w:rsidR="002C3D7E" w:rsidRDefault="001762B4" w:rsidP="001762B4">
      <w:pPr>
        <w:pStyle w:val="ListNumber"/>
        <w:numPr>
          <w:ilvl w:val="0"/>
          <w:numId w:val="25"/>
        </w:numPr>
      </w:pPr>
      <w:r>
        <w:t xml:space="preserve"> </w:t>
      </w:r>
      <w:r w:rsidR="00724F83">
        <w:t>Mayor entertained a motion from Houmes directing the city attorney to draft paperwork for the sale of land.  Hamilton seconded the motion.  Roll call vote was taken and the motion passed 8 to 0.</w:t>
      </w:r>
    </w:p>
    <w:p w:rsidR="008E476B" w:rsidRDefault="0015180F" w:rsidP="00724F83">
      <w:pPr>
        <w:pStyle w:val="ListParagraph"/>
      </w:pPr>
      <w:r w:rsidRPr="004B5C09">
        <w:t>Adjour</w:t>
      </w:r>
      <w:r w:rsidR="00724F83">
        <w:t>nment</w:t>
      </w:r>
    </w:p>
    <w:p w:rsidR="00724F83" w:rsidRDefault="00724F83" w:rsidP="00724F83">
      <w:pPr>
        <w:pStyle w:val="ListParagraph"/>
        <w:numPr>
          <w:ilvl w:val="0"/>
          <w:numId w:val="0"/>
        </w:numPr>
        <w:spacing w:before="0"/>
        <w:ind w:left="187"/>
        <w:rPr>
          <w:b w:val="0"/>
        </w:rPr>
      </w:pPr>
      <w:r>
        <w:rPr>
          <w:b w:val="0"/>
        </w:rPr>
        <w:t>Houmes moved to adjourn seconded by Yaden.  Council adjourned at 7:15 p.m.</w:t>
      </w:r>
    </w:p>
    <w:p w:rsidR="00724F83" w:rsidRDefault="00724F83" w:rsidP="00724F83">
      <w:pPr>
        <w:pStyle w:val="ListParagraph"/>
        <w:numPr>
          <w:ilvl w:val="0"/>
          <w:numId w:val="0"/>
        </w:numPr>
        <w:spacing w:before="0"/>
        <w:ind w:left="187"/>
        <w:rPr>
          <w:b w:val="0"/>
        </w:rPr>
      </w:pPr>
    </w:p>
    <w:p w:rsidR="00724F83" w:rsidRDefault="00724F83" w:rsidP="00724F83">
      <w:pPr>
        <w:pStyle w:val="ListParagraph"/>
        <w:numPr>
          <w:ilvl w:val="0"/>
          <w:numId w:val="0"/>
        </w:numPr>
        <w:spacing w:before="0"/>
        <w:ind w:left="187"/>
        <w:rPr>
          <w:b w:val="0"/>
        </w:rPr>
      </w:pPr>
    </w:p>
    <w:p w:rsidR="00724F83" w:rsidRPr="00724F83" w:rsidRDefault="00724F83" w:rsidP="00724F83">
      <w:pPr>
        <w:pStyle w:val="ListParagraph"/>
        <w:numPr>
          <w:ilvl w:val="0"/>
          <w:numId w:val="0"/>
        </w:numPr>
        <w:spacing w:before="0"/>
        <w:ind w:left="187"/>
        <w:rPr>
          <w:b w:val="0"/>
        </w:rPr>
      </w:pPr>
      <w:r>
        <w:rPr>
          <w:b w:val="0"/>
        </w:rPr>
        <w:t>Gail Lane, City Clerk</w:t>
      </w:r>
      <w:bookmarkStart w:id="0" w:name="_GoBack"/>
      <w:bookmarkEnd w:id="0"/>
    </w:p>
    <w:sectPr w:rsidR="00724F83" w:rsidRPr="00724F83"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AD"/>
    <w:rsid w:val="00054D17"/>
    <w:rsid w:val="0011573E"/>
    <w:rsid w:val="00140DAE"/>
    <w:rsid w:val="0015180F"/>
    <w:rsid w:val="001762B4"/>
    <w:rsid w:val="00181CAA"/>
    <w:rsid w:val="00193653"/>
    <w:rsid w:val="00276FA1"/>
    <w:rsid w:val="00291B4A"/>
    <w:rsid w:val="002C3D7E"/>
    <w:rsid w:val="00360B6E"/>
    <w:rsid w:val="00361DEE"/>
    <w:rsid w:val="00411F8B"/>
    <w:rsid w:val="00477352"/>
    <w:rsid w:val="004B5C09"/>
    <w:rsid w:val="004E227E"/>
    <w:rsid w:val="00554276"/>
    <w:rsid w:val="00616B41"/>
    <w:rsid w:val="00620AE8"/>
    <w:rsid w:val="0064628C"/>
    <w:rsid w:val="006514F6"/>
    <w:rsid w:val="00680296"/>
    <w:rsid w:val="00687389"/>
    <w:rsid w:val="006928C1"/>
    <w:rsid w:val="006F03D4"/>
    <w:rsid w:val="00724F83"/>
    <w:rsid w:val="00771C24"/>
    <w:rsid w:val="007D5836"/>
    <w:rsid w:val="008240DA"/>
    <w:rsid w:val="008429E5"/>
    <w:rsid w:val="00867EA4"/>
    <w:rsid w:val="00897D88"/>
    <w:rsid w:val="008E476B"/>
    <w:rsid w:val="00932F50"/>
    <w:rsid w:val="009921B8"/>
    <w:rsid w:val="00A07662"/>
    <w:rsid w:val="00A9231C"/>
    <w:rsid w:val="00AA52D1"/>
    <w:rsid w:val="00AE361F"/>
    <w:rsid w:val="00B247A9"/>
    <w:rsid w:val="00B435B5"/>
    <w:rsid w:val="00B75CFC"/>
    <w:rsid w:val="00C1643D"/>
    <w:rsid w:val="00C261A9"/>
    <w:rsid w:val="00D31AB7"/>
    <w:rsid w:val="00DC79AD"/>
    <w:rsid w:val="00DF2868"/>
    <w:rsid w:val="00EC2B17"/>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21A873B2A64D63868CA8215F270586"/>
        <w:category>
          <w:name w:val="General"/>
          <w:gallery w:val="placeholder"/>
        </w:category>
        <w:types>
          <w:type w:val="bbPlcHdr"/>
        </w:types>
        <w:behaviors>
          <w:behavior w:val="content"/>
        </w:behaviors>
        <w:guid w:val="{E89F0DA3-4FEA-488C-AD3A-0322115D68F6}"/>
      </w:docPartPr>
      <w:docPartBody>
        <w:p w:rsidR="009A6321" w:rsidRDefault="009A6321" w:rsidP="009A6321">
          <w:pPr>
            <w:pStyle w:val="F621A873B2A64D63868CA8215F270586"/>
          </w:pPr>
          <w:r w:rsidRPr="002C3D7E">
            <w:rPr>
              <w:rStyle w:val="PlaceholderText"/>
            </w:rPr>
            <w:t>[Facilitator Name]</w:t>
          </w:r>
        </w:p>
      </w:docPartBody>
    </w:docPart>
    <w:docPart>
      <w:docPartPr>
        <w:name w:val="30C55BB19A7B41EA933CE77772EFEB38"/>
        <w:category>
          <w:name w:val="General"/>
          <w:gallery w:val="placeholder"/>
        </w:category>
        <w:types>
          <w:type w:val="bbPlcHdr"/>
        </w:types>
        <w:behaviors>
          <w:behavior w:val="content"/>
        </w:behaviors>
        <w:guid w:val="{EB54105A-F708-4750-8BCB-C07301A2A169}"/>
      </w:docPartPr>
      <w:docPartBody>
        <w:p w:rsidR="009A6321" w:rsidRDefault="009A6321" w:rsidP="009A6321">
          <w:pPr>
            <w:pStyle w:val="30C55BB19A7B41EA933CE77772EFEB38"/>
          </w:pPr>
          <w:r w:rsidRPr="002C3D7E">
            <w:rPr>
              <w:rStyle w:val="PlaceholderText"/>
            </w:rPr>
            <w:t>[Secretary Name]</w:t>
          </w:r>
        </w:p>
      </w:docPartBody>
    </w:docPart>
    <w:docPart>
      <w:docPartPr>
        <w:name w:val="2B90A29445B744679C17A9CC0B766B12"/>
        <w:category>
          <w:name w:val="General"/>
          <w:gallery w:val="placeholder"/>
        </w:category>
        <w:types>
          <w:type w:val="bbPlcHdr"/>
        </w:types>
        <w:behaviors>
          <w:behavior w:val="content"/>
        </w:behaviors>
        <w:guid w:val="{7B390363-B923-4FBF-A01A-B69E2C2E0009}"/>
      </w:docPartPr>
      <w:docPartBody>
        <w:p w:rsidR="009A6321" w:rsidRDefault="009A6321" w:rsidP="009A6321">
          <w:pPr>
            <w:pStyle w:val="2B90A29445B744679C17A9CC0B766B12"/>
          </w:pPr>
          <w:r>
            <w:t>[Secretary Name]</w:t>
          </w:r>
        </w:p>
      </w:docPartBody>
    </w:docPart>
    <w:docPart>
      <w:docPartPr>
        <w:name w:val="AB0292DF8ED9427B90ADE23E4C19FFB7"/>
        <w:category>
          <w:name w:val="General"/>
          <w:gallery w:val="placeholder"/>
        </w:category>
        <w:types>
          <w:type w:val="bbPlcHdr"/>
        </w:types>
        <w:behaviors>
          <w:behavior w:val="content"/>
        </w:behaviors>
        <w:guid w:val="{54AB596D-0EEB-4667-9F4B-1646818D853E}"/>
      </w:docPartPr>
      <w:docPartBody>
        <w:p w:rsidR="009A6321" w:rsidRDefault="009A6321">
          <w:r>
            <w:t>[Click to select date]</w:t>
          </w:r>
        </w:p>
      </w:docPartBody>
    </w:docPart>
    <w:docPart>
      <w:docPartPr>
        <w:name w:val="6767D8F51A5644C586F1538031552410"/>
        <w:category>
          <w:name w:val="General"/>
          <w:gallery w:val="placeholder"/>
        </w:category>
        <w:types>
          <w:type w:val="bbPlcHdr"/>
        </w:types>
        <w:behaviors>
          <w:behavior w:val="content"/>
        </w:behaviors>
        <w:guid w:val="{3CF592F1-8554-409B-A841-1CDF08B8326F}"/>
      </w:docPartPr>
      <w:docPartBody>
        <w:p w:rsidR="009A6321" w:rsidRDefault="009A6321" w:rsidP="009A6321">
          <w:pPr>
            <w:pStyle w:val="6767D8F51A5644C586F1538031552410"/>
          </w:pPr>
          <w:r w:rsidRPr="002C3D7E">
            <w:rPr>
              <w:rStyle w:val="PlaceholderText"/>
            </w:rPr>
            <w:t>[time]</w:t>
          </w:r>
        </w:p>
      </w:docPartBody>
    </w:docPart>
    <w:docPart>
      <w:docPartPr>
        <w:name w:val="C87F733DC9DA4A35BA427C37A7124929"/>
        <w:category>
          <w:name w:val="General"/>
          <w:gallery w:val="placeholder"/>
        </w:category>
        <w:types>
          <w:type w:val="bbPlcHdr"/>
        </w:types>
        <w:behaviors>
          <w:behavior w:val="content"/>
        </w:behaviors>
        <w:guid w:val="{BB8A24D5-56BA-4DC2-83E1-EB56B3A61B84}"/>
      </w:docPartPr>
      <w:docPartBody>
        <w:p w:rsidR="009A6321" w:rsidRDefault="009A6321" w:rsidP="009A6321">
          <w:pPr>
            <w:pStyle w:val="C87F733DC9DA4A35BA427C37A7124929"/>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9A6321"/>
    <w:rsid w:val="009A6321"/>
    <w:rsid w:val="009C5EFE"/>
    <w:rsid w:val="00DA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21"/>
    <w:rPr>
      <w:color w:val="808080"/>
    </w:rPr>
  </w:style>
  <w:style w:type="paragraph" w:customStyle="1" w:styleId="2B90A29445B744679C17A9CC0B766B12">
    <w:name w:val="2B90A29445B744679C17A9CC0B766B12"/>
    <w:rsid w:val="009A6321"/>
  </w:style>
  <w:style w:type="paragraph" w:customStyle="1" w:styleId="44BE36AD555A4394A6527CC2DD6ACE65">
    <w:name w:val="44BE36AD555A4394A6527CC2DD6ACE65"/>
    <w:rsid w:val="009A6321"/>
  </w:style>
  <w:style w:type="paragraph" w:customStyle="1" w:styleId="828BE2E0760747F2B0491EC0E5FEBC14">
    <w:name w:val="828BE2E0760747F2B0491EC0E5FEBC14"/>
    <w:rsid w:val="009A6321"/>
  </w:style>
  <w:style w:type="paragraph" w:customStyle="1" w:styleId="4B6FBAA04C294115BE940292DE0CFCC9">
    <w:name w:val="4B6FBAA04C294115BE940292DE0CFCC9"/>
    <w:rsid w:val="009A6321"/>
  </w:style>
  <w:style w:type="paragraph" w:customStyle="1" w:styleId="11E83EBCDC6943F0BBA3579DF4F3AAFB">
    <w:name w:val="11E83EBCDC6943F0BBA3579DF4F3AAFB"/>
    <w:rsid w:val="009A6321"/>
  </w:style>
  <w:style w:type="paragraph" w:customStyle="1" w:styleId="54DEB63FC98B4E9487F32C4B8942ACB3">
    <w:name w:val="54DEB63FC98B4E9487F32C4B8942ACB3"/>
    <w:rsid w:val="009A6321"/>
  </w:style>
  <w:style w:type="paragraph" w:customStyle="1" w:styleId="A83EA49097F342029B5485B31B2120C1">
    <w:name w:val="A83EA49097F342029B5485B31B2120C1"/>
    <w:rsid w:val="009A6321"/>
  </w:style>
  <w:style w:type="paragraph" w:customStyle="1" w:styleId="F621A873B2A64D63868CA8215F270586">
    <w:name w:val="F621A873B2A64D63868CA8215F270586"/>
    <w:rsid w:val="009A6321"/>
    <w:pPr>
      <w:ind w:left="187"/>
    </w:pPr>
    <w:rPr>
      <w:rFonts w:eastAsia="Times New Roman" w:cs="Times New Roman"/>
      <w:sz w:val="24"/>
      <w:szCs w:val="24"/>
    </w:rPr>
  </w:style>
  <w:style w:type="paragraph" w:customStyle="1" w:styleId="FBB64D254B354640A9241835C5658175">
    <w:name w:val="FBB64D254B354640A9241835C5658175"/>
    <w:rsid w:val="009A6321"/>
    <w:pPr>
      <w:ind w:left="187"/>
    </w:pPr>
    <w:rPr>
      <w:rFonts w:eastAsia="Times New Roman" w:cs="Times New Roman"/>
      <w:sz w:val="24"/>
      <w:szCs w:val="24"/>
    </w:rPr>
  </w:style>
  <w:style w:type="paragraph" w:customStyle="1" w:styleId="6767D8F51A5644C586F1538031552410">
    <w:name w:val="6767D8F51A5644C586F1538031552410"/>
    <w:rsid w:val="009A6321"/>
    <w:pPr>
      <w:ind w:left="187"/>
    </w:pPr>
    <w:rPr>
      <w:rFonts w:eastAsia="Times New Roman" w:cs="Times New Roman"/>
      <w:sz w:val="24"/>
      <w:szCs w:val="24"/>
    </w:rPr>
  </w:style>
  <w:style w:type="paragraph" w:customStyle="1" w:styleId="C87F733DC9DA4A35BA427C37A7124929">
    <w:name w:val="C87F733DC9DA4A35BA427C37A7124929"/>
    <w:rsid w:val="009A6321"/>
    <w:pPr>
      <w:ind w:left="187"/>
    </w:pPr>
    <w:rPr>
      <w:rFonts w:eastAsia="Times New Roman" w:cs="Times New Roman"/>
      <w:sz w:val="24"/>
      <w:szCs w:val="24"/>
    </w:rPr>
  </w:style>
  <w:style w:type="paragraph" w:customStyle="1" w:styleId="EBC09EC17DE748C3BD6FC8B5B5A9F9FF">
    <w:name w:val="EBC09EC17DE748C3BD6FC8B5B5A9F9FF"/>
    <w:rsid w:val="009A6321"/>
    <w:pPr>
      <w:ind w:left="187"/>
    </w:pPr>
    <w:rPr>
      <w:rFonts w:eastAsia="Times New Roman" w:cs="Times New Roman"/>
      <w:sz w:val="24"/>
      <w:szCs w:val="24"/>
    </w:rPr>
  </w:style>
  <w:style w:type="paragraph" w:customStyle="1" w:styleId="30C55BB19A7B41EA933CE77772EFEB38">
    <w:name w:val="30C55BB19A7B41EA933CE77772EFEB38"/>
    <w:rsid w:val="009A6321"/>
    <w:pPr>
      <w:ind w:left="187"/>
    </w:pPr>
    <w:rPr>
      <w:rFonts w:eastAsia="Times New Roman" w:cs="Times New Roman"/>
      <w:sz w:val="24"/>
      <w:szCs w:val="24"/>
    </w:rPr>
  </w:style>
  <w:style w:type="paragraph" w:customStyle="1" w:styleId="577F2717591C46CB9221809AEB0A5257">
    <w:name w:val="577F2717591C46CB9221809AEB0A5257"/>
    <w:rsid w:val="009A6321"/>
    <w:pPr>
      <w:ind w:left="187"/>
    </w:pPr>
    <w:rPr>
      <w:rFonts w:eastAsia="Times New Roman" w:cs="Times New Roman"/>
      <w:sz w:val="24"/>
      <w:szCs w:val="24"/>
    </w:rPr>
  </w:style>
  <w:style w:type="paragraph" w:customStyle="1" w:styleId="FAF70AB71E1C4FA59CF848237ED6A571">
    <w:name w:val="FAF70AB71E1C4FA59CF848237ED6A571"/>
    <w:rsid w:val="009A6321"/>
    <w:pPr>
      <w:ind w:left="187"/>
    </w:pPr>
    <w:rPr>
      <w:rFonts w:eastAsia="Times New Roman" w:cs="Times New Roman"/>
      <w:sz w:val="24"/>
      <w:szCs w:val="24"/>
    </w:rPr>
  </w:style>
  <w:style w:type="paragraph" w:customStyle="1" w:styleId="A7764C08653F4A7C91F92CC3D1CF1FDB">
    <w:name w:val="A7764C08653F4A7C91F92CC3D1CF1FDB"/>
    <w:rsid w:val="009A6321"/>
    <w:pPr>
      <w:ind w:left="187"/>
    </w:pPr>
    <w:rPr>
      <w:rFonts w:eastAsia="Times New Roman" w:cs="Times New Roman"/>
      <w:sz w:val="24"/>
      <w:szCs w:val="24"/>
    </w:rPr>
  </w:style>
  <w:style w:type="paragraph" w:customStyle="1" w:styleId="A83EA49097F342029B5485B31B2120C11">
    <w:name w:val="A83EA49097F342029B5485B31B2120C11"/>
    <w:rsid w:val="009A6321"/>
    <w:pPr>
      <w:ind w:left="187"/>
    </w:pPr>
    <w:rPr>
      <w:rFonts w:eastAsia="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21"/>
    <w:rPr>
      <w:color w:val="808080"/>
    </w:rPr>
  </w:style>
  <w:style w:type="paragraph" w:customStyle="1" w:styleId="2B90A29445B744679C17A9CC0B766B12">
    <w:name w:val="2B90A29445B744679C17A9CC0B766B12"/>
    <w:rsid w:val="009A6321"/>
  </w:style>
  <w:style w:type="paragraph" w:customStyle="1" w:styleId="44BE36AD555A4394A6527CC2DD6ACE65">
    <w:name w:val="44BE36AD555A4394A6527CC2DD6ACE65"/>
    <w:rsid w:val="009A6321"/>
  </w:style>
  <w:style w:type="paragraph" w:customStyle="1" w:styleId="828BE2E0760747F2B0491EC0E5FEBC14">
    <w:name w:val="828BE2E0760747F2B0491EC0E5FEBC14"/>
    <w:rsid w:val="009A6321"/>
  </w:style>
  <w:style w:type="paragraph" w:customStyle="1" w:styleId="4B6FBAA04C294115BE940292DE0CFCC9">
    <w:name w:val="4B6FBAA04C294115BE940292DE0CFCC9"/>
    <w:rsid w:val="009A6321"/>
  </w:style>
  <w:style w:type="paragraph" w:customStyle="1" w:styleId="11E83EBCDC6943F0BBA3579DF4F3AAFB">
    <w:name w:val="11E83EBCDC6943F0BBA3579DF4F3AAFB"/>
    <w:rsid w:val="009A6321"/>
  </w:style>
  <w:style w:type="paragraph" w:customStyle="1" w:styleId="54DEB63FC98B4E9487F32C4B8942ACB3">
    <w:name w:val="54DEB63FC98B4E9487F32C4B8942ACB3"/>
    <w:rsid w:val="009A6321"/>
  </w:style>
  <w:style w:type="paragraph" w:customStyle="1" w:styleId="A83EA49097F342029B5485B31B2120C1">
    <w:name w:val="A83EA49097F342029B5485B31B2120C1"/>
    <w:rsid w:val="009A6321"/>
  </w:style>
  <w:style w:type="paragraph" w:customStyle="1" w:styleId="F621A873B2A64D63868CA8215F270586">
    <w:name w:val="F621A873B2A64D63868CA8215F270586"/>
    <w:rsid w:val="009A6321"/>
    <w:pPr>
      <w:ind w:left="187"/>
    </w:pPr>
    <w:rPr>
      <w:rFonts w:eastAsia="Times New Roman" w:cs="Times New Roman"/>
      <w:sz w:val="24"/>
      <w:szCs w:val="24"/>
    </w:rPr>
  </w:style>
  <w:style w:type="paragraph" w:customStyle="1" w:styleId="FBB64D254B354640A9241835C5658175">
    <w:name w:val="FBB64D254B354640A9241835C5658175"/>
    <w:rsid w:val="009A6321"/>
    <w:pPr>
      <w:ind w:left="187"/>
    </w:pPr>
    <w:rPr>
      <w:rFonts w:eastAsia="Times New Roman" w:cs="Times New Roman"/>
      <w:sz w:val="24"/>
      <w:szCs w:val="24"/>
    </w:rPr>
  </w:style>
  <w:style w:type="paragraph" w:customStyle="1" w:styleId="6767D8F51A5644C586F1538031552410">
    <w:name w:val="6767D8F51A5644C586F1538031552410"/>
    <w:rsid w:val="009A6321"/>
    <w:pPr>
      <w:ind w:left="187"/>
    </w:pPr>
    <w:rPr>
      <w:rFonts w:eastAsia="Times New Roman" w:cs="Times New Roman"/>
      <w:sz w:val="24"/>
      <w:szCs w:val="24"/>
    </w:rPr>
  </w:style>
  <w:style w:type="paragraph" w:customStyle="1" w:styleId="C87F733DC9DA4A35BA427C37A7124929">
    <w:name w:val="C87F733DC9DA4A35BA427C37A7124929"/>
    <w:rsid w:val="009A6321"/>
    <w:pPr>
      <w:ind w:left="187"/>
    </w:pPr>
    <w:rPr>
      <w:rFonts w:eastAsia="Times New Roman" w:cs="Times New Roman"/>
      <w:sz w:val="24"/>
      <w:szCs w:val="24"/>
    </w:rPr>
  </w:style>
  <w:style w:type="paragraph" w:customStyle="1" w:styleId="EBC09EC17DE748C3BD6FC8B5B5A9F9FF">
    <w:name w:val="EBC09EC17DE748C3BD6FC8B5B5A9F9FF"/>
    <w:rsid w:val="009A6321"/>
    <w:pPr>
      <w:ind w:left="187"/>
    </w:pPr>
    <w:rPr>
      <w:rFonts w:eastAsia="Times New Roman" w:cs="Times New Roman"/>
      <w:sz w:val="24"/>
      <w:szCs w:val="24"/>
    </w:rPr>
  </w:style>
  <w:style w:type="paragraph" w:customStyle="1" w:styleId="30C55BB19A7B41EA933CE77772EFEB38">
    <w:name w:val="30C55BB19A7B41EA933CE77772EFEB38"/>
    <w:rsid w:val="009A6321"/>
    <w:pPr>
      <w:ind w:left="187"/>
    </w:pPr>
    <w:rPr>
      <w:rFonts w:eastAsia="Times New Roman" w:cs="Times New Roman"/>
      <w:sz w:val="24"/>
      <w:szCs w:val="24"/>
    </w:rPr>
  </w:style>
  <w:style w:type="paragraph" w:customStyle="1" w:styleId="577F2717591C46CB9221809AEB0A5257">
    <w:name w:val="577F2717591C46CB9221809AEB0A5257"/>
    <w:rsid w:val="009A6321"/>
    <w:pPr>
      <w:ind w:left="187"/>
    </w:pPr>
    <w:rPr>
      <w:rFonts w:eastAsia="Times New Roman" w:cs="Times New Roman"/>
      <w:sz w:val="24"/>
      <w:szCs w:val="24"/>
    </w:rPr>
  </w:style>
  <w:style w:type="paragraph" w:customStyle="1" w:styleId="FAF70AB71E1C4FA59CF848237ED6A571">
    <w:name w:val="FAF70AB71E1C4FA59CF848237ED6A571"/>
    <w:rsid w:val="009A6321"/>
    <w:pPr>
      <w:ind w:left="187"/>
    </w:pPr>
    <w:rPr>
      <w:rFonts w:eastAsia="Times New Roman" w:cs="Times New Roman"/>
      <w:sz w:val="24"/>
      <w:szCs w:val="24"/>
    </w:rPr>
  </w:style>
  <w:style w:type="paragraph" w:customStyle="1" w:styleId="A7764C08653F4A7C91F92CC3D1CF1FDB">
    <w:name w:val="A7764C08653F4A7C91F92CC3D1CF1FDB"/>
    <w:rsid w:val="009A6321"/>
    <w:pPr>
      <w:ind w:left="187"/>
    </w:pPr>
    <w:rPr>
      <w:rFonts w:eastAsia="Times New Roman" w:cs="Times New Roman"/>
      <w:sz w:val="24"/>
      <w:szCs w:val="24"/>
    </w:rPr>
  </w:style>
  <w:style w:type="paragraph" w:customStyle="1" w:styleId="A83EA49097F342029B5485B31B2120C11">
    <w:name w:val="A83EA49097F342029B5485B31B2120C11"/>
    <w:rsid w:val="009A6321"/>
    <w:pPr>
      <w:ind w:left="187"/>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June 20 council minutes</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2017-06-22T15:14:00Z</cp:lastPrinted>
  <dcterms:created xsi:type="dcterms:W3CDTF">2017-06-22T15:19:00Z</dcterms:created>
  <dcterms:modified xsi:type="dcterms:W3CDTF">2017-06-22T15:19:00Z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