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C43C81" w:rsidP="00620AE8">
      <w:pPr>
        <w:pStyle w:val="Heading1"/>
      </w:pPr>
      <w:r>
        <w:t>City of Hoopeston</w:t>
      </w:r>
    </w:p>
    <w:p w:rsidR="00554276" w:rsidRPr="004B5C09" w:rsidRDefault="00C43C81" w:rsidP="00620AE8">
      <w:pPr>
        <w:pStyle w:val="Heading1"/>
      </w:pPr>
      <w:r>
        <w:t>Regular Council Meeting</w:t>
      </w:r>
    </w:p>
    <w:sdt>
      <w:sdtPr>
        <w:alias w:val="Date"/>
        <w:tag w:val="Date"/>
        <w:id w:val="811033052"/>
        <w:placeholder>
          <w:docPart w:val="74E61818FBEE42BAA39C736A3F02682C"/>
        </w:placeholder>
        <w:date w:fullDate="2017-05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924D36" w:rsidP="00B75CFC">
          <w:pPr>
            <w:pStyle w:val="Date"/>
          </w:pPr>
          <w:r>
            <w:t>May 16,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C211E8" w:rsidP="00361DEE">
      <w:sdt>
        <w:sdtPr>
          <w:alias w:val="Name"/>
          <w:tag w:val="Name"/>
          <w:id w:val="811033081"/>
          <w:placeholder>
            <w:docPart w:val="BD8116B198694EDEB14FA84D89EF0E9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43C81">
            <w:t>Mayor Crusinberry</w:t>
          </w:r>
        </w:sdtContent>
      </w:sdt>
      <w:r w:rsidR="00361DEE">
        <w:t xml:space="preserve"> </w:t>
      </w:r>
      <w:r w:rsidR="0015180F" w:rsidRPr="00AE361F">
        <w:t xml:space="preserve">called to order the regular </w:t>
      </w:r>
      <w:r w:rsidR="00924D36">
        <w:t xml:space="preserve">council </w:t>
      </w:r>
      <w:r w:rsidR="0015180F" w:rsidRPr="00AE361F">
        <w:t xml:space="preserve">meeting of the </w:t>
      </w:r>
      <w:r w:rsidR="00C43C81">
        <w:t>City of Hoopeston</w:t>
      </w:r>
      <w:r w:rsidR="0015180F" w:rsidRPr="00AE361F">
        <w:t xml:space="preserve"> at </w:t>
      </w:r>
      <w:sdt>
        <w:sdtPr>
          <w:id w:val="811033121"/>
          <w:placeholder>
            <w:docPart w:val="E09E8384C68B425BAAE7B09B3016FB3D"/>
          </w:placeholder>
        </w:sdtPr>
        <w:sdtEndPr/>
        <w:sdtContent>
          <w:r w:rsidR="00C43C81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5A01A216DE754D729F3916A930FD8559"/>
          </w:placeholder>
          <w:date w:fullDate="2017-05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24D36">
            <w:t>May 16, 2017</w:t>
          </w:r>
        </w:sdtContent>
      </w:sdt>
      <w:r w:rsidR="00361DEE">
        <w:t xml:space="preserve"> at </w:t>
      </w:r>
      <w:r w:rsidR="00C43C81">
        <w:t>City Hall following the Pledge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C211E8" w:rsidP="00361DEE">
      <w:sdt>
        <w:sdtPr>
          <w:alias w:val="Name"/>
          <w:tag w:val="Name"/>
          <w:id w:val="811033258"/>
          <w:placeholder>
            <w:docPart w:val="BA14E8E63CFD47CC8812F1CC983846C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43C81">
            <w:t>Clerk Lane</w:t>
          </w:r>
        </w:sdtContent>
      </w:sdt>
      <w:r w:rsidR="00361DEE">
        <w:t xml:space="preserve"> </w:t>
      </w:r>
      <w:r w:rsidR="0015180F">
        <w:t xml:space="preserve">conducted a roll call. </w:t>
      </w:r>
      <w:r w:rsidR="00924D36">
        <w:t>All eight council members were present.  Attorney Brougher was also present.</w:t>
      </w:r>
    </w:p>
    <w:p w:rsidR="00924D36" w:rsidRDefault="00924D36" w:rsidP="00361DEE">
      <w:r>
        <w:t>Alderman Bill McElhaney was sworn in.</w:t>
      </w:r>
    </w:p>
    <w:p w:rsidR="00924D36" w:rsidRDefault="00924D36" w:rsidP="00924D36">
      <w:pPr>
        <w:pStyle w:val="ListParagraph"/>
      </w:pPr>
      <w:r>
        <w:t xml:space="preserve"> Approval of Agenda</w:t>
      </w:r>
    </w:p>
    <w:p w:rsidR="00924D36" w:rsidRPr="00924D36" w:rsidRDefault="00924D36" w:rsidP="00924D36">
      <w:pPr>
        <w:ind w:left="0"/>
      </w:pPr>
      <w:r>
        <w:t>Houmes moved to approve the agenda seconded by Florek.  Agenda was approved 8-0.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C211E8" w:rsidP="00361DEE">
      <w:sdt>
        <w:sdtPr>
          <w:alias w:val="Name"/>
          <w:tag w:val="Name"/>
          <w:id w:val="811033276"/>
          <w:placeholder>
            <w:docPart w:val="4F45ED05F13446C685CD44A42BF6BBB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43C81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924D36">
        <w:t>With corrections made to Ankenbrand’s report, Houmes moved to accept seconded by Yaden</w:t>
      </w:r>
      <w:r w:rsidR="00680296">
        <w:t>.</w:t>
      </w:r>
      <w:r w:rsidR="00924D36">
        <w:t xml:space="preserve">  Corrected minutes were approved 8-0.</w:t>
      </w:r>
    </w:p>
    <w:p w:rsidR="0015180F" w:rsidRPr="004B5C09" w:rsidRDefault="00C82C3B" w:rsidP="00361DEE">
      <w:pPr>
        <w:pStyle w:val="ListParagraph"/>
      </w:pPr>
      <w:r>
        <w:t>No Presentations</w:t>
      </w:r>
    </w:p>
    <w:p w:rsidR="00C82C3B" w:rsidRDefault="00C82C3B" w:rsidP="00361DEE">
      <w:pPr>
        <w:pStyle w:val="ListParagraph"/>
      </w:pPr>
      <w:r>
        <w:t>Payment of Bills</w:t>
      </w:r>
    </w:p>
    <w:p w:rsidR="00C82C3B" w:rsidRPr="00C82C3B" w:rsidRDefault="00C82C3B" w:rsidP="00C82C3B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Houmes moved to approve payment of bills seconded by McElhaney.  Bills were approved for payment by roll call vote 8-0.</w:t>
      </w:r>
    </w:p>
    <w:p w:rsidR="0015180F" w:rsidRPr="004B5C09" w:rsidRDefault="00C82C3B" w:rsidP="00361DEE">
      <w:pPr>
        <w:pStyle w:val="ListParagraph"/>
      </w:pPr>
      <w:r>
        <w:t>Reports of Officers</w:t>
      </w:r>
    </w:p>
    <w:p w:rsidR="00276FA1" w:rsidRPr="00361DEE" w:rsidRDefault="00C82C3B" w:rsidP="00C82C3B">
      <w:pPr>
        <w:pStyle w:val="ListNumber"/>
        <w:numPr>
          <w:ilvl w:val="0"/>
          <w:numId w:val="25"/>
        </w:numPr>
      </w:pPr>
      <w:r>
        <w:t xml:space="preserve"> Alderman Ankenbrand announced that the firemen’s ball had a good turnout.  He received a Thank You from the U of I for the donation of the ambulance to the Division of Public Safety.</w:t>
      </w:r>
    </w:p>
    <w:p w:rsidR="002C3D7E" w:rsidRDefault="00C82C3B" w:rsidP="002C3D7E">
      <w:pPr>
        <w:pStyle w:val="ListNumber"/>
        <w:numPr>
          <w:ilvl w:val="0"/>
          <w:numId w:val="25"/>
        </w:numPr>
      </w:pPr>
      <w:r>
        <w:t>Alderwoman Florek had nothing to report.</w:t>
      </w:r>
    </w:p>
    <w:p w:rsidR="002C3D7E" w:rsidRDefault="00C82C3B" w:rsidP="002C3D7E">
      <w:pPr>
        <w:pStyle w:val="ListNumber"/>
        <w:numPr>
          <w:ilvl w:val="0"/>
          <w:numId w:val="25"/>
        </w:numPr>
      </w:pPr>
      <w:r>
        <w:t>Alderman Goodwine had nothing to report.</w:t>
      </w:r>
    </w:p>
    <w:p w:rsidR="00C82C3B" w:rsidRDefault="00C82C3B" w:rsidP="002C3D7E">
      <w:pPr>
        <w:pStyle w:val="ListNumber"/>
        <w:numPr>
          <w:ilvl w:val="0"/>
          <w:numId w:val="25"/>
        </w:numPr>
      </w:pPr>
      <w:r>
        <w:t>Alderman Hamilton had nothing to report.</w:t>
      </w:r>
    </w:p>
    <w:p w:rsidR="00C82C3B" w:rsidRDefault="00C82C3B" w:rsidP="002C3D7E">
      <w:pPr>
        <w:pStyle w:val="ListNumber"/>
        <w:numPr>
          <w:ilvl w:val="0"/>
          <w:numId w:val="25"/>
        </w:numPr>
      </w:pPr>
      <w:r>
        <w:t>Alderman Yaden reported that the cemetery gates have been rebuilt and lights installed on them.</w:t>
      </w:r>
    </w:p>
    <w:p w:rsidR="00C82C3B" w:rsidRDefault="00C82C3B" w:rsidP="002C3D7E">
      <w:pPr>
        <w:pStyle w:val="ListNumber"/>
        <w:numPr>
          <w:ilvl w:val="0"/>
          <w:numId w:val="25"/>
        </w:numPr>
      </w:pPr>
      <w:r>
        <w:lastRenderedPageBreak/>
        <w:t>Alderman Houmes announced the pool prices were set for the season.  He also reported that no decisions had been made on camping in the park.</w:t>
      </w:r>
    </w:p>
    <w:p w:rsidR="00C82C3B" w:rsidRDefault="00C82C3B" w:rsidP="002C3D7E">
      <w:pPr>
        <w:pStyle w:val="ListNumber"/>
        <w:numPr>
          <w:ilvl w:val="0"/>
          <w:numId w:val="25"/>
        </w:numPr>
      </w:pPr>
      <w:r>
        <w:t xml:space="preserve">Alderman Anderson reported that alley clean-up was completed.  One bid was received for the 50/50 sidewalk program.  Built to Last was the sole bidder.  Anderson moved to accept the bid seconded by </w:t>
      </w:r>
      <w:r w:rsidR="00343082">
        <w:t>Houmes.  Roll call vote taken and the motion was approved 8-0.</w:t>
      </w:r>
    </w:p>
    <w:p w:rsidR="00343082" w:rsidRDefault="00343082" w:rsidP="002C3D7E">
      <w:pPr>
        <w:pStyle w:val="ListNumber"/>
        <w:numPr>
          <w:ilvl w:val="0"/>
          <w:numId w:val="25"/>
        </w:numPr>
      </w:pPr>
      <w:r>
        <w:t>Alderman McElhaney had nothing to report.</w:t>
      </w:r>
    </w:p>
    <w:p w:rsidR="00343082" w:rsidRDefault="00343082" w:rsidP="00343082">
      <w:pPr>
        <w:pStyle w:val="ListParagraph"/>
      </w:pPr>
      <w:r>
        <w:t xml:space="preserve"> No Petitions to Council.</w:t>
      </w:r>
    </w:p>
    <w:p w:rsidR="00343082" w:rsidRDefault="00343082" w:rsidP="00343082">
      <w:pPr>
        <w:pStyle w:val="ListParagraph"/>
      </w:pPr>
      <w:r>
        <w:t>Communications to Council</w:t>
      </w:r>
    </w:p>
    <w:p w:rsidR="00343082" w:rsidRDefault="00343082" w:rsidP="0034308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Clerk Lane received notice that the merger of </w:t>
      </w:r>
      <w:proofErr w:type="spellStart"/>
      <w:r>
        <w:rPr>
          <w:b w:val="0"/>
        </w:rPr>
        <w:t>NewWave</w:t>
      </w:r>
      <w:bookmarkStart w:id="0" w:name="_GoBack"/>
      <w:bookmarkEnd w:id="0"/>
      <w:proofErr w:type="spellEnd"/>
      <w:r>
        <w:rPr>
          <w:b w:val="0"/>
        </w:rPr>
        <w:t xml:space="preserve"> Communications and Cable One had been completed on May1, 2017.</w:t>
      </w:r>
    </w:p>
    <w:p w:rsidR="00343082" w:rsidRDefault="00343082" w:rsidP="00343082">
      <w:pPr>
        <w:pStyle w:val="ListParagraph"/>
      </w:pPr>
      <w:r>
        <w:t>No Unfinished Business</w:t>
      </w:r>
    </w:p>
    <w:p w:rsidR="00343082" w:rsidRDefault="00343082" w:rsidP="00343082">
      <w:pPr>
        <w:pStyle w:val="ListParagraph"/>
      </w:pPr>
      <w:r>
        <w:t xml:space="preserve"> New Business</w:t>
      </w:r>
    </w:p>
    <w:p w:rsidR="00343082" w:rsidRDefault="00343082" w:rsidP="0034308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There will be a “Touch a Truck” event for children on Friday May 19.</w:t>
      </w:r>
    </w:p>
    <w:p w:rsidR="00B459B6" w:rsidRDefault="00B459B6" w:rsidP="00B459B6">
      <w:pPr>
        <w:pStyle w:val="ListParagraph"/>
      </w:pPr>
      <w:r>
        <w:t xml:space="preserve"> Mayor Comments</w:t>
      </w:r>
    </w:p>
    <w:p w:rsidR="00B459B6" w:rsidRDefault="00B459B6" w:rsidP="00B459B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New bids have been received for the </w:t>
      </w:r>
      <w:proofErr w:type="gramStart"/>
      <w:r>
        <w:rPr>
          <w:b w:val="0"/>
        </w:rPr>
        <w:t>lagoon clean</w:t>
      </w:r>
      <w:proofErr w:type="gramEnd"/>
      <w:r>
        <w:rPr>
          <w:b w:val="0"/>
        </w:rPr>
        <w:t xml:space="preserve"> out.  </w:t>
      </w:r>
    </w:p>
    <w:p w:rsidR="00343082" w:rsidRPr="00343082" w:rsidRDefault="00B459B6" w:rsidP="0034308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Memorial Day Service will be at the cemetery May 29 at 10:30 a.m.</w:t>
      </w:r>
    </w:p>
    <w:p w:rsidR="00B459B6" w:rsidRDefault="00B459B6" w:rsidP="00B459B6">
      <w:pPr>
        <w:pStyle w:val="ListParagraph"/>
      </w:pPr>
      <w:r>
        <w:t>No Public Comment</w:t>
      </w:r>
    </w:p>
    <w:p w:rsidR="00B459B6" w:rsidRDefault="00B459B6" w:rsidP="00B459B6">
      <w:pPr>
        <w:pStyle w:val="ListParagraph"/>
      </w:pPr>
      <w:r>
        <w:t>Executive Session</w:t>
      </w:r>
    </w:p>
    <w:p w:rsidR="00B459B6" w:rsidRDefault="00B459B6" w:rsidP="00B459B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Alderman Hamilton moved to go into Executive Session to discuss Land Acquisition and Litigation.  Houmes seconded the motion.  Council went into Executive Session at 7:17 p.m.  </w:t>
      </w:r>
    </w:p>
    <w:p w:rsidR="00B459B6" w:rsidRPr="00B459B6" w:rsidRDefault="00B459B6" w:rsidP="00B459B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Hamilton moved to come out of Executive Session seconded by Houmes.  Council came out of Executive Session at 8:32 p.m.</w:t>
      </w:r>
    </w:p>
    <w:p w:rsidR="008E476B" w:rsidRDefault="0015180F" w:rsidP="00B459B6">
      <w:pPr>
        <w:pStyle w:val="ListParagraph"/>
      </w:pPr>
      <w:r w:rsidRPr="004B5C09">
        <w:t>Adjou</w:t>
      </w:r>
      <w:r w:rsidR="00B459B6">
        <w:t>rnment</w:t>
      </w:r>
    </w:p>
    <w:p w:rsidR="00B459B6" w:rsidRDefault="00B459B6" w:rsidP="00B459B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Ankenbrand moved to adjourn seconded by Yaden.  Council adjourned at 8:34 p.m.</w:t>
      </w:r>
    </w:p>
    <w:p w:rsidR="00B459B6" w:rsidRDefault="00B459B6" w:rsidP="00B459B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B459B6" w:rsidRPr="00B459B6" w:rsidRDefault="00B459B6" w:rsidP="00B459B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:rsidR="00B459B6" w:rsidRPr="00B459B6" w:rsidRDefault="00B459B6" w:rsidP="00B459B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sectPr w:rsidR="00B459B6" w:rsidRPr="00B459B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6"/>
    <w:rsid w:val="0011573E"/>
    <w:rsid w:val="00140DAE"/>
    <w:rsid w:val="0015180F"/>
    <w:rsid w:val="00193653"/>
    <w:rsid w:val="00276FA1"/>
    <w:rsid w:val="00291B4A"/>
    <w:rsid w:val="002C3D7E"/>
    <w:rsid w:val="00343082"/>
    <w:rsid w:val="00360B6E"/>
    <w:rsid w:val="00361DE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524F"/>
    <w:rsid w:val="00867EA4"/>
    <w:rsid w:val="00897D88"/>
    <w:rsid w:val="008E476B"/>
    <w:rsid w:val="00924D36"/>
    <w:rsid w:val="00932F50"/>
    <w:rsid w:val="009921B8"/>
    <w:rsid w:val="00A07662"/>
    <w:rsid w:val="00A9231C"/>
    <w:rsid w:val="00AE361F"/>
    <w:rsid w:val="00B247A9"/>
    <w:rsid w:val="00B435B5"/>
    <w:rsid w:val="00B459B6"/>
    <w:rsid w:val="00B75CFC"/>
    <w:rsid w:val="00C1643D"/>
    <w:rsid w:val="00C211E8"/>
    <w:rsid w:val="00C261A9"/>
    <w:rsid w:val="00C43C81"/>
    <w:rsid w:val="00C82C3B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Feb%207%202017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61818FBEE42BAA39C736A3F02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AAE1-73AA-4FAF-822F-0F91A428127E}"/>
      </w:docPartPr>
      <w:docPartBody>
        <w:p w:rsidR="00000000" w:rsidRDefault="00BA1656">
          <w:pPr>
            <w:pStyle w:val="74E61818FBEE42BAA39C736A3F02682C"/>
          </w:pPr>
          <w:r>
            <w:t>[Click to select date]</w:t>
          </w:r>
        </w:p>
      </w:docPartBody>
    </w:docPart>
    <w:docPart>
      <w:docPartPr>
        <w:name w:val="BD8116B198694EDEB14FA84D89EF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CA1C-0F45-4A49-B906-75F7D95ADCB2}"/>
      </w:docPartPr>
      <w:docPartBody>
        <w:p w:rsidR="00000000" w:rsidRDefault="00BA1656">
          <w:pPr>
            <w:pStyle w:val="BD8116B198694EDEB14FA84D89EF0E9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E09E8384C68B425BAAE7B09B3016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23D9-C37E-4E77-87E5-02D968F2ED81}"/>
      </w:docPartPr>
      <w:docPartBody>
        <w:p w:rsidR="00000000" w:rsidRDefault="00BA1656">
          <w:pPr>
            <w:pStyle w:val="E09E8384C68B425BAAE7B09B3016FB3D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5A01A216DE754D729F3916A930FD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66E9-856C-44AB-9296-3133E79F1AE8}"/>
      </w:docPartPr>
      <w:docPartBody>
        <w:p w:rsidR="00000000" w:rsidRDefault="00BA1656">
          <w:pPr>
            <w:pStyle w:val="5A01A216DE754D729F3916A930FD8559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BA14E8E63CFD47CC8812F1CC9838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EC74-A6EB-4CA4-BCFE-6BC26E971D43}"/>
      </w:docPartPr>
      <w:docPartBody>
        <w:p w:rsidR="00000000" w:rsidRDefault="00BA1656">
          <w:pPr>
            <w:pStyle w:val="BA14E8E63CFD47CC8812F1CC983846C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4F45ED05F13446C685CD44A42BF6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A527-FD5E-4E81-A3BD-5EB040E0C0D7}"/>
      </w:docPartPr>
      <w:docPartBody>
        <w:p w:rsidR="00000000" w:rsidRDefault="00BA1656">
          <w:pPr>
            <w:pStyle w:val="4F45ED05F13446C685CD44A42BF6BBBE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6"/>
    <w:rsid w:val="00B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61818FBEE42BAA39C736A3F02682C">
    <w:name w:val="74E61818FBEE42BAA39C736A3F0268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8116B198694EDEB14FA84D89EF0E98">
    <w:name w:val="BD8116B198694EDEB14FA84D89EF0E98"/>
  </w:style>
  <w:style w:type="paragraph" w:customStyle="1" w:styleId="E09E8384C68B425BAAE7B09B3016FB3D">
    <w:name w:val="E09E8384C68B425BAAE7B09B3016FB3D"/>
  </w:style>
  <w:style w:type="paragraph" w:customStyle="1" w:styleId="5A01A216DE754D729F3916A930FD8559">
    <w:name w:val="5A01A216DE754D729F3916A930FD8559"/>
  </w:style>
  <w:style w:type="paragraph" w:customStyle="1" w:styleId="BA14E8E63CFD47CC8812F1CC983846C2">
    <w:name w:val="BA14E8E63CFD47CC8812F1CC983846C2"/>
  </w:style>
  <w:style w:type="paragraph" w:customStyle="1" w:styleId="1B64713D16DA4DEDA823EC535AF2D7D4">
    <w:name w:val="1B64713D16DA4DEDA823EC535AF2D7D4"/>
  </w:style>
  <w:style w:type="paragraph" w:customStyle="1" w:styleId="4F45ED05F13446C685CD44A42BF6BBBE">
    <w:name w:val="4F45ED05F13446C685CD44A42BF6BBBE"/>
  </w:style>
  <w:style w:type="paragraph" w:customStyle="1" w:styleId="4D4B0FE3012A4EFDBB75D5259F876CBC">
    <w:name w:val="4D4B0FE3012A4EFDBB75D5259F876CBC"/>
  </w:style>
  <w:style w:type="paragraph" w:customStyle="1" w:styleId="4E4FB074D601497D84EC0DF7E592A588">
    <w:name w:val="4E4FB074D601497D84EC0DF7E592A588"/>
  </w:style>
  <w:style w:type="paragraph" w:customStyle="1" w:styleId="42DA5EF8738048F995FCCACCC0598F99">
    <w:name w:val="42DA5EF8738048F995FCCACCC0598F99"/>
  </w:style>
  <w:style w:type="paragraph" w:customStyle="1" w:styleId="A0FCF33040F9403A91B2407DC1DC4421">
    <w:name w:val="A0FCF33040F9403A91B2407DC1DC4421"/>
  </w:style>
  <w:style w:type="paragraph" w:customStyle="1" w:styleId="C855ECE21EAB44739E41551FEC7F1787">
    <w:name w:val="C855ECE21EAB44739E41551FEC7F1787"/>
  </w:style>
  <w:style w:type="paragraph" w:customStyle="1" w:styleId="803FFFF95661450690A92928638E5792">
    <w:name w:val="803FFFF95661450690A92928638E5792"/>
  </w:style>
  <w:style w:type="paragraph" w:customStyle="1" w:styleId="8FECFF1819414B85B9BD7C6BB7955B8F">
    <w:name w:val="8FECFF1819414B85B9BD7C6BB7955B8F"/>
  </w:style>
  <w:style w:type="paragraph" w:customStyle="1" w:styleId="9C3D44BBBA08454589280E1B4D2CF177">
    <w:name w:val="9C3D44BBBA08454589280E1B4D2CF177"/>
  </w:style>
  <w:style w:type="paragraph" w:customStyle="1" w:styleId="4ECBB99A43314684B5D58A269BE256B9">
    <w:name w:val="4ECBB99A43314684B5D58A269BE256B9"/>
  </w:style>
  <w:style w:type="paragraph" w:customStyle="1" w:styleId="06085C6A3C984423B1DB189F1BBAF484">
    <w:name w:val="06085C6A3C984423B1DB189F1BBAF4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61818FBEE42BAA39C736A3F02682C">
    <w:name w:val="74E61818FBEE42BAA39C736A3F0268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8116B198694EDEB14FA84D89EF0E98">
    <w:name w:val="BD8116B198694EDEB14FA84D89EF0E98"/>
  </w:style>
  <w:style w:type="paragraph" w:customStyle="1" w:styleId="E09E8384C68B425BAAE7B09B3016FB3D">
    <w:name w:val="E09E8384C68B425BAAE7B09B3016FB3D"/>
  </w:style>
  <w:style w:type="paragraph" w:customStyle="1" w:styleId="5A01A216DE754D729F3916A930FD8559">
    <w:name w:val="5A01A216DE754D729F3916A930FD8559"/>
  </w:style>
  <w:style w:type="paragraph" w:customStyle="1" w:styleId="BA14E8E63CFD47CC8812F1CC983846C2">
    <w:name w:val="BA14E8E63CFD47CC8812F1CC983846C2"/>
  </w:style>
  <w:style w:type="paragraph" w:customStyle="1" w:styleId="1B64713D16DA4DEDA823EC535AF2D7D4">
    <w:name w:val="1B64713D16DA4DEDA823EC535AF2D7D4"/>
  </w:style>
  <w:style w:type="paragraph" w:customStyle="1" w:styleId="4F45ED05F13446C685CD44A42BF6BBBE">
    <w:name w:val="4F45ED05F13446C685CD44A42BF6BBBE"/>
  </w:style>
  <w:style w:type="paragraph" w:customStyle="1" w:styleId="4D4B0FE3012A4EFDBB75D5259F876CBC">
    <w:name w:val="4D4B0FE3012A4EFDBB75D5259F876CBC"/>
  </w:style>
  <w:style w:type="paragraph" w:customStyle="1" w:styleId="4E4FB074D601497D84EC0DF7E592A588">
    <w:name w:val="4E4FB074D601497D84EC0DF7E592A588"/>
  </w:style>
  <w:style w:type="paragraph" w:customStyle="1" w:styleId="42DA5EF8738048F995FCCACCC0598F99">
    <w:name w:val="42DA5EF8738048F995FCCACCC0598F99"/>
  </w:style>
  <w:style w:type="paragraph" w:customStyle="1" w:styleId="A0FCF33040F9403A91B2407DC1DC4421">
    <w:name w:val="A0FCF33040F9403A91B2407DC1DC4421"/>
  </w:style>
  <w:style w:type="paragraph" w:customStyle="1" w:styleId="C855ECE21EAB44739E41551FEC7F1787">
    <w:name w:val="C855ECE21EAB44739E41551FEC7F1787"/>
  </w:style>
  <w:style w:type="paragraph" w:customStyle="1" w:styleId="803FFFF95661450690A92928638E5792">
    <w:name w:val="803FFFF95661450690A92928638E5792"/>
  </w:style>
  <w:style w:type="paragraph" w:customStyle="1" w:styleId="8FECFF1819414B85B9BD7C6BB7955B8F">
    <w:name w:val="8FECFF1819414B85B9BD7C6BB7955B8F"/>
  </w:style>
  <w:style w:type="paragraph" w:customStyle="1" w:styleId="9C3D44BBBA08454589280E1B4D2CF177">
    <w:name w:val="9C3D44BBBA08454589280E1B4D2CF177"/>
  </w:style>
  <w:style w:type="paragraph" w:customStyle="1" w:styleId="4ECBB99A43314684B5D58A269BE256B9">
    <w:name w:val="4ECBB99A43314684B5D58A269BE256B9"/>
  </w:style>
  <w:style w:type="paragraph" w:customStyle="1" w:styleId="06085C6A3C984423B1DB189F1BBAF484">
    <w:name w:val="06085C6A3C984423B1DB189F1BBAF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7 2017 minutes</Template>
  <TotalTime>41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1</cp:revision>
  <cp:lastPrinted>2017-06-06T19:09:00Z</cp:lastPrinted>
  <dcterms:created xsi:type="dcterms:W3CDTF">2017-06-06T18:28:00Z</dcterms:created>
  <dcterms:modified xsi:type="dcterms:W3CDTF">2017-06-06T19:09:00Z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