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836" w:rsidRPr="00554276" w:rsidRDefault="00590AC5" w:rsidP="00620AE8">
      <w:pPr>
        <w:pStyle w:val="Heading1"/>
      </w:pPr>
      <w:bookmarkStart w:id="0" w:name="_GoBack"/>
      <w:bookmarkEnd w:id="0"/>
      <w:r>
        <w:t>C</w:t>
      </w:r>
      <w:r w:rsidR="00C43C81">
        <w:t>ity of Hoopeston</w:t>
      </w:r>
    </w:p>
    <w:p w:rsidR="00554276" w:rsidRPr="004B5C09" w:rsidRDefault="00C43C81" w:rsidP="00620AE8">
      <w:pPr>
        <w:pStyle w:val="Heading1"/>
      </w:pPr>
      <w:r>
        <w:t>Regular Council Meeting</w:t>
      </w:r>
    </w:p>
    <w:sdt>
      <w:sdtPr>
        <w:alias w:val="Date"/>
        <w:tag w:val="Date"/>
        <w:id w:val="811033052"/>
        <w:placeholder>
          <w:docPart w:val="75F7AD16FE09444E96A8C2FFA7821A56"/>
        </w:placeholder>
        <w:date w:fullDate="2017-07-05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554276" w:rsidRPr="004E227E" w:rsidRDefault="00590AC5" w:rsidP="00B75CFC">
          <w:pPr>
            <w:pStyle w:val="Date"/>
          </w:pPr>
          <w:r>
            <w:t>July 5, 2017</w:t>
          </w:r>
        </w:p>
      </w:sdtContent>
    </w:sdt>
    <w:p w:rsidR="00554276" w:rsidRPr="004B5C09" w:rsidRDefault="0015180F" w:rsidP="00361DEE">
      <w:pPr>
        <w:pStyle w:val="ListParagraph"/>
      </w:pPr>
      <w:r w:rsidRPr="00616B41">
        <w:t>Call</w:t>
      </w:r>
      <w:r w:rsidRPr="004B5C09">
        <w:t xml:space="preserve"> to order</w:t>
      </w:r>
    </w:p>
    <w:p w:rsidR="0015180F" w:rsidRPr="00AE361F" w:rsidRDefault="00E42DF1" w:rsidP="00361DEE">
      <w:sdt>
        <w:sdtPr>
          <w:alias w:val="Name"/>
          <w:tag w:val="Name"/>
          <w:id w:val="811033081"/>
          <w:placeholder>
            <w:docPart w:val="EE09B0536D734BB481E7DDEEA147B360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/>
        </w:sdtPr>
        <w:sdtEndPr/>
        <w:sdtContent>
          <w:r w:rsidR="00C43C81">
            <w:t>Mayor Crusinberry</w:t>
          </w:r>
        </w:sdtContent>
      </w:sdt>
      <w:r w:rsidR="00361DEE">
        <w:t xml:space="preserve"> </w:t>
      </w:r>
      <w:r w:rsidR="0015180F" w:rsidRPr="00AE361F">
        <w:t xml:space="preserve">called to order the regular meeting of the </w:t>
      </w:r>
      <w:r w:rsidR="00C43C81">
        <w:t>City of Hoopeston</w:t>
      </w:r>
      <w:r w:rsidR="0015180F" w:rsidRPr="00AE361F">
        <w:t xml:space="preserve"> at </w:t>
      </w:r>
      <w:sdt>
        <w:sdtPr>
          <w:id w:val="811033121"/>
          <w:placeholder>
            <w:docPart w:val="2C88FAB9ABFC4AAC9197CE32AB1ED3DD"/>
          </w:placeholder>
        </w:sdtPr>
        <w:sdtEndPr/>
        <w:sdtContent>
          <w:r w:rsidR="00C43C81">
            <w:t>7:00 p.m.</w:t>
          </w:r>
        </w:sdtContent>
      </w:sdt>
      <w:r w:rsidR="0015180F" w:rsidRPr="00AE361F">
        <w:t xml:space="preserve"> on </w:t>
      </w:r>
      <w:sdt>
        <w:sdtPr>
          <w:alias w:val="Date"/>
          <w:tag w:val="Date"/>
          <w:id w:val="811033147"/>
          <w:placeholder>
            <w:docPart w:val="17635F4554BD4B5D8C9A3A494EC5E7EF"/>
          </w:placeholder>
          <w:date w:fullDate="2017-07-05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590AC5">
            <w:t>July 5, 2017</w:t>
          </w:r>
        </w:sdtContent>
      </w:sdt>
      <w:r w:rsidR="00361DEE">
        <w:t xml:space="preserve"> at </w:t>
      </w:r>
      <w:r w:rsidR="00C43C81">
        <w:t>City Hall following the Pledge</w:t>
      </w:r>
      <w:r w:rsidR="0015180F" w:rsidRPr="00AE361F">
        <w:t>.</w:t>
      </w:r>
    </w:p>
    <w:p w:rsidR="0015180F" w:rsidRPr="004B5C09" w:rsidRDefault="0015180F" w:rsidP="00361DEE">
      <w:pPr>
        <w:pStyle w:val="ListParagraph"/>
      </w:pPr>
      <w:r w:rsidRPr="004B5C09">
        <w:t xml:space="preserve">Roll </w:t>
      </w:r>
      <w:r w:rsidR="006928C1">
        <w:t>c</w:t>
      </w:r>
      <w:r w:rsidRPr="004B5C09">
        <w:t>all</w:t>
      </w:r>
    </w:p>
    <w:p w:rsidR="00590AC5" w:rsidRDefault="00E42DF1" w:rsidP="00361DEE">
      <w:sdt>
        <w:sdtPr>
          <w:alias w:val="Name"/>
          <w:tag w:val="Name"/>
          <w:id w:val="811033258"/>
          <w:placeholder>
            <w:docPart w:val="ED8D948D116242B5BA477B0CDEDD436F"/>
          </w:placeholder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 w:rsidR="00C43C81">
            <w:t>Clerk Lane</w:t>
          </w:r>
        </w:sdtContent>
      </w:sdt>
      <w:r w:rsidR="00361DEE">
        <w:t xml:space="preserve"> </w:t>
      </w:r>
      <w:r w:rsidR="0015180F">
        <w:t xml:space="preserve">conducted a roll call. The following </w:t>
      </w:r>
      <w:r w:rsidR="00590AC5">
        <w:t>seven alder</w:t>
      </w:r>
      <w:r w:rsidR="006928C1">
        <w:t>persons</w:t>
      </w:r>
      <w:r w:rsidR="0015180F">
        <w:t xml:space="preserve"> were present: </w:t>
      </w:r>
      <w:r w:rsidR="00590AC5">
        <w:t>Ankenbrand, Florek, Goodwine, Hamilton, Houmes, McElhaney and Yaden.  Alderman Anderson was absent.  Attorney Mockbee was present.</w:t>
      </w:r>
    </w:p>
    <w:p w:rsidR="00590AC5" w:rsidRDefault="00590AC5" w:rsidP="00590AC5">
      <w:pPr>
        <w:pStyle w:val="ListParagraph"/>
      </w:pPr>
      <w:r>
        <w:t xml:space="preserve"> Approval of Agenda</w:t>
      </w:r>
    </w:p>
    <w:p w:rsidR="00590AC5" w:rsidRPr="00590AC5" w:rsidRDefault="00590AC5" w:rsidP="00590AC5">
      <w:pPr>
        <w:pStyle w:val="ListParagraph"/>
        <w:numPr>
          <w:ilvl w:val="0"/>
          <w:numId w:val="0"/>
        </w:numPr>
        <w:spacing w:before="0"/>
        <w:ind w:left="187"/>
      </w:pPr>
      <w:r>
        <w:rPr>
          <w:b w:val="0"/>
        </w:rPr>
        <w:t>Houmes moved to approve the agenda seconded by Florek.  Agenda was approved 7-0.</w:t>
      </w:r>
    </w:p>
    <w:p w:rsidR="0015180F" w:rsidRPr="004B5C09" w:rsidRDefault="0015180F" w:rsidP="00361DEE">
      <w:pPr>
        <w:pStyle w:val="ListParagraph"/>
      </w:pPr>
      <w:r w:rsidRPr="004B5C09">
        <w:t>Approval of minutes</w:t>
      </w:r>
      <w:r w:rsidR="00680296" w:rsidRPr="004B5C09">
        <w:t xml:space="preserve"> from last meeting</w:t>
      </w:r>
    </w:p>
    <w:p w:rsidR="00680296" w:rsidRDefault="00590AC5" w:rsidP="00590AC5">
      <w:pPr>
        <w:ind w:left="0"/>
      </w:pPr>
      <w:r>
        <w:t>With one clarification to the minutes, Alderman Houmes moved to approve seconded by McElhaney.  Minutes were approved as corrected 7-0.</w:t>
      </w:r>
    </w:p>
    <w:p w:rsidR="00590AC5" w:rsidRDefault="00590AC5" w:rsidP="00590AC5">
      <w:pPr>
        <w:pStyle w:val="ListParagraph"/>
      </w:pPr>
      <w:r>
        <w:t xml:space="preserve"> No Presentations</w:t>
      </w:r>
    </w:p>
    <w:p w:rsidR="00590AC5" w:rsidRDefault="00590AC5" w:rsidP="00590AC5">
      <w:pPr>
        <w:pStyle w:val="ListParagraph"/>
      </w:pPr>
      <w:r>
        <w:t>Payment of Bills</w:t>
      </w:r>
    </w:p>
    <w:p w:rsidR="00590AC5" w:rsidRPr="00590AC5" w:rsidRDefault="00590AC5" w:rsidP="00590AC5">
      <w:pPr>
        <w:pStyle w:val="ListParagraph"/>
        <w:numPr>
          <w:ilvl w:val="0"/>
          <w:numId w:val="0"/>
        </w:numPr>
        <w:spacing w:before="0"/>
        <w:ind w:left="187"/>
        <w:rPr>
          <w:b w:val="0"/>
        </w:rPr>
      </w:pPr>
      <w:r>
        <w:rPr>
          <w:b w:val="0"/>
        </w:rPr>
        <w:t>Houmes moved to approve payment of bills seconded by Hamilton.  Roll call vote taken and bills were approved for payment 7-0.</w:t>
      </w:r>
    </w:p>
    <w:p w:rsidR="0015180F" w:rsidRPr="004B5C09" w:rsidRDefault="00590AC5" w:rsidP="00361DEE">
      <w:pPr>
        <w:pStyle w:val="ListParagraph"/>
      </w:pPr>
      <w:r>
        <w:t>Reports of Officers</w:t>
      </w:r>
    </w:p>
    <w:p w:rsidR="00C1643D" w:rsidRPr="002C3D7E" w:rsidRDefault="00590AC5" w:rsidP="002C3D7E">
      <w:pPr>
        <w:pStyle w:val="ListNumber"/>
      </w:pPr>
      <w:r>
        <w:t xml:space="preserve">Ankenbrand commented on the good turnout at Bricks and Ivy </w:t>
      </w:r>
      <w:r w:rsidR="00263C45">
        <w:t>Sports at the July 1 event with former Cub Fergie Jenkins.  He also reported that Maggie, one of the new members of the fire department enjoys being part of the department.</w:t>
      </w:r>
    </w:p>
    <w:p w:rsidR="002C3D7E" w:rsidRDefault="00263C45" w:rsidP="002C3D7E">
      <w:pPr>
        <w:pStyle w:val="ListNumber"/>
      </w:pPr>
      <w:r>
        <w:t>Florek informed council that the three year inspection of the water tower and storage tanks will be in August when the tower will be shut down for a time.  Residents should be aware of possible lower pressure and rust.  No bids for the F3 pickup truck were received so the committee will look at other options.</w:t>
      </w:r>
    </w:p>
    <w:p w:rsidR="002C3D7E" w:rsidRDefault="00263C45" w:rsidP="002C3D7E">
      <w:pPr>
        <w:pStyle w:val="ListNumber"/>
      </w:pPr>
      <w:r>
        <w:t xml:space="preserve">Goodwine reported that the Appropriations Ordinance is available for view at the water department window.  The Appropriation Hearing will be at 6:45 on </w:t>
      </w:r>
      <w:r>
        <w:lastRenderedPageBreak/>
        <w:t>Tuesday July 18.  Council will vote on the Ordinance at the July 18 council meeting.</w:t>
      </w:r>
    </w:p>
    <w:p w:rsidR="00263C45" w:rsidRDefault="00263C45" w:rsidP="00263C45">
      <w:pPr>
        <w:pStyle w:val="ListNumber"/>
        <w:numPr>
          <w:ilvl w:val="0"/>
          <w:numId w:val="0"/>
        </w:numPr>
        <w:ind w:left="1080"/>
      </w:pPr>
      <w:r>
        <w:t>Goodwine made the motion to adopt</w:t>
      </w:r>
      <w:r w:rsidR="003974E5">
        <w:t xml:space="preserve"> an ordinance a</w:t>
      </w:r>
      <w:r>
        <w:t xml:space="preserve">uthorizing the mayor to sign </w:t>
      </w:r>
      <w:r w:rsidR="003974E5">
        <w:t xml:space="preserve">the </w:t>
      </w:r>
      <w:r>
        <w:t xml:space="preserve">documents needed for the sale of </w:t>
      </w:r>
      <w:r w:rsidR="003974E5">
        <w:t xml:space="preserve">property identified in Ordinance 2018-1.  Houmes seconded the motion.  Roll call vote taken and the motion passed 7-0 adopting Ordinance 2018-1.  </w:t>
      </w:r>
    </w:p>
    <w:p w:rsidR="003974E5" w:rsidRDefault="003974E5" w:rsidP="003974E5">
      <w:pPr>
        <w:pStyle w:val="ListNumber"/>
      </w:pPr>
      <w:r>
        <w:t xml:space="preserve"> Hamilton reminded residents that it is illegal to operate golf carts with no lights after dusk.  </w:t>
      </w:r>
    </w:p>
    <w:p w:rsidR="003974E5" w:rsidRDefault="003974E5" w:rsidP="003974E5">
      <w:pPr>
        <w:pStyle w:val="ListNumber"/>
        <w:numPr>
          <w:ilvl w:val="0"/>
          <w:numId w:val="0"/>
        </w:numPr>
        <w:ind w:left="1080"/>
      </w:pPr>
      <w:r>
        <w:t xml:space="preserve">Two auxiliary applicants have been presented for approval.  Hamilton moved to approve </w:t>
      </w:r>
      <w:r w:rsidR="00077B44">
        <w:t>Nicholas Howell with a seconded from Houmes.  Nicholas Howell was approved 7-0.  Hamilton moved to approve Noah Howell with a seconded from Houmes.  Noah Howell was approved 7-0.</w:t>
      </w:r>
    </w:p>
    <w:p w:rsidR="00077B44" w:rsidRDefault="00077B44" w:rsidP="00077B44">
      <w:pPr>
        <w:pStyle w:val="ListNumber"/>
      </w:pPr>
      <w:r>
        <w:t xml:space="preserve"> Yaden stated that mowing at the cemetery continues.</w:t>
      </w:r>
    </w:p>
    <w:p w:rsidR="00077B44" w:rsidRDefault="00077B44" w:rsidP="00077B44">
      <w:pPr>
        <w:pStyle w:val="ListNumber"/>
      </w:pPr>
      <w:r>
        <w:t>Houmes had nothing to report.</w:t>
      </w:r>
    </w:p>
    <w:p w:rsidR="00077B44" w:rsidRDefault="00077B44" w:rsidP="00077B44">
      <w:pPr>
        <w:pStyle w:val="ListNumber"/>
      </w:pPr>
      <w:r>
        <w:t>McElhaney reported that the civic committee and Mike Bane are getting a list of buildings needing remediation.  Mike handed out a list and reported to council on the properties listed.</w:t>
      </w:r>
    </w:p>
    <w:p w:rsidR="00077B44" w:rsidRDefault="00077B44" w:rsidP="00077B44">
      <w:pPr>
        <w:pStyle w:val="ListNumber"/>
        <w:numPr>
          <w:ilvl w:val="0"/>
          <w:numId w:val="0"/>
        </w:numPr>
        <w:ind w:left="1080"/>
      </w:pPr>
      <w:r>
        <w:t>To correct an error from the</w:t>
      </w:r>
      <w:r w:rsidR="00F340C2">
        <w:t xml:space="preserve"> MFT vote at the last </w:t>
      </w:r>
      <w:r>
        <w:t>council meeting, McElhaney moved to rescind the vote on the MFT bid that was done</w:t>
      </w:r>
      <w:r w:rsidR="00F340C2">
        <w:t xml:space="preserve"> on June 20, 2017</w:t>
      </w:r>
      <w:r>
        <w:t xml:space="preserve">.  Florek seconded the motion.  Roll call vote was taken and the motion passed 7-0.  </w:t>
      </w:r>
      <w:r w:rsidR="00F340C2">
        <w:t>McElhaney then made the motion to Adopt Resolution 2018-1 awarding the MFT contracts to Daniel L Ribbe Trucking, Inc. and Open Road Paving.  Houmes second the motion.  Roll call vote was taken and Resolution 2018-1 was approved 7-0.</w:t>
      </w:r>
    </w:p>
    <w:p w:rsidR="0015180F" w:rsidRPr="004B5C09" w:rsidRDefault="00F340C2" w:rsidP="00361DEE">
      <w:pPr>
        <w:pStyle w:val="ListParagraph"/>
      </w:pPr>
      <w:r>
        <w:t>Petitions to Council</w:t>
      </w:r>
    </w:p>
    <w:p w:rsidR="002C3D7E" w:rsidRDefault="00F340C2" w:rsidP="00F340C2">
      <w:pPr>
        <w:pStyle w:val="ListNumber"/>
        <w:numPr>
          <w:ilvl w:val="0"/>
          <w:numId w:val="0"/>
        </w:numPr>
        <w:ind w:left="1080" w:hanging="360"/>
      </w:pPr>
      <w:r>
        <w:t>None</w:t>
      </w:r>
    </w:p>
    <w:p w:rsidR="00F340C2" w:rsidRDefault="00F340C2" w:rsidP="00F340C2">
      <w:pPr>
        <w:pStyle w:val="ListParagraph"/>
      </w:pPr>
      <w:r>
        <w:t xml:space="preserve"> Communications to Council</w:t>
      </w:r>
    </w:p>
    <w:p w:rsidR="00F340C2" w:rsidRDefault="00F340C2" w:rsidP="00F340C2">
      <w:pPr>
        <w:pStyle w:val="ListParagraph"/>
        <w:numPr>
          <w:ilvl w:val="0"/>
          <w:numId w:val="0"/>
        </w:numPr>
        <w:spacing w:before="0"/>
        <w:ind w:left="720"/>
        <w:rPr>
          <w:b w:val="0"/>
        </w:rPr>
      </w:pPr>
      <w:r>
        <w:rPr>
          <w:b w:val="0"/>
        </w:rPr>
        <w:t>None</w:t>
      </w:r>
    </w:p>
    <w:p w:rsidR="00F340C2" w:rsidRDefault="00F340C2" w:rsidP="00F340C2">
      <w:pPr>
        <w:pStyle w:val="ListParagraph"/>
      </w:pPr>
      <w:r>
        <w:t xml:space="preserve"> Unfinished Business</w:t>
      </w:r>
    </w:p>
    <w:p w:rsidR="00F340C2" w:rsidRDefault="00F340C2" w:rsidP="00F340C2">
      <w:pPr>
        <w:pStyle w:val="ListParagraph"/>
        <w:numPr>
          <w:ilvl w:val="0"/>
          <w:numId w:val="0"/>
        </w:numPr>
        <w:spacing w:before="0"/>
        <w:ind w:left="720"/>
        <w:rPr>
          <w:b w:val="0"/>
        </w:rPr>
      </w:pPr>
      <w:r>
        <w:rPr>
          <w:b w:val="0"/>
        </w:rPr>
        <w:t>None</w:t>
      </w:r>
    </w:p>
    <w:p w:rsidR="00F340C2" w:rsidRDefault="00F340C2" w:rsidP="00F340C2">
      <w:pPr>
        <w:pStyle w:val="ListParagraph"/>
      </w:pPr>
      <w:r>
        <w:t xml:space="preserve"> New Business</w:t>
      </w:r>
    </w:p>
    <w:p w:rsidR="00F340C2" w:rsidRDefault="00F340C2" w:rsidP="00F340C2">
      <w:pPr>
        <w:pStyle w:val="ListParagraph"/>
        <w:numPr>
          <w:ilvl w:val="0"/>
          <w:numId w:val="0"/>
        </w:numPr>
        <w:spacing w:before="0"/>
        <w:ind w:left="720"/>
        <w:rPr>
          <w:b w:val="0"/>
        </w:rPr>
      </w:pPr>
      <w:r>
        <w:rPr>
          <w:b w:val="0"/>
        </w:rPr>
        <w:t>None</w:t>
      </w:r>
    </w:p>
    <w:p w:rsidR="00F340C2" w:rsidRDefault="00F340C2" w:rsidP="00F340C2">
      <w:pPr>
        <w:pStyle w:val="ListParagraph"/>
      </w:pPr>
      <w:r>
        <w:lastRenderedPageBreak/>
        <w:t xml:space="preserve"> Mayor Comments</w:t>
      </w:r>
    </w:p>
    <w:p w:rsidR="00F340C2" w:rsidRDefault="00F340C2" w:rsidP="00F340C2">
      <w:pPr>
        <w:pStyle w:val="ListParagraph"/>
        <w:numPr>
          <w:ilvl w:val="0"/>
          <w:numId w:val="0"/>
        </w:numPr>
        <w:spacing w:before="0"/>
        <w:ind w:left="187"/>
        <w:rPr>
          <w:b w:val="0"/>
        </w:rPr>
      </w:pPr>
      <w:r>
        <w:rPr>
          <w:b w:val="0"/>
        </w:rPr>
        <w:t>Mayor Crusinberry noted that Carle Foundation</w:t>
      </w:r>
      <w:r w:rsidR="00776E99">
        <w:rPr>
          <w:b w:val="0"/>
        </w:rPr>
        <w:t xml:space="preserve"> sponsored the fireworks again this year.</w:t>
      </w:r>
    </w:p>
    <w:p w:rsidR="00776E99" w:rsidRDefault="00776E99" w:rsidP="00776E99">
      <w:pPr>
        <w:pStyle w:val="ListParagraph"/>
      </w:pPr>
      <w:r>
        <w:t xml:space="preserve"> Adjournment</w:t>
      </w:r>
    </w:p>
    <w:p w:rsidR="00776E99" w:rsidRDefault="00776E99" w:rsidP="00776E99">
      <w:pPr>
        <w:pStyle w:val="ListParagraph"/>
        <w:numPr>
          <w:ilvl w:val="0"/>
          <w:numId w:val="0"/>
        </w:numPr>
        <w:spacing w:before="0"/>
        <w:ind w:left="187"/>
        <w:rPr>
          <w:b w:val="0"/>
        </w:rPr>
      </w:pPr>
      <w:r>
        <w:rPr>
          <w:b w:val="0"/>
        </w:rPr>
        <w:t>Ankenbrand moved to adjourn seconded by Yaden.  Council adjourned at 7:40 p.m.</w:t>
      </w:r>
    </w:p>
    <w:p w:rsidR="00776E99" w:rsidRDefault="00776E99" w:rsidP="00776E99">
      <w:pPr>
        <w:pStyle w:val="ListParagraph"/>
        <w:numPr>
          <w:ilvl w:val="0"/>
          <w:numId w:val="0"/>
        </w:numPr>
        <w:spacing w:before="0"/>
        <w:ind w:left="187"/>
        <w:rPr>
          <w:b w:val="0"/>
        </w:rPr>
      </w:pPr>
    </w:p>
    <w:p w:rsidR="00776E99" w:rsidRDefault="00776E99" w:rsidP="00776E99">
      <w:pPr>
        <w:pStyle w:val="ListParagraph"/>
        <w:numPr>
          <w:ilvl w:val="0"/>
          <w:numId w:val="0"/>
        </w:numPr>
        <w:spacing w:before="0"/>
        <w:ind w:left="187"/>
        <w:rPr>
          <w:b w:val="0"/>
        </w:rPr>
      </w:pPr>
      <w:r>
        <w:rPr>
          <w:b w:val="0"/>
        </w:rPr>
        <w:t xml:space="preserve">Gail Lane </w:t>
      </w:r>
    </w:p>
    <w:p w:rsidR="00776E99" w:rsidRPr="00776E99" w:rsidRDefault="00776E99" w:rsidP="00776E99">
      <w:pPr>
        <w:pStyle w:val="ListParagraph"/>
        <w:numPr>
          <w:ilvl w:val="0"/>
          <w:numId w:val="0"/>
        </w:numPr>
        <w:spacing w:before="0"/>
        <w:ind w:left="187"/>
        <w:rPr>
          <w:b w:val="0"/>
        </w:rPr>
      </w:pPr>
      <w:r>
        <w:rPr>
          <w:b w:val="0"/>
        </w:rPr>
        <w:t>City Clerk</w:t>
      </w:r>
    </w:p>
    <w:p w:rsidR="00F340C2" w:rsidRPr="00F340C2" w:rsidRDefault="00F340C2" w:rsidP="00F340C2">
      <w:pPr>
        <w:pStyle w:val="ListParagraph"/>
        <w:numPr>
          <w:ilvl w:val="0"/>
          <w:numId w:val="0"/>
        </w:numPr>
        <w:spacing w:before="0"/>
        <w:ind w:left="187"/>
        <w:rPr>
          <w:b w:val="0"/>
        </w:rPr>
      </w:pPr>
    </w:p>
    <w:p w:rsidR="00F340C2" w:rsidRDefault="00F340C2" w:rsidP="00F340C2">
      <w:pPr>
        <w:pStyle w:val="ListNumber"/>
        <w:numPr>
          <w:ilvl w:val="0"/>
          <w:numId w:val="0"/>
        </w:numPr>
        <w:ind w:left="1080" w:hanging="360"/>
      </w:pPr>
    </w:p>
    <w:p w:rsidR="0015180F" w:rsidRPr="004B5C09" w:rsidRDefault="0015180F" w:rsidP="00361DEE">
      <w:pPr>
        <w:pStyle w:val="ListParagraph"/>
      </w:pPr>
      <w:r w:rsidRPr="004B5C09">
        <w:t>Adjournment</w:t>
      </w:r>
    </w:p>
    <w:p w:rsidR="00680296" w:rsidRDefault="00E42DF1" w:rsidP="00360B6E">
      <w:sdt>
        <w:sdtPr>
          <w:alias w:val="Name"/>
          <w:tag w:val="Name"/>
          <w:id w:val="811033342"/>
          <w:placeholder>
            <w:docPart w:val="B655F1189DE24684B041B67ED86F62A0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/>
        </w:sdtPr>
        <w:sdtEndPr/>
        <w:sdtContent>
          <w:r w:rsidR="00C43C81">
            <w:t>Mayor Crusinberry</w:t>
          </w:r>
        </w:sdtContent>
      </w:sdt>
      <w:r w:rsidR="002C3D7E" w:rsidRPr="00361DEE">
        <w:t xml:space="preserve"> </w:t>
      </w:r>
      <w:r w:rsidR="00680296" w:rsidRPr="00361DEE">
        <w:t>adjourned the meeting at</w:t>
      </w:r>
      <w:r w:rsidR="002C3D7E">
        <w:t xml:space="preserve"> </w:t>
      </w:r>
      <w:sdt>
        <w:sdtPr>
          <w:alias w:val="Time"/>
          <w:tag w:val="Time"/>
          <w:id w:val="811033343"/>
          <w:placeholder>
            <w:docPart w:val="EE77E9C77F0E4994B5B3AEDC6DEFC3B9"/>
          </w:placeholder>
          <w:temporary/>
          <w:showingPlcHdr/>
        </w:sdtPr>
        <w:sdtEndPr/>
        <w:sdtContent>
          <w:r w:rsidR="002C3D7E" w:rsidRPr="002C3D7E">
            <w:rPr>
              <w:rStyle w:val="PlaceholderText"/>
            </w:rPr>
            <w:t>[time]</w:t>
          </w:r>
        </w:sdtContent>
      </w:sdt>
      <w:r w:rsidR="00680296" w:rsidRPr="00361DEE">
        <w:t>.</w:t>
      </w:r>
    </w:p>
    <w:p w:rsidR="008E476B" w:rsidRDefault="0015180F" w:rsidP="00361DEE">
      <w:r>
        <w:t xml:space="preserve">Minutes </w:t>
      </w:r>
      <w:r w:rsidRPr="00616B41">
        <w:t>s</w:t>
      </w:r>
      <w:r w:rsidR="008E476B" w:rsidRPr="00616B41">
        <w:t xml:space="preserve">ubmitted </w:t>
      </w:r>
      <w:r w:rsidR="004E227E">
        <w:t xml:space="preserve">by:  </w:t>
      </w:r>
      <w:sdt>
        <w:sdtPr>
          <w:alias w:val="Name"/>
          <w:tag w:val="Name"/>
          <w:id w:val="811033370"/>
          <w:placeholder>
            <w:docPart w:val="A3DA1FFFE61D45E2B80BD9811C3F82F0"/>
          </w:placeholder>
          <w:temporary/>
          <w:showingPlcHdr/>
        </w:sdtPr>
        <w:sdtEndPr/>
        <w:sdtContent>
          <w:r w:rsidR="002C3D7E" w:rsidRPr="002C3D7E">
            <w:rPr>
              <w:rStyle w:val="PlaceholderText"/>
            </w:rPr>
            <w:t>[Name]</w:t>
          </w:r>
        </w:sdtContent>
      </w:sdt>
    </w:p>
    <w:p w:rsidR="008E476B" w:rsidRPr="00554276" w:rsidRDefault="008E476B" w:rsidP="00361DEE">
      <w:r>
        <w:t xml:space="preserve">Minutes </w:t>
      </w:r>
      <w:r w:rsidR="00FB3809">
        <w:t>a</w:t>
      </w:r>
      <w:r>
        <w:t xml:space="preserve">pproved by: </w:t>
      </w:r>
      <w:r w:rsidR="004E227E">
        <w:t xml:space="preserve"> </w:t>
      </w:r>
      <w:sdt>
        <w:sdtPr>
          <w:alias w:val="Name"/>
          <w:tag w:val="Name"/>
          <w:id w:val="811033397"/>
          <w:placeholder>
            <w:docPart w:val="1C750DF675DA4A6ABFCF402A10C01FC0"/>
          </w:placeholder>
          <w:temporary/>
          <w:showingPlcHdr/>
        </w:sdtPr>
        <w:sdtEndPr/>
        <w:sdtContent>
          <w:r w:rsidR="002C3D7E" w:rsidRPr="002C3D7E">
            <w:rPr>
              <w:rStyle w:val="PlaceholderText"/>
            </w:rPr>
            <w:t>[Name]</w:t>
          </w:r>
        </w:sdtContent>
      </w:sdt>
    </w:p>
    <w:sectPr w:rsidR="008E476B" w:rsidRPr="00554276" w:rsidSect="001936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990B0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4E892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890BCA2"/>
    <w:lvl w:ilvl="0">
      <w:start w:val="1"/>
      <w:numFmt w:val="lowerLetter"/>
      <w:pStyle w:val="ListNumb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EDD6E0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DFEE5B5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54F6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E2E0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06D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2075D8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CFB04A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17"/>
  </w:num>
  <w:num w:numId="4">
    <w:abstractNumId w:val="10"/>
  </w:num>
  <w:num w:numId="5">
    <w:abstractNumId w:val="2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5"/>
  </w:num>
  <w:num w:numId="18">
    <w:abstractNumId w:val="14"/>
  </w:num>
  <w:num w:numId="19">
    <w:abstractNumId w:val="13"/>
  </w:num>
  <w:num w:numId="20">
    <w:abstractNumId w:val="12"/>
  </w:num>
  <w:num w:numId="21">
    <w:abstractNumId w:val="18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DF1"/>
    <w:rsid w:val="00077B44"/>
    <w:rsid w:val="0011573E"/>
    <w:rsid w:val="00140DAE"/>
    <w:rsid w:val="0015180F"/>
    <w:rsid w:val="00193653"/>
    <w:rsid w:val="00263C45"/>
    <w:rsid w:val="00276FA1"/>
    <w:rsid w:val="00291B4A"/>
    <w:rsid w:val="002C3D7E"/>
    <w:rsid w:val="00360B6E"/>
    <w:rsid w:val="00361DEE"/>
    <w:rsid w:val="003974E5"/>
    <w:rsid w:val="00411F8B"/>
    <w:rsid w:val="00477352"/>
    <w:rsid w:val="004B5C09"/>
    <w:rsid w:val="004E227E"/>
    <w:rsid w:val="00554276"/>
    <w:rsid w:val="00590AC5"/>
    <w:rsid w:val="00616B41"/>
    <w:rsid w:val="00620AE8"/>
    <w:rsid w:val="0064628C"/>
    <w:rsid w:val="00680296"/>
    <w:rsid w:val="00687389"/>
    <w:rsid w:val="006928C1"/>
    <w:rsid w:val="006F03D4"/>
    <w:rsid w:val="00771C24"/>
    <w:rsid w:val="00776E99"/>
    <w:rsid w:val="007D5836"/>
    <w:rsid w:val="008240DA"/>
    <w:rsid w:val="008429E5"/>
    <w:rsid w:val="00867EA4"/>
    <w:rsid w:val="00897D88"/>
    <w:rsid w:val="008E476B"/>
    <w:rsid w:val="00932F50"/>
    <w:rsid w:val="009921B8"/>
    <w:rsid w:val="00A07662"/>
    <w:rsid w:val="00A9231C"/>
    <w:rsid w:val="00AE361F"/>
    <w:rsid w:val="00B247A9"/>
    <w:rsid w:val="00B435B5"/>
    <w:rsid w:val="00B75CFC"/>
    <w:rsid w:val="00C1643D"/>
    <w:rsid w:val="00C261A9"/>
    <w:rsid w:val="00C43C81"/>
    <w:rsid w:val="00D31AB7"/>
    <w:rsid w:val="00DC79AD"/>
    <w:rsid w:val="00DF2868"/>
    <w:rsid w:val="00E42DF1"/>
    <w:rsid w:val="00F23697"/>
    <w:rsid w:val="00F340C2"/>
    <w:rsid w:val="00F36BB7"/>
    <w:rsid w:val="00FB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5:docId w15:val="{F109DD81-0C5E-4059-9FDD-B77062BCC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3D7E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361DEE"/>
    <w:pPr>
      <w:keepNext/>
      <w:spacing w:after="60"/>
      <w:ind w:left="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unhideWhenUsed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semiHidden/>
    <w:unhideWhenUsed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unhideWhenUsed/>
    <w:qFormat/>
    <w:rsid w:val="00361DEE"/>
    <w:pPr>
      <w:numPr>
        <w:numId w:val="13"/>
      </w:numPr>
    </w:pPr>
  </w:style>
  <w:style w:type="character" w:styleId="PlaceholderText">
    <w:name w:val="Placeholder Text"/>
    <w:basedOn w:val="DefaultParagraphFont"/>
    <w:uiPriority w:val="99"/>
    <w:semiHidden/>
    <w:rsid w:val="00361DEE"/>
    <w:rPr>
      <w:color w:val="808080"/>
    </w:rPr>
  </w:style>
  <w:style w:type="paragraph" w:styleId="Date">
    <w:name w:val="Date"/>
    <w:basedOn w:val="Normal"/>
    <w:next w:val="Normal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D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1DEE"/>
    <w:pPr>
      <w:numPr>
        <w:numId w:val="11"/>
      </w:numPr>
      <w:spacing w:before="240" w:after="60"/>
      <w:ind w:left="187" w:hanging="187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ydenDawn.CITYOFHOOPESTON\Downloads\July%205%20Council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5F7AD16FE09444E96A8C2FFA7821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AC087-9AE2-446B-A74B-9AB4B58959EC}"/>
      </w:docPartPr>
      <w:docPartBody>
        <w:p w:rsidR="00000000" w:rsidRDefault="00104518">
          <w:pPr>
            <w:pStyle w:val="75F7AD16FE09444E96A8C2FFA7821A56"/>
          </w:pPr>
          <w:r>
            <w:t>[Click to select date]</w:t>
          </w:r>
        </w:p>
      </w:docPartBody>
    </w:docPart>
    <w:docPart>
      <w:docPartPr>
        <w:name w:val="EE09B0536D734BB481E7DDEEA147B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0B13C-BF0A-404B-98ED-03F6096A3E7B}"/>
      </w:docPartPr>
      <w:docPartBody>
        <w:p w:rsidR="00000000" w:rsidRDefault="00104518">
          <w:pPr>
            <w:pStyle w:val="EE09B0536D734BB481E7DDEEA147B360"/>
          </w:pPr>
          <w:r w:rsidRPr="002C3D7E">
            <w:rPr>
              <w:rStyle w:val="PlaceholderText"/>
            </w:rPr>
            <w:t>[Facilitator Name]</w:t>
          </w:r>
        </w:p>
      </w:docPartBody>
    </w:docPart>
    <w:docPart>
      <w:docPartPr>
        <w:name w:val="2C88FAB9ABFC4AAC9197CE32AB1ED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AE465-0149-484C-AB5B-4CEC4945A0B3}"/>
      </w:docPartPr>
      <w:docPartBody>
        <w:p w:rsidR="00000000" w:rsidRDefault="00104518">
          <w:pPr>
            <w:pStyle w:val="2C88FAB9ABFC4AAC9197CE32AB1ED3DD"/>
          </w:pPr>
          <w:r w:rsidRPr="002C3D7E">
            <w:rPr>
              <w:rStyle w:val="PlaceholderText"/>
            </w:rPr>
            <w:t>[time]</w:t>
          </w:r>
        </w:p>
      </w:docPartBody>
    </w:docPart>
    <w:docPart>
      <w:docPartPr>
        <w:name w:val="17635F4554BD4B5D8C9A3A494EC5E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87644-3626-4E44-B713-4B6738826005}"/>
      </w:docPartPr>
      <w:docPartBody>
        <w:p w:rsidR="00000000" w:rsidRDefault="00104518">
          <w:pPr>
            <w:pStyle w:val="17635F4554BD4B5D8C9A3A494EC5E7EF"/>
          </w:pPr>
          <w:r w:rsidRPr="002C3D7E">
            <w:rPr>
              <w:rStyle w:val="PlaceholderText"/>
            </w:rPr>
            <w:t>[click to select date]</w:t>
          </w:r>
        </w:p>
      </w:docPartBody>
    </w:docPart>
    <w:docPart>
      <w:docPartPr>
        <w:name w:val="ED8D948D116242B5BA477B0CDEDD4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AF4ED-10AA-49EB-B044-2E23A41AC9C6}"/>
      </w:docPartPr>
      <w:docPartBody>
        <w:p w:rsidR="00000000" w:rsidRDefault="00104518">
          <w:pPr>
            <w:pStyle w:val="ED8D948D116242B5BA477B0CDEDD436F"/>
          </w:pPr>
          <w:r w:rsidRPr="002C3D7E">
            <w:rPr>
              <w:rStyle w:val="PlaceholderText"/>
            </w:rPr>
            <w:t>[Secretary Name]</w:t>
          </w:r>
        </w:p>
      </w:docPartBody>
    </w:docPart>
    <w:docPart>
      <w:docPartPr>
        <w:name w:val="B655F1189DE24684B041B67ED86F6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9EE04-0441-4E48-A23C-283B11B12C47}"/>
      </w:docPartPr>
      <w:docPartBody>
        <w:p w:rsidR="00000000" w:rsidRDefault="00104518">
          <w:pPr>
            <w:pStyle w:val="B655F1189DE24684B041B67ED86F62A0"/>
          </w:pPr>
          <w:r>
            <w:t>[Facilitator Name]</w:t>
          </w:r>
        </w:p>
      </w:docPartBody>
    </w:docPart>
    <w:docPart>
      <w:docPartPr>
        <w:name w:val="EE77E9C77F0E4994B5B3AEDC6DEFC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E5095-F395-427B-A305-4693C3209D8F}"/>
      </w:docPartPr>
      <w:docPartBody>
        <w:p w:rsidR="00000000" w:rsidRDefault="00104518">
          <w:pPr>
            <w:pStyle w:val="EE77E9C77F0E4994B5B3AEDC6DEFC3B9"/>
          </w:pPr>
          <w:r w:rsidRPr="002C3D7E">
            <w:rPr>
              <w:rStyle w:val="PlaceholderText"/>
            </w:rPr>
            <w:t>[time]</w:t>
          </w:r>
        </w:p>
      </w:docPartBody>
    </w:docPart>
    <w:docPart>
      <w:docPartPr>
        <w:name w:val="A3DA1FFFE61D45E2B80BD9811C3F8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1C0E4-8BB8-4E75-AC08-731DFBD22D5D}"/>
      </w:docPartPr>
      <w:docPartBody>
        <w:p w:rsidR="00000000" w:rsidRDefault="00104518">
          <w:pPr>
            <w:pStyle w:val="A3DA1FFFE61D45E2B80BD9811C3F82F0"/>
          </w:pPr>
          <w:r w:rsidRPr="002C3D7E">
            <w:rPr>
              <w:rStyle w:val="PlaceholderText"/>
            </w:rPr>
            <w:t>[Name]</w:t>
          </w:r>
        </w:p>
      </w:docPartBody>
    </w:docPart>
    <w:docPart>
      <w:docPartPr>
        <w:name w:val="1C750DF675DA4A6ABFCF402A10C01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8BAB2-7144-4A64-9E7E-49B88FACD6E4}"/>
      </w:docPartPr>
      <w:docPartBody>
        <w:p w:rsidR="00000000" w:rsidRDefault="00104518">
          <w:pPr>
            <w:pStyle w:val="1C750DF675DA4A6ABFCF402A10C01FC0"/>
          </w:pPr>
          <w:r w:rsidRPr="002C3D7E">
            <w:rPr>
              <w:rStyle w:val="PlaceholderText"/>
            </w:rPr>
            <w:t>[Name]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518"/>
    <w:rsid w:val="0010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5F7AD16FE09444E96A8C2FFA7821A56">
    <w:name w:val="75F7AD16FE09444E96A8C2FFA7821A56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E09B0536D734BB481E7DDEEA147B360">
    <w:name w:val="EE09B0536D734BB481E7DDEEA147B360"/>
  </w:style>
  <w:style w:type="paragraph" w:customStyle="1" w:styleId="2C88FAB9ABFC4AAC9197CE32AB1ED3DD">
    <w:name w:val="2C88FAB9ABFC4AAC9197CE32AB1ED3DD"/>
  </w:style>
  <w:style w:type="paragraph" w:customStyle="1" w:styleId="17635F4554BD4B5D8C9A3A494EC5E7EF">
    <w:name w:val="17635F4554BD4B5D8C9A3A494EC5E7EF"/>
  </w:style>
  <w:style w:type="paragraph" w:customStyle="1" w:styleId="ED8D948D116242B5BA477B0CDEDD436F">
    <w:name w:val="ED8D948D116242B5BA477B0CDEDD436F"/>
  </w:style>
  <w:style w:type="paragraph" w:customStyle="1" w:styleId="B655F1189DE24684B041B67ED86F62A0">
    <w:name w:val="B655F1189DE24684B041B67ED86F62A0"/>
  </w:style>
  <w:style w:type="paragraph" w:customStyle="1" w:styleId="EE77E9C77F0E4994B5B3AEDC6DEFC3B9">
    <w:name w:val="EE77E9C77F0E4994B5B3AEDC6DEFC3B9"/>
  </w:style>
  <w:style w:type="paragraph" w:customStyle="1" w:styleId="A3DA1FFFE61D45E2B80BD9811C3F82F0">
    <w:name w:val="A3DA1FFFE61D45E2B80BD9811C3F82F0"/>
  </w:style>
  <w:style w:type="paragraph" w:customStyle="1" w:styleId="1C750DF675DA4A6ABFCF402A10C01FC0">
    <w:name w:val="1C750DF675DA4A6ABFCF402A10C01F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Clerk Lane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8847438-4757-47DF-8367-A49CFCDDA2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July 5 Council Minutes</Template>
  <TotalTime>7</TotalTime>
  <Pages>3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minutes</vt:lpstr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minutes</dc:title>
  <dc:creator>Dawn Layden</dc:creator>
  <dc:description>Mayor Crusinberry</dc:description>
  <cp:lastModifiedBy>Dawn Layden</cp:lastModifiedBy>
  <cp:revision>1</cp:revision>
  <cp:lastPrinted>2017-07-06T18:32:00Z</cp:lastPrinted>
  <dcterms:created xsi:type="dcterms:W3CDTF">2017-07-06T18:25:00Z</dcterms:created>
  <dcterms:modified xsi:type="dcterms:W3CDTF">2017-07-06T18:32:00Z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TC060910481033</vt:lpwstr>
  </property>
</Properties>
</file>