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836" w:rsidRPr="00554276" w:rsidRDefault="00D35181" w:rsidP="00620AE8">
      <w:pPr>
        <w:pStyle w:val="Heading1"/>
      </w:pPr>
      <w:bookmarkStart w:id="0" w:name="_GoBack"/>
      <w:bookmarkEnd w:id="0"/>
      <w:r>
        <w:t>CITY OF HOOPESTON</w:t>
      </w:r>
    </w:p>
    <w:p w:rsidR="00D35181" w:rsidRDefault="00D35181" w:rsidP="00B75CFC">
      <w:pPr>
        <w:pStyle w:val="Date"/>
      </w:pPr>
      <w:r>
        <w:t>REGULAR COUNCIL MEETING MINUTES</w:t>
      </w:r>
    </w:p>
    <w:sdt>
      <w:sdtPr>
        <w:alias w:val="Date"/>
        <w:tag w:val="Date"/>
        <w:id w:val="811033052"/>
        <w:placeholder>
          <w:docPart w:val="77EAC2887E7B4284ADEF81C099E6EA2B"/>
        </w:placeholder>
        <w:date w:fullDate="2017-08-01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D35181" w:rsidRDefault="00FE5696" w:rsidP="00D35181">
          <w:pPr>
            <w:pStyle w:val="Heading1"/>
          </w:pPr>
          <w:r>
            <w:t>August 1, 2017</w:t>
          </w:r>
        </w:p>
      </w:sdtContent>
    </w:sdt>
    <w:p w:rsidR="00554276" w:rsidRPr="004B5C09" w:rsidRDefault="0015180F" w:rsidP="00361DEE">
      <w:pPr>
        <w:pStyle w:val="ListParagraph"/>
      </w:pPr>
      <w:r w:rsidRPr="00616B41">
        <w:t>Call</w:t>
      </w:r>
      <w:r w:rsidRPr="004B5C09">
        <w:t xml:space="preserve"> to order</w:t>
      </w:r>
    </w:p>
    <w:p w:rsidR="00FE5696" w:rsidRDefault="00BA0699" w:rsidP="00FE5696">
      <w:pPr>
        <w:ind w:left="0"/>
      </w:pPr>
      <w:sdt>
        <w:sdtPr>
          <w:alias w:val="Name"/>
          <w:tag w:val="Name"/>
          <w:id w:val="811033081"/>
          <w:placeholder>
            <w:docPart w:val="C513ED4F43D04C60A66ABF1DC6EFD3CC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D35181">
            <w:t>Mayor Crusinberry</w:t>
          </w:r>
        </w:sdtContent>
      </w:sdt>
      <w:r w:rsidR="00361DEE">
        <w:t xml:space="preserve"> </w:t>
      </w:r>
      <w:r w:rsidR="0015180F" w:rsidRPr="00AE361F">
        <w:t xml:space="preserve">called to order the regular </w:t>
      </w:r>
      <w:r w:rsidR="00D35181">
        <w:t xml:space="preserve">council </w:t>
      </w:r>
      <w:r w:rsidR="0015180F" w:rsidRPr="00AE361F">
        <w:t xml:space="preserve">meeting of the </w:t>
      </w:r>
      <w:r w:rsidR="00D35181">
        <w:t>City of Hoopeston</w:t>
      </w:r>
      <w:r w:rsidR="0015180F" w:rsidRPr="00AE361F">
        <w:t xml:space="preserve"> at </w:t>
      </w:r>
      <w:sdt>
        <w:sdtPr>
          <w:id w:val="811033121"/>
          <w:placeholder>
            <w:docPart w:val="8EC34C14C38E4E948D165B8F2EC41290"/>
          </w:placeholder>
        </w:sdtPr>
        <w:sdtEndPr/>
        <w:sdtContent>
          <w:r w:rsidR="00FE5696">
            <w:t>6</w:t>
          </w:r>
          <w:r w:rsidR="00D35181">
            <w:t>:00 p.m.</w:t>
          </w:r>
        </w:sdtContent>
      </w:sdt>
      <w:r w:rsidR="0015180F" w:rsidRPr="00AE361F">
        <w:t xml:space="preserve"> on </w:t>
      </w:r>
      <w:sdt>
        <w:sdtPr>
          <w:alias w:val="Date"/>
          <w:tag w:val="Date"/>
          <w:id w:val="811033147"/>
          <w:placeholder>
            <w:docPart w:val="38988F3CC5A947C68EB04E83FB078BE7"/>
          </w:placeholder>
          <w:date w:fullDate="2017-08-0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E5696">
            <w:t>August 1, 2017</w:t>
          </w:r>
        </w:sdtContent>
      </w:sdt>
      <w:r w:rsidR="00361DEE">
        <w:t xml:space="preserve"> at </w:t>
      </w:r>
      <w:r w:rsidR="00D35181">
        <w:t>City Hall</w:t>
      </w:r>
      <w:r w:rsidR="0015180F" w:rsidRPr="00AE361F">
        <w:t>.</w:t>
      </w:r>
      <w:r w:rsidR="00D35181">
        <w:t xml:space="preserve">  </w:t>
      </w:r>
    </w:p>
    <w:p w:rsidR="0015180F" w:rsidRPr="004B5C09" w:rsidRDefault="00FE5696" w:rsidP="00FE5696">
      <w:pPr>
        <w:pStyle w:val="ListParagraph"/>
      </w:pPr>
      <w:r>
        <w:t xml:space="preserve"> </w:t>
      </w:r>
      <w:r w:rsidR="0015180F" w:rsidRPr="004B5C09">
        <w:t xml:space="preserve">Roll </w:t>
      </w:r>
      <w:r w:rsidR="006928C1">
        <w:t>c</w:t>
      </w:r>
      <w:r w:rsidR="0015180F" w:rsidRPr="004B5C09">
        <w:t>all</w:t>
      </w:r>
    </w:p>
    <w:p w:rsidR="0015180F" w:rsidRDefault="00BA0699" w:rsidP="00361DEE">
      <w:sdt>
        <w:sdtPr>
          <w:alias w:val="Name"/>
          <w:tag w:val="Name"/>
          <w:id w:val="811033258"/>
          <w:placeholder>
            <w:docPart w:val="11A39E6EF323443A8F05DEDA7BEE29EC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FE5696">
            <w:t>Acting Clerk Dawn Layden</w:t>
          </w:r>
        </w:sdtContent>
      </w:sdt>
      <w:r w:rsidR="00361DEE">
        <w:t xml:space="preserve"> </w:t>
      </w:r>
      <w:r w:rsidR="0015180F">
        <w:t xml:space="preserve">conducted a roll call. The following </w:t>
      </w:r>
      <w:r w:rsidR="006928C1">
        <w:t>persons</w:t>
      </w:r>
      <w:r w:rsidR="0015180F">
        <w:t xml:space="preserve"> were present: </w:t>
      </w:r>
      <w:r w:rsidR="00D35181">
        <w:t xml:space="preserve"> </w:t>
      </w:r>
      <w:r w:rsidR="00FE5696">
        <w:t xml:space="preserve">Anderson, </w:t>
      </w:r>
      <w:proofErr w:type="spellStart"/>
      <w:r w:rsidR="00D35181">
        <w:t>Ankenbrand</w:t>
      </w:r>
      <w:proofErr w:type="spellEnd"/>
      <w:r w:rsidR="00D35181">
        <w:t xml:space="preserve">, </w:t>
      </w:r>
      <w:proofErr w:type="spellStart"/>
      <w:r w:rsidR="00D35181">
        <w:t>Florek</w:t>
      </w:r>
      <w:proofErr w:type="spellEnd"/>
      <w:r w:rsidR="00D35181">
        <w:t xml:space="preserve">, </w:t>
      </w:r>
      <w:proofErr w:type="spellStart"/>
      <w:r w:rsidR="00FE5696">
        <w:t>Goodwine</w:t>
      </w:r>
      <w:proofErr w:type="spellEnd"/>
      <w:r w:rsidR="00FE5696">
        <w:t xml:space="preserve">, </w:t>
      </w:r>
      <w:proofErr w:type="spellStart"/>
      <w:r w:rsidR="00D35181">
        <w:t>Houmes</w:t>
      </w:r>
      <w:proofErr w:type="spellEnd"/>
      <w:r w:rsidR="00D35181">
        <w:t>, Hamilton, McElhaney</w:t>
      </w:r>
      <w:r w:rsidR="002850EB">
        <w:t xml:space="preserve">.  </w:t>
      </w:r>
      <w:proofErr w:type="spellStart"/>
      <w:r w:rsidR="00FE5696">
        <w:t>Yaden</w:t>
      </w:r>
      <w:proofErr w:type="spellEnd"/>
      <w:r w:rsidR="00D35181">
        <w:t xml:space="preserve"> was absent</w:t>
      </w:r>
      <w:r w:rsidR="00FE5696">
        <w:t xml:space="preserve">. </w:t>
      </w:r>
      <w:r w:rsidR="00D35181">
        <w:t xml:space="preserve"> Attorney M</w:t>
      </w:r>
      <w:r w:rsidR="00FE5696">
        <w:t>ockbee</w:t>
      </w:r>
      <w:r w:rsidR="00D35181">
        <w:t xml:space="preserve"> was present.</w:t>
      </w:r>
    </w:p>
    <w:p w:rsidR="00D35181" w:rsidRDefault="00D35181" w:rsidP="00D35181">
      <w:pPr>
        <w:pStyle w:val="ListParagraph"/>
      </w:pPr>
      <w:r>
        <w:t xml:space="preserve"> Approval of Agenda</w:t>
      </w:r>
    </w:p>
    <w:p w:rsidR="00110FCD" w:rsidRPr="00110FCD" w:rsidRDefault="00D35181" w:rsidP="00110FCD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 xml:space="preserve">Alderman Houmes approved the agenda with a second by Florek.  The agenda was approved </w:t>
      </w:r>
      <w:r w:rsidR="00FE5696">
        <w:rPr>
          <w:b w:val="0"/>
        </w:rPr>
        <w:t>7</w:t>
      </w:r>
      <w:r>
        <w:rPr>
          <w:b w:val="0"/>
        </w:rPr>
        <w:t>-0.</w:t>
      </w:r>
    </w:p>
    <w:p w:rsidR="00110FCD" w:rsidRDefault="00110FCD" w:rsidP="00110FCD">
      <w:pPr>
        <w:pStyle w:val="ListParagraph"/>
        <w:spacing w:after="0" w:line="240" w:lineRule="auto"/>
      </w:pPr>
      <w:r>
        <w:t xml:space="preserve"> Executive Session</w:t>
      </w:r>
    </w:p>
    <w:p w:rsidR="00110FCD" w:rsidRPr="00CA438B" w:rsidRDefault="00CA438B" w:rsidP="00CA438B">
      <w:pPr>
        <w:pStyle w:val="ListParagraph"/>
        <w:numPr>
          <w:ilvl w:val="0"/>
          <w:numId w:val="0"/>
        </w:numPr>
        <w:spacing w:before="0" w:line="240" w:lineRule="auto"/>
        <w:ind w:left="187"/>
        <w:rPr>
          <w:b w:val="0"/>
        </w:rPr>
      </w:pPr>
      <w:r>
        <w:rPr>
          <w:b w:val="0"/>
        </w:rPr>
        <w:t xml:space="preserve">Alderman </w:t>
      </w:r>
      <w:proofErr w:type="spellStart"/>
      <w:r>
        <w:rPr>
          <w:b w:val="0"/>
        </w:rPr>
        <w:t>Goodwine</w:t>
      </w:r>
      <w:proofErr w:type="spellEnd"/>
      <w:r>
        <w:rPr>
          <w:b w:val="0"/>
        </w:rPr>
        <w:t xml:space="preserve"> made a motion to </w:t>
      </w:r>
      <w:proofErr w:type="gramStart"/>
      <w:r>
        <w:rPr>
          <w:b w:val="0"/>
        </w:rPr>
        <w:t>enter into</w:t>
      </w:r>
      <w:proofErr w:type="gramEnd"/>
      <w:r>
        <w:rPr>
          <w:b w:val="0"/>
        </w:rPr>
        <w:t xml:space="preserve"> executive session with a second by Hamilton.  A roll call vote </w:t>
      </w:r>
      <w:r w:rsidR="00AD7069">
        <w:rPr>
          <w:b w:val="0"/>
        </w:rPr>
        <w:t xml:space="preserve">was taken and </w:t>
      </w:r>
      <w:r>
        <w:rPr>
          <w:b w:val="0"/>
        </w:rPr>
        <w:t xml:space="preserve">approved 7-0.  There was a motion to invite the attorney and police officers into the executive session by </w:t>
      </w:r>
      <w:proofErr w:type="spellStart"/>
      <w:r>
        <w:rPr>
          <w:b w:val="0"/>
        </w:rPr>
        <w:t>Goodwine</w:t>
      </w:r>
      <w:proofErr w:type="spellEnd"/>
      <w:r>
        <w:rPr>
          <w:b w:val="0"/>
        </w:rPr>
        <w:t xml:space="preserve"> with a second by Hamilton.  Roll call vote </w:t>
      </w:r>
      <w:r w:rsidR="00AD7069">
        <w:rPr>
          <w:b w:val="0"/>
        </w:rPr>
        <w:t xml:space="preserve">was taken and </w:t>
      </w:r>
      <w:r>
        <w:rPr>
          <w:b w:val="0"/>
        </w:rPr>
        <w:t xml:space="preserve">approved 7-0.  The council, attorney, and police officers </w:t>
      </w:r>
      <w:proofErr w:type="gramStart"/>
      <w:r>
        <w:rPr>
          <w:b w:val="0"/>
        </w:rPr>
        <w:t>entered into</w:t>
      </w:r>
      <w:proofErr w:type="gramEnd"/>
      <w:r>
        <w:rPr>
          <w:b w:val="0"/>
        </w:rPr>
        <w:t xml:space="preserve"> executive session at 6:08 p.m. </w:t>
      </w:r>
      <w:proofErr w:type="spellStart"/>
      <w:r>
        <w:rPr>
          <w:b w:val="0"/>
        </w:rPr>
        <w:t>Goodwine</w:t>
      </w:r>
      <w:proofErr w:type="spellEnd"/>
      <w:r>
        <w:rPr>
          <w:b w:val="0"/>
        </w:rPr>
        <w:t xml:space="preserve"> motioned to leave executive session with a second by </w:t>
      </w:r>
      <w:proofErr w:type="spellStart"/>
      <w:r>
        <w:rPr>
          <w:b w:val="0"/>
        </w:rPr>
        <w:t>Houmes</w:t>
      </w:r>
      <w:proofErr w:type="spellEnd"/>
      <w:r>
        <w:rPr>
          <w:b w:val="0"/>
        </w:rPr>
        <w:t xml:space="preserve">.  Council left executive session at 6:50 p.m.  Hamilton made a motion to authorize executive consent for insurance offer with a second from </w:t>
      </w:r>
      <w:proofErr w:type="spellStart"/>
      <w:r>
        <w:rPr>
          <w:b w:val="0"/>
        </w:rPr>
        <w:t>Goodwine</w:t>
      </w:r>
      <w:proofErr w:type="spellEnd"/>
      <w:r>
        <w:rPr>
          <w:b w:val="0"/>
        </w:rPr>
        <w:t xml:space="preserve">.  A roll call vote </w:t>
      </w:r>
      <w:r w:rsidR="00AD7069">
        <w:rPr>
          <w:b w:val="0"/>
        </w:rPr>
        <w:t xml:space="preserve">was </w:t>
      </w:r>
      <w:r>
        <w:rPr>
          <w:b w:val="0"/>
        </w:rPr>
        <w:t xml:space="preserve">taken and approved 7-0. </w:t>
      </w:r>
    </w:p>
    <w:p w:rsidR="0015180F" w:rsidRPr="004B5C09" w:rsidRDefault="0015180F" w:rsidP="00361DEE">
      <w:pPr>
        <w:pStyle w:val="ListParagraph"/>
      </w:pPr>
      <w:r w:rsidRPr="004B5C09">
        <w:t>Approval of minutes</w:t>
      </w:r>
      <w:r w:rsidR="00680296" w:rsidRPr="004B5C09">
        <w:t xml:space="preserve"> from last meeting</w:t>
      </w:r>
    </w:p>
    <w:p w:rsidR="00680296" w:rsidRPr="004E227E" w:rsidRDefault="00BA0699" w:rsidP="00361DEE">
      <w:sdt>
        <w:sdtPr>
          <w:alias w:val="Name"/>
          <w:tag w:val="Name"/>
          <w:id w:val="811033276"/>
          <w:placeholder>
            <w:docPart w:val="AA6E3DF6050E4FBD8D79ECAE95723B7D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FE5696">
            <w:t>Acting Clerk Dawn Layden</w:t>
          </w:r>
        </w:sdtContent>
      </w:sdt>
      <w:r w:rsidR="00361DEE">
        <w:t xml:space="preserve"> </w:t>
      </w:r>
      <w:r w:rsidR="00680296">
        <w:t xml:space="preserve">read the minutes from the last meeting. </w:t>
      </w:r>
      <w:r w:rsidR="00D35181">
        <w:t xml:space="preserve">One correction was noted.  </w:t>
      </w:r>
      <w:r w:rsidR="00110FCD">
        <w:t>Hamilton</w:t>
      </w:r>
      <w:r w:rsidR="00D35181">
        <w:t xml:space="preserve"> made the motion to approve the minutes with the correction and was seconded by </w:t>
      </w:r>
      <w:proofErr w:type="spellStart"/>
      <w:r w:rsidR="00110FCD">
        <w:t>Florek</w:t>
      </w:r>
      <w:proofErr w:type="spellEnd"/>
      <w:r w:rsidR="00D35181">
        <w:t xml:space="preserve">. </w:t>
      </w:r>
      <w:r w:rsidR="00680296">
        <w:t>The minutes were approved</w:t>
      </w:r>
      <w:r w:rsidR="00FE5696">
        <w:t xml:space="preserve"> as corrected 7</w:t>
      </w:r>
      <w:r w:rsidR="00D35181">
        <w:t>-0</w:t>
      </w:r>
      <w:r w:rsidR="00680296">
        <w:t>.</w:t>
      </w:r>
    </w:p>
    <w:p w:rsidR="00AD7069" w:rsidRDefault="00AD7069" w:rsidP="00AD7069">
      <w:pPr>
        <w:pStyle w:val="ListParagraph"/>
        <w:spacing w:after="0"/>
      </w:pPr>
      <w:r>
        <w:t>Presentations</w:t>
      </w:r>
    </w:p>
    <w:p w:rsidR="00AD7069" w:rsidRDefault="00AD7069" w:rsidP="00AD7069">
      <w:pPr>
        <w:ind w:left="0"/>
      </w:pPr>
      <w:r>
        <w:t xml:space="preserve">    None</w:t>
      </w:r>
    </w:p>
    <w:p w:rsidR="00863DC2" w:rsidRDefault="00863DC2" w:rsidP="00361DEE">
      <w:pPr>
        <w:pStyle w:val="ListParagraph"/>
      </w:pPr>
      <w:r>
        <w:t>Payment of Bills</w:t>
      </w:r>
    </w:p>
    <w:p w:rsidR="00863DC2" w:rsidRDefault="00AD7069" w:rsidP="00863DC2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proofErr w:type="spellStart"/>
      <w:r>
        <w:rPr>
          <w:b w:val="0"/>
        </w:rPr>
        <w:t>Ankenbrand</w:t>
      </w:r>
      <w:proofErr w:type="spellEnd"/>
      <w:r w:rsidR="00863DC2">
        <w:rPr>
          <w:b w:val="0"/>
        </w:rPr>
        <w:t xml:space="preserve"> moved to approve payment of bills </w:t>
      </w:r>
      <w:r>
        <w:rPr>
          <w:b w:val="0"/>
        </w:rPr>
        <w:t>seconded</w:t>
      </w:r>
      <w:r w:rsidR="00863DC2">
        <w:rPr>
          <w:b w:val="0"/>
        </w:rPr>
        <w:t xml:space="preserve"> by </w:t>
      </w:r>
      <w:r>
        <w:rPr>
          <w:b w:val="0"/>
        </w:rPr>
        <w:t>Anderson</w:t>
      </w:r>
      <w:r w:rsidR="00863DC2">
        <w:rPr>
          <w:b w:val="0"/>
        </w:rPr>
        <w:t>.  Roll call vote was taken and b</w:t>
      </w:r>
      <w:r>
        <w:rPr>
          <w:b w:val="0"/>
        </w:rPr>
        <w:t>ills were approved for payment 7</w:t>
      </w:r>
      <w:r w:rsidR="00863DC2">
        <w:rPr>
          <w:b w:val="0"/>
        </w:rPr>
        <w:t>-0,</w:t>
      </w:r>
    </w:p>
    <w:p w:rsidR="00863DC2" w:rsidRPr="00863DC2" w:rsidRDefault="00863DC2" w:rsidP="00863DC2">
      <w:pPr>
        <w:pStyle w:val="ListParagraph"/>
      </w:pPr>
      <w:r>
        <w:t xml:space="preserve"> Reports of Officers</w:t>
      </w:r>
    </w:p>
    <w:p w:rsidR="00C1643D" w:rsidRPr="002C3D7E" w:rsidRDefault="00863DC2" w:rsidP="002C3D7E">
      <w:pPr>
        <w:pStyle w:val="ListNumber"/>
      </w:pPr>
      <w:proofErr w:type="spellStart"/>
      <w:r>
        <w:lastRenderedPageBreak/>
        <w:t>Ankenbrand</w:t>
      </w:r>
      <w:proofErr w:type="spellEnd"/>
      <w:r>
        <w:t xml:space="preserve"> announced </w:t>
      </w:r>
      <w:r w:rsidR="00AD7069">
        <w:t>the fireman will have a memorial walk for 911 at Honeywell School.  There has not been a date set.</w:t>
      </w:r>
      <w:r>
        <w:t xml:space="preserve">  </w:t>
      </w:r>
    </w:p>
    <w:p w:rsidR="002C3D7E" w:rsidRDefault="00863DC2" w:rsidP="002C3D7E">
      <w:pPr>
        <w:pStyle w:val="ListNumber"/>
      </w:pPr>
      <w:proofErr w:type="spellStart"/>
      <w:r>
        <w:t>Florek</w:t>
      </w:r>
      <w:proofErr w:type="spellEnd"/>
      <w:r>
        <w:t xml:space="preserve"> </w:t>
      </w:r>
      <w:r w:rsidR="00AD7069">
        <w:t>had Water Superintendent Steve Baker give an update on internal examination of water tower</w:t>
      </w:r>
      <w:r>
        <w:t>.</w:t>
      </w:r>
      <w:r w:rsidR="00AD7069">
        <w:t xml:space="preserve">  </w:t>
      </w:r>
      <w:proofErr w:type="spellStart"/>
      <w:r w:rsidR="00AD7069">
        <w:t>Florek</w:t>
      </w:r>
      <w:proofErr w:type="spellEnd"/>
      <w:r w:rsidR="00AD7069">
        <w:t xml:space="preserve"> then made a motion to adopt Ordina</w:t>
      </w:r>
      <w:r w:rsidR="004A37B2">
        <w:t xml:space="preserve">nce 2018-6 </w:t>
      </w:r>
      <w:r w:rsidR="002850EB">
        <w:t>authorizing city to borrow funds from the water pollution control program through IEPA.</w:t>
      </w:r>
    </w:p>
    <w:p w:rsidR="002C3D7E" w:rsidRDefault="00863DC2" w:rsidP="002C3D7E">
      <w:pPr>
        <w:pStyle w:val="ListNumber"/>
      </w:pPr>
      <w:r>
        <w:t xml:space="preserve">Hamilton </w:t>
      </w:r>
      <w:r w:rsidR="002850EB">
        <w:t>had nothing to report.</w:t>
      </w:r>
    </w:p>
    <w:p w:rsidR="00863DC2" w:rsidRDefault="004B0E64" w:rsidP="002C3D7E">
      <w:pPr>
        <w:pStyle w:val="ListNumber"/>
      </w:pPr>
      <w:proofErr w:type="spellStart"/>
      <w:r>
        <w:t>Yaden</w:t>
      </w:r>
      <w:proofErr w:type="spellEnd"/>
      <w:r>
        <w:t xml:space="preserve"> absent</w:t>
      </w:r>
      <w:r w:rsidR="00863DC2">
        <w:t>.</w:t>
      </w:r>
    </w:p>
    <w:p w:rsidR="00863DC2" w:rsidRDefault="00863DC2" w:rsidP="002C3D7E">
      <w:pPr>
        <w:pStyle w:val="ListNumber"/>
      </w:pPr>
      <w:proofErr w:type="spellStart"/>
      <w:r>
        <w:t>Houmes</w:t>
      </w:r>
      <w:proofErr w:type="spellEnd"/>
      <w:r>
        <w:t xml:space="preserve"> had nothing to report.</w:t>
      </w:r>
    </w:p>
    <w:p w:rsidR="00863DC2" w:rsidRDefault="00863DC2" w:rsidP="002C3D7E">
      <w:pPr>
        <w:pStyle w:val="ListNumber"/>
      </w:pPr>
      <w:r>
        <w:t xml:space="preserve">McElhaney </w:t>
      </w:r>
      <w:r w:rsidR="002850EB">
        <w:t>had nothing to report.</w:t>
      </w:r>
    </w:p>
    <w:p w:rsidR="004B0E64" w:rsidRDefault="004B0E64" w:rsidP="002C3D7E">
      <w:pPr>
        <w:pStyle w:val="ListNumber"/>
      </w:pPr>
      <w:r>
        <w:t xml:space="preserve">Goodwin </w:t>
      </w:r>
    </w:p>
    <w:p w:rsidR="002850EB" w:rsidRDefault="00863DC2" w:rsidP="00E15C62">
      <w:pPr>
        <w:pStyle w:val="ListParagraph"/>
        <w:spacing w:line="240" w:lineRule="auto"/>
      </w:pPr>
      <w:r>
        <w:t xml:space="preserve"> No Petitions to Council</w:t>
      </w:r>
    </w:p>
    <w:p w:rsidR="00863DC2" w:rsidRDefault="00863DC2" w:rsidP="00863DC2">
      <w:pPr>
        <w:pStyle w:val="ListParagraph"/>
      </w:pPr>
      <w:r>
        <w:t>Communications to Council</w:t>
      </w:r>
    </w:p>
    <w:p w:rsidR="009C5948" w:rsidRPr="00863DC2" w:rsidRDefault="006362A1" w:rsidP="00863DC2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None.</w:t>
      </w:r>
    </w:p>
    <w:p w:rsidR="002C3D7E" w:rsidRDefault="009C5948" w:rsidP="006362A1">
      <w:pPr>
        <w:pStyle w:val="ListParagraph"/>
      </w:pPr>
      <w:r>
        <w:t>No Unfinished Business</w:t>
      </w:r>
    </w:p>
    <w:p w:rsidR="009C5948" w:rsidRDefault="009C5948" w:rsidP="009C5948">
      <w:pPr>
        <w:pStyle w:val="ListParagraph"/>
      </w:pPr>
      <w:r>
        <w:t>No New Business</w:t>
      </w:r>
    </w:p>
    <w:p w:rsidR="009C5948" w:rsidRDefault="009C5948" w:rsidP="009C5948">
      <w:pPr>
        <w:pStyle w:val="ListParagraph"/>
      </w:pPr>
      <w:r>
        <w:t>Comments by Mayor</w:t>
      </w:r>
    </w:p>
    <w:p w:rsidR="009C5948" w:rsidRPr="009C5948" w:rsidRDefault="004B0E64" w:rsidP="009C5948">
      <w:pPr>
        <w:pStyle w:val="ListParagraph"/>
        <w:numPr>
          <w:ilvl w:val="0"/>
          <w:numId w:val="0"/>
        </w:numPr>
        <w:spacing w:before="0"/>
        <w:ind w:left="187"/>
      </w:pPr>
      <w:r>
        <w:rPr>
          <w:b w:val="0"/>
        </w:rPr>
        <w:t>Asked Attorney Mockbee about development agreement.  Mockbee announced we are waiting on attorney of other party.  Mayor announced Essex property bid specs are available at city hall.</w:t>
      </w:r>
    </w:p>
    <w:p w:rsidR="0015180F" w:rsidRDefault="004B0E64" w:rsidP="00361DEE">
      <w:pPr>
        <w:pStyle w:val="ListParagraph"/>
      </w:pPr>
      <w:r>
        <w:t>Public Comment</w:t>
      </w:r>
    </w:p>
    <w:p w:rsidR="008E476B" w:rsidRDefault="004B0E64" w:rsidP="009C5948">
      <w:r>
        <w:t>Citizen thanked the city for trimming her tree.</w:t>
      </w:r>
    </w:p>
    <w:p w:rsidR="004B0E64" w:rsidRDefault="004B0E64" w:rsidP="004B0E64">
      <w:pPr>
        <w:pStyle w:val="ListParagraph"/>
        <w:numPr>
          <w:ilvl w:val="0"/>
          <w:numId w:val="0"/>
        </w:numPr>
        <w:spacing w:line="240" w:lineRule="auto"/>
        <w:ind w:left="187"/>
      </w:pPr>
      <w:r>
        <w:t>Adjournment</w:t>
      </w:r>
    </w:p>
    <w:p w:rsidR="00E15C62" w:rsidRDefault="00E15C62" w:rsidP="004B0E64">
      <w:pPr>
        <w:pStyle w:val="ListParagraph"/>
        <w:numPr>
          <w:ilvl w:val="0"/>
          <w:numId w:val="0"/>
        </w:numPr>
        <w:spacing w:line="240" w:lineRule="auto"/>
        <w:ind w:left="187"/>
        <w:rPr>
          <w:b w:val="0"/>
        </w:rPr>
      </w:pPr>
    </w:p>
    <w:p w:rsidR="004B0E64" w:rsidRPr="004B0E64" w:rsidRDefault="004B0E64" w:rsidP="004B0E64">
      <w:pPr>
        <w:pStyle w:val="ListParagraph"/>
        <w:numPr>
          <w:ilvl w:val="0"/>
          <w:numId w:val="0"/>
        </w:numPr>
        <w:spacing w:line="240" w:lineRule="auto"/>
        <w:ind w:left="187"/>
        <w:rPr>
          <w:b w:val="0"/>
        </w:rPr>
      </w:pPr>
    </w:p>
    <w:p w:rsidR="004B0E64" w:rsidRPr="00554276" w:rsidRDefault="004B0E64" w:rsidP="004B0E64">
      <w:pPr>
        <w:pStyle w:val="ListParagraph"/>
        <w:numPr>
          <w:ilvl w:val="0"/>
          <w:numId w:val="0"/>
        </w:numPr>
        <w:ind w:left="187"/>
      </w:pPr>
    </w:p>
    <w:sectPr w:rsidR="004B0E64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81"/>
    <w:rsid w:val="00110FCD"/>
    <w:rsid w:val="0011573E"/>
    <w:rsid w:val="00140DAE"/>
    <w:rsid w:val="0015180F"/>
    <w:rsid w:val="0018564F"/>
    <w:rsid w:val="00193653"/>
    <w:rsid w:val="00276FA1"/>
    <w:rsid w:val="002850EB"/>
    <w:rsid w:val="00291B4A"/>
    <w:rsid w:val="002C3D7E"/>
    <w:rsid w:val="00360B6E"/>
    <w:rsid w:val="00361DEE"/>
    <w:rsid w:val="00411F8B"/>
    <w:rsid w:val="00477352"/>
    <w:rsid w:val="004A37B2"/>
    <w:rsid w:val="004B0E64"/>
    <w:rsid w:val="004B5C09"/>
    <w:rsid w:val="004E227E"/>
    <w:rsid w:val="00554276"/>
    <w:rsid w:val="00616B41"/>
    <w:rsid w:val="00620AE8"/>
    <w:rsid w:val="006362A1"/>
    <w:rsid w:val="0064628C"/>
    <w:rsid w:val="00680296"/>
    <w:rsid w:val="00687389"/>
    <w:rsid w:val="006928C1"/>
    <w:rsid w:val="006F03D4"/>
    <w:rsid w:val="00771C24"/>
    <w:rsid w:val="007D5836"/>
    <w:rsid w:val="008240DA"/>
    <w:rsid w:val="008429E5"/>
    <w:rsid w:val="00863DC2"/>
    <w:rsid w:val="00867EA4"/>
    <w:rsid w:val="00897D88"/>
    <w:rsid w:val="008E476B"/>
    <w:rsid w:val="00932F50"/>
    <w:rsid w:val="009921B8"/>
    <w:rsid w:val="009C5948"/>
    <w:rsid w:val="00A07662"/>
    <w:rsid w:val="00A9231C"/>
    <w:rsid w:val="00AD7069"/>
    <w:rsid w:val="00AE361F"/>
    <w:rsid w:val="00B247A9"/>
    <w:rsid w:val="00B435B5"/>
    <w:rsid w:val="00B75CFC"/>
    <w:rsid w:val="00BA0699"/>
    <w:rsid w:val="00C1643D"/>
    <w:rsid w:val="00C261A9"/>
    <w:rsid w:val="00CA438B"/>
    <w:rsid w:val="00D31AB7"/>
    <w:rsid w:val="00D35181"/>
    <w:rsid w:val="00DC79AD"/>
    <w:rsid w:val="00DF2868"/>
    <w:rsid w:val="00E15C62"/>
    <w:rsid w:val="00F23697"/>
    <w:rsid w:val="00F36BB7"/>
    <w:rsid w:val="00FB3809"/>
    <w:rsid w:val="00FE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B48FEF66-433E-4E77-B320-90A342D3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%20Lane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EAC2887E7B4284ADEF81C099E6E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FBD1E-78DC-41A0-AA52-557F358D2B0A}"/>
      </w:docPartPr>
      <w:docPartBody>
        <w:p w:rsidR="00A37FB4" w:rsidRDefault="00017D15">
          <w:pPr>
            <w:pStyle w:val="77EAC2887E7B4284ADEF81C099E6EA2B"/>
          </w:pPr>
          <w:r>
            <w:t>[Click to select date]</w:t>
          </w:r>
        </w:p>
      </w:docPartBody>
    </w:docPart>
    <w:docPart>
      <w:docPartPr>
        <w:name w:val="C513ED4F43D04C60A66ABF1DC6EFD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36C71-5C1C-4B5D-A585-0F030F0D59D9}"/>
      </w:docPartPr>
      <w:docPartBody>
        <w:p w:rsidR="00A37FB4" w:rsidRDefault="00017D15">
          <w:pPr>
            <w:pStyle w:val="C513ED4F43D04C60A66ABF1DC6EFD3CC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8EC34C14C38E4E948D165B8F2EC4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41E60-9456-415D-B7B1-2E9DBD363D62}"/>
      </w:docPartPr>
      <w:docPartBody>
        <w:p w:rsidR="00A37FB4" w:rsidRDefault="00017D15">
          <w:pPr>
            <w:pStyle w:val="8EC34C14C38E4E948D165B8F2EC41290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38988F3CC5A947C68EB04E83FB078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A8950-8928-4582-AB23-8F50AA1E1D3E}"/>
      </w:docPartPr>
      <w:docPartBody>
        <w:p w:rsidR="00A37FB4" w:rsidRDefault="00017D15">
          <w:pPr>
            <w:pStyle w:val="38988F3CC5A947C68EB04E83FB078BE7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11A39E6EF323443A8F05DEDA7BEE2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CC62A-DA99-4528-A77A-AAA9E173812D}"/>
      </w:docPartPr>
      <w:docPartBody>
        <w:p w:rsidR="00A37FB4" w:rsidRDefault="00017D15">
          <w:pPr>
            <w:pStyle w:val="11A39E6EF323443A8F05DEDA7BEE29EC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AA6E3DF6050E4FBD8D79ECAE95723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B69C4-89FB-47CE-9336-FB483599E9E6}"/>
      </w:docPartPr>
      <w:docPartBody>
        <w:p w:rsidR="00A37FB4" w:rsidRDefault="00017D15">
          <w:pPr>
            <w:pStyle w:val="AA6E3DF6050E4FBD8D79ECAE95723B7D"/>
          </w:pPr>
          <w:r>
            <w:t>[Secretary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15"/>
    <w:rsid w:val="00017D15"/>
    <w:rsid w:val="002C42B8"/>
    <w:rsid w:val="00A37FB4"/>
    <w:rsid w:val="00B5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EAC2887E7B4284ADEF81C099E6EA2B">
    <w:name w:val="77EAC2887E7B4284ADEF81C099E6EA2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513ED4F43D04C60A66ABF1DC6EFD3CC">
    <w:name w:val="C513ED4F43D04C60A66ABF1DC6EFD3CC"/>
  </w:style>
  <w:style w:type="paragraph" w:customStyle="1" w:styleId="B794B7C3FB70447CAA84823AA6D8FD6D">
    <w:name w:val="B794B7C3FB70447CAA84823AA6D8FD6D"/>
  </w:style>
  <w:style w:type="paragraph" w:customStyle="1" w:styleId="8EC34C14C38E4E948D165B8F2EC41290">
    <w:name w:val="8EC34C14C38E4E948D165B8F2EC41290"/>
  </w:style>
  <w:style w:type="paragraph" w:customStyle="1" w:styleId="38988F3CC5A947C68EB04E83FB078BE7">
    <w:name w:val="38988F3CC5A947C68EB04E83FB078BE7"/>
  </w:style>
  <w:style w:type="paragraph" w:customStyle="1" w:styleId="37E2F7C1BCEE484083F4F894F726863A">
    <w:name w:val="37E2F7C1BCEE484083F4F894F726863A"/>
  </w:style>
  <w:style w:type="paragraph" w:customStyle="1" w:styleId="11A39E6EF323443A8F05DEDA7BEE29EC">
    <w:name w:val="11A39E6EF323443A8F05DEDA7BEE29EC"/>
  </w:style>
  <w:style w:type="paragraph" w:customStyle="1" w:styleId="1168257265334AC3BCB0148D5F893C37">
    <w:name w:val="1168257265334AC3BCB0148D5F893C37"/>
  </w:style>
  <w:style w:type="paragraph" w:customStyle="1" w:styleId="AA6E3DF6050E4FBD8D79ECAE95723B7D">
    <w:name w:val="AA6E3DF6050E4FBD8D79ECAE95723B7D"/>
  </w:style>
  <w:style w:type="paragraph" w:customStyle="1" w:styleId="7644BD8B8EBA4BD0991EF23C6E76CA66">
    <w:name w:val="7644BD8B8EBA4BD0991EF23C6E76CA66"/>
  </w:style>
  <w:style w:type="paragraph" w:customStyle="1" w:styleId="37DAE34ECEDE416297CE6E6E8332EA46">
    <w:name w:val="37DAE34ECEDE416297CE6E6E8332EA46"/>
  </w:style>
  <w:style w:type="paragraph" w:customStyle="1" w:styleId="840EC78F0F1F48CC957AB2CF7760D3C3">
    <w:name w:val="840EC78F0F1F48CC957AB2CF7760D3C3"/>
  </w:style>
  <w:style w:type="paragraph" w:customStyle="1" w:styleId="DFEB287304144C4B891B59A7AB86A7F0">
    <w:name w:val="DFEB287304144C4B891B59A7AB86A7F0"/>
  </w:style>
  <w:style w:type="paragraph" w:customStyle="1" w:styleId="5AAD6E02EB3F45F6A11C92C82E93B3D1">
    <w:name w:val="5AAD6E02EB3F45F6A11C92C82E93B3D1"/>
  </w:style>
  <w:style w:type="paragraph" w:customStyle="1" w:styleId="49EF4544D225487AB50DC411F0489028">
    <w:name w:val="49EF4544D225487AB50DC411F0489028"/>
  </w:style>
  <w:style w:type="paragraph" w:customStyle="1" w:styleId="C72BF5582B304BA6A920E6EF93D833A6">
    <w:name w:val="C72BF5582B304BA6A920E6EF93D833A6"/>
  </w:style>
  <w:style w:type="paragraph" w:customStyle="1" w:styleId="8E9B715C5EC64CECB431FE4974D29E53">
    <w:name w:val="8E9B715C5EC64CECB431FE4974D29E53"/>
  </w:style>
  <w:style w:type="paragraph" w:customStyle="1" w:styleId="5359803111534D1FA2B85527FCA710BE">
    <w:name w:val="5359803111534D1FA2B85527FCA710BE"/>
  </w:style>
  <w:style w:type="paragraph" w:customStyle="1" w:styleId="5FA6F5BEB732446AB044DB5BDF49DAFA">
    <w:name w:val="5FA6F5BEB732446AB044DB5BDF49DA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Acting Clerk Dawn Layden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2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Gail Lane</dc:creator>
  <cp:keywords/>
  <dc:description>Mayor Crusinberry</dc:description>
  <cp:lastModifiedBy>Dawn Layden</cp:lastModifiedBy>
  <cp:revision>2</cp:revision>
  <cp:lastPrinted>2002-03-13T18:46:00Z</cp:lastPrinted>
  <dcterms:created xsi:type="dcterms:W3CDTF">2017-08-15T17:49:00Z</dcterms:created>
  <dcterms:modified xsi:type="dcterms:W3CDTF">2017-08-15T17:49:00Z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