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74" w:rsidRDefault="00B31374" w:rsidP="00620AE8">
      <w:pPr>
        <w:pStyle w:val="Heading1"/>
      </w:pPr>
      <w:r>
        <w:t>City of Hoopeston</w:t>
      </w:r>
    </w:p>
    <w:p w:rsidR="00554276" w:rsidRPr="004B5C09" w:rsidRDefault="00B31374" w:rsidP="00620AE8">
      <w:pPr>
        <w:pStyle w:val="Heading1"/>
      </w:pPr>
      <w:r>
        <w:t xml:space="preserve">Regular Council </w:t>
      </w:r>
      <w:r w:rsidR="00554276" w:rsidRPr="004B5C09">
        <w:t>Meeting Minutes</w:t>
      </w:r>
    </w:p>
    <w:p w:rsidR="00554276" w:rsidRPr="004E227E" w:rsidRDefault="007C15E9" w:rsidP="00B75CFC">
      <w:pPr>
        <w:pStyle w:val="Date"/>
      </w:pPr>
      <w:r>
        <w:t>August 15, 2017</w:t>
      </w:r>
    </w:p>
    <w:p w:rsidR="0015180F" w:rsidRDefault="0015180F" w:rsidP="007C15E9">
      <w:pPr>
        <w:pStyle w:val="ListParagraph"/>
      </w:pPr>
      <w:r w:rsidRPr="00616B41">
        <w:t>Call</w:t>
      </w:r>
      <w:r w:rsidR="007C15E9">
        <w:t xml:space="preserve"> to Order</w:t>
      </w:r>
    </w:p>
    <w:p w:rsidR="007C15E9" w:rsidRPr="007C15E9" w:rsidRDefault="007C15E9" w:rsidP="007C15E9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Mayor Crusinberry called to order the regular council meeting of the City of Hoopeston at 7:00 p.m. August 15, 2017 at City Hall.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A97F73" w:rsidP="00361DEE">
      <w:sdt>
        <w:sdtPr>
          <w:alias w:val="Name"/>
          <w:tag w:val="Name"/>
          <w:id w:val="811033258"/>
          <w:placeholder>
            <w:docPart w:val="1A26A5EEDD4B43898A5EB1626D00DA8C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B31374">
            <w:t>Clerk Lane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B31374">
        <w:t xml:space="preserve">alder </w:t>
      </w:r>
      <w:r w:rsidR="006928C1">
        <w:t>persons</w:t>
      </w:r>
      <w:r w:rsidR="007C15E9">
        <w:t xml:space="preserve"> were present:  </w:t>
      </w:r>
      <w:r w:rsidR="00B31374">
        <w:t xml:space="preserve">Ankenbrand, Florek, </w:t>
      </w:r>
      <w:r w:rsidR="007C15E9">
        <w:t xml:space="preserve">Goodwine, </w:t>
      </w:r>
      <w:r w:rsidR="00B31374">
        <w:t>Hamilton, Houmes, McElhan</w:t>
      </w:r>
      <w:r w:rsidR="007C15E9">
        <w:t>ey and Yaden.  Alderman Anderson</w:t>
      </w:r>
      <w:r w:rsidR="00B31374">
        <w:t xml:space="preserve"> was absent.  Attorney Mockbee was present.</w:t>
      </w:r>
    </w:p>
    <w:p w:rsidR="00B31374" w:rsidRDefault="00B31374" w:rsidP="00B31374">
      <w:pPr>
        <w:pStyle w:val="ListParagraph"/>
      </w:pPr>
      <w:r>
        <w:t xml:space="preserve"> Approval of Agenda</w:t>
      </w:r>
    </w:p>
    <w:p w:rsidR="00B31374" w:rsidRPr="00B31374" w:rsidRDefault="00B31374" w:rsidP="00B31374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Houmes moved to approve</w:t>
      </w:r>
      <w:r w:rsidR="007C15E9">
        <w:rPr>
          <w:b w:val="0"/>
        </w:rPr>
        <w:t xml:space="preserve"> the agenda seconded by Florek</w:t>
      </w:r>
      <w:r>
        <w:rPr>
          <w:b w:val="0"/>
        </w:rPr>
        <w:t>.  Agenda was approved 7-0.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4C24FE" w:rsidRDefault="00A97F73" w:rsidP="007C15E9">
      <w:sdt>
        <w:sdtPr>
          <w:alias w:val="Name"/>
          <w:tag w:val="Name"/>
          <w:id w:val="811033276"/>
          <w:placeholder>
            <w:docPart w:val="764D3DF0ECEF4979950A689F8E0FB49C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B31374">
            <w:t>Clerk Lane</w:t>
          </w:r>
        </w:sdtContent>
      </w:sdt>
      <w:r w:rsidR="00361DEE">
        <w:t xml:space="preserve"> </w:t>
      </w:r>
      <w:r w:rsidR="00680296">
        <w:t xml:space="preserve">read the minutes from the last meeting. </w:t>
      </w:r>
      <w:r w:rsidR="00B31374">
        <w:t>Houmes moved to approv</w:t>
      </w:r>
      <w:r w:rsidR="007C15E9">
        <w:t>e the minutes seconded by Yaden</w:t>
      </w:r>
      <w:r w:rsidR="00B31374">
        <w:t xml:space="preserve">. </w:t>
      </w:r>
      <w:r w:rsidR="007C15E9">
        <w:t xml:space="preserve"> Minutes were approved as read </w:t>
      </w:r>
      <w:r w:rsidR="00B31374">
        <w:t>7-0</w:t>
      </w:r>
      <w:r w:rsidR="00680296">
        <w:t>.</w:t>
      </w:r>
    </w:p>
    <w:p w:rsidR="007E6A36" w:rsidRDefault="007E6A36" w:rsidP="007E6A36">
      <w:pPr>
        <w:pStyle w:val="ListParagraph"/>
      </w:pPr>
      <w:r>
        <w:t>Presentations</w:t>
      </w:r>
    </w:p>
    <w:p w:rsidR="004C24FE" w:rsidRPr="004C24FE" w:rsidRDefault="007E6A36" w:rsidP="007E6A36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>None</w:t>
      </w:r>
      <w:r>
        <w:t xml:space="preserve"> </w:t>
      </w:r>
    </w:p>
    <w:p w:rsidR="00B31374" w:rsidRDefault="00B31374" w:rsidP="00B31374">
      <w:pPr>
        <w:pStyle w:val="ListParagraph"/>
      </w:pPr>
      <w:r>
        <w:t xml:space="preserve"> Payment of Bills</w:t>
      </w:r>
    </w:p>
    <w:p w:rsidR="00B31374" w:rsidRPr="00B31374" w:rsidRDefault="00B31374" w:rsidP="00B31374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Houmes moved to approve pa</w:t>
      </w:r>
      <w:r w:rsidR="007C15E9">
        <w:rPr>
          <w:b w:val="0"/>
        </w:rPr>
        <w:t>yment of bills seconded by Hamilton</w:t>
      </w:r>
      <w:r>
        <w:rPr>
          <w:b w:val="0"/>
        </w:rPr>
        <w:t>.  Roll call vote taken and bills were approved for payment 7-0.</w:t>
      </w:r>
    </w:p>
    <w:p w:rsidR="0015180F" w:rsidRPr="004B5C09" w:rsidRDefault="00B31374" w:rsidP="00361DEE">
      <w:pPr>
        <w:pStyle w:val="ListParagraph"/>
      </w:pPr>
      <w:r>
        <w:t>Reports of Officers</w:t>
      </w:r>
    </w:p>
    <w:p w:rsidR="00C1643D" w:rsidRPr="002C3D7E" w:rsidRDefault="00B31374" w:rsidP="002C3D7E">
      <w:pPr>
        <w:pStyle w:val="ListNumber"/>
      </w:pPr>
      <w:r>
        <w:t>Anke</w:t>
      </w:r>
      <w:r w:rsidR="007C15E9">
        <w:t xml:space="preserve">nbrand announced that a Memorial Walk will be held on Saturday September 9 in memory of 911.  There will be a fire committee meeting at 6:00 p.m. on Monday August </w:t>
      </w:r>
      <w:r w:rsidR="00A903F9">
        <w:t>21 at City Hall.  He also reminded residents that school begins Monday August 21 and to watch out for students.</w:t>
      </w:r>
    </w:p>
    <w:p w:rsidR="002C3D7E" w:rsidRDefault="00FE011E" w:rsidP="002C3D7E">
      <w:pPr>
        <w:pStyle w:val="ListNumber"/>
      </w:pPr>
      <w:r>
        <w:t>Florek had nothing to report.</w:t>
      </w:r>
    </w:p>
    <w:p w:rsidR="00A903F9" w:rsidRDefault="00A903F9" w:rsidP="002C3D7E">
      <w:pPr>
        <w:pStyle w:val="ListNumber"/>
      </w:pPr>
      <w:r>
        <w:t xml:space="preserve">Goodwine opened the only bid proposal that was received for the advertised property near the southwest corner of Rt 1 and 9.  The bid was from Hoopeston Retirement Village Foundation.  Goodwine made the motion to accept the proposal pending signing and execution of documents between the </w:t>
      </w:r>
      <w:r>
        <w:lastRenderedPageBreak/>
        <w:t xml:space="preserve">parties.  Houmes seconded the motion.  Roll call vote taken and the motion passed 7-0.  </w:t>
      </w:r>
    </w:p>
    <w:p w:rsidR="004C24FE" w:rsidRDefault="00FE011E" w:rsidP="005B2736">
      <w:pPr>
        <w:pStyle w:val="ListNumber"/>
      </w:pPr>
      <w:r>
        <w:t xml:space="preserve">Hamilton </w:t>
      </w:r>
      <w:r w:rsidR="00A903F9">
        <w:t xml:space="preserve">moved to adopt Ordinance 2018-7 amending Ordinance 2.32.230 Part Time Police </w:t>
      </w:r>
      <w:r w:rsidR="007760BB">
        <w:t xml:space="preserve">to correct the wording to </w:t>
      </w:r>
      <w:bookmarkStart w:id="0" w:name="_GoBack"/>
      <w:bookmarkEnd w:id="0"/>
      <w:r w:rsidR="007760BB">
        <w:t>comply with state</w:t>
      </w:r>
      <w:r w:rsidR="00A903F9">
        <w:t>.  Goodwine seconded the motion</w:t>
      </w:r>
      <w:r>
        <w:t>.  Roll call vo</w:t>
      </w:r>
      <w:r w:rsidR="00A903F9">
        <w:t>te 7-0 adopting Ordinance 2018-7</w:t>
      </w:r>
      <w:r>
        <w:t xml:space="preserve">.  </w:t>
      </w:r>
      <w:r w:rsidR="005B2736">
        <w:t>Hamilton also stated that residents should lock their vehicles as there have been incidences of burglary.</w:t>
      </w:r>
    </w:p>
    <w:p w:rsidR="004C24FE" w:rsidRDefault="004C24FE" w:rsidP="004C24FE">
      <w:pPr>
        <w:pStyle w:val="ListNumber"/>
      </w:pPr>
      <w:r>
        <w:t>Yaden had nothing to report.</w:t>
      </w:r>
    </w:p>
    <w:p w:rsidR="004C24FE" w:rsidRDefault="005B2736" w:rsidP="004C24FE">
      <w:pPr>
        <w:pStyle w:val="ListNumber"/>
      </w:pPr>
      <w:r>
        <w:t>Houmes had nothing to report.</w:t>
      </w:r>
    </w:p>
    <w:p w:rsidR="004C24FE" w:rsidRDefault="005B2736" w:rsidP="004C24FE">
      <w:pPr>
        <w:pStyle w:val="ListNumber"/>
      </w:pPr>
      <w:r>
        <w:t>Anderson was absent.</w:t>
      </w:r>
    </w:p>
    <w:p w:rsidR="004C24FE" w:rsidRDefault="004C24FE" w:rsidP="004C24FE">
      <w:pPr>
        <w:pStyle w:val="ListNumber"/>
      </w:pPr>
      <w:r>
        <w:t>McElhaney had nothing to report.</w:t>
      </w:r>
    </w:p>
    <w:p w:rsidR="0015180F" w:rsidRPr="004B5C09" w:rsidRDefault="007E6A36" w:rsidP="007F24CC">
      <w:pPr>
        <w:pStyle w:val="ListParagraph"/>
        <w:spacing w:before="0" w:line="240" w:lineRule="auto"/>
      </w:pPr>
      <w:r>
        <w:t>Petitions to Council</w:t>
      </w:r>
    </w:p>
    <w:p w:rsidR="002C3D7E" w:rsidRDefault="004C24FE" w:rsidP="007F24CC">
      <w:pPr>
        <w:pStyle w:val="ListNumber"/>
        <w:numPr>
          <w:ilvl w:val="0"/>
          <w:numId w:val="0"/>
        </w:numPr>
        <w:spacing w:after="0" w:line="240" w:lineRule="auto"/>
        <w:ind w:left="1080"/>
      </w:pPr>
      <w:r>
        <w:t>None</w:t>
      </w:r>
    </w:p>
    <w:p w:rsidR="007E6A36" w:rsidRDefault="007E6A36" w:rsidP="007F24CC">
      <w:pPr>
        <w:pStyle w:val="ListParagraph"/>
        <w:spacing w:before="0" w:line="240" w:lineRule="auto"/>
      </w:pPr>
      <w:r>
        <w:t>Communications to Council</w:t>
      </w:r>
    </w:p>
    <w:p w:rsidR="007E6A36" w:rsidRDefault="007E6A36" w:rsidP="007F24CC">
      <w:pPr>
        <w:pStyle w:val="ListParagraph"/>
        <w:numPr>
          <w:ilvl w:val="0"/>
          <w:numId w:val="0"/>
        </w:numPr>
        <w:spacing w:before="0" w:line="240" w:lineRule="auto"/>
        <w:ind w:left="187"/>
        <w:rPr>
          <w:b w:val="0"/>
        </w:rPr>
      </w:pPr>
      <w:r>
        <w:rPr>
          <w:b w:val="0"/>
        </w:rPr>
        <w:t>None</w:t>
      </w:r>
    </w:p>
    <w:p w:rsidR="008E476B" w:rsidRDefault="007E6A36" w:rsidP="007F24CC">
      <w:pPr>
        <w:pStyle w:val="ListParagraph"/>
        <w:spacing w:before="0" w:line="240" w:lineRule="auto"/>
      </w:pPr>
      <w:r>
        <w:t>Unfinished Business</w:t>
      </w:r>
    </w:p>
    <w:p w:rsidR="007E6A36" w:rsidRDefault="007E6A36" w:rsidP="007F24CC">
      <w:pPr>
        <w:pStyle w:val="ListParagraph"/>
        <w:numPr>
          <w:ilvl w:val="0"/>
          <w:numId w:val="0"/>
        </w:numPr>
        <w:spacing w:before="0" w:line="240" w:lineRule="auto"/>
        <w:ind w:left="187"/>
        <w:rPr>
          <w:b w:val="0"/>
        </w:rPr>
      </w:pPr>
      <w:r>
        <w:rPr>
          <w:b w:val="0"/>
        </w:rPr>
        <w:t>None</w:t>
      </w:r>
    </w:p>
    <w:p w:rsidR="007E6A36" w:rsidRDefault="007E6A36" w:rsidP="007F24CC">
      <w:pPr>
        <w:pStyle w:val="ListParagraph"/>
        <w:spacing w:before="0" w:line="240" w:lineRule="auto"/>
      </w:pPr>
      <w:r>
        <w:t xml:space="preserve"> New Business</w:t>
      </w:r>
    </w:p>
    <w:p w:rsidR="007E6A36" w:rsidRDefault="007E6A36" w:rsidP="007F24CC">
      <w:pPr>
        <w:pStyle w:val="ListParagraph"/>
        <w:numPr>
          <w:ilvl w:val="0"/>
          <w:numId w:val="0"/>
        </w:numPr>
        <w:spacing w:before="0" w:line="240" w:lineRule="auto"/>
        <w:ind w:left="187"/>
        <w:rPr>
          <w:b w:val="0"/>
        </w:rPr>
      </w:pPr>
      <w:r>
        <w:rPr>
          <w:b w:val="0"/>
        </w:rPr>
        <w:t>None</w:t>
      </w:r>
    </w:p>
    <w:p w:rsidR="007F24CC" w:rsidRDefault="007F24CC" w:rsidP="007F24CC">
      <w:pPr>
        <w:pStyle w:val="ListParagraph"/>
        <w:numPr>
          <w:ilvl w:val="0"/>
          <w:numId w:val="0"/>
        </w:numPr>
        <w:spacing w:before="0" w:line="240" w:lineRule="auto"/>
        <w:ind w:left="187"/>
        <w:rPr>
          <w:b w:val="0"/>
        </w:rPr>
      </w:pPr>
    </w:p>
    <w:p w:rsidR="007E6A36" w:rsidRDefault="007E6A36" w:rsidP="007F24CC">
      <w:pPr>
        <w:pStyle w:val="ListParagraph"/>
        <w:spacing w:before="0" w:line="240" w:lineRule="auto"/>
      </w:pPr>
      <w:r>
        <w:t xml:space="preserve"> Mayor Comments</w:t>
      </w:r>
    </w:p>
    <w:p w:rsidR="007E6A36" w:rsidRDefault="005B2736" w:rsidP="007F24CC">
      <w:pPr>
        <w:pStyle w:val="ListParagraph"/>
        <w:numPr>
          <w:ilvl w:val="0"/>
          <w:numId w:val="0"/>
        </w:numPr>
        <w:spacing w:before="0" w:line="240" w:lineRule="auto"/>
        <w:ind w:left="187"/>
        <w:rPr>
          <w:b w:val="0"/>
        </w:rPr>
      </w:pPr>
      <w:r>
        <w:rPr>
          <w:b w:val="0"/>
        </w:rPr>
        <w:t>Mayor Crusinberry reminded residents to welcome visitors and be good hosts during the Sweet Corn Festival.</w:t>
      </w:r>
    </w:p>
    <w:p w:rsidR="007F24CC" w:rsidRDefault="007F24CC" w:rsidP="007F24CC">
      <w:pPr>
        <w:pStyle w:val="ListParagraph"/>
        <w:numPr>
          <w:ilvl w:val="0"/>
          <w:numId w:val="0"/>
        </w:numPr>
        <w:spacing w:before="0" w:line="240" w:lineRule="auto"/>
        <w:ind w:left="187"/>
        <w:rPr>
          <w:b w:val="0"/>
        </w:rPr>
      </w:pPr>
    </w:p>
    <w:p w:rsidR="007E6A36" w:rsidRDefault="007E6A36" w:rsidP="007F24CC">
      <w:pPr>
        <w:pStyle w:val="ListParagraph"/>
        <w:spacing w:before="0" w:line="240" w:lineRule="auto"/>
      </w:pPr>
      <w:r>
        <w:t xml:space="preserve"> Public Comment</w:t>
      </w:r>
    </w:p>
    <w:p w:rsidR="007E6A36" w:rsidRDefault="005B2736" w:rsidP="007F24CC">
      <w:pPr>
        <w:pStyle w:val="ListParagraph"/>
        <w:numPr>
          <w:ilvl w:val="0"/>
          <w:numId w:val="0"/>
        </w:numPr>
        <w:spacing w:before="0" w:line="240" w:lineRule="auto"/>
        <w:ind w:left="187"/>
        <w:rPr>
          <w:b w:val="0"/>
        </w:rPr>
      </w:pPr>
      <w:r>
        <w:rPr>
          <w:b w:val="0"/>
        </w:rPr>
        <w:t>Comment made requesting more benches around the park during the festival.</w:t>
      </w:r>
    </w:p>
    <w:p w:rsidR="007E6A36" w:rsidRDefault="007E6A36" w:rsidP="007F24CC">
      <w:pPr>
        <w:pStyle w:val="ListParagraph"/>
        <w:spacing w:before="0"/>
      </w:pPr>
      <w:r>
        <w:t xml:space="preserve"> Executive Session</w:t>
      </w:r>
    </w:p>
    <w:p w:rsidR="007E6A36" w:rsidRDefault="005B2736" w:rsidP="007E6A3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 xml:space="preserve">Houmes made a motion to go into Executive Session to discuss land acquisition with a second from Yaden.  Council went into Executive Session at 7:35 p.m.  Houmes moved to come out of Executive Session with a second from Yaden.  Council came out of Executive session at 7:50 p.m.  </w:t>
      </w:r>
    </w:p>
    <w:p w:rsidR="007E6A36" w:rsidRDefault="007E6A36" w:rsidP="007E6A36">
      <w:pPr>
        <w:pStyle w:val="ListParagraph"/>
        <w:numPr>
          <w:ilvl w:val="0"/>
          <w:numId w:val="0"/>
        </w:numPr>
        <w:spacing w:before="0"/>
        <w:ind w:left="187"/>
      </w:pPr>
      <w:r>
        <w:t>Adjournment</w:t>
      </w:r>
    </w:p>
    <w:p w:rsidR="007E6A36" w:rsidRDefault="007E6A36" w:rsidP="007E6A3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Ankenbrand moved to adjourn second by Ya</w:t>
      </w:r>
      <w:r w:rsidR="005B2736">
        <w:rPr>
          <w:b w:val="0"/>
        </w:rPr>
        <w:t xml:space="preserve">den.  Council adjourned at 7:51 </w:t>
      </w:r>
      <w:r>
        <w:rPr>
          <w:b w:val="0"/>
        </w:rPr>
        <w:t>p.m.</w:t>
      </w:r>
    </w:p>
    <w:p w:rsidR="007F24CC" w:rsidRDefault="007F24CC" w:rsidP="007E6A3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7F24CC" w:rsidRDefault="007F24CC" w:rsidP="007E6A3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Gail Lane, City Clerk</w:t>
      </w:r>
    </w:p>
    <w:p w:rsidR="007E6A36" w:rsidRPr="007E6A36" w:rsidRDefault="007E6A36" w:rsidP="007E6A36">
      <w:pPr>
        <w:pStyle w:val="ListParagraph"/>
        <w:numPr>
          <w:ilvl w:val="0"/>
          <w:numId w:val="0"/>
        </w:numPr>
        <w:spacing w:before="0"/>
        <w:ind w:left="187"/>
      </w:pPr>
      <w:r w:rsidRPr="007E6A36">
        <w:lastRenderedPageBreak/>
        <w:t xml:space="preserve"> </w:t>
      </w:r>
    </w:p>
    <w:sectPr w:rsidR="007E6A36" w:rsidRPr="007E6A3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0A"/>
    <w:rsid w:val="0011573E"/>
    <w:rsid w:val="00140DAE"/>
    <w:rsid w:val="0015180F"/>
    <w:rsid w:val="00193653"/>
    <w:rsid w:val="00276FA1"/>
    <w:rsid w:val="00291B4A"/>
    <w:rsid w:val="002C3D7E"/>
    <w:rsid w:val="00360B6E"/>
    <w:rsid w:val="00361DEE"/>
    <w:rsid w:val="00411F8B"/>
    <w:rsid w:val="00477352"/>
    <w:rsid w:val="004B5C09"/>
    <w:rsid w:val="004C24FE"/>
    <w:rsid w:val="004E227E"/>
    <w:rsid w:val="00554276"/>
    <w:rsid w:val="005B2736"/>
    <w:rsid w:val="005C670A"/>
    <w:rsid w:val="00616B41"/>
    <w:rsid w:val="00620AE8"/>
    <w:rsid w:val="0064628C"/>
    <w:rsid w:val="00680296"/>
    <w:rsid w:val="00687389"/>
    <w:rsid w:val="006928C1"/>
    <w:rsid w:val="006F03D4"/>
    <w:rsid w:val="00771C24"/>
    <w:rsid w:val="007760BB"/>
    <w:rsid w:val="007C15E9"/>
    <w:rsid w:val="007D5836"/>
    <w:rsid w:val="007E6A36"/>
    <w:rsid w:val="007F24CC"/>
    <w:rsid w:val="008240DA"/>
    <w:rsid w:val="008429E5"/>
    <w:rsid w:val="00867EA4"/>
    <w:rsid w:val="00897D88"/>
    <w:rsid w:val="008E476B"/>
    <w:rsid w:val="00932F50"/>
    <w:rsid w:val="009921B8"/>
    <w:rsid w:val="00A07662"/>
    <w:rsid w:val="00A903F9"/>
    <w:rsid w:val="00A9231C"/>
    <w:rsid w:val="00A97F73"/>
    <w:rsid w:val="00AE361F"/>
    <w:rsid w:val="00B247A9"/>
    <w:rsid w:val="00B31374"/>
    <w:rsid w:val="00B435B5"/>
    <w:rsid w:val="00B75CFC"/>
    <w:rsid w:val="00C1643D"/>
    <w:rsid w:val="00C261A9"/>
    <w:rsid w:val="00D31AB7"/>
    <w:rsid w:val="00DC79AD"/>
    <w:rsid w:val="00DF2868"/>
    <w:rsid w:val="00F23697"/>
    <w:rsid w:val="00F36BB7"/>
    <w:rsid w:val="00FB3809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Documents\July%2018%20Council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26A5EEDD4B43898A5EB1626D00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7C5F-FDF3-4038-ADBC-7E0EB0071E57}"/>
      </w:docPartPr>
      <w:docPartBody>
        <w:p w:rsidR="0082236B" w:rsidRDefault="008E24ED">
          <w:pPr>
            <w:pStyle w:val="1A26A5EEDD4B43898A5EB1626D00DA8C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764D3DF0ECEF4979950A689F8E0F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8B47-1460-48F9-A014-4C4B5753DF9E}"/>
      </w:docPartPr>
      <w:docPartBody>
        <w:p w:rsidR="0082236B" w:rsidRDefault="008E24ED">
          <w:pPr>
            <w:pStyle w:val="764D3DF0ECEF4979950A689F8E0FB49C"/>
          </w:pPr>
          <w: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ED"/>
    <w:rsid w:val="00481AC3"/>
    <w:rsid w:val="0082236B"/>
    <w:rsid w:val="008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B069FF4B8245808482F6BF5E05ECBB">
    <w:name w:val="4DB069FF4B8245808482F6BF5E05ECB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8BC265580F4A5DB2D6A5E5D6931530">
    <w:name w:val="018BC265580F4A5DB2D6A5E5D6931530"/>
  </w:style>
  <w:style w:type="paragraph" w:customStyle="1" w:styleId="BD6E1FDEBC58491C9E4A513D0361C8FB">
    <w:name w:val="BD6E1FDEBC58491C9E4A513D0361C8FB"/>
  </w:style>
  <w:style w:type="paragraph" w:customStyle="1" w:styleId="C52CCF87B9F9448D96CA9D2642C14D99">
    <w:name w:val="C52CCF87B9F9448D96CA9D2642C14D99"/>
  </w:style>
  <w:style w:type="paragraph" w:customStyle="1" w:styleId="1A26A5EEDD4B43898A5EB1626D00DA8C">
    <w:name w:val="1A26A5EEDD4B43898A5EB1626D00DA8C"/>
  </w:style>
  <w:style w:type="paragraph" w:customStyle="1" w:styleId="764D3DF0ECEF4979950A689F8E0FB49C">
    <w:name w:val="764D3DF0ECEF4979950A689F8E0FB4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B069FF4B8245808482F6BF5E05ECBB">
    <w:name w:val="4DB069FF4B8245808482F6BF5E05ECB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8BC265580F4A5DB2D6A5E5D6931530">
    <w:name w:val="018BC265580F4A5DB2D6A5E5D6931530"/>
  </w:style>
  <w:style w:type="paragraph" w:customStyle="1" w:styleId="BD6E1FDEBC58491C9E4A513D0361C8FB">
    <w:name w:val="BD6E1FDEBC58491C9E4A513D0361C8FB"/>
  </w:style>
  <w:style w:type="paragraph" w:customStyle="1" w:styleId="C52CCF87B9F9448D96CA9D2642C14D99">
    <w:name w:val="C52CCF87B9F9448D96CA9D2642C14D99"/>
  </w:style>
  <w:style w:type="paragraph" w:customStyle="1" w:styleId="1A26A5EEDD4B43898A5EB1626D00DA8C">
    <w:name w:val="1A26A5EEDD4B43898A5EB1626D00DA8C"/>
  </w:style>
  <w:style w:type="paragraph" w:customStyle="1" w:styleId="764D3DF0ECEF4979950A689F8E0FB49C">
    <w:name w:val="764D3DF0ECEF4979950A689F8E0FB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Lane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18 Council Minutes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Gail Lane</dc:creator>
  <dc:description>Following the Appropriations Hearing Mayor Crusinberry</dc:description>
  <cp:lastModifiedBy>Gail Lane</cp:lastModifiedBy>
  <cp:revision>2</cp:revision>
  <cp:lastPrinted>2017-08-16T15:18:00Z</cp:lastPrinted>
  <dcterms:created xsi:type="dcterms:W3CDTF">2017-08-16T15:43:00Z</dcterms:created>
  <dcterms:modified xsi:type="dcterms:W3CDTF">2017-08-16T15:43:00Z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