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74" w:rsidRDefault="00B31374" w:rsidP="00620AE8">
      <w:pPr>
        <w:pStyle w:val="Heading1"/>
      </w:pPr>
      <w:r>
        <w:t>City of Hoopeston</w:t>
      </w:r>
    </w:p>
    <w:p w:rsidR="00554276" w:rsidRPr="004B5C09" w:rsidRDefault="00B31374" w:rsidP="00620AE8">
      <w:pPr>
        <w:pStyle w:val="Heading1"/>
      </w:pPr>
      <w:r>
        <w:t xml:space="preserve">Regular Council </w:t>
      </w:r>
      <w:r w:rsidR="00554276" w:rsidRPr="004B5C09">
        <w:t>Meeting Minutes</w:t>
      </w:r>
    </w:p>
    <w:sdt>
      <w:sdtPr>
        <w:alias w:val="Date"/>
        <w:tag w:val="Date"/>
        <w:id w:val="811033052"/>
        <w:placeholder>
          <w:docPart w:val="4DB069FF4B8245808482F6BF5E05ECBB"/>
        </w:placeholder>
        <w:date w:fullDate="2017-09-05T00:00:00Z">
          <w:dateFormat w:val="MMMM d, yyyy"/>
          <w:lid w:val="en-US"/>
          <w:storeMappedDataAs w:val="dateTime"/>
          <w:calendar w:val="gregorian"/>
        </w:date>
      </w:sdtPr>
      <w:sdtEndPr/>
      <w:sdtContent>
        <w:p w:rsidR="00554276" w:rsidRPr="004E227E" w:rsidRDefault="001656D3" w:rsidP="00B75CFC">
          <w:pPr>
            <w:pStyle w:val="Date"/>
          </w:pPr>
          <w:r>
            <w:t>September 5, 2017</w:t>
          </w:r>
        </w:p>
      </w:sdtContent>
    </w:sdt>
    <w:p w:rsidR="00554276" w:rsidRPr="004B5C09" w:rsidRDefault="0015180F" w:rsidP="00361DEE">
      <w:pPr>
        <w:pStyle w:val="ListParagraph"/>
      </w:pPr>
      <w:r w:rsidRPr="00616B41">
        <w:t>Call</w:t>
      </w:r>
      <w:r w:rsidRPr="004B5C09">
        <w:t xml:space="preserve"> to order</w:t>
      </w:r>
    </w:p>
    <w:p w:rsidR="0015180F" w:rsidRPr="00AE361F" w:rsidRDefault="00D356A4" w:rsidP="00361DEE">
      <w:sdt>
        <w:sdtPr>
          <w:alias w:val="Name"/>
          <w:tag w:val="Name"/>
          <w:id w:val="811033081"/>
          <w:placeholder>
            <w:docPart w:val="018BC265580F4A5DB2D6A5E5D6931530"/>
          </w:placeholder>
          <w:dataBinding w:prefixMappings="xmlns:ns0='http://purl.org/dc/elements/1.1/' xmlns:ns1='http://schemas.openxmlformats.org/package/2006/metadata/core-properties' " w:xpath="/ns1:coreProperties[1]/ns0:description[1]" w:storeItemID="{6C3C8BC8-F283-45AE-878A-BAB7291924A1}"/>
          <w:text/>
        </w:sdtPr>
        <w:sdtEndPr/>
        <w:sdtContent>
          <w:r>
            <w:t>Mayor Crusinberry</w:t>
          </w:r>
        </w:sdtContent>
      </w:sdt>
      <w:r w:rsidR="00361DEE">
        <w:t xml:space="preserve"> </w:t>
      </w:r>
      <w:r w:rsidR="0015180F" w:rsidRPr="00AE361F">
        <w:t>called to order the regular</w:t>
      </w:r>
      <w:r w:rsidR="00B31374">
        <w:t xml:space="preserve"> council</w:t>
      </w:r>
      <w:r w:rsidR="0015180F" w:rsidRPr="00AE361F">
        <w:t xml:space="preserve"> meeting of the </w:t>
      </w:r>
      <w:r w:rsidR="00B31374">
        <w:t>City of Hoopeston</w:t>
      </w:r>
      <w:r w:rsidR="0015180F" w:rsidRPr="00AE361F">
        <w:t xml:space="preserve"> at </w:t>
      </w:r>
      <w:sdt>
        <w:sdtPr>
          <w:id w:val="811033121"/>
          <w:placeholder>
            <w:docPart w:val="BD6E1FDEBC58491C9E4A513D0361C8FB"/>
          </w:placeholder>
        </w:sdtPr>
        <w:sdtEndPr/>
        <w:sdtContent>
          <w:r w:rsidR="00B31374">
            <w:t>7:00 p.m.</w:t>
          </w:r>
        </w:sdtContent>
      </w:sdt>
      <w:r w:rsidR="0015180F" w:rsidRPr="00AE361F">
        <w:t xml:space="preserve"> on </w:t>
      </w:r>
      <w:sdt>
        <w:sdtPr>
          <w:alias w:val="Date"/>
          <w:tag w:val="Date"/>
          <w:id w:val="811033147"/>
          <w:placeholder>
            <w:docPart w:val="C52CCF87B9F9448D96CA9D2642C14D99"/>
          </w:placeholder>
          <w:date w:fullDate="2017-09-05T00:00:00Z">
            <w:dateFormat w:val="MMMM d, yyyy"/>
            <w:lid w:val="en-US"/>
            <w:storeMappedDataAs w:val="dateTime"/>
            <w:calendar w:val="gregorian"/>
          </w:date>
        </w:sdtPr>
        <w:sdtEndPr/>
        <w:sdtContent>
          <w:r w:rsidR="001656D3">
            <w:t>September 5, 2017</w:t>
          </w:r>
        </w:sdtContent>
      </w:sdt>
      <w:r w:rsidR="00361DEE">
        <w:t xml:space="preserve"> at</w:t>
      </w:r>
      <w:r w:rsidR="00B31374">
        <w:t xml:space="preserve"> 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D356A4" w:rsidP="00361DEE">
      <w:sdt>
        <w:sdtPr>
          <w:alias w:val="Name"/>
          <w:tag w:val="Name"/>
          <w:id w:val="811033258"/>
          <w:placeholder>
            <w:docPart w:val="1A26A5EEDD4B43898A5EB1626D00DA8C"/>
          </w:placeholder>
          <w:dataBinding w:prefixMappings="xmlns:ns0='http://schemas.microsoft.com/office/2006/coverPageProps' " w:xpath="/ns0:CoverPageProperties[1]/ns0:CompanyEmail[1]" w:storeItemID="{55AF091B-3C7A-41E3-B477-F2FDAA23CFDA}"/>
          <w:text/>
        </w:sdtPr>
        <w:sdtEndPr/>
        <w:sdtContent>
          <w:r w:rsidR="00B31374">
            <w:t>Clerk Lane</w:t>
          </w:r>
        </w:sdtContent>
      </w:sdt>
      <w:r w:rsidR="00361DEE">
        <w:t xml:space="preserve"> </w:t>
      </w:r>
      <w:r w:rsidR="0015180F">
        <w:t xml:space="preserve">conducted a roll call. The following </w:t>
      </w:r>
      <w:r w:rsidR="00B31374">
        <w:t xml:space="preserve">alder </w:t>
      </w:r>
      <w:r w:rsidR="006928C1">
        <w:t>persons</w:t>
      </w:r>
      <w:r w:rsidR="001656D3">
        <w:t xml:space="preserve"> were present:</w:t>
      </w:r>
      <w:r w:rsidR="00B31374">
        <w:t xml:space="preserve"> Ankenbrand, Florek, </w:t>
      </w:r>
      <w:r w:rsidR="001656D3">
        <w:t xml:space="preserve">Goodwine, </w:t>
      </w:r>
      <w:r w:rsidR="00B31374">
        <w:t>Hamilton, Houmes, McElhan</w:t>
      </w:r>
      <w:r w:rsidR="001656D3">
        <w:t>ey and Yaden.  Alderman Anderson</w:t>
      </w:r>
      <w:r w:rsidR="00B31374">
        <w:t xml:space="preserve"> was absent.  Attorney Mockbee was present.</w:t>
      </w:r>
    </w:p>
    <w:p w:rsidR="00B31374" w:rsidRDefault="00B31374" w:rsidP="00B31374">
      <w:pPr>
        <w:pStyle w:val="ListParagraph"/>
      </w:pPr>
      <w:r>
        <w:t xml:space="preserve"> Approval of Agenda</w:t>
      </w:r>
    </w:p>
    <w:p w:rsidR="00B31374" w:rsidRPr="00B31374" w:rsidRDefault="00B31374" w:rsidP="00B31374">
      <w:pPr>
        <w:pStyle w:val="ListParagraph"/>
        <w:numPr>
          <w:ilvl w:val="0"/>
          <w:numId w:val="0"/>
        </w:numPr>
        <w:spacing w:before="0"/>
        <w:ind w:left="187"/>
        <w:rPr>
          <w:b w:val="0"/>
        </w:rPr>
      </w:pPr>
      <w:r>
        <w:rPr>
          <w:b w:val="0"/>
        </w:rPr>
        <w:t>Houmes moved to a</w:t>
      </w:r>
      <w:r w:rsidR="001656D3">
        <w:rPr>
          <w:b w:val="0"/>
        </w:rPr>
        <w:t>pprove the amended agenda adding Executive Session to discuss Personnel with a second by Yaden</w:t>
      </w:r>
      <w:r>
        <w:rPr>
          <w:b w:val="0"/>
        </w:rPr>
        <w:t xml:space="preserve">.  </w:t>
      </w:r>
      <w:r w:rsidR="001656D3">
        <w:rPr>
          <w:b w:val="0"/>
        </w:rPr>
        <w:t xml:space="preserve">Amended </w:t>
      </w:r>
      <w:r>
        <w:rPr>
          <w:b w:val="0"/>
        </w:rPr>
        <w:t>Agenda was approved 7-0.</w:t>
      </w:r>
    </w:p>
    <w:p w:rsidR="0015180F" w:rsidRPr="004B5C09" w:rsidRDefault="0015180F" w:rsidP="00361DEE">
      <w:pPr>
        <w:pStyle w:val="ListParagraph"/>
      </w:pPr>
      <w:r w:rsidRPr="004B5C09">
        <w:t>Approval of minutes</w:t>
      </w:r>
      <w:r w:rsidR="00680296" w:rsidRPr="004B5C09">
        <w:t xml:space="preserve"> from last meeting</w:t>
      </w:r>
    </w:p>
    <w:p w:rsidR="004C24FE" w:rsidRDefault="00D356A4" w:rsidP="001656D3">
      <w:sdt>
        <w:sdtPr>
          <w:alias w:val="Name"/>
          <w:tag w:val="Name"/>
          <w:id w:val="811033276"/>
          <w:placeholder>
            <w:docPart w:val="764D3DF0ECEF4979950A689F8E0FB49C"/>
          </w:placeholder>
          <w:dataBinding w:prefixMappings="xmlns:ns0='http://schemas.microsoft.com/office/2006/coverPageProps' " w:xpath="/ns0:CoverPageProperties[1]/ns0:CompanyEmail[1]" w:storeItemID="{55AF091B-3C7A-41E3-B477-F2FDAA23CFDA}"/>
          <w:text/>
        </w:sdtPr>
        <w:sdtEndPr/>
        <w:sdtContent>
          <w:r w:rsidR="00B31374">
            <w:t>Clerk Lane</w:t>
          </w:r>
        </w:sdtContent>
      </w:sdt>
      <w:r w:rsidR="00361DEE">
        <w:t xml:space="preserve"> </w:t>
      </w:r>
      <w:r w:rsidR="00680296">
        <w:t>read the</w:t>
      </w:r>
      <w:r w:rsidR="001656D3">
        <w:t xml:space="preserve"> minutes from the last meeting. Ankenbrand</w:t>
      </w:r>
      <w:r w:rsidR="00B31374">
        <w:t xml:space="preserve"> moved to approv</w:t>
      </w:r>
      <w:r w:rsidR="001656D3">
        <w:t>e the minutes seconded by Yaden</w:t>
      </w:r>
      <w:r w:rsidR="00B31374">
        <w:t xml:space="preserve">. </w:t>
      </w:r>
      <w:r w:rsidR="001656D3">
        <w:t xml:space="preserve"> Minutes were approved as read </w:t>
      </w:r>
      <w:r w:rsidR="00B31374">
        <w:t>7-0</w:t>
      </w:r>
      <w:r w:rsidR="00680296">
        <w:t>.</w:t>
      </w:r>
    </w:p>
    <w:p w:rsidR="007E6A36" w:rsidRDefault="007E6A36" w:rsidP="007E6A36">
      <w:pPr>
        <w:pStyle w:val="ListParagraph"/>
      </w:pPr>
      <w:r>
        <w:t>Presentations</w:t>
      </w:r>
    </w:p>
    <w:p w:rsidR="004C24FE" w:rsidRPr="004C24FE" w:rsidRDefault="007E6A36" w:rsidP="007E6A36">
      <w:pPr>
        <w:pStyle w:val="ListParagraph"/>
        <w:numPr>
          <w:ilvl w:val="0"/>
          <w:numId w:val="0"/>
        </w:numPr>
        <w:spacing w:before="0"/>
        <w:ind w:left="187"/>
      </w:pPr>
      <w:r>
        <w:rPr>
          <w:b w:val="0"/>
        </w:rPr>
        <w:t>None</w:t>
      </w:r>
      <w:r>
        <w:t xml:space="preserve"> </w:t>
      </w:r>
    </w:p>
    <w:p w:rsidR="00B31374" w:rsidRDefault="00B31374" w:rsidP="00B31374">
      <w:pPr>
        <w:pStyle w:val="ListParagraph"/>
      </w:pPr>
      <w:r>
        <w:t xml:space="preserve"> Payment of Bills</w:t>
      </w:r>
    </w:p>
    <w:p w:rsidR="00B31374" w:rsidRPr="00B31374" w:rsidRDefault="00DA1186" w:rsidP="00B31374">
      <w:pPr>
        <w:pStyle w:val="ListParagraph"/>
        <w:numPr>
          <w:ilvl w:val="0"/>
          <w:numId w:val="0"/>
        </w:numPr>
        <w:spacing w:before="0"/>
        <w:ind w:left="187"/>
        <w:rPr>
          <w:b w:val="0"/>
        </w:rPr>
      </w:pPr>
      <w:r>
        <w:rPr>
          <w:b w:val="0"/>
        </w:rPr>
        <w:t>Ankenbrand</w:t>
      </w:r>
      <w:r w:rsidR="00B31374">
        <w:rPr>
          <w:b w:val="0"/>
        </w:rPr>
        <w:t xml:space="preserve"> moved to approve payment of bills seconded by Yaden.  Roll call vote taken and bills were approved for payment 7-0.</w:t>
      </w:r>
    </w:p>
    <w:p w:rsidR="0015180F" w:rsidRPr="004B5C09" w:rsidRDefault="00B31374" w:rsidP="00361DEE">
      <w:pPr>
        <w:pStyle w:val="ListParagraph"/>
      </w:pPr>
      <w:r>
        <w:t>Reports of Officers</w:t>
      </w:r>
    </w:p>
    <w:p w:rsidR="00C1643D" w:rsidRPr="002C3D7E" w:rsidRDefault="00DA1186" w:rsidP="002C3D7E">
      <w:pPr>
        <w:pStyle w:val="ListNumber"/>
      </w:pPr>
      <w:r>
        <w:t>Ankenbrand mentioned the blocked railroad crossing on Lincoln Street and the issue of the barricaded building downtown was brought up</w:t>
      </w:r>
      <w:r w:rsidR="00B31374">
        <w:t>.</w:t>
      </w:r>
      <w:r>
        <w:t xml:space="preserve">  No answers were available regarding the railroad crossing and the owner of the building has been found guilty and is charge</w:t>
      </w:r>
      <w:r w:rsidR="00A93BAE">
        <w:t>d</w:t>
      </w:r>
      <w:r>
        <w:t>.</w:t>
      </w:r>
    </w:p>
    <w:p w:rsidR="00DA1186" w:rsidRDefault="00DA1186" w:rsidP="00DA1186">
      <w:pPr>
        <w:pStyle w:val="ListNumber"/>
      </w:pPr>
      <w:r>
        <w:t>Florek reported that the three year inspection of the water tower went well</w:t>
      </w:r>
      <w:r w:rsidR="00FE011E">
        <w:t>.</w:t>
      </w:r>
      <w:r>
        <w:t xml:space="preserve">  Letters will be sent to residents where problems </w:t>
      </w:r>
      <w:r w:rsidR="00A93BAE">
        <w:t xml:space="preserve">in the sewer system </w:t>
      </w:r>
      <w:r>
        <w:t xml:space="preserve">were detected by the smoke testing </w:t>
      </w:r>
      <w:r w:rsidR="00A93BAE">
        <w:t>done by C-2 Engineers.  It is hopeful that the issues will be resolved by September 1, 2018.</w:t>
      </w:r>
    </w:p>
    <w:p w:rsidR="00A93BAE" w:rsidRDefault="00A93BAE" w:rsidP="00DA1186">
      <w:pPr>
        <w:pStyle w:val="ListNumber"/>
      </w:pPr>
      <w:r>
        <w:lastRenderedPageBreak/>
        <w:t>Alderman Goodwine opened the bid that was received for the Essex property.  Only one bid was received and it was from Ross/Leemon Construction.  Goodwine moved to accept the bid pending signing of documents between parties.  Florek seconded the motion.  Roll call vote taken and the bid was accepted pending the signing of documents between parties.</w:t>
      </w:r>
    </w:p>
    <w:p w:rsidR="004C24FE" w:rsidRDefault="0015679A" w:rsidP="00FE011E">
      <w:pPr>
        <w:pStyle w:val="ListNumber"/>
        <w:numPr>
          <w:ilvl w:val="0"/>
          <w:numId w:val="0"/>
        </w:numPr>
        <w:ind w:left="1080"/>
      </w:pPr>
      <w:r>
        <w:t>Hamilton reported that Clayton Cahoe was hired as full time police officer on August 25, 2017.  He is undergoing training and will go through PTI.  Hamilton also moved to approve Jenny Wisecup as auxiliary officer.  Houmes seconded the motion.  Roll call vote taken and motion passed 7-0.  This brings up the total auxiliary officers to 14.</w:t>
      </w:r>
    </w:p>
    <w:p w:rsidR="004C24FE" w:rsidRDefault="0015679A" w:rsidP="004C24FE">
      <w:pPr>
        <w:pStyle w:val="ListNumber"/>
      </w:pPr>
      <w:r>
        <w:t xml:space="preserve"> Yaden reported that employees are mowing and trimmi</w:t>
      </w:r>
      <w:r w:rsidR="00D356A4">
        <w:t>ng trees at the cemetery.</w:t>
      </w:r>
    </w:p>
    <w:p w:rsidR="004C24FE" w:rsidRDefault="004C24FE" w:rsidP="0015679A">
      <w:pPr>
        <w:pStyle w:val="ListNumber"/>
      </w:pPr>
      <w:r>
        <w:t>Houmes reported t</w:t>
      </w:r>
      <w:r w:rsidR="0015679A">
        <w:t>hat the North Side Park playground is open.  Also he thanked the city workers for their help during the Sweet Corn Festival.</w:t>
      </w:r>
    </w:p>
    <w:p w:rsidR="004C24FE" w:rsidRDefault="004C24FE" w:rsidP="004C24FE">
      <w:pPr>
        <w:pStyle w:val="ListNumber"/>
      </w:pPr>
      <w:r>
        <w:t>McElhaney had nothing to report.</w:t>
      </w:r>
    </w:p>
    <w:p w:rsidR="0015180F" w:rsidRPr="004B5C09" w:rsidRDefault="007E6A36" w:rsidP="007F24CC">
      <w:pPr>
        <w:pStyle w:val="ListParagraph"/>
        <w:spacing w:before="0" w:line="240" w:lineRule="auto"/>
      </w:pPr>
      <w:r>
        <w:t>Petitions to Council</w:t>
      </w:r>
    </w:p>
    <w:p w:rsidR="002C3D7E" w:rsidRDefault="004C24FE" w:rsidP="007F24CC">
      <w:pPr>
        <w:pStyle w:val="ListNumber"/>
        <w:numPr>
          <w:ilvl w:val="0"/>
          <w:numId w:val="0"/>
        </w:numPr>
        <w:spacing w:after="0" w:line="240" w:lineRule="auto"/>
        <w:ind w:left="1080"/>
      </w:pPr>
      <w:r>
        <w:t>None</w:t>
      </w:r>
    </w:p>
    <w:p w:rsidR="007E6A36" w:rsidRDefault="007E6A36" w:rsidP="007F24CC">
      <w:pPr>
        <w:pStyle w:val="ListParagraph"/>
        <w:spacing w:before="0" w:line="240" w:lineRule="auto"/>
      </w:pPr>
      <w:r>
        <w:t>Communications to Council</w:t>
      </w:r>
    </w:p>
    <w:p w:rsidR="007E6A36" w:rsidRDefault="007E6A36" w:rsidP="007F24CC">
      <w:pPr>
        <w:pStyle w:val="ListParagraph"/>
        <w:numPr>
          <w:ilvl w:val="0"/>
          <w:numId w:val="0"/>
        </w:numPr>
        <w:spacing w:before="0" w:line="240" w:lineRule="auto"/>
        <w:ind w:left="187"/>
        <w:rPr>
          <w:b w:val="0"/>
        </w:rPr>
      </w:pPr>
      <w:r>
        <w:rPr>
          <w:b w:val="0"/>
        </w:rPr>
        <w:t>None</w:t>
      </w:r>
    </w:p>
    <w:p w:rsidR="008E476B" w:rsidRDefault="007E6A36" w:rsidP="007F24CC">
      <w:pPr>
        <w:pStyle w:val="ListParagraph"/>
        <w:spacing w:before="0" w:line="240" w:lineRule="auto"/>
      </w:pPr>
      <w:r>
        <w:t>Unfinished Business</w:t>
      </w:r>
    </w:p>
    <w:p w:rsidR="007E6A36" w:rsidRDefault="007E6A36" w:rsidP="007F24CC">
      <w:pPr>
        <w:pStyle w:val="ListParagraph"/>
        <w:numPr>
          <w:ilvl w:val="0"/>
          <w:numId w:val="0"/>
        </w:numPr>
        <w:spacing w:before="0" w:line="240" w:lineRule="auto"/>
        <w:ind w:left="187"/>
        <w:rPr>
          <w:b w:val="0"/>
        </w:rPr>
      </w:pPr>
      <w:r>
        <w:rPr>
          <w:b w:val="0"/>
        </w:rPr>
        <w:t>None</w:t>
      </w:r>
    </w:p>
    <w:p w:rsidR="007E6A36" w:rsidRDefault="007E6A36" w:rsidP="007F24CC">
      <w:pPr>
        <w:pStyle w:val="ListParagraph"/>
        <w:spacing w:before="0" w:line="240" w:lineRule="auto"/>
      </w:pPr>
      <w:r>
        <w:t xml:space="preserve"> New Business</w:t>
      </w:r>
    </w:p>
    <w:p w:rsidR="007E6A36" w:rsidRDefault="007E6A36" w:rsidP="007F24CC">
      <w:pPr>
        <w:pStyle w:val="ListParagraph"/>
        <w:numPr>
          <w:ilvl w:val="0"/>
          <w:numId w:val="0"/>
        </w:numPr>
        <w:spacing w:before="0" w:line="240" w:lineRule="auto"/>
        <w:ind w:left="187"/>
        <w:rPr>
          <w:b w:val="0"/>
        </w:rPr>
      </w:pPr>
      <w:r>
        <w:rPr>
          <w:b w:val="0"/>
        </w:rPr>
        <w:t>None</w:t>
      </w:r>
    </w:p>
    <w:p w:rsidR="007F24CC" w:rsidRDefault="007F24CC" w:rsidP="007F24CC">
      <w:pPr>
        <w:pStyle w:val="ListParagraph"/>
        <w:numPr>
          <w:ilvl w:val="0"/>
          <w:numId w:val="0"/>
        </w:numPr>
        <w:spacing w:before="0" w:line="240" w:lineRule="auto"/>
        <w:ind w:left="187"/>
        <w:rPr>
          <w:b w:val="0"/>
        </w:rPr>
      </w:pPr>
    </w:p>
    <w:p w:rsidR="007E6A36" w:rsidRDefault="007E6A36" w:rsidP="007F24CC">
      <w:pPr>
        <w:pStyle w:val="ListParagraph"/>
        <w:spacing w:before="0" w:line="240" w:lineRule="auto"/>
      </w:pPr>
      <w:r>
        <w:t xml:space="preserve"> Mayor Comments</w:t>
      </w:r>
    </w:p>
    <w:p w:rsidR="007F24CC" w:rsidRDefault="00D356A4" w:rsidP="007F24CC">
      <w:pPr>
        <w:pStyle w:val="ListParagraph"/>
        <w:numPr>
          <w:ilvl w:val="0"/>
          <w:numId w:val="0"/>
        </w:numPr>
        <w:spacing w:before="0" w:line="240" w:lineRule="auto"/>
        <w:ind w:left="187"/>
        <w:rPr>
          <w:b w:val="0"/>
        </w:rPr>
      </w:pPr>
      <w:r>
        <w:rPr>
          <w:b w:val="0"/>
        </w:rPr>
        <w:t>None</w:t>
      </w:r>
    </w:p>
    <w:p w:rsidR="007E6A36" w:rsidRDefault="007E6A36" w:rsidP="007F24CC">
      <w:pPr>
        <w:pStyle w:val="ListParagraph"/>
        <w:spacing w:before="0" w:line="240" w:lineRule="auto"/>
      </w:pPr>
      <w:r>
        <w:t xml:space="preserve"> Public Comment</w:t>
      </w:r>
    </w:p>
    <w:p w:rsidR="007E6A36" w:rsidRDefault="0015679A" w:rsidP="007F24CC">
      <w:pPr>
        <w:pStyle w:val="ListParagraph"/>
        <w:numPr>
          <w:ilvl w:val="0"/>
          <w:numId w:val="0"/>
        </w:numPr>
        <w:spacing w:before="0" w:line="240" w:lineRule="auto"/>
        <w:ind w:left="187"/>
        <w:rPr>
          <w:b w:val="0"/>
        </w:rPr>
      </w:pPr>
      <w:r>
        <w:rPr>
          <w:b w:val="0"/>
        </w:rPr>
        <w:t>Teri Prather read a letter to council regarding the flooding at her home and business and wondered when the city was going to resolve the issue. Discussion on what is being scheduled to remedy the situation was heard.</w:t>
      </w:r>
    </w:p>
    <w:p w:rsidR="0015679A" w:rsidRDefault="0015679A" w:rsidP="007F24CC">
      <w:pPr>
        <w:pStyle w:val="ListParagraph"/>
        <w:numPr>
          <w:ilvl w:val="0"/>
          <w:numId w:val="0"/>
        </w:numPr>
        <w:spacing w:before="0" w:line="240" w:lineRule="auto"/>
        <w:ind w:left="187"/>
        <w:rPr>
          <w:b w:val="0"/>
        </w:rPr>
      </w:pPr>
    </w:p>
    <w:p w:rsidR="0015679A" w:rsidRDefault="0015679A" w:rsidP="007F24CC">
      <w:pPr>
        <w:pStyle w:val="ListParagraph"/>
        <w:numPr>
          <w:ilvl w:val="0"/>
          <w:numId w:val="0"/>
        </w:numPr>
        <w:spacing w:before="0" w:line="240" w:lineRule="auto"/>
        <w:ind w:left="187"/>
        <w:rPr>
          <w:b w:val="0"/>
        </w:rPr>
      </w:pPr>
      <w:r>
        <w:rPr>
          <w:b w:val="0"/>
        </w:rPr>
        <w:t>Nichole Clements reported on the Prairie Meadows Phase II project.  The land has been cleared and it is projected that the project will be completed September of 2018.</w:t>
      </w:r>
    </w:p>
    <w:p w:rsidR="00D356A4" w:rsidRDefault="00D356A4" w:rsidP="007F24CC">
      <w:pPr>
        <w:pStyle w:val="ListParagraph"/>
        <w:numPr>
          <w:ilvl w:val="0"/>
          <w:numId w:val="0"/>
        </w:numPr>
        <w:spacing w:before="0" w:line="240" w:lineRule="auto"/>
        <w:ind w:left="187"/>
        <w:rPr>
          <w:b w:val="0"/>
        </w:rPr>
      </w:pPr>
    </w:p>
    <w:p w:rsidR="00D356A4" w:rsidRDefault="00D356A4" w:rsidP="007F24CC">
      <w:pPr>
        <w:pStyle w:val="ListParagraph"/>
        <w:numPr>
          <w:ilvl w:val="0"/>
          <w:numId w:val="0"/>
        </w:numPr>
        <w:spacing w:before="0" w:line="240" w:lineRule="auto"/>
        <w:ind w:left="187"/>
        <w:rPr>
          <w:b w:val="0"/>
        </w:rPr>
      </w:pPr>
      <w:bookmarkStart w:id="0" w:name="_GoBack"/>
      <w:bookmarkEnd w:id="0"/>
    </w:p>
    <w:p w:rsidR="00F71810" w:rsidRDefault="00F71810" w:rsidP="007F24CC">
      <w:pPr>
        <w:pStyle w:val="ListParagraph"/>
        <w:numPr>
          <w:ilvl w:val="0"/>
          <w:numId w:val="0"/>
        </w:numPr>
        <w:spacing w:before="0" w:line="240" w:lineRule="auto"/>
        <w:ind w:left="187"/>
        <w:rPr>
          <w:b w:val="0"/>
        </w:rPr>
      </w:pPr>
    </w:p>
    <w:p w:rsidR="00F71810" w:rsidRDefault="00F71810" w:rsidP="007F24CC">
      <w:pPr>
        <w:pStyle w:val="ListParagraph"/>
        <w:numPr>
          <w:ilvl w:val="0"/>
          <w:numId w:val="0"/>
        </w:numPr>
        <w:spacing w:before="0" w:line="240" w:lineRule="auto"/>
        <w:ind w:left="187"/>
        <w:rPr>
          <w:b w:val="0"/>
        </w:rPr>
      </w:pPr>
    </w:p>
    <w:p w:rsidR="007E6A36" w:rsidRDefault="007E6A36" w:rsidP="007F24CC">
      <w:pPr>
        <w:pStyle w:val="ListParagraph"/>
        <w:spacing w:before="0"/>
      </w:pPr>
      <w:r>
        <w:lastRenderedPageBreak/>
        <w:t xml:space="preserve"> Executive Session</w:t>
      </w:r>
    </w:p>
    <w:p w:rsidR="007E6A36" w:rsidRDefault="00F71810" w:rsidP="007E6A36">
      <w:pPr>
        <w:pStyle w:val="ListParagraph"/>
        <w:numPr>
          <w:ilvl w:val="0"/>
          <w:numId w:val="0"/>
        </w:numPr>
        <w:spacing w:before="0"/>
        <w:ind w:left="187"/>
        <w:rPr>
          <w:b w:val="0"/>
        </w:rPr>
      </w:pPr>
      <w:r>
        <w:rPr>
          <w:b w:val="0"/>
        </w:rPr>
        <w:t>Alderman Hamilton moved to go into Executive Session to discuss Land Acquisition and personnel.  The motion was seconded by Houmes.  Council voted to go into Executive Session at 7:50 p.m.</w:t>
      </w:r>
      <w:r w:rsidR="00D356A4">
        <w:rPr>
          <w:b w:val="0"/>
        </w:rPr>
        <w:t xml:space="preserve"> with Harry Brockus being invited.</w:t>
      </w:r>
      <w:r>
        <w:rPr>
          <w:b w:val="0"/>
        </w:rPr>
        <w:t xml:space="preserve">  </w:t>
      </w:r>
    </w:p>
    <w:p w:rsidR="00F71810" w:rsidRDefault="00F71810" w:rsidP="007E6A36">
      <w:pPr>
        <w:pStyle w:val="ListParagraph"/>
        <w:numPr>
          <w:ilvl w:val="0"/>
          <w:numId w:val="0"/>
        </w:numPr>
        <w:spacing w:before="0"/>
        <w:ind w:left="187"/>
        <w:rPr>
          <w:b w:val="0"/>
        </w:rPr>
      </w:pPr>
      <w:r>
        <w:rPr>
          <w:b w:val="0"/>
        </w:rPr>
        <w:t xml:space="preserve">Hamilton moved to come out of Executive Session seconded by Ankenbrand.  Council voted to come out of Executive Session </w:t>
      </w:r>
      <w:r w:rsidR="00D356A4">
        <w:rPr>
          <w:b w:val="0"/>
        </w:rPr>
        <w:t>at 8:45 p.m.  No action taken.</w:t>
      </w:r>
    </w:p>
    <w:p w:rsidR="007F24CC" w:rsidRDefault="007F24CC" w:rsidP="007E6A36">
      <w:pPr>
        <w:pStyle w:val="ListParagraph"/>
        <w:numPr>
          <w:ilvl w:val="0"/>
          <w:numId w:val="0"/>
        </w:numPr>
        <w:spacing w:before="0"/>
        <w:ind w:left="187"/>
      </w:pPr>
    </w:p>
    <w:p w:rsidR="007E6A36" w:rsidRDefault="007E6A36" w:rsidP="007E6A36">
      <w:pPr>
        <w:pStyle w:val="ListParagraph"/>
        <w:numPr>
          <w:ilvl w:val="0"/>
          <w:numId w:val="0"/>
        </w:numPr>
        <w:spacing w:before="0"/>
        <w:ind w:left="187"/>
      </w:pPr>
      <w:r>
        <w:t>Adjournment</w:t>
      </w:r>
    </w:p>
    <w:p w:rsidR="007E6A36" w:rsidRDefault="007E6A36" w:rsidP="007E6A36">
      <w:pPr>
        <w:pStyle w:val="ListParagraph"/>
        <w:numPr>
          <w:ilvl w:val="0"/>
          <w:numId w:val="0"/>
        </w:numPr>
        <w:spacing w:before="0"/>
        <w:ind w:left="187"/>
        <w:rPr>
          <w:b w:val="0"/>
        </w:rPr>
      </w:pPr>
      <w:r>
        <w:rPr>
          <w:b w:val="0"/>
        </w:rPr>
        <w:t>Ankenbrand moved to adjourn second by Y</w:t>
      </w:r>
      <w:r w:rsidR="00D356A4">
        <w:rPr>
          <w:b w:val="0"/>
        </w:rPr>
        <w:t>aden.  Council adjourned at 8:46 p.m.</w:t>
      </w:r>
    </w:p>
    <w:p w:rsidR="007F24CC" w:rsidRDefault="007F24CC" w:rsidP="007E6A36">
      <w:pPr>
        <w:pStyle w:val="ListParagraph"/>
        <w:numPr>
          <w:ilvl w:val="0"/>
          <w:numId w:val="0"/>
        </w:numPr>
        <w:spacing w:before="0"/>
        <w:ind w:left="187"/>
        <w:rPr>
          <w:b w:val="0"/>
        </w:rPr>
      </w:pPr>
    </w:p>
    <w:p w:rsidR="007F24CC" w:rsidRDefault="007F24CC" w:rsidP="007E6A36">
      <w:pPr>
        <w:pStyle w:val="ListParagraph"/>
        <w:numPr>
          <w:ilvl w:val="0"/>
          <w:numId w:val="0"/>
        </w:numPr>
        <w:spacing w:before="0"/>
        <w:ind w:left="187"/>
        <w:rPr>
          <w:b w:val="0"/>
        </w:rPr>
      </w:pPr>
      <w:r>
        <w:rPr>
          <w:b w:val="0"/>
        </w:rPr>
        <w:t>Gail Lane, City Clerk</w:t>
      </w:r>
    </w:p>
    <w:p w:rsidR="007E6A36" w:rsidRPr="007E6A36" w:rsidRDefault="007E6A36" w:rsidP="007E6A36">
      <w:pPr>
        <w:pStyle w:val="ListParagraph"/>
        <w:numPr>
          <w:ilvl w:val="0"/>
          <w:numId w:val="0"/>
        </w:numPr>
        <w:spacing w:before="0"/>
        <w:ind w:left="187"/>
      </w:pPr>
      <w:r w:rsidRPr="007E6A36">
        <w:t xml:space="preserve"> </w:t>
      </w:r>
    </w:p>
    <w:sectPr w:rsidR="007E6A36" w:rsidRPr="007E6A3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0A"/>
    <w:rsid w:val="0011573E"/>
    <w:rsid w:val="00140DAE"/>
    <w:rsid w:val="0015180F"/>
    <w:rsid w:val="0015679A"/>
    <w:rsid w:val="001656D3"/>
    <w:rsid w:val="00193653"/>
    <w:rsid w:val="00276FA1"/>
    <w:rsid w:val="00291B4A"/>
    <w:rsid w:val="002C3D7E"/>
    <w:rsid w:val="00360B6E"/>
    <w:rsid w:val="00361DEE"/>
    <w:rsid w:val="00411F8B"/>
    <w:rsid w:val="00477352"/>
    <w:rsid w:val="004B5C09"/>
    <w:rsid w:val="004C24FE"/>
    <w:rsid w:val="004E227E"/>
    <w:rsid w:val="00554276"/>
    <w:rsid w:val="005C670A"/>
    <w:rsid w:val="00616B41"/>
    <w:rsid w:val="00620AE8"/>
    <w:rsid w:val="0064628C"/>
    <w:rsid w:val="00680296"/>
    <w:rsid w:val="00687389"/>
    <w:rsid w:val="006928C1"/>
    <w:rsid w:val="006F03D4"/>
    <w:rsid w:val="00771C24"/>
    <w:rsid w:val="007D5836"/>
    <w:rsid w:val="007E6A36"/>
    <w:rsid w:val="007F24CC"/>
    <w:rsid w:val="008240DA"/>
    <w:rsid w:val="008429E5"/>
    <w:rsid w:val="00867EA4"/>
    <w:rsid w:val="00897D88"/>
    <w:rsid w:val="008E476B"/>
    <w:rsid w:val="00932F50"/>
    <w:rsid w:val="009921B8"/>
    <w:rsid w:val="00A07662"/>
    <w:rsid w:val="00A9231C"/>
    <w:rsid w:val="00A93BAE"/>
    <w:rsid w:val="00AE361F"/>
    <w:rsid w:val="00B247A9"/>
    <w:rsid w:val="00B31374"/>
    <w:rsid w:val="00B435B5"/>
    <w:rsid w:val="00B75CFC"/>
    <w:rsid w:val="00C1643D"/>
    <w:rsid w:val="00C261A9"/>
    <w:rsid w:val="00CB0318"/>
    <w:rsid w:val="00D31AB7"/>
    <w:rsid w:val="00D356A4"/>
    <w:rsid w:val="00DA1186"/>
    <w:rsid w:val="00DC79AD"/>
    <w:rsid w:val="00DF2868"/>
    <w:rsid w:val="00F23697"/>
    <w:rsid w:val="00F36BB7"/>
    <w:rsid w:val="00F71810"/>
    <w:rsid w:val="00FB3809"/>
    <w:rsid w:val="00F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Documents\July%2018%20Council%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069FF4B8245808482F6BF5E05ECBB"/>
        <w:category>
          <w:name w:val="General"/>
          <w:gallery w:val="placeholder"/>
        </w:category>
        <w:types>
          <w:type w:val="bbPlcHdr"/>
        </w:types>
        <w:behaviors>
          <w:behavior w:val="content"/>
        </w:behaviors>
        <w:guid w:val="{D48B0F85-22BD-4473-9C82-236F48306E71}"/>
      </w:docPartPr>
      <w:docPartBody>
        <w:p w:rsidR="00F8622D" w:rsidRDefault="008E24ED">
          <w:pPr>
            <w:pStyle w:val="4DB069FF4B8245808482F6BF5E05ECBB"/>
          </w:pPr>
          <w:r>
            <w:t>[Click to select date]</w:t>
          </w:r>
        </w:p>
      </w:docPartBody>
    </w:docPart>
    <w:docPart>
      <w:docPartPr>
        <w:name w:val="018BC265580F4A5DB2D6A5E5D6931530"/>
        <w:category>
          <w:name w:val="General"/>
          <w:gallery w:val="placeholder"/>
        </w:category>
        <w:types>
          <w:type w:val="bbPlcHdr"/>
        </w:types>
        <w:behaviors>
          <w:behavior w:val="content"/>
        </w:behaviors>
        <w:guid w:val="{ADAC6EFC-E2D1-4BCF-80B3-5DED55DFB3E0}"/>
      </w:docPartPr>
      <w:docPartBody>
        <w:p w:rsidR="00F8622D" w:rsidRDefault="008E24ED">
          <w:pPr>
            <w:pStyle w:val="018BC265580F4A5DB2D6A5E5D6931530"/>
          </w:pPr>
          <w:r w:rsidRPr="002C3D7E">
            <w:rPr>
              <w:rStyle w:val="PlaceholderText"/>
            </w:rPr>
            <w:t>[Facilitator Name]</w:t>
          </w:r>
        </w:p>
      </w:docPartBody>
    </w:docPart>
    <w:docPart>
      <w:docPartPr>
        <w:name w:val="BD6E1FDEBC58491C9E4A513D0361C8FB"/>
        <w:category>
          <w:name w:val="General"/>
          <w:gallery w:val="placeholder"/>
        </w:category>
        <w:types>
          <w:type w:val="bbPlcHdr"/>
        </w:types>
        <w:behaviors>
          <w:behavior w:val="content"/>
        </w:behaviors>
        <w:guid w:val="{384C2349-B282-4DFB-A256-D74B28DD89D5}"/>
      </w:docPartPr>
      <w:docPartBody>
        <w:p w:rsidR="00F8622D" w:rsidRDefault="008E24ED">
          <w:pPr>
            <w:pStyle w:val="BD6E1FDEBC58491C9E4A513D0361C8FB"/>
          </w:pPr>
          <w:r w:rsidRPr="002C3D7E">
            <w:rPr>
              <w:rStyle w:val="PlaceholderText"/>
            </w:rPr>
            <w:t>[time]</w:t>
          </w:r>
        </w:p>
      </w:docPartBody>
    </w:docPart>
    <w:docPart>
      <w:docPartPr>
        <w:name w:val="C52CCF87B9F9448D96CA9D2642C14D99"/>
        <w:category>
          <w:name w:val="General"/>
          <w:gallery w:val="placeholder"/>
        </w:category>
        <w:types>
          <w:type w:val="bbPlcHdr"/>
        </w:types>
        <w:behaviors>
          <w:behavior w:val="content"/>
        </w:behaviors>
        <w:guid w:val="{CC8EC11D-A24B-4A36-89CD-E94053B80FA8}"/>
      </w:docPartPr>
      <w:docPartBody>
        <w:p w:rsidR="00F8622D" w:rsidRDefault="008E24ED">
          <w:pPr>
            <w:pStyle w:val="C52CCF87B9F9448D96CA9D2642C14D99"/>
          </w:pPr>
          <w:r w:rsidRPr="002C3D7E">
            <w:rPr>
              <w:rStyle w:val="PlaceholderText"/>
            </w:rPr>
            <w:t>[click to select date]</w:t>
          </w:r>
        </w:p>
      </w:docPartBody>
    </w:docPart>
    <w:docPart>
      <w:docPartPr>
        <w:name w:val="1A26A5EEDD4B43898A5EB1626D00DA8C"/>
        <w:category>
          <w:name w:val="General"/>
          <w:gallery w:val="placeholder"/>
        </w:category>
        <w:types>
          <w:type w:val="bbPlcHdr"/>
        </w:types>
        <w:behaviors>
          <w:behavior w:val="content"/>
        </w:behaviors>
        <w:guid w:val="{EA4D7C5F-FDF3-4038-ADBC-7E0EB0071E57}"/>
      </w:docPartPr>
      <w:docPartBody>
        <w:p w:rsidR="00F8622D" w:rsidRDefault="008E24ED">
          <w:pPr>
            <w:pStyle w:val="1A26A5EEDD4B43898A5EB1626D00DA8C"/>
          </w:pPr>
          <w:r w:rsidRPr="002C3D7E">
            <w:rPr>
              <w:rStyle w:val="PlaceholderText"/>
            </w:rPr>
            <w:t>[Secretary Name]</w:t>
          </w:r>
        </w:p>
      </w:docPartBody>
    </w:docPart>
    <w:docPart>
      <w:docPartPr>
        <w:name w:val="764D3DF0ECEF4979950A689F8E0FB49C"/>
        <w:category>
          <w:name w:val="General"/>
          <w:gallery w:val="placeholder"/>
        </w:category>
        <w:types>
          <w:type w:val="bbPlcHdr"/>
        </w:types>
        <w:behaviors>
          <w:behavior w:val="content"/>
        </w:behaviors>
        <w:guid w:val="{1C7C8B47-1460-48F9-A014-4C4B5753DF9E}"/>
      </w:docPartPr>
      <w:docPartBody>
        <w:p w:rsidR="00F8622D" w:rsidRDefault="008E24ED">
          <w:pPr>
            <w:pStyle w:val="764D3DF0ECEF4979950A689F8E0FB49C"/>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ED"/>
    <w:rsid w:val="0027181F"/>
    <w:rsid w:val="008E24ED"/>
    <w:rsid w:val="00F8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069FF4B8245808482F6BF5E05ECBB">
    <w:name w:val="4DB069FF4B8245808482F6BF5E05ECBB"/>
  </w:style>
  <w:style w:type="character" w:styleId="PlaceholderText">
    <w:name w:val="Placeholder Text"/>
    <w:basedOn w:val="DefaultParagraphFont"/>
    <w:uiPriority w:val="99"/>
    <w:semiHidden/>
    <w:rPr>
      <w:color w:val="808080"/>
    </w:rPr>
  </w:style>
  <w:style w:type="paragraph" w:customStyle="1" w:styleId="018BC265580F4A5DB2D6A5E5D6931530">
    <w:name w:val="018BC265580F4A5DB2D6A5E5D6931530"/>
  </w:style>
  <w:style w:type="paragraph" w:customStyle="1" w:styleId="BD6E1FDEBC58491C9E4A513D0361C8FB">
    <w:name w:val="BD6E1FDEBC58491C9E4A513D0361C8FB"/>
  </w:style>
  <w:style w:type="paragraph" w:customStyle="1" w:styleId="C52CCF87B9F9448D96CA9D2642C14D99">
    <w:name w:val="C52CCF87B9F9448D96CA9D2642C14D99"/>
  </w:style>
  <w:style w:type="paragraph" w:customStyle="1" w:styleId="1A26A5EEDD4B43898A5EB1626D00DA8C">
    <w:name w:val="1A26A5EEDD4B43898A5EB1626D00DA8C"/>
  </w:style>
  <w:style w:type="paragraph" w:customStyle="1" w:styleId="764D3DF0ECEF4979950A689F8E0FB49C">
    <w:name w:val="764D3DF0ECEF4979950A689F8E0FB4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069FF4B8245808482F6BF5E05ECBB">
    <w:name w:val="4DB069FF4B8245808482F6BF5E05ECBB"/>
  </w:style>
  <w:style w:type="character" w:styleId="PlaceholderText">
    <w:name w:val="Placeholder Text"/>
    <w:basedOn w:val="DefaultParagraphFont"/>
    <w:uiPriority w:val="99"/>
    <w:semiHidden/>
    <w:rPr>
      <w:color w:val="808080"/>
    </w:rPr>
  </w:style>
  <w:style w:type="paragraph" w:customStyle="1" w:styleId="018BC265580F4A5DB2D6A5E5D6931530">
    <w:name w:val="018BC265580F4A5DB2D6A5E5D6931530"/>
  </w:style>
  <w:style w:type="paragraph" w:customStyle="1" w:styleId="BD6E1FDEBC58491C9E4A513D0361C8FB">
    <w:name w:val="BD6E1FDEBC58491C9E4A513D0361C8FB"/>
  </w:style>
  <w:style w:type="paragraph" w:customStyle="1" w:styleId="C52CCF87B9F9448D96CA9D2642C14D99">
    <w:name w:val="C52CCF87B9F9448D96CA9D2642C14D99"/>
  </w:style>
  <w:style w:type="paragraph" w:customStyle="1" w:styleId="1A26A5EEDD4B43898A5EB1626D00DA8C">
    <w:name w:val="1A26A5EEDD4B43898A5EB1626D00DA8C"/>
  </w:style>
  <w:style w:type="paragraph" w:customStyle="1" w:styleId="764D3DF0ECEF4979950A689F8E0FB49C">
    <w:name w:val="764D3DF0ECEF4979950A689F8E0FB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July 18 Council Minutes</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2017-07-19T16:28:00Z</cp:lastPrinted>
  <dcterms:created xsi:type="dcterms:W3CDTF">2017-09-19T14:52:00Z</dcterms:created>
  <dcterms:modified xsi:type="dcterms:W3CDTF">2017-09-19T14:52:00Z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