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554276" w:rsidRDefault="00E04ABF" w:rsidP="003C089F">
      <w:pPr>
        <w:pStyle w:val="Heading1"/>
        <w:ind w:firstLine="720"/>
      </w:pPr>
      <w:r>
        <w:t>City of Hoopeston</w:t>
      </w:r>
    </w:p>
    <w:p w:rsidR="00554276" w:rsidRPr="004B5C09" w:rsidRDefault="00E04ABF" w:rsidP="00620AE8">
      <w:pPr>
        <w:pStyle w:val="Heading1"/>
      </w:pPr>
      <w:r>
        <w:t>Regular Council Meeting Minutes</w:t>
      </w:r>
    </w:p>
    <w:sdt>
      <w:sdtPr>
        <w:alias w:val="Date"/>
        <w:tag w:val="Date"/>
        <w:id w:val="811033052"/>
        <w:placeholder>
          <w:docPart w:val="EF47DA5AF3EB4495B54789D2A96B0376"/>
        </w:placeholder>
        <w:date w:fullDate="2017-12-05T00:00:00Z">
          <w:dateFormat w:val="MMMM d, yyyy"/>
          <w:lid w:val="en-US"/>
          <w:storeMappedDataAs w:val="dateTime"/>
          <w:calendar w:val="gregorian"/>
        </w:date>
      </w:sdtPr>
      <w:sdtEndPr/>
      <w:sdtContent>
        <w:p w:rsidR="00554276" w:rsidRPr="004E227E" w:rsidRDefault="00CB42D1" w:rsidP="00B75CFC">
          <w:pPr>
            <w:pStyle w:val="Date"/>
          </w:pPr>
          <w:r>
            <w:t>December 5, 2017</w:t>
          </w:r>
        </w:p>
      </w:sdtContent>
    </w:sdt>
    <w:p w:rsidR="00554276" w:rsidRPr="004B5C09" w:rsidRDefault="0015180F" w:rsidP="00361DEE">
      <w:pPr>
        <w:pStyle w:val="ListParagraph"/>
      </w:pPr>
      <w:r w:rsidRPr="00616B41">
        <w:t>Call</w:t>
      </w:r>
      <w:r w:rsidRPr="004B5C09">
        <w:t xml:space="preserve"> to order</w:t>
      </w:r>
    </w:p>
    <w:p w:rsidR="0015180F" w:rsidRPr="00AE361F" w:rsidRDefault="00CB42D1" w:rsidP="00361DEE">
      <w:sdt>
        <w:sdtPr>
          <w:alias w:val="Name"/>
          <w:tag w:val="Name"/>
          <w:id w:val="811033081"/>
          <w:placeholder>
            <w:docPart w:val="5676E1D26B0C4562BDEA05B784994E01"/>
          </w:placeholder>
          <w:dataBinding w:prefixMappings="xmlns:ns0='http://purl.org/dc/elements/1.1/' xmlns:ns1='http://schemas.openxmlformats.org/package/2006/metadata/core-properties' " w:xpath="/ns1:coreProperties[1]/ns0:description[1]" w:storeItemID="{6C3C8BC8-F283-45AE-878A-BAB7291924A1}"/>
          <w:text/>
        </w:sdtPr>
        <w:sdtEndPr/>
        <w:sdtContent>
          <w:r w:rsidR="001121D7">
            <w:t xml:space="preserve">Following the Tax Levy Hearing, </w:t>
          </w:r>
          <w:r w:rsidR="00E04ABF">
            <w:t>Mayor Crusinberry</w:t>
          </w:r>
        </w:sdtContent>
      </w:sdt>
      <w:r w:rsidR="00361DEE">
        <w:t xml:space="preserve"> </w:t>
      </w:r>
      <w:r w:rsidR="0015180F" w:rsidRPr="00AE361F">
        <w:t>called to order the regular</w:t>
      </w:r>
      <w:r w:rsidR="00E04ABF">
        <w:t xml:space="preserve"> council</w:t>
      </w:r>
      <w:r w:rsidR="0015180F" w:rsidRPr="00AE361F">
        <w:t xml:space="preserve"> meeting of the </w:t>
      </w:r>
      <w:r w:rsidR="00E04ABF">
        <w:t xml:space="preserve">City of Hoopeston </w:t>
      </w:r>
      <w:r w:rsidR="0015180F" w:rsidRPr="00AE361F">
        <w:t xml:space="preserve">at </w:t>
      </w:r>
      <w:sdt>
        <w:sdtPr>
          <w:id w:val="811033121"/>
          <w:placeholder>
            <w:docPart w:val="D572B47A68924DE6A721DC8416F04200"/>
          </w:placeholder>
        </w:sdtPr>
        <w:sdtEndPr/>
        <w:sdtContent>
          <w:r w:rsidR="00E04ABF">
            <w:t>7:00 P.M.</w:t>
          </w:r>
        </w:sdtContent>
      </w:sdt>
      <w:r w:rsidR="0015180F" w:rsidRPr="00AE361F">
        <w:t xml:space="preserve"> on </w:t>
      </w:r>
      <w:r w:rsidR="001121D7">
        <w:t>Tuesday December 5</w:t>
      </w:r>
      <w:r w:rsidR="00361DEE">
        <w:t xml:space="preserve"> at </w:t>
      </w:r>
      <w:r w:rsidR="00814AA8">
        <w:t>City Hall.</w:t>
      </w:r>
    </w:p>
    <w:p w:rsidR="0015180F" w:rsidRPr="004B5C09" w:rsidRDefault="0015180F" w:rsidP="00361DEE">
      <w:pPr>
        <w:pStyle w:val="ListParagraph"/>
      </w:pPr>
      <w:r w:rsidRPr="004B5C09">
        <w:t xml:space="preserve">Roll </w:t>
      </w:r>
      <w:r w:rsidR="006928C1">
        <w:t>c</w:t>
      </w:r>
      <w:r w:rsidRPr="004B5C09">
        <w:t>all</w:t>
      </w:r>
    </w:p>
    <w:p w:rsidR="0015180F" w:rsidRDefault="00CB42D1" w:rsidP="00361DEE">
      <w:sdt>
        <w:sdtPr>
          <w:alias w:val="Name"/>
          <w:tag w:val="Name"/>
          <w:id w:val="811033258"/>
          <w:placeholder>
            <w:docPart w:val="65FF6BD7034C4E08AC2FEE9329BD2E55"/>
          </w:placeholder>
          <w:dataBinding w:prefixMappings="xmlns:ns0='http://schemas.microsoft.com/office/2006/coverPageProps' " w:xpath="/ns0:CoverPageProperties[1]/ns0:CompanyEmail[1]" w:storeItemID="{55AF091B-3C7A-41E3-B477-F2FDAA23CFDA}"/>
          <w:text/>
        </w:sdtPr>
        <w:sdtEndPr/>
        <w:sdtContent>
          <w:r w:rsidR="00814AA8">
            <w:t>Clerk Lane</w:t>
          </w:r>
        </w:sdtContent>
      </w:sdt>
      <w:r w:rsidR="00361DEE">
        <w:t xml:space="preserve"> </w:t>
      </w:r>
      <w:r w:rsidR="0015180F">
        <w:t xml:space="preserve">conducted a roll call. The following </w:t>
      </w:r>
      <w:r w:rsidR="005E66A0">
        <w:t>five</w:t>
      </w:r>
      <w:r w:rsidR="006130E1">
        <w:t xml:space="preserve"> council members</w:t>
      </w:r>
      <w:r w:rsidR="001121D7">
        <w:t xml:space="preserve"> were present:  </w:t>
      </w:r>
      <w:r w:rsidR="006130E1">
        <w:t>F</w:t>
      </w:r>
      <w:r w:rsidR="005E66A0">
        <w:t>lorek,</w:t>
      </w:r>
      <w:r w:rsidR="00814AA8">
        <w:t xml:space="preserve"> Good</w:t>
      </w:r>
      <w:r w:rsidR="005E66A0">
        <w:t xml:space="preserve">wine, Hamilton, </w:t>
      </w:r>
      <w:r w:rsidR="001121D7">
        <w:t xml:space="preserve">Houmes </w:t>
      </w:r>
      <w:r w:rsidR="005E66A0">
        <w:t>and McElhaney</w:t>
      </w:r>
      <w:r w:rsidR="006130E1">
        <w:t>.  Alderme</w:t>
      </w:r>
      <w:r w:rsidR="001121D7">
        <w:t>n Ankenbrand, Anderson</w:t>
      </w:r>
      <w:r w:rsidR="005E66A0">
        <w:t xml:space="preserve"> and Yaden</w:t>
      </w:r>
      <w:r w:rsidR="00814AA8">
        <w:t xml:space="preserve"> were absent.  </w:t>
      </w:r>
      <w:r w:rsidR="005E66A0">
        <w:t>Attorney Mockbee</w:t>
      </w:r>
      <w:r w:rsidR="006130E1">
        <w:t xml:space="preserve"> was present.</w:t>
      </w:r>
    </w:p>
    <w:p w:rsidR="006130E1" w:rsidRDefault="00553DA2" w:rsidP="00553DA2">
      <w:pPr>
        <w:pStyle w:val="ListParagraph"/>
      </w:pPr>
      <w:r>
        <w:t xml:space="preserve"> Approval of Agenda</w:t>
      </w:r>
    </w:p>
    <w:p w:rsidR="00553DA2" w:rsidRDefault="001121D7" w:rsidP="00553DA2">
      <w:pPr>
        <w:pStyle w:val="ListParagraph"/>
        <w:numPr>
          <w:ilvl w:val="0"/>
          <w:numId w:val="0"/>
        </w:numPr>
        <w:spacing w:before="0"/>
        <w:ind w:left="187"/>
      </w:pPr>
      <w:r>
        <w:rPr>
          <w:b w:val="0"/>
        </w:rPr>
        <w:t>Alderman Houmes</w:t>
      </w:r>
      <w:r w:rsidR="00553DA2">
        <w:rPr>
          <w:b w:val="0"/>
        </w:rPr>
        <w:t xml:space="preserve"> moved to approve </w:t>
      </w:r>
      <w:r>
        <w:rPr>
          <w:b w:val="0"/>
        </w:rPr>
        <w:t>the agenda seconded by Florek</w:t>
      </w:r>
      <w:r w:rsidR="005E66A0">
        <w:rPr>
          <w:b w:val="0"/>
        </w:rPr>
        <w:t>.  Agenda was approved 5</w:t>
      </w:r>
      <w:r w:rsidR="00553DA2">
        <w:rPr>
          <w:b w:val="0"/>
        </w:rPr>
        <w:t>-0.</w:t>
      </w:r>
    </w:p>
    <w:p w:rsidR="0015180F" w:rsidRPr="004B5C09" w:rsidRDefault="005E66A0" w:rsidP="00361DEE">
      <w:pPr>
        <w:pStyle w:val="ListParagraph"/>
      </w:pPr>
      <w:r>
        <w:t>Minutes from Prior Meeting</w:t>
      </w:r>
    </w:p>
    <w:p w:rsidR="00553DA2" w:rsidRDefault="00CB42D1" w:rsidP="00E41CAF">
      <w:sdt>
        <w:sdtPr>
          <w:alias w:val="Name"/>
          <w:tag w:val="Name"/>
          <w:id w:val="811033276"/>
          <w:placeholder>
            <w:docPart w:val="008B847561B9428B879BC51D29E1CE14"/>
          </w:placeholder>
          <w:dataBinding w:prefixMappings="xmlns:ns0='http://schemas.microsoft.com/office/2006/coverPageProps' " w:xpath="/ns0:CoverPageProperties[1]/ns0:CompanyEmail[1]" w:storeItemID="{55AF091B-3C7A-41E3-B477-F2FDAA23CFDA}"/>
          <w:text/>
        </w:sdtPr>
        <w:sdtEndPr/>
        <w:sdtContent>
          <w:r w:rsidR="00814AA8">
            <w:t>Clerk Lane</w:t>
          </w:r>
        </w:sdtContent>
      </w:sdt>
      <w:r w:rsidR="00361DEE">
        <w:t xml:space="preserve"> </w:t>
      </w:r>
      <w:r w:rsidR="00680296">
        <w:t xml:space="preserve">read the minutes from the last meeting. </w:t>
      </w:r>
      <w:r w:rsidR="001121D7">
        <w:t>Alderman Houmes</w:t>
      </w:r>
      <w:r w:rsidR="00553DA2">
        <w:t xml:space="preserve"> moved to ap</w:t>
      </w:r>
      <w:r w:rsidR="005E66A0">
        <w:t>pro</w:t>
      </w:r>
      <w:r w:rsidR="001121D7">
        <w:t>ve minutes seconded by Hamilton</w:t>
      </w:r>
      <w:r w:rsidR="00553DA2">
        <w:t xml:space="preserve">.  </w:t>
      </w:r>
      <w:r w:rsidR="00680296">
        <w:t>The minutes were approved</w:t>
      </w:r>
      <w:r w:rsidR="008240DA">
        <w:t xml:space="preserve"> as read</w:t>
      </w:r>
      <w:r w:rsidR="005E66A0">
        <w:t xml:space="preserve"> 5</w:t>
      </w:r>
      <w:r w:rsidR="00553DA2">
        <w:t>-0.</w:t>
      </w:r>
    </w:p>
    <w:p w:rsidR="005E66A0" w:rsidRDefault="005E66A0" w:rsidP="005E66A0">
      <w:pPr>
        <w:pStyle w:val="ListParagraph"/>
      </w:pPr>
      <w:r>
        <w:t xml:space="preserve"> Presentations</w:t>
      </w:r>
    </w:p>
    <w:p w:rsidR="005E66A0" w:rsidRPr="005E66A0" w:rsidRDefault="001121D7" w:rsidP="005E66A0">
      <w:pPr>
        <w:pStyle w:val="ListParagraph"/>
        <w:numPr>
          <w:ilvl w:val="0"/>
          <w:numId w:val="0"/>
        </w:numPr>
        <w:spacing w:before="0"/>
        <w:ind w:left="187"/>
        <w:rPr>
          <w:b w:val="0"/>
        </w:rPr>
      </w:pPr>
      <w:r>
        <w:rPr>
          <w:b w:val="0"/>
        </w:rPr>
        <w:t>None</w:t>
      </w:r>
    </w:p>
    <w:p w:rsidR="00553DA2" w:rsidRDefault="00553DA2" w:rsidP="00553DA2">
      <w:pPr>
        <w:pStyle w:val="ListParagraph"/>
      </w:pPr>
      <w:r>
        <w:t>Payment of Bills</w:t>
      </w:r>
    </w:p>
    <w:p w:rsidR="00553DA2" w:rsidRDefault="001121D7" w:rsidP="00553DA2">
      <w:pPr>
        <w:pStyle w:val="ListParagraph"/>
        <w:numPr>
          <w:ilvl w:val="0"/>
          <w:numId w:val="0"/>
        </w:numPr>
        <w:spacing w:before="0"/>
        <w:ind w:left="187"/>
        <w:rPr>
          <w:b w:val="0"/>
        </w:rPr>
      </w:pPr>
      <w:r>
        <w:rPr>
          <w:b w:val="0"/>
        </w:rPr>
        <w:t>Alderman Houmes</w:t>
      </w:r>
      <w:r w:rsidR="00553DA2">
        <w:rPr>
          <w:b w:val="0"/>
        </w:rPr>
        <w:t xml:space="preserve"> moved to approve paymen</w:t>
      </w:r>
      <w:r>
        <w:rPr>
          <w:b w:val="0"/>
        </w:rPr>
        <w:t>t of bills seconded by McElhaney</w:t>
      </w:r>
      <w:r w:rsidR="00553DA2">
        <w:rPr>
          <w:b w:val="0"/>
        </w:rPr>
        <w:t xml:space="preserve">.  </w:t>
      </w:r>
      <w:r w:rsidR="008442C6">
        <w:rPr>
          <w:b w:val="0"/>
        </w:rPr>
        <w:t>After clarification on a travel expense, r</w:t>
      </w:r>
      <w:r w:rsidR="00553DA2">
        <w:rPr>
          <w:b w:val="0"/>
        </w:rPr>
        <w:t>oll call vote was taken and b</w:t>
      </w:r>
      <w:r w:rsidR="005E66A0">
        <w:rPr>
          <w:b w:val="0"/>
        </w:rPr>
        <w:t>ills were approved for payment 5</w:t>
      </w:r>
      <w:r w:rsidR="00553DA2">
        <w:rPr>
          <w:b w:val="0"/>
        </w:rPr>
        <w:t>-0.</w:t>
      </w:r>
    </w:p>
    <w:p w:rsidR="00553DA2" w:rsidRPr="00553DA2" w:rsidRDefault="00553DA2" w:rsidP="00553DA2">
      <w:pPr>
        <w:pStyle w:val="ListParagraph"/>
        <w:numPr>
          <w:ilvl w:val="0"/>
          <w:numId w:val="0"/>
        </w:numPr>
        <w:spacing w:before="0"/>
        <w:ind w:left="187"/>
        <w:rPr>
          <w:b w:val="0"/>
        </w:rPr>
      </w:pPr>
    </w:p>
    <w:p w:rsidR="0015180F" w:rsidRPr="004B5C09" w:rsidRDefault="00553DA2" w:rsidP="00361DEE">
      <w:pPr>
        <w:pStyle w:val="ListParagraph"/>
      </w:pPr>
      <w:r>
        <w:t>Reports of Officers</w:t>
      </w:r>
    </w:p>
    <w:p w:rsidR="00C1643D" w:rsidRPr="002C3D7E" w:rsidRDefault="00553DA2" w:rsidP="002C3D7E">
      <w:pPr>
        <w:pStyle w:val="ListNumber"/>
      </w:pPr>
      <w:r>
        <w:t>Alderwom</w:t>
      </w:r>
      <w:r w:rsidR="001121D7">
        <w:t>an Florek reported on a meeting she had with Allison Smith represent</w:t>
      </w:r>
      <w:r w:rsidR="005D42D2">
        <w:t>ing Republic Waste where electronics recycling and fees were discussed.</w:t>
      </w:r>
    </w:p>
    <w:p w:rsidR="008442C6" w:rsidRDefault="00553DA2" w:rsidP="008442C6">
      <w:pPr>
        <w:pStyle w:val="ListNumber"/>
      </w:pPr>
      <w:r>
        <w:t>Alder</w:t>
      </w:r>
      <w:r w:rsidR="005D42D2">
        <w:t xml:space="preserve">man Goodwine moved to approve the Tax Levy Ordinance in the amount of $777,705.  Houmes seconded the motion.  Roll call vote was taken and the Tax Levy Ordinance Number 2018-12 was approved five to zero.  Goodwine also made the motion to approve the $128,000 proposal from </w:t>
      </w:r>
      <w:r w:rsidR="005D42D2">
        <w:lastRenderedPageBreak/>
        <w:t>Gallagher Risk Management for liability and risk insurance.  Hamilton seconded the motion</w:t>
      </w:r>
      <w:r w:rsidR="008442C6">
        <w:t xml:space="preserve">.  Roll call taken and the motion passed 5-0.  Action on a sexual harassment ordinance was tabled.  The report of the air quality of the city building showed the mold count to be “quite low”.  Ceiling tiles have been replaced and furnace filters have been changed and the A coil will be checked.  </w:t>
      </w:r>
    </w:p>
    <w:p w:rsidR="00C40E03" w:rsidRDefault="00155FB6" w:rsidP="00442A90">
      <w:pPr>
        <w:pStyle w:val="ListNumber"/>
      </w:pPr>
      <w:r>
        <w:t>Alderman Hamilton</w:t>
      </w:r>
      <w:r w:rsidR="00A742D2">
        <w:t xml:space="preserve"> made the motion to purchase a new ambulance at a cost of $153,223 which will be paid from accrual funds.  Florek seconded the motion.  Roll call vote was taken and a resolution Numbered 2018-2 was passed 5-0.  </w:t>
      </w:r>
    </w:p>
    <w:p w:rsidR="00C40E03" w:rsidRDefault="00442A90" w:rsidP="00F77D75">
      <w:pPr>
        <w:pStyle w:val="ListNumber"/>
      </w:pPr>
      <w:r>
        <w:t>Alde</w:t>
      </w:r>
      <w:r w:rsidR="00A742D2">
        <w:t>rman Houmes had nothing to report.</w:t>
      </w:r>
    </w:p>
    <w:p w:rsidR="008E476B" w:rsidRDefault="00C40E03" w:rsidP="00E41CAF">
      <w:pPr>
        <w:pStyle w:val="ListNumber"/>
      </w:pPr>
      <w:r>
        <w:t>Alderm</w:t>
      </w:r>
      <w:r w:rsidR="00F77D75">
        <w:t>an McElh</w:t>
      </w:r>
      <w:r w:rsidR="00A742D2">
        <w:t xml:space="preserve">aney made the motion to approve membership to Keep Vermilion County Beautiful.  Houmes seconded the motion.  Roll call vote was taken and the motion passed 5-0.  Membership dues are $150.  McElhaney also reported on the status of a couple of downtown buildings.  </w:t>
      </w:r>
    </w:p>
    <w:p w:rsidR="00F77D75" w:rsidRDefault="00F77D75" w:rsidP="00E41CAF">
      <w:pPr>
        <w:pStyle w:val="ListParagraph"/>
      </w:pPr>
      <w:r>
        <w:t>Petitions</w:t>
      </w:r>
    </w:p>
    <w:p w:rsidR="00F77D75" w:rsidRDefault="00F77D75" w:rsidP="00F77D75">
      <w:pPr>
        <w:pStyle w:val="ListParagraph"/>
        <w:numPr>
          <w:ilvl w:val="0"/>
          <w:numId w:val="0"/>
        </w:numPr>
        <w:spacing w:before="0"/>
        <w:ind w:left="187"/>
        <w:rPr>
          <w:b w:val="0"/>
        </w:rPr>
      </w:pPr>
      <w:r>
        <w:rPr>
          <w:b w:val="0"/>
        </w:rPr>
        <w:t>None</w:t>
      </w:r>
    </w:p>
    <w:p w:rsidR="00F77D75" w:rsidRDefault="00F77D75" w:rsidP="00F77D75">
      <w:pPr>
        <w:pStyle w:val="ListParagraph"/>
      </w:pPr>
      <w:r>
        <w:t xml:space="preserve"> Communications</w:t>
      </w:r>
    </w:p>
    <w:p w:rsidR="00F77D75" w:rsidRDefault="00F77D75" w:rsidP="00F77D75">
      <w:pPr>
        <w:pStyle w:val="ListParagraph"/>
        <w:numPr>
          <w:ilvl w:val="0"/>
          <w:numId w:val="0"/>
        </w:numPr>
        <w:spacing w:before="0"/>
        <w:ind w:left="187"/>
        <w:rPr>
          <w:b w:val="0"/>
        </w:rPr>
      </w:pPr>
      <w:r>
        <w:rPr>
          <w:b w:val="0"/>
        </w:rPr>
        <w:t>None</w:t>
      </w:r>
    </w:p>
    <w:p w:rsidR="00F77D75" w:rsidRDefault="00F77D75" w:rsidP="00F77D75">
      <w:pPr>
        <w:pStyle w:val="ListParagraph"/>
      </w:pPr>
      <w:r>
        <w:t xml:space="preserve"> Unfinished Business</w:t>
      </w:r>
    </w:p>
    <w:p w:rsidR="00F77D75" w:rsidRDefault="00A742D2" w:rsidP="00F77D75">
      <w:pPr>
        <w:pStyle w:val="ListParagraph"/>
        <w:numPr>
          <w:ilvl w:val="0"/>
          <w:numId w:val="0"/>
        </w:numPr>
        <w:spacing w:before="0"/>
        <w:ind w:left="187"/>
        <w:rPr>
          <w:b w:val="0"/>
        </w:rPr>
      </w:pPr>
      <w:r>
        <w:rPr>
          <w:b w:val="0"/>
        </w:rPr>
        <w:t>Alderman Houmes asked about any updates on the hiring of the Police Chief.  Mayor responded that applications have been review</w:t>
      </w:r>
      <w:r w:rsidR="008955EA">
        <w:rPr>
          <w:b w:val="0"/>
        </w:rPr>
        <w:t>ed but no interviews have been done.</w:t>
      </w:r>
    </w:p>
    <w:p w:rsidR="00F77D75" w:rsidRDefault="00F77D75" w:rsidP="00F77D75">
      <w:pPr>
        <w:pStyle w:val="ListParagraph"/>
      </w:pPr>
      <w:r>
        <w:t xml:space="preserve"> New Business</w:t>
      </w:r>
    </w:p>
    <w:p w:rsidR="00F77D75" w:rsidRDefault="00F77D75" w:rsidP="00F77D75">
      <w:pPr>
        <w:pStyle w:val="ListParagraph"/>
        <w:numPr>
          <w:ilvl w:val="0"/>
          <w:numId w:val="0"/>
        </w:numPr>
        <w:spacing w:before="0"/>
        <w:ind w:left="187"/>
        <w:rPr>
          <w:b w:val="0"/>
        </w:rPr>
      </w:pPr>
      <w:r>
        <w:rPr>
          <w:b w:val="0"/>
        </w:rPr>
        <w:t>None</w:t>
      </w:r>
    </w:p>
    <w:p w:rsidR="00F77D75" w:rsidRDefault="00F77D75" w:rsidP="00F77D75">
      <w:pPr>
        <w:pStyle w:val="ListParagraph"/>
      </w:pPr>
      <w:r>
        <w:t xml:space="preserve"> Mayor Comments</w:t>
      </w:r>
    </w:p>
    <w:p w:rsidR="00F77D75" w:rsidRDefault="008955EA" w:rsidP="00F77D75">
      <w:pPr>
        <w:pStyle w:val="ListParagraph"/>
        <w:numPr>
          <w:ilvl w:val="0"/>
          <w:numId w:val="0"/>
        </w:numPr>
        <w:spacing w:before="0"/>
        <w:ind w:left="187"/>
        <w:rPr>
          <w:b w:val="0"/>
        </w:rPr>
      </w:pPr>
      <w:r>
        <w:rPr>
          <w:b w:val="0"/>
        </w:rPr>
        <w:t xml:space="preserve">The Mayor had met with representatives at Republic Services regarding updates to the city garbage ordinance. </w:t>
      </w:r>
      <w:r w:rsidR="001974D8">
        <w:rPr>
          <w:b w:val="0"/>
        </w:rPr>
        <w:t xml:space="preserve"> New guidelines will be looked at.  </w:t>
      </w:r>
    </w:p>
    <w:p w:rsidR="001974D8" w:rsidRDefault="001974D8" w:rsidP="00F77D75">
      <w:pPr>
        <w:pStyle w:val="ListParagraph"/>
        <w:numPr>
          <w:ilvl w:val="0"/>
          <w:numId w:val="0"/>
        </w:numPr>
        <w:spacing w:before="0"/>
        <w:ind w:left="187"/>
        <w:rPr>
          <w:b w:val="0"/>
        </w:rPr>
      </w:pPr>
      <w:r>
        <w:rPr>
          <w:b w:val="0"/>
        </w:rPr>
        <w:t>The Salvation Army working on a strategic plan to better help serve the needs of the community found that Hoopeston has several resources available.</w:t>
      </w:r>
    </w:p>
    <w:p w:rsidR="001974D8" w:rsidRDefault="001974D8" w:rsidP="00F77D75">
      <w:pPr>
        <w:pStyle w:val="ListParagraph"/>
        <w:numPr>
          <w:ilvl w:val="0"/>
          <w:numId w:val="0"/>
        </w:numPr>
        <w:spacing w:before="0"/>
        <w:ind w:left="187"/>
        <w:rPr>
          <w:b w:val="0"/>
        </w:rPr>
      </w:pPr>
    </w:p>
    <w:p w:rsidR="00F77D75" w:rsidRDefault="00F77D75" w:rsidP="00F77D75">
      <w:pPr>
        <w:pStyle w:val="ListParagraph"/>
      </w:pPr>
      <w:r>
        <w:t xml:space="preserve"> Public Comment</w:t>
      </w:r>
    </w:p>
    <w:p w:rsidR="00F77D75" w:rsidRDefault="001974D8" w:rsidP="00F77D75">
      <w:pPr>
        <w:pStyle w:val="ListParagraph"/>
        <w:numPr>
          <w:ilvl w:val="0"/>
          <w:numId w:val="0"/>
        </w:numPr>
        <w:spacing w:before="0"/>
        <w:ind w:left="187"/>
        <w:rPr>
          <w:b w:val="0"/>
        </w:rPr>
      </w:pPr>
      <w:r>
        <w:rPr>
          <w:b w:val="0"/>
        </w:rPr>
        <w:t>Don Kaeb asked about the status of the property at 205 E Main St.  The city is not getting cooperation from the owner of the property.</w:t>
      </w:r>
    </w:p>
    <w:p w:rsidR="00F77D75" w:rsidRDefault="001974D8" w:rsidP="00F77D75">
      <w:pPr>
        <w:pStyle w:val="ListParagraph"/>
        <w:numPr>
          <w:ilvl w:val="0"/>
          <w:numId w:val="0"/>
        </w:numPr>
        <w:spacing w:before="0"/>
        <w:ind w:left="187"/>
        <w:rPr>
          <w:b w:val="0"/>
        </w:rPr>
      </w:pPr>
      <w:r>
        <w:rPr>
          <w:b w:val="0"/>
        </w:rPr>
        <w:lastRenderedPageBreak/>
        <w:t>Alderman Houmes</w:t>
      </w:r>
      <w:r w:rsidR="00F77D75">
        <w:rPr>
          <w:b w:val="0"/>
        </w:rPr>
        <w:t xml:space="preserve"> moved </w:t>
      </w:r>
      <w:r>
        <w:rPr>
          <w:b w:val="0"/>
        </w:rPr>
        <w:t>to adjourn seconded by Florek</w:t>
      </w:r>
      <w:r w:rsidR="00F77D75">
        <w:rPr>
          <w:b w:val="0"/>
        </w:rPr>
        <w:t xml:space="preserve">.  Council was adjourned </w:t>
      </w:r>
      <w:r>
        <w:rPr>
          <w:b w:val="0"/>
        </w:rPr>
        <w:t>at 7:54</w:t>
      </w:r>
      <w:r w:rsidR="00F77D75">
        <w:rPr>
          <w:b w:val="0"/>
        </w:rPr>
        <w:t xml:space="preserve"> p.m.</w:t>
      </w:r>
    </w:p>
    <w:p w:rsidR="00F77D75" w:rsidRDefault="00F77D75" w:rsidP="00F77D75">
      <w:pPr>
        <w:pStyle w:val="ListParagraph"/>
        <w:numPr>
          <w:ilvl w:val="0"/>
          <w:numId w:val="0"/>
        </w:numPr>
        <w:spacing w:before="0"/>
        <w:ind w:left="187"/>
        <w:rPr>
          <w:b w:val="0"/>
        </w:rPr>
      </w:pPr>
    </w:p>
    <w:p w:rsidR="00F77D75" w:rsidRPr="00F77D75" w:rsidRDefault="00F77D75" w:rsidP="00F77D75">
      <w:pPr>
        <w:pStyle w:val="ListParagraph"/>
        <w:numPr>
          <w:ilvl w:val="0"/>
          <w:numId w:val="0"/>
        </w:numPr>
        <w:spacing w:before="0"/>
        <w:ind w:left="187"/>
        <w:rPr>
          <w:b w:val="0"/>
        </w:rPr>
      </w:pPr>
      <w:r>
        <w:rPr>
          <w:b w:val="0"/>
        </w:rPr>
        <w:t>Gail Lane, City Clerk</w:t>
      </w:r>
    </w:p>
    <w:p w:rsidR="00E41CAF" w:rsidRDefault="00F77D75" w:rsidP="00F77D75">
      <w:pPr>
        <w:ind w:hanging="187"/>
      </w:pPr>
      <w:r>
        <w:t xml:space="preserve"> </w:t>
      </w:r>
    </w:p>
    <w:p w:rsidR="00E41CAF" w:rsidRDefault="00E41CAF" w:rsidP="00E41CAF">
      <w:pPr>
        <w:pStyle w:val="ListParagraph"/>
        <w:numPr>
          <w:ilvl w:val="0"/>
          <w:numId w:val="0"/>
        </w:numPr>
        <w:ind w:left="187"/>
      </w:pPr>
    </w:p>
    <w:p w:rsidR="001A4079" w:rsidRPr="00E41CAF" w:rsidRDefault="001A4079" w:rsidP="00E41CAF">
      <w:pPr>
        <w:pStyle w:val="ListParagraph"/>
        <w:numPr>
          <w:ilvl w:val="0"/>
          <w:numId w:val="0"/>
        </w:numPr>
        <w:ind w:left="187"/>
      </w:pPr>
    </w:p>
    <w:sectPr w:rsidR="001A4079" w:rsidRPr="00E41CAF"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5AC"/>
    <w:rsid w:val="001121D7"/>
    <w:rsid w:val="0011573E"/>
    <w:rsid w:val="00140DAE"/>
    <w:rsid w:val="0015180F"/>
    <w:rsid w:val="00155FB6"/>
    <w:rsid w:val="00193653"/>
    <w:rsid w:val="001974D8"/>
    <w:rsid w:val="001A4079"/>
    <w:rsid w:val="00276FA1"/>
    <w:rsid w:val="00291B4A"/>
    <w:rsid w:val="002C3D7E"/>
    <w:rsid w:val="00360B6E"/>
    <w:rsid w:val="00361DEE"/>
    <w:rsid w:val="003835AC"/>
    <w:rsid w:val="003C089F"/>
    <w:rsid w:val="00411F8B"/>
    <w:rsid w:val="00442A90"/>
    <w:rsid w:val="00477352"/>
    <w:rsid w:val="004B5C09"/>
    <w:rsid w:val="004E227E"/>
    <w:rsid w:val="00502FEF"/>
    <w:rsid w:val="00553DA2"/>
    <w:rsid w:val="00554276"/>
    <w:rsid w:val="005D42D2"/>
    <w:rsid w:val="005E66A0"/>
    <w:rsid w:val="006130E1"/>
    <w:rsid w:val="00616B41"/>
    <w:rsid w:val="00620AE8"/>
    <w:rsid w:val="0064628C"/>
    <w:rsid w:val="00680296"/>
    <w:rsid w:val="00687389"/>
    <w:rsid w:val="006928C1"/>
    <w:rsid w:val="006F03D4"/>
    <w:rsid w:val="00771C24"/>
    <w:rsid w:val="007D5836"/>
    <w:rsid w:val="00814AA8"/>
    <w:rsid w:val="008240DA"/>
    <w:rsid w:val="008429E5"/>
    <w:rsid w:val="008442C6"/>
    <w:rsid w:val="00867EA4"/>
    <w:rsid w:val="008955EA"/>
    <w:rsid w:val="00897D88"/>
    <w:rsid w:val="008E476B"/>
    <w:rsid w:val="00932F50"/>
    <w:rsid w:val="009921B8"/>
    <w:rsid w:val="00A07662"/>
    <w:rsid w:val="00A742D2"/>
    <w:rsid w:val="00A9231C"/>
    <w:rsid w:val="00AE361F"/>
    <w:rsid w:val="00B247A9"/>
    <w:rsid w:val="00B435B5"/>
    <w:rsid w:val="00B75CFC"/>
    <w:rsid w:val="00C1643D"/>
    <w:rsid w:val="00C261A9"/>
    <w:rsid w:val="00C40E03"/>
    <w:rsid w:val="00CB42D1"/>
    <w:rsid w:val="00D31AB7"/>
    <w:rsid w:val="00DC79AD"/>
    <w:rsid w:val="00DF2868"/>
    <w:rsid w:val="00E04ABF"/>
    <w:rsid w:val="00E41CAF"/>
    <w:rsid w:val="00EA23EC"/>
    <w:rsid w:val="00F23697"/>
    <w:rsid w:val="00F36BB7"/>
    <w:rsid w:val="00F77D75"/>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AppData\Roaming\Microsoft\Templates\Mt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47DA5AF3EB4495B54789D2A96B0376"/>
        <w:category>
          <w:name w:val="General"/>
          <w:gallery w:val="placeholder"/>
        </w:category>
        <w:types>
          <w:type w:val="bbPlcHdr"/>
        </w:types>
        <w:behaviors>
          <w:behavior w:val="content"/>
        </w:behaviors>
        <w:guid w:val="{611FFADF-B60F-44BA-91C9-1F1AD2E5F97E}"/>
      </w:docPartPr>
      <w:docPartBody>
        <w:p w:rsidR="00BE3622" w:rsidRDefault="000051EF">
          <w:pPr>
            <w:pStyle w:val="EF47DA5AF3EB4495B54789D2A96B0376"/>
          </w:pPr>
          <w:r>
            <w:t>[Click to select date]</w:t>
          </w:r>
        </w:p>
      </w:docPartBody>
    </w:docPart>
    <w:docPart>
      <w:docPartPr>
        <w:name w:val="5676E1D26B0C4562BDEA05B784994E01"/>
        <w:category>
          <w:name w:val="General"/>
          <w:gallery w:val="placeholder"/>
        </w:category>
        <w:types>
          <w:type w:val="bbPlcHdr"/>
        </w:types>
        <w:behaviors>
          <w:behavior w:val="content"/>
        </w:behaviors>
        <w:guid w:val="{2AA5CCEC-4715-49A0-ADDE-58BA34C6ABD4}"/>
      </w:docPartPr>
      <w:docPartBody>
        <w:p w:rsidR="00BE3622" w:rsidRDefault="000051EF">
          <w:pPr>
            <w:pStyle w:val="5676E1D26B0C4562BDEA05B784994E01"/>
          </w:pPr>
          <w:r w:rsidRPr="002C3D7E">
            <w:rPr>
              <w:rStyle w:val="PlaceholderText"/>
            </w:rPr>
            <w:t>[Facilitator Name]</w:t>
          </w:r>
        </w:p>
      </w:docPartBody>
    </w:docPart>
    <w:docPart>
      <w:docPartPr>
        <w:name w:val="D572B47A68924DE6A721DC8416F04200"/>
        <w:category>
          <w:name w:val="General"/>
          <w:gallery w:val="placeholder"/>
        </w:category>
        <w:types>
          <w:type w:val="bbPlcHdr"/>
        </w:types>
        <w:behaviors>
          <w:behavior w:val="content"/>
        </w:behaviors>
        <w:guid w:val="{177B3907-B073-481E-BE50-B33A4AC8EC92}"/>
      </w:docPartPr>
      <w:docPartBody>
        <w:p w:rsidR="00BE3622" w:rsidRDefault="000051EF">
          <w:pPr>
            <w:pStyle w:val="D572B47A68924DE6A721DC8416F04200"/>
          </w:pPr>
          <w:r w:rsidRPr="002C3D7E">
            <w:rPr>
              <w:rStyle w:val="PlaceholderText"/>
            </w:rPr>
            <w:t>[time]</w:t>
          </w:r>
        </w:p>
      </w:docPartBody>
    </w:docPart>
    <w:docPart>
      <w:docPartPr>
        <w:name w:val="65FF6BD7034C4E08AC2FEE9329BD2E55"/>
        <w:category>
          <w:name w:val="General"/>
          <w:gallery w:val="placeholder"/>
        </w:category>
        <w:types>
          <w:type w:val="bbPlcHdr"/>
        </w:types>
        <w:behaviors>
          <w:behavior w:val="content"/>
        </w:behaviors>
        <w:guid w:val="{DC6B08C5-03F0-4451-B0F3-B326F3C13BF0}"/>
      </w:docPartPr>
      <w:docPartBody>
        <w:p w:rsidR="00BE3622" w:rsidRDefault="000051EF">
          <w:pPr>
            <w:pStyle w:val="65FF6BD7034C4E08AC2FEE9329BD2E55"/>
          </w:pPr>
          <w:r w:rsidRPr="002C3D7E">
            <w:rPr>
              <w:rStyle w:val="PlaceholderText"/>
            </w:rPr>
            <w:t>[Secretary Name]</w:t>
          </w:r>
        </w:p>
      </w:docPartBody>
    </w:docPart>
    <w:docPart>
      <w:docPartPr>
        <w:name w:val="008B847561B9428B879BC51D29E1CE14"/>
        <w:category>
          <w:name w:val="General"/>
          <w:gallery w:val="placeholder"/>
        </w:category>
        <w:types>
          <w:type w:val="bbPlcHdr"/>
        </w:types>
        <w:behaviors>
          <w:behavior w:val="content"/>
        </w:behaviors>
        <w:guid w:val="{EBD4803D-3D6A-4D95-9374-5EF01743F9FC}"/>
      </w:docPartPr>
      <w:docPartBody>
        <w:p w:rsidR="00BE3622" w:rsidRDefault="000051EF">
          <w:pPr>
            <w:pStyle w:val="008B847561B9428B879BC51D29E1CE14"/>
          </w:pPr>
          <w: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EF"/>
    <w:rsid w:val="000051EF"/>
    <w:rsid w:val="007B6BB4"/>
    <w:rsid w:val="009E6605"/>
    <w:rsid w:val="009F7538"/>
    <w:rsid w:val="00BE3622"/>
    <w:rsid w:val="00CA2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47DA5AF3EB4495B54789D2A96B0376">
    <w:name w:val="EF47DA5AF3EB4495B54789D2A96B0376"/>
  </w:style>
  <w:style w:type="character" w:styleId="PlaceholderText">
    <w:name w:val="Placeholder Text"/>
    <w:basedOn w:val="DefaultParagraphFont"/>
    <w:uiPriority w:val="99"/>
    <w:semiHidden/>
    <w:rPr>
      <w:color w:val="808080"/>
    </w:rPr>
  </w:style>
  <w:style w:type="paragraph" w:customStyle="1" w:styleId="5676E1D26B0C4562BDEA05B784994E01">
    <w:name w:val="5676E1D26B0C4562BDEA05B784994E01"/>
  </w:style>
  <w:style w:type="paragraph" w:customStyle="1" w:styleId="D267618E67794AFCB40899FF2D800069">
    <w:name w:val="D267618E67794AFCB40899FF2D800069"/>
  </w:style>
  <w:style w:type="paragraph" w:customStyle="1" w:styleId="D572B47A68924DE6A721DC8416F04200">
    <w:name w:val="D572B47A68924DE6A721DC8416F04200"/>
  </w:style>
  <w:style w:type="paragraph" w:customStyle="1" w:styleId="FEA5854FA6EA4719B5BB062C8E71B7FE">
    <w:name w:val="FEA5854FA6EA4719B5BB062C8E71B7FE"/>
  </w:style>
  <w:style w:type="paragraph" w:customStyle="1" w:styleId="4B67DB5261BD493CA5FFFDF1B6073D58">
    <w:name w:val="4B67DB5261BD493CA5FFFDF1B6073D58"/>
  </w:style>
  <w:style w:type="paragraph" w:customStyle="1" w:styleId="65FF6BD7034C4E08AC2FEE9329BD2E55">
    <w:name w:val="65FF6BD7034C4E08AC2FEE9329BD2E55"/>
  </w:style>
  <w:style w:type="paragraph" w:customStyle="1" w:styleId="716BCE9703244444BD24ED0664F04783">
    <w:name w:val="716BCE9703244444BD24ED0664F04783"/>
  </w:style>
  <w:style w:type="paragraph" w:customStyle="1" w:styleId="008B847561B9428B879BC51D29E1CE14">
    <w:name w:val="008B847561B9428B879BC51D29E1CE14"/>
  </w:style>
  <w:style w:type="paragraph" w:customStyle="1" w:styleId="BE6B1FF8A25446D9BDE3A1BE9A087C12">
    <w:name w:val="BE6B1FF8A25446D9BDE3A1BE9A087C12"/>
  </w:style>
  <w:style w:type="paragraph" w:customStyle="1" w:styleId="898E73914A4C47ADAD729B8BE8E134A5">
    <w:name w:val="898E73914A4C47ADAD729B8BE8E134A5"/>
  </w:style>
  <w:style w:type="paragraph" w:customStyle="1" w:styleId="210214F6C323426CA6F4BA485A850A10">
    <w:name w:val="210214F6C323426CA6F4BA485A850A10"/>
  </w:style>
  <w:style w:type="paragraph" w:customStyle="1" w:styleId="5F70CA7DAD064E16AA6ED387434782DE">
    <w:name w:val="5F70CA7DAD064E16AA6ED387434782DE"/>
  </w:style>
  <w:style w:type="paragraph" w:customStyle="1" w:styleId="B0A4BF701BF84C789E6C411E00EB01D0">
    <w:name w:val="B0A4BF701BF84C789E6C411E00EB01D0"/>
  </w:style>
  <w:style w:type="paragraph" w:customStyle="1" w:styleId="178056426FC048EB84D60DC7C3860EAE">
    <w:name w:val="178056426FC048EB84D60DC7C3860EAE"/>
  </w:style>
  <w:style w:type="paragraph" w:customStyle="1" w:styleId="6B4E5E9A092F49A38BAB4E9CA599E907">
    <w:name w:val="6B4E5E9A092F49A38BAB4E9CA599E907"/>
  </w:style>
  <w:style w:type="paragraph" w:customStyle="1" w:styleId="6D1BC18C1D41427B8C83C547C0318CA1">
    <w:name w:val="6D1BC18C1D41427B8C83C547C0318CA1"/>
  </w:style>
  <w:style w:type="paragraph" w:customStyle="1" w:styleId="08F1788EFB7D49FCBB6D869ECAC49D15">
    <w:name w:val="08F1788EFB7D49FCBB6D869ECAC49D15"/>
  </w:style>
  <w:style w:type="paragraph" w:customStyle="1" w:styleId="4B9A672F0D884F6BB8799B48E347630E">
    <w:name w:val="4B9A672F0D884F6BB8799B48E34763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47DA5AF3EB4495B54789D2A96B0376">
    <w:name w:val="EF47DA5AF3EB4495B54789D2A96B0376"/>
  </w:style>
  <w:style w:type="character" w:styleId="PlaceholderText">
    <w:name w:val="Placeholder Text"/>
    <w:basedOn w:val="DefaultParagraphFont"/>
    <w:uiPriority w:val="99"/>
    <w:semiHidden/>
    <w:rPr>
      <w:color w:val="808080"/>
    </w:rPr>
  </w:style>
  <w:style w:type="paragraph" w:customStyle="1" w:styleId="5676E1D26B0C4562BDEA05B784994E01">
    <w:name w:val="5676E1D26B0C4562BDEA05B784994E01"/>
  </w:style>
  <w:style w:type="paragraph" w:customStyle="1" w:styleId="D267618E67794AFCB40899FF2D800069">
    <w:name w:val="D267618E67794AFCB40899FF2D800069"/>
  </w:style>
  <w:style w:type="paragraph" w:customStyle="1" w:styleId="D572B47A68924DE6A721DC8416F04200">
    <w:name w:val="D572B47A68924DE6A721DC8416F04200"/>
  </w:style>
  <w:style w:type="paragraph" w:customStyle="1" w:styleId="FEA5854FA6EA4719B5BB062C8E71B7FE">
    <w:name w:val="FEA5854FA6EA4719B5BB062C8E71B7FE"/>
  </w:style>
  <w:style w:type="paragraph" w:customStyle="1" w:styleId="4B67DB5261BD493CA5FFFDF1B6073D58">
    <w:name w:val="4B67DB5261BD493CA5FFFDF1B6073D58"/>
  </w:style>
  <w:style w:type="paragraph" w:customStyle="1" w:styleId="65FF6BD7034C4E08AC2FEE9329BD2E55">
    <w:name w:val="65FF6BD7034C4E08AC2FEE9329BD2E55"/>
  </w:style>
  <w:style w:type="paragraph" w:customStyle="1" w:styleId="716BCE9703244444BD24ED0664F04783">
    <w:name w:val="716BCE9703244444BD24ED0664F04783"/>
  </w:style>
  <w:style w:type="paragraph" w:customStyle="1" w:styleId="008B847561B9428B879BC51D29E1CE14">
    <w:name w:val="008B847561B9428B879BC51D29E1CE14"/>
  </w:style>
  <w:style w:type="paragraph" w:customStyle="1" w:styleId="BE6B1FF8A25446D9BDE3A1BE9A087C12">
    <w:name w:val="BE6B1FF8A25446D9BDE3A1BE9A087C12"/>
  </w:style>
  <w:style w:type="paragraph" w:customStyle="1" w:styleId="898E73914A4C47ADAD729B8BE8E134A5">
    <w:name w:val="898E73914A4C47ADAD729B8BE8E134A5"/>
  </w:style>
  <w:style w:type="paragraph" w:customStyle="1" w:styleId="210214F6C323426CA6F4BA485A850A10">
    <w:name w:val="210214F6C323426CA6F4BA485A850A10"/>
  </w:style>
  <w:style w:type="paragraph" w:customStyle="1" w:styleId="5F70CA7DAD064E16AA6ED387434782DE">
    <w:name w:val="5F70CA7DAD064E16AA6ED387434782DE"/>
  </w:style>
  <w:style w:type="paragraph" w:customStyle="1" w:styleId="B0A4BF701BF84C789E6C411E00EB01D0">
    <w:name w:val="B0A4BF701BF84C789E6C411E00EB01D0"/>
  </w:style>
  <w:style w:type="paragraph" w:customStyle="1" w:styleId="178056426FC048EB84D60DC7C3860EAE">
    <w:name w:val="178056426FC048EB84D60DC7C3860EAE"/>
  </w:style>
  <w:style w:type="paragraph" w:customStyle="1" w:styleId="6B4E5E9A092F49A38BAB4E9CA599E907">
    <w:name w:val="6B4E5E9A092F49A38BAB4E9CA599E907"/>
  </w:style>
  <w:style w:type="paragraph" w:customStyle="1" w:styleId="6D1BC18C1D41427B8C83C547C0318CA1">
    <w:name w:val="6D1BC18C1D41427B8C83C547C0318CA1"/>
  </w:style>
  <w:style w:type="paragraph" w:customStyle="1" w:styleId="08F1788EFB7D49FCBB6D869ECAC49D15">
    <w:name w:val="08F1788EFB7D49FCBB6D869ECAC49D15"/>
  </w:style>
  <w:style w:type="paragraph" w:customStyle="1" w:styleId="4B9A672F0D884F6BB8799B48E347630E">
    <w:name w:val="4B9A672F0D884F6BB8799B48E34763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Clerk Lane</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Mtgminutes</Template>
  <TotalTime>1</TotalTime>
  <Pages>3</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Microsoft</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Gail Lane</dc:creator>
  <dc:description>Following the Tax Levy Hearing, Mayor Crusinberry</dc:description>
  <cp:lastModifiedBy>Gail Lane</cp:lastModifiedBy>
  <cp:revision>3</cp:revision>
  <cp:lastPrinted>2017-12-15T15:52:00Z</cp:lastPrinted>
  <dcterms:created xsi:type="dcterms:W3CDTF">2017-12-15T15:52:00Z</dcterms:created>
  <dcterms:modified xsi:type="dcterms:W3CDTF">2017-12-15T15:53:00Z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