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810A0F" w:rsidRDefault="00E04ABF" w:rsidP="00810A0F">
      <w:pPr>
        <w:pStyle w:val="Heading1"/>
        <w:ind w:left="2160" w:firstLine="720"/>
        <w:jc w:val="left"/>
      </w:pPr>
      <w:r>
        <w:t xml:space="preserve"> Council Meeting Minutes</w:t>
      </w:r>
    </w:p>
    <w:p w:rsidR="00810A0F" w:rsidRPr="00810A0F" w:rsidRDefault="00810A0F" w:rsidP="00810A0F">
      <w:pPr>
        <w:jc w:val="center"/>
      </w:pPr>
      <w:r>
        <w:t>January 23, 2018</w:t>
      </w:r>
    </w:p>
    <w:p w:rsidR="00810A0F" w:rsidRDefault="00810A0F" w:rsidP="00810A0F">
      <w:pPr>
        <w:pStyle w:val="Heading1"/>
        <w:ind w:left="2160" w:firstLine="720"/>
        <w:jc w:val="left"/>
      </w:pPr>
    </w:p>
    <w:p w:rsidR="00810A0F" w:rsidRDefault="00810A0F" w:rsidP="00810A0F">
      <w:pPr>
        <w:pStyle w:val="ListParagraph"/>
      </w:pPr>
      <w:r>
        <w:t xml:space="preserve"> Call to Order</w:t>
      </w:r>
    </w:p>
    <w:p w:rsidR="0015180F" w:rsidRPr="00AE361F" w:rsidRDefault="00F55249" w:rsidP="00810A0F">
      <w:pPr>
        <w:pStyle w:val="ListParagraph"/>
        <w:numPr>
          <w:ilvl w:val="0"/>
          <w:numId w:val="0"/>
        </w:numPr>
        <w:ind w:left="187"/>
      </w:pPr>
      <w:r>
        <w:rPr>
          <w:b w:val="0"/>
        </w:rPr>
        <w:t>.</w:t>
      </w:r>
      <w:bookmarkStart w:id="0" w:name="_GoBack"/>
      <w:bookmarkEnd w:id="0"/>
      <w:r w:rsidR="00810A0F">
        <w:rPr>
          <w:b w:val="0"/>
        </w:rPr>
        <w:t>Mayor Crusinberry</w:t>
      </w:r>
      <w:r w:rsidR="00361DEE">
        <w:t xml:space="preserve"> </w:t>
      </w:r>
      <w:r w:rsidR="00810A0F" w:rsidRPr="00810A0F">
        <w:rPr>
          <w:b w:val="0"/>
        </w:rPr>
        <w:t>called to order the</w:t>
      </w:r>
      <w:r w:rsidR="00E04ABF" w:rsidRPr="00810A0F">
        <w:rPr>
          <w:b w:val="0"/>
        </w:rPr>
        <w:t xml:space="preserve"> council</w:t>
      </w:r>
      <w:r w:rsidR="0015180F" w:rsidRPr="00810A0F">
        <w:rPr>
          <w:b w:val="0"/>
        </w:rPr>
        <w:t xml:space="preserve"> meeting of the </w:t>
      </w:r>
      <w:r w:rsidR="00E04ABF" w:rsidRPr="00810A0F">
        <w:rPr>
          <w:b w:val="0"/>
        </w:rPr>
        <w:t xml:space="preserve">City of Hoopeston </w:t>
      </w:r>
      <w:r w:rsidR="0015180F" w:rsidRPr="00810A0F">
        <w:rPr>
          <w:b w:val="0"/>
        </w:rPr>
        <w:t xml:space="preserve">at </w:t>
      </w:r>
      <w:sdt>
        <w:sdtPr>
          <w:rPr>
            <w:b w:val="0"/>
          </w:rPr>
          <w:id w:val="811033121"/>
          <w:placeholder>
            <w:docPart w:val="D572B47A68924DE6A721DC8416F04200"/>
          </w:placeholder>
        </w:sdtPr>
        <w:sdtEndPr/>
        <w:sdtContent>
          <w:r w:rsidR="00E04ABF" w:rsidRPr="00810A0F">
            <w:rPr>
              <w:b w:val="0"/>
            </w:rPr>
            <w:t>7:00 P.M.</w:t>
          </w:r>
        </w:sdtContent>
      </w:sdt>
      <w:r w:rsidR="0015180F" w:rsidRPr="00810A0F">
        <w:rPr>
          <w:b w:val="0"/>
        </w:rPr>
        <w:t xml:space="preserve"> on </w:t>
      </w:r>
      <w:r w:rsidR="00810A0F">
        <w:rPr>
          <w:b w:val="0"/>
        </w:rPr>
        <w:t>Tuesday January 23, 2018</w:t>
      </w:r>
      <w:r w:rsidR="00361DEE" w:rsidRPr="00810A0F">
        <w:rPr>
          <w:b w:val="0"/>
        </w:rPr>
        <w:t xml:space="preserve"> at </w:t>
      </w:r>
      <w:r w:rsidR="00814AA8" w:rsidRPr="00810A0F">
        <w:rPr>
          <w:b w:val="0"/>
        </w:rPr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5A1587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810A0F">
        <w:t>seven</w:t>
      </w:r>
      <w:r w:rsidR="006130E1">
        <w:t xml:space="preserve"> council members</w:t>
      </w:r>
      <w:r w:rsidR="0015180F">
        <w:t xml:space="preserve"> were present: </w:t>
      </w:r>
      <w:r w:rsidR="005E66A0">
        <w:t>Anderson,</w:t>
      </w:r>
      <w:r w:rsidR="00810A0F">
        <w:t xml:space="preserve"> Ankenbrand, </w:t>
      </w:r>
      <w:r w:rsidR="006130E1">
        <w:t>F</w:t>
      </w:r>
      <w:r w:rsidR="005E66A0">
        <w:t>lorek,</w:t>
      </w:r>
      <w:r w:rsidR="00814AA8">
        <w:t xml:space="preserve"> Good</w:t>
      </w:r>
      <w:r w:rsidR="00810A0F">
        <w:t>wine, Houmes,</w:t>
      </w:r>
      <w:r w:rsidR="005E66A0">
        <w:t xml:space="preserve"> McElhaney</w:t>
      </w:r>
      <w:r w:rsidR="00810A0F">
        <w:t xml:space="preserve"> and Yaden.  Alderman Hamilton was</w:t>
      </w:r>
      <w:r w:rsidR="00814AA8">
        <w:t xml:space="preserve"> absent.  </w:t>
      </w:r>
      <w:r w:rsidR="005E66A0">
        <w:t>Attorney Mockbee</w:t>
      </w:r>
      <w:r w:rsidR="006130E1">
        <w:t xml:space="preserve"> was </w:t>
      </w:r>
      <w:r w:rsidR="00810A0F">
        <w:t>not p</w:t>
      </w:r>
      <w:r w:rsidR="006130E1">
        <w:t>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810A0F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Alderman Houmes</w:t>
      </w:r>
      <w:r w:rsidR="00553DA2">
        <w:rPr>
          <w:b w:val="0"/>
        </w:rPr>
        <w:t xml:space="preserve"> moved to approve </w:t>
      </w:r>
      <w:r w:rsidR="005E66A0">
        <w:rPr>
          <w:b w:val="0"/>
        </w:rPr>
        <w:t xml:space="preserve">the agenda seconded by </w:t>
      </w:r>
      <w:r>
        <w:rPr>
          <w:b w:val="0"/>
        </w:rPr>
        <w:t>Anderson.  Agenda was approved 7</w:t>
      </w:r>
      <w:r w:rsidR="00553DA2">
        <w:rPr>
          <w:b w:val="0"/>
        </w:rPr>
        <w:t>-0.</w:t>
      </w:r>
    </w:p>
    <w:p w:rsidR="0015180F" w:rsidRPr="004B5C09" w:rsidRDefault="005E66A0" w:rsidP="00361DEE">
      <w:pPr>
        <w:pStyle w:val="ListParagraph"/>
      </w:pPr>
      <w:r>
        <w:t>Minutes from Prior Meeting</w:t>
      </w:r>
    </w:p>
    <w:p w:rsidR="005E66A0" w:rsidRDefault="005A1587" w:rsidP="00810A0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810A0F">
        <w:t>read the minutes from the January 2</w:t>
      </w:r>
      <w:r w:rsidR="00680296">
        <w:t xml:space="preserve"> meeting. </w:t>
      </w:r>
      <w:r w:rsidR="00810A0F">
        <w:t>Alderman Houmes</w:t>
      </w:r>
      <w:r w:rsidR="00553DA2">
        <w:t xml:space="preserve"> moved to ap</w:t>
      </w:r>
      <w:r w:rsidR="005E66A0">
        <w:t>pro</w:t>
      </w:r>
      <w:r w:rsidR="00810A0F">
        <w:t>ve minutes seconded by Yaden</w:t>
      </w:r>
      <w:r w:rsidR="00553DA2">
        <w:t xml:space="preserve">.  </w:t>
      </w:r>
      <w:r w:rsidR="00680296">
        <w:t>The</w:t>
      </w:r>
      <w:r w:rsidR="00810A0F">
        <w:t xml:space="preserve"> Jan. 2</w:t>
      </w:r>
      <w:r w:rsidR="00680296">
        <w:t xml:space="preserve"> minutes were approved</w:t>
      </w:r>
      <w:r w:rsidR="008240DA">
        <w:t xml:space="preserve"> as read</w:t>
      </w:r>
      <w:r w:rsidR="00810A0F">
        <w:t xml:space="preserve"> 7-0.</w:t>
      </w:r>
    </w:p>
    <w:p w:rsidR="00810A0F" w:rsidRPr="00810A0F" w:rsidRDefault="00810A0F" w:rsidP="00810A0F">
      <w:r>
        <w:t>Clerk Lane read notes from the January 16 meeting which did not have a quorum, so no business was acted upon.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7C55CB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Yaden</w:t>
      </w:r>
      <w:r w:rsidR="00553DA2">
        <w:rPr>
          <w:b w:val="0"/>
        </w:rPr>
        <w:t>.  Roll call vote was taken and b</w:t>
      </w:r>
      <w:r>
        <w:rPr>
          <w:b w:val="0"/>
        </w:rPr>
        <w:t>ills were approved for payment 7</w:t>
      </w:r>
      <w:r w:rsidR="00553DA2">
        <w:rPr>
          <w:b w:val="0"/>
        </w:rPr>
        <w:t>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Default="00553DA2" w:rsidP="00361DEE">
      <w:pPr>
        <w:pStyle w:val="ListParagraph"/>
      </w:pPr>
      <w:r>
        <w:t>Reports of Officers</w:t>
      </w:r>
    </w:p>
    <w:p w:rsidR="007C55CB" w:rsidRPr="007C55CB" w:rsidRDefault="007C55CB" w:rsidP="007C55CB">
      <w:pPr>
        <w:pStyle w:val="ListNumber"/>
      </w:pPr>
      <w:r>
        <w:t xml:space="preserve"> Alderman Ankenbrand asked for information regarding the status of the Essex building.  The property has been transferred.  Mr. Acton has a snow removal business so work on the property isn’t expected until warmer weather.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lastRenderedPageBreak/>
        <w:t>Alder</w:t>
      </w:r>
      <w:r w:rsidR="007C55CB">
        <w:t>man Goodwine announced that there will be a TIF meeting at City Hall on Wednesday January 31 with all taxing bodies, council, schools, city, county and DACC.  They will be discussing projects and extensions for TIF.</w:t>
      </w:r>
    </w:p>
    <w:p w:rsidR="00C40E03" w:rsidRDefault="007C55CB" w:rsidP="00442A90">
      <w:pPr>
        <w:pStyle w:val="ListNumber"/>
      </w:pPr>
      <w:r>
        <w:t>Alderman Yaden had nothing to report.</w:t>
      </w:r>
    </w:p>
    <w:p w:rsidR="007C55CB" w:rsidRDefault="007C55CB" w:rsidP="00442A90">
      <w:pPr>
        <w:pStyle w:val="ListNumber"/>
      </w:pPr>
      <w:r>
        <w:t xml:space="preserve">Alderman Houmes stated that the Christmas decorations </w:t>
      </w:r>
      <w:r w:rsidR="00F55249">
        <w:t>downtown and along Route 1 will be taken down with</w:t>
      </w:r>
      <w:r>
        <w:t xml:space="preserve"> the warmer weather coming up.</w:t>
      </w:r>
    </w:p>
    <w:p w:rsidR="00C40E03" w:rsidRDefault="00442A90" w:rsidP="00F77D75">
      <w:pPr>
        <w:pStyle w:val="ListNumber"/>
      </w:pPr>
      <w:r>
        <w:t>Alde</w:t>
      </w:r>
      <w:r w:rsidR="00F55249">
        <w:t>rman Anderson had nothing to report.</w:t>
      </w:r>
    </w:p>
    <w:p w:rsidR="008E476B" w:rsidRDefault="00C40E03" w:rsidP="00E41CAF">
      <w:pPr>
        <w:pStyle w:val="ListNumber"/>
      </w:pPr>
      <w:r>
        <w:t>Alderm</w:t>
      </w:r>
      <w:r w:rsidR="00F77D75">
        <w:t>an McElh</w:t>
      </w:r>
      <w:r w:rsidR="00F55249">
        <w:t>aney had nothing to report.</w:t>
      </w:r>
    </w:p>
    <w:p w:rsidR="00F77D75" w:rsidRDefault="00F77D75" w:rsidP="00E41CAF">
      <w:pPr>
        <w:pStyle w:val="ListParagraph"/>
      </w:pPr>
      <w:r>
        <w:t>Petitions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Communications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Unfinished Business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New Business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Mayor Comments</w:t>
      </w:r>
    </w:p>
    <w:p w:rsidR="00F77D75" w:rsidRDefault="00F55249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Mayor Crusinberry informed council that in February he will be attending training for his other job on  6, 7 and 8, and will be away on vacation the 20</w:t>
      </w:r>
      <w:r w:rsidRPr="00F55249">
        <w:rPr>
          <w:b w:val="0"/>
          <w:vertAlign w:val="superscript"/>
        </w:rPr>
        <w:t>th</w:t>
      </w:r>
      <w:r>
        <w:rPr>
          <w:b w:val="0"/>
        </w:rPr>
        <w:t xml:space="preserve"> so he will not be in attendance at either scheduled February meeting.</w:t>
      </w:r>
    </w:p>
    <w:p w:rsidR="00F77D75" w:rsidRDefault="00F77D75" w:rsidP="00F77D75">
      <w:pPr>
        <w:pStyle w:val="ListParagraph"/>
      </w:pPr>
      <w:r>
        <w:t xml:space="preserve"> Public Comment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55249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</w:t>
      </w:r>
      <w:r w:rsidR="00F77D75">
        <w:rPr>
          <w:b w:val="0"/>
        </w:rPr>
        <w:t xml:space="preserve"> moved </w:t>
      </w:r>
      <w:r>
        <w:rPr>
          <w:b w:val="0"/>
        </w:rPr>
        <w:t>to adjourn seconded by Yaden</w:t>
      </w:r>
      <w:r w:rsidR="00F77D75">
        <w:rPr>
          <w:b w:val="0"/>
        </w:rPr>
        <w:t xml:space="preserve">.  Council was adjourned </w:t>
      </w:r>
      <w:r>
        <w:rPr>
          <w:b w:val="0"/>
        </w:rPr>
        <w:t>at 7:15</w:t>
      </w:r>
      <w:r w:rsidR="00F77D75">
        <w:rPr>
          <w:b w:val="0"/>
        </w:rPr>
        <w:t xml:space="preserve"> p.m.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F77D75" w:rsidRP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E41CAF" w:rsidRDefault="00F77D75" w:rsidP="00F77D75">
      <w:pPr>
        <w:ind w:hanging="187"/>
      </w:pPr>
      <w:r>
        <w:t xml:space="preserve"> </w:t>
      </w: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42A90"/>
    <w:rsid w:val="00477352"/>
    <w:rsid w:val="004B5C09"/>
    <w:rsid w:val="004E227E"/>
    <w:rsid w:val="00502FEF"/>
    <w:rsid w:val="00553DA2"/>
    <w:rsid w:val="00554276"/>
    <w:rsid w:val="005A1587"/>
    <w:rsid w:val="005E66A0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C55CB"/>
    <w:rsid w:val="007D5836"/>
    <w:rsid w:val="00810A0F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EA23EC"/>
    <w:rsid w:val="00F23697"/>
    <w:rsid w:val="00F36BB7"/>
    <w:rsid w:val="00F55249"/>
    <w:rsid w:val="00F77D75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E6605"/>
    <w:rsid w:val="009F7538"/>
    <w:rsid w:val="00BE3622"/>
    <w:rsid w:val="00CA238B"/>
    <w:rsid w:val="00C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Call to OrderMayor Crusinberry</dc:description>
  <cp:lastModifiedBy>Gail Lane</cp:lastModifiedBy>
  <cp:revision>2</cp:revision>
  <cp:lastPrinted>2018-01-26T14:43:00Z</cp:lastPrinted>
  <dcterms:created xsi:type="dcterms:W3CDTF">2018-01-26T14:49:00Z</dcterms:created>
  <dcterms:modified xsi:type="dcterms:W3CDTF">2018-01-26T14:49:00Z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