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836" w:rsidRPr="00554276" w:rsidRDefault="00E04ABF" w:rsidP="003C089F">
      <w:pPr>
        <w:pStyle w:val="Heading1"/>
        <w:ind w:firstLine="720"/>
      </w:pPr>
      <w:r>
        <w:t>City of Hoopeston</w:t>
      </w:r>
    </w:p>
    <w:p w:rsidR="00554276" w:rsidRPr="004B5C09" w:rsidRDefault="00E04ABF" w:rsidP="00620AE8">
      <w:pPr>
        <w:pStyle w:val="Heading1"/>
      </w:pPr>
      <w:r>
        <w:t>Regular Council Meeting Minutes</w:t>
      </w:r>
    </w:p>
    <w:sdt>
      <w:sdtPr>
        <w:alias w:val="Date"/>
        <w:tag w:val="Date"/>
        <w:id w:val="811033052"/>
        <w:placeholder>
          <w:docPart w:val="EF47DA5AF3EB4495B54789D2A96B0376"/>
        </w:placeholder>
        <w:date w:fullDate="2018-02-20T00:00:00Z">
          <w:dateFormat w:val="MMMM d, yyyy"/>
          <w:lid w:val="en-US"/>
          <w:storeMappedDataAs w:val="dateTime"/>
          <w:calendar w:val="gregorian"/>
        </w:date>
      </w:sdtPr>
      <w:sdtEndPr/>
      <w:sdtContent>
        <w:p w:rsidR="00554276" w:rsidRPr="004E227E" w:rsidRDefault="00BD6810" w:rsidP="00B75CFC">
          <w:pPr>
            <w:pStyle w:val="Date"/>
          </w:pPr>
          <w:r>
            <w:t>February 20, 2018</w:t>
          </w:r>
        </w:p>
      </w:sdtContent>
    </w:sdt>
    <w:p w:rsidR="00554276" w:rsidRPr="004B5C09" w:rsidRDefault="0015180F" w:rsidP="00361DEE">
      <w:pPr>
        <w:pStyle w:val="ListParagraph"/>
      </w:pPr>
      <w:r w:rsidRPr="00616B41">
        <w:t>Call</w:t>
      </w:r>
      <w:r w:rsidRPr="004B5C09">
        <w:t xml:space="preserve"> to order</w:t>
      </w:r>
    </w:p>
    <w:p w:rsidR="0015180F" w:rsidRPr="00AE361F" w:rsidRDefault="005561DB" w:rsidP="00361DEE">
      <w:sdt>
        <w:sdtPr>
          <w:alias w:val="Name"/>
          <w:tag w:val="Name"/>
          <w:id w:val="811033081"/>
          <w:placeholder>
            <w:docPart w:val="5676E1D26B0C4562BDEA05B784994E01"/>
          </w:placeholder>
          <w:dataBinding w:prefixMappings="xmlns:ns0='http://purl.org/dc/elements/1.1/' xmlns:ns1='http://schemas.openxmlformats.org/package/2006/metadata/core-properties' " w:xpath="/ns1:coreProperties[1]/ns0:description[1]" w:storeItemID="{6C3C8BC8-F283-45AE-878A-BAB7291924A1}"/>
          <w:text/>
        </w:sdtPr>
        <w:sdtEndPr/>
        <w:sdtContent>
          <w:r w:rsidR="00140451">
            <w:t>Clerk Lane</w:t>
          </w:r>
        </w:sdtContent>
      </w:sdt>
      <w:r w:rsidR="00361DEE">
        <w:t xml:space="preserve"> </w:t>
      </w:r>
      <w:r w:rsidR="0015180F" w:rsidRPr="00AE361F">
        <w:t>called to order the regular</w:t>
      </w:r>
      <w:r w:rsidR="00E04ABF">
        <w:t xml:space="preserve"> council</w:t>
      </w:r>
      <w:r w:rsidR="0015180F" w:rsidRPr="00AE361F">
        <w:t xml:space="preserve"> meeting of the </w:t>
      </w:r>
      <w:r w:rsidR="00E04ABF">
        <w:t xml:space="preserve">City of Hoopeston </w:t>
      </w:r>
      <w:r w:rsidR="0015180F" w:rsidRPr="00AE361F">
        <w:t xml:space="preserve">at </w:t>
      </w:r>
      <w:sdt>
        <w:sdtPr>
          <w:id w:val="811033121"/>
          <w:placeholder>
            <w:docPart w:val="D572B47A68924DE6A721DC8416F04200"/>
          </w:placeholder>
        </w:sdtPr>
        <w:sdtEndPr/>
        <w:sdtContent>
          <w:r w:rsidR="00E04ABF">
            <w:t>7:00 P.M.</w:t>
          </w:r>
        </w:sdtContent>
      </w:sdt>
      <w:r w:rsidR="0015180F" w:rsidRPr="00AE361F">
        <w:t xml:space="preserve"> on </w:t>
      </w:r>
      <w:r w:rsidR="00BD6810">
        <w:t>Tuesday February 20</w:t>
      </w:r>
      <w:r w:rsidR="00140451">
        <w:t>, 2018</w:t>
      </w:r>
      <w:r w:rsidR="00361DEE">
        <w:t xml:space="preserve"> at </w:t>
      </w:r>
      <w:r w:rsidR="00814AA8">
        <w:t>City Hall.</w:t>
      </w:r>
    </w:p>
    <w:p w:rsidR="0015180F" w:rsidRPr="004B5C09" w:rsidRDefault="0015180F" w:rsidP="00361DEE">
      <w:pPr>
        <w:pStyle w:val="ListParagraph"/>
      </w:pPr>
      <w:r w:rsidRPr="004B5C09">
        <w:t xml:space="preserve">Roll </w:t>
      </w:r>
      <w:r w:rsidR="006928C1">
        <w:t>c</w:t>
      </w:r>
      <w:r w:rsidRPr="004B5C09">
        <w:t>all</w:t>
      </w:r>
    </w:p>
    <w:p w:rsidR="0015180F" w:rsidRDefault="005561DB" w:rsidP="00361DEE">
      <w:sdt>
        <w:sdtPr>
          <w:alias w:val="Name"/>
          <w:tag w:val="Name"/>
          <w:id w:val="811033258"/>
          <w:placeholder>
            <w:docPart w:val="65FF6BD7034C4E08AC2FEE9329BD2E55"/>
          </w:placeholder>
          <w:dataBinding w:prefixMappings="xmlns:ns0='http://schemas.microsoft.com/office/2006/coverPageProps' " w:xpath="/ns0:CoverPageProperties[1]/ns0:CompanyEmail[1]" w:storeItemID="{55AF091B-3C7A-41E3-B477-F2FDAA23CFDA}"/>
          <w:text/>
        </w:sdtPr>
        <w:sdtEndPr/>
        <w:sdtContent>
          <w:r w:rsidR="00814AA8">
            <w:t>Clerk Lane</w:t>
          </w:r>
        </w:sdtContent>
      </w:sdt>
      <w:r w:rsidR="00361DEE">
        <w:t xml:space="preserve"> </w:t>
      </w:r>
      <w:r w:rsidR="0015180F">
        <w:t>condu</w:t>
      </w:r>
      <w:r w:rsidR="00BD6810">
        <w:t>cted a roll call. The following seven</w:t>
      </w:r>
      <w:r w:rsidR="00140451">
        <w:t xml:space="preserve"> </w:t>
      </w:r>
      <w:r w:rsidR="006130E1">
        <w:t>council members</w:t>
      </w:r>
      <w:r w:rsidR="0015180F">
        <w:t xml:space="preserve"> were present: </w:t>
      </w:r>
      <w:r w:rsidR="005E66A0">
        <w:t xml:space="preserve">Anderson, </w:t>
      </w:r>
      <w:r w:rsidR="00BD6810">
        <w:t xml:space="preserve">Ankenbrand, </w:t>
      </w:r>
      <w:r w:rsidR="006130E1">
        <w:t>F</w:t>
      </w:r>
      <w:r w:rsidR="005E66A0">
        <w:t>lorek,</w:t>
      </w:r>
      <w:r w:rsidR="00814AA8">
        <w:t xml:space="preserve"> Good</w:t>
      </w:r>
      <w:r w:rsidR="005E66A0">
        <w:t xml:space="preserve">wine, Hamilton, </w:t>
      </w:r>
      <w:r w:rsidR="00BD6810">
        <w:t>Houmes and McElhaney</w:t>
      </w:r>
      <w:r w:rsidR="006130E1">
        <w:t>.  Alderme</w:t>
      </w:r>
      <w:r w:rsidR="00BD6810">
        <w:t>n Yaden</w:t>
      </w:r>
      <w:r w:rsidR="00140451">
        <w:t xml:space="preserve"> and Mayor Crusinberry were absent</w:t>
      </w:r>
      <w:r w:rsidR="00814AA8">
        <w:t xml:space="preserve">.  </w:t>
      </w:r>
      <w:r w:rsidR="005E66A0">
        <w:t>Attorney Mockbee</w:t>
      </w:r>
      <w:r w:rsidR="006130E1">
        <w:t xml:space="preserve"> was present.</w:t>
      </w:r>
    </w:p>
    <w:p w:rsidR="00140451" w:rsidRDefault="00140451" w:rsidP="00361DEE">
      <w:r>
        <w:t>Clerk Lane asked for a nomination for Mayor Pro Tem which was made by Hamilton to nominate</w:t>
      </w:r>
      <w:r w:rsidR="00BD6810">
        <w:t xml:space="preserve"> Goodwine and seconded by Houmes.  Motion was approved 7</w:t>
      </w:r>
      <w:r>
        <w:t>-0 for Goo</w:t>
      </w:r>
      <w:r w:rsidR="00BD6810">
        <w:t>dwine to serve as Mayor Pro Tem in Mayor Crusinberry’s absence.</w:t>
      </w:r>
    </w:p>
    <w:p w:rsidR="006130E1" w:rsidRDefault="00553DA2" w:rsidP="00553DA2">
      <w:pPr>
        <w:pStyle w:val="ListParagraph"/>
      </w:pPr>
      <w:r>
        <w:t xml:space="preserve"> Approval of Agenda</w:t>
      </w:r>
    </w:p>
    <w:p w:rsidR="00553DA2" w:rsidRDefault="005561DB" w:rsidP="00553DA2">
      <w:pPr>
        <w:pStyle w:val="ListParagraph"/>
        <w:numPr>
          <w:ilvl w:val="0"/>
          <w:numId w:val="0"/>
        </w:numPr>
        <w:spacing w:before="0"/>
        <w:ind w:left="187"/>
      </w:pPr>
      <w:r>
        <w:rPr>
          <w:b w:val="0"/>
        </w:rPr>
        <w:t>Alderman</w:t>
      </w:r>
      <w:bookmarkStart w:id="0" w:name="_GoBack"/>
      <w:bookmarkEnd w:id="0"/>
      <w:r w:rsidR="00BD6810">
        <w:rPr>
          <w:b w:val="0"/>
        </w:rPr>
        <w:t xml:space="preserve"> Houmes</w:t>
      </w:r>
      <w:r w:rsidR="00553DA2">
        <w:rPr>
          <w:b w:val="0"/>
        </w:rPr>
        <w:t xml:space="preserve"> moved to approve </w:t>
      </w:r>
      <w:r w:rsidR="00BD6810">
        <w:rPr>
          <w:b w:val="0"/>
        </w:rPr>
        <w:t>the agenda seconded by Ankenbrand</w:t>
      </w:r>
      <w:r w:rsidR="005E66A0">
        <w:rPr>
          <w:b w:val="0"/>
        </w:rPr>
        <w:t xml:space="preserve">.  Agenda was approved </w:t>
      </w:r>
      <w:r w:rsidR="00BD6810">
        <w:rPr>
          <w:b w:val="0"/>
        </w:rPr>
        <w:t>7</w:t>
      </w:r>
      <w:r w:rsidR="00553DA2">
        <w:rPr>
          <w:b w:val="0"/>
        </w:rPr>
        <w:t>-0.</w:t>
      </w:r>
    </w:p>
    <w:p w:rsidR="0015180F" w:rsidRPr="004B5C09" w:rsidRDefault="005E66A0" w:rsidP="00361DEE">
      <w:pPr>
        <w:pStyle w:val="ListParagraph"/>
      </w:pPr>
      <w:r>
        <w:t>Minutes from Prior Meeting</w:t>
      </w:r>
    </w:p>
    <w:p w:rsidR="00553DA2" w:rsidRDefault="005561DB" w:rsidP="00E41CAF">
      <w:sdt>
        <w:sdtPr>
          <w:alias w:val="Name"/>
          <w:tag w:val="Name"/>
          <w:id w:val="811033276"/>
          <w:placeholder>
            <w:docPart w:val="008B847561B9428B879BC51D29E1CE14"/>
          </w:placeholder>
          <w:dataBinding w:prefixMappings="xmlns:ns0='http://schemas.microsoft.com/office/2006/coverPageProps' " w:xpath="/ns0:CoverPageProperties[1]/ns0:CompanyEmail[1]" w:storeItemID="{55AF091B-3C7A-41E3-B477-F2FDAA23CFDA}"/>
          <w:text/>
        </w:sdtPr>
        <w:sdtEndPr/>
        <w:sdtContent>
          <w:r w:rsidR="00814AA8">
            <w:t>Clerk Lane</w:t>
          </w:r>
        </w:sdtContent>
      </w:sdt>
      <w:r w:rsidR="00361DEE">
        <w:t xml:space="preserve"> </w:t>
      </w:r>
      <w:r w:rsidR="00680296">
        <w:t xml:space="preserve">read the minutes from the last meeting. </w:t>
      </w:r>
      <w:r w:rsidR="00BD6810">
        <w:t>Alderman Houmes</w:t>
      </w:r>
      <w:r w:rsidR="00553DA2">
        <w:t xml:space="preserve"> moved to ap</w:t>
      </w:r>
      <w:r w:rsidR="005E66A0">
        <w:t>pro</w:t>
      </w:r>
      <w:r w:rsidR="00BD6810">
        <w:t>ve minutes seconded by Hamilton</w:t>
      </w:r>
      <w:r w:rsidR="00553DA2">
        <w:t xml:space="preserve">.  </w:t>
      </w:r>
      <w:r w:rsidR="00680296">
        <w:t>The minutes were approved</w:t>
      </w:r>
      <w:r w:rsidR="008240DA">
        <w:t xml:space="preserve"> as read</w:t>
      </w:r>
      <w:r w:rsidR="005E66A0">
        <w:t xml:space="preserve"> </w:t>
      </w:r>
      <w:r w:rsidR="00BD6810">
        <w:t>7</w:t>
      </w:r>
      <w:r w:rsidR="00553DA2">
        <w:t>-0.</w:t>
      </w:r>
    </w:p>
    <w:p w:rsidR="005E66A0" w:rsidRDefault="005E66A0" w:rsidP="005E66A0">
      <w:pPr>
        <w:pStyle w:val="ListParagraph"/>
      </w:pPr>
      <w:r>
        <w:t xml:space="preserve"> Presentations</w:t>
      </w:r>
    </w:p>
    <w:p w:rsidR="005E66A0" w:rsidRPr="005E66A0" w:rsidRDefault="00140451" w:rsidP="005E66A0">
      <w:pPr>
        <w:pStyle w:val="ListParagraph"/>
        <w:numPr>
          <w:ilvl w:val="0"/>
          <w:numId w:val="0"/>
        </w:numPr>
        <w:spacing w:before="0"/>
        <w:ind w:left="187"/>
        <w:rPr>
          <w:b w:val="0"/>
        </w:rPr>
      </w:pPr>
      <w:r>
        <w:rPr>
          <w:b w:val="0"/>
        </w:rPr>
        <w:t>None</w:t>
      </w:r>
    </w:p>
    <w:p w:rsidR="00553DA2" w:rsidRDefault="00553DA2" w:rsidP="00553DA2">
      <w:pPr>
        <w:pStyle w:val="ListParagraph"/>
      </w:pPr>
      <w:r>
        <w:t>Payment of Bills</w:t>
      </w:r>
    </w:p>
    <w:p w:rsidR="00553DA2" w:rsidRDefault="00BD6810" w:rsidP="00553DA2">
      <w:pPr>
        <w:pStyle w:val="ListParagraph"/>
        <w:numPr>
          <w:ilvl w:val="0"/>
          <w:numId w:val="0"/>
        </w:numPr>
        <w:spacing w:before="0"/>
        <w:ind w:left="187"/>
        <w:rPr>
          <w:b w:val="0"/>
        </w:rPr>
      </w:pPr>
      <w:r>
        <w:rPr>
          <w:b w:val="0"/>
        </w:rPr>
        <w:t>Alderman Houmes</w:t>
      </w:r>
      <w:r w:rsidR="00553DA2">
        <w:rPr>
          <w:b w:val="0"/>
        </w:rPr>
        <w:t xml:space="preserve"> moved to approve paymen</w:t>
      </w:r>
      <w:r>
        <w:rPr>
          <w:b w:val="0"/>
        </w:rPr>
        <w:t>t of bills seconded by Florek</w:t>
      </w:r>
      <w:r w:rsidR="00553DA2">
        <w:rPr>
          <w:b w:val="0"/>
        </w:rPr>
        <w:t>.  Roll call vote was taken and b</w:t>
      </w:r>
      <w:r w:rsidR="00140451">
        <w:rPr>
          <w:b w:val="0"/>
        </w:rPr>
        <w:t>ills were approved for payment 6</w:t>
      </w:r>
      <w:r w:rsidR="00553DA2">
        <w:rPr>
          <w:b w:val="0"/>
        </w:rPr>
        <w:t>-0.</w:t>
      </w:r>
    </w:p>
    <w:p w:rsidR="0015180F" w:rsidRDefault="00553DA2" w:rsidP="00361DEE">
      <w:pPr>
        <w:pStyle w:val="ListParagraph"/>
      </w:pPr>
      <w:r>
        <w:t>Reports of Officers</w:t>
      </w:r>
    </w:p>
    <w:p w:rsidR="00BD6810" w:rsidRPr="00BD6810" w:rsidRDefault="00BD6810" w:rsidP="00BD6810">
      <w:pPr>
        <w:pStyle w:val="ListNumber"/>
      </w:pPr>
      <w:r>
        <w:t xml:space="preserve"> Alderman Ankenbrand announced that the Firemen’s Cash Bash ticket will be available to prior ticket holders March 3 and available to others after then.</w:t>
      </w:r>
    </w:p>
    <w:p w:rsidR="00C1643D" w:rsidRPr="002C3D7E" w:rsidRDefault="00553DA2" w:rsidP="002C3D7E">
      <w:pPr>
        <w:pStyle w:val="ListNumber"/>
      </w:pPr>
      <w:r>
        <w:t>Alderwoman Florek had nothing to report.</w:t>
      </w:r>
    </w:p>
    <w:p w:rsidR="002C3D7E" w:rsidRDefault="007B0477" w:rsidP="002C3D7E">
      <w:pPr>
        <w:pStyle w:val="ListNumber"/>
      </w:pPr>
      <w:r>
        <w:t xml:space="preserve">Alderman Goodwine postponed action on the Cable Service Provider Fee Ordinance.  </w:t>
      </w:r>
    </w:p>
    <w:p w:rsidR="00C40E03" w:rsidRDefault="00155FB6" w:rsidP="00442A90">
      <w:pPr>
        <w:pStyle w:val="ListNumber"/>
      </w:pPr>
      <w:r>
        <w:lastRenderedPageBreak/>
        <w:t>Alderman Hamilton</w:t>
      </w:r>
      <w:r w:rsidR="007B0477">
        <w:t xml:space="preserve"> had nothing to report.</w:t>
      </w:r>
    </w:p>
    <w:p w:rsidR="007B0477" w:rsidRDefault="007B0477" w:rsidP="00442A90">
      <w:pPr>
        <w:pStyle w:val="ListNumber"/>
      </w:pPr>
      <w:r>
        <w:t>Alderman Houmes had nothing to report.</w:t>
      </w:r>
    </w:p>
    <w:p w:rsidR="00C40E03" w:rsidRDefault="00442A90" w:rsidP="00F77D75">
      <w:pPr>
        <w:pStyle w:val="ListNumber"/>
      </w:pPr>
      <w:r>
        <w:t>Alde</w:t>
      </w:r>
      <w:r w:rsidR="00F77D75">
        <w:t>rman An</w:t>
      </w:r>
      <w:r w:rsidR="007B0477">
        <w:t>derson postponed action on an MFT resolution to get more information.</w:t>
      </w:r>
    </w:p>
    <w:p w:rsidR="008E476B" w:rsidRDefault="00C40E03" w:rsidP="00E41CAF">
      <w:pPr>
        <w:pStyle w:val="ListNumber"/>
      </w:pPr>
      <w:r>
        <w:t>Alderm</w:t>
      </w:r>
      <w:r w:rsidR="00F77D75">
        <w:t>an McElhaney</w:t>
      </w:r>
      <w:r w:rsidR="007B0477">
        <w:t xml:space="preserve"> reported on the dangerous building owned by Ray Williams.  McElhaney’s estimates for tuck-pointing the building are $7000-$9000 and demolition would run $25,000 to $30,000.  Mr. Williams has been fined and has an abatement order as well as a lien on the property.  Surrounding businesses are being affected by the closure of the sidewalk in front of the building due to falling bricks.  New businesses are put on hold due to the condition of the building.  </w:t>
      </w:r>
      <w:r w:rsidR="00076EBD">
        <w:t>Attorney Mockbee will send email to council members following Mr. Williams next court date March 1, 2018.</w:t>
      </w:r>
    </w:p>
    <w:p w:rsidR="00F77D75" w:rsidRDefault="00F77D75" w:rsidP="00E41CAF">
      <w:pPr>
        <w:pStyle w:val="ListParagraph"/>
      </w:pPr>
      <w:r>
        <w:t>Petitions</w:t>
      </w:r>
    </w:p>
    <w:p w:rsidR="00F77D75" w:rsidRDefault="00F77D75" w:rsidP="00F77D75">
      <w:pPr>
        <w:pStyle w:val="ListParagraph"/>
        <w:numPr>
          <w:ilvl w:val="0"/>
          <w:numId w:val="0"/>
        </w:numPr>
        <w:spacing w:before="0"/>
        <w:ind w:left="187"/>
        <w:rPr>
          <w:b w:val="0"/>
        </w:rPr>
      </w:pPr>
      <w:r>
        <w:rPr>
          <w:b w:val="0"/>
        </w:rPr>
        <w:t>None</w:t>
      </w:r>
    </w:p>
    <w:p w:rsidR="00F77D75" w:rsidRDefault="00F77D75" w:rsidP="00F77D75">
      <w:pPr>
        <w:pStyle w:val="ListParagraph"/>
      </w:pPr>
      <w:r>
        <w:t xml:space="preserve"> Communications</w:t>
      </w:r>
    </w:p>
    <w:p w:rsidR="00F77D75" w:rsidRDefault="00F77D75" w:rsidP="00F77D75">
      <w:pPr>
        <w:pStyle w:val="ListParagraph"/>
        <w:numPr>
          <w:ilvl w:val="0"/>
          <w:numId w:val="0"/>
        </w:numPr>
        <w:spacing w:before="0"/>
        <w:ind w:left="187"/>
        <w:rPr>
          <w:b w:val="0"/>
        </w:rPr>
      </w:pPr>
      <w:r>
        <w:rPr>
          <w:b w:val="0"/>
        </w:rPr>
        <w:t>None</w:t>
      </w:r>
    </w:p>
    <w:p w:rsidR="00F77D75" w:rsidRDefault="00F77D75" w:rsidP="00F77D75">
      <w:pPr>
        <w:pStyle w:val="ListParagraph"/>
      </w:pPr>
      <w:r>
        <w:t xml:space="preserve"> Unfinished Business</w:t>
      </w:r>
    </w:p>
    <w:p w:rsidR="00F77D75" w:rsidRDefault="00F77D75" w:rsidP="00F77D75">
      <w:pPr>
        <w:pStyle w:val="ListParagraph"/>
        <w:numPr>
          <w:ilvl w:val="0"/>
          <w:numId w:val="0"/>
        </w:numPr>
        <w:spacing w:before="0"/>
        <w:ind w:left="187"/>
        <w:rPr>
          <w:b w:val="0"/>
        </w:rPr>
      </w:pPr>
      <w:r>
        <w:rPr>
          <w:b w:val="0"/>
        </w:rPr>
        <w:t>None</w:t>
      </w:r>
    </w:p>
    <w:p w:rsidR="00F77D75" w:rsidRDefault="00F77D75" w:rsidP="00F77D75">
      <w:pPr>
        <w:pStyle w:val="ListParagraph"/>
      </w:pPr>
      <w:r>
        <w:t xml:space="preserve"> New Business</w:t>
      </w:r>
    </w:p>
    <w:p w:rsidR="00F77D75" w:rsidRDefault="00F77D75" w:rsidP="00F77D75">
      <w:pPr>
        <w:pStyle w:val="ListParagraph"/>
        <w:numPr>
          <w:ilvl w:val="0"/>
          <w:numId w:val="0"/>
        </w:numPr>
        <w:spacing w:before="0"/>
        <w:ind w:left="187"/>
        <w:rPr>
          <w:b w:val="0"/>
        </w:rPr>
      </w:pPr>
      <w:r>
        <w:rPr>
          <w:b w:val="0"/>
        </w:rPr>
        <w:t>None</w:t>
      </w:r>
    </w:p>
    <w:p w:rsidR="00F77D75" w:rsidRDefault="00F77D75" w:rsidP="00F77D75">
      <w:pPr>
        <w:pStyle w:val="ListParagraph"/>
      </w:pPr>
      <w:r>
        <w:t xml:space="preserve"> Mayor Comments</w:t>
      </w:r>
    </w:p>
    <w:p w:rsidR="00F77D75" w:rsidRDefault="00076EBD" w:rsidP="00F77D75">
      <w:pPr>
        <w:pStyle w:val="ListParagraph"/>
        <w:numPr>
          <w:ilvl w:val="0"/>
          <w:numId w:val="0"/>
        </w:numPr>
        <w:spacing w:before="0"/>
        <w:ind w:left="187"/>
        <w:rPr>
          <w:b w:val="0"/>
        </w:rPr>
      </w:pPr>
      <w:r>
        <w:rPr>
          <w:b w:val="0"/>
        </w:rPr>
        <w:t>None</w:t>
      </w:r>
    </w:p>
    <w:p w:rsidR="00F77D75" w:rsidRDefault="00F77D75" w:rsidP="00F77D75">
      <w:pPr>
        <w:pStyle w:val="ListParagraph"/>
      </w:pPr>
      <w:r>
        <w:t xml:space="preserve"> Public Comment</w:t>
      </w:r>
    </w:p>
    <w:p w:rsidR="00F77D75" w:rsidRDefault="00F77D75" w:rsidP="00F77D75">
      <w:pPr>
        <w:pStyle w:val="ListParagraph"/>
        <w:numPr>
          <w:ilvl w:val="0"/>
          <w:numId w:val="0"/>
        </w:numPr>
        <w:spacing w:before="0"/>
        <w:ind w:left="187"/>
        <w:rPr>
          <w:b w:val="0"/>
        </w:rPr>
      </w:pPr>
      <w:r>
        <w:rPr>
          <w:b w:val="0"/>
        </w:rPr>
        <w:t>None</w:t>
      </w:r>
    </w:p>
    <w:p w:rsidR="00F77D75" w:rsidRDefault="00076EBD" w:rsidP="00F77D75">
      <w:pPr>
        <w:pStyle w:val="ListParagraph"/>
        <w:numPr>
          <w:ilvl w:val="0"/>
          <w:numId w:val="0"/>
        </w:numPr>
        <w:spacing w:before="0"/>
        <w:ind w:left="187"/>
        <w:rPr>
          <w:b w:val="0"/>
        </w:rPr>
      </w:pPr>
      <w:r>
        <w:rPr>
          <w:b w:val="0"/>
        </w:rPr>
        <w:t>Alderman Ankenbrand</w:t>
      </w:r>
      <w:r w:rsidR="00F77D75">
        <w:rPr>
          <w:b w:val="0"/>
        </w:rPr>
        <w:t xml:space="preserve"> moved </w:t>
      </w:r>
      <w:r>
        <w:rPr>
          <w:b w:val="0"/>
        </w:rPr>
        <w:t>to adjourn seconded by Houmes.  Council was adjourned at 7:22</w:t>
      </w:r>
      <w:r w:rsidR="00F77D75">
        <w:rPr>
          <w:b w:val="0"/>
        </w:rPr>
        <w:t xml:space="preserve"> p.m.</w:t>
      </w:r>
    </w:p>
    <w:p w:rsidR="00F77D75" w:rsidRDefault="00F77D75" w:rsidP="00F77D75">
      <w:pPr>
        <w:pStyle w:val="ListParagraph"/>
        <w:numPr>
          <w:ilvl w:val="0"/>
          <w:numId w:val="0"/>
        </w:numPr>
        <w:spacing w:before="0"/>
        <w:ind w:left="187"/>
        <w:rPr>
          <w:b w:val="0"/>
        </w:rPr>
      </w:pPr>
    </w:p>
    <w:p w:rsidR="00F77D75" w:rsidRPr="00F77D75" w:rsidRDefault="00F77D75" w:rsidP="00F77D75">
      <w:pPr>
        <w:pStyle w:val="ListParagraph"/>
        <w:numPr>
          <w:ilvl w:val="0"/>
          <w:numId w:val="0"/>
        </w:numPr>
        <w:spacing w:before="0"/>
        <w:ind w:left="187"/>
        <w:rPr>
          <w:b w:val="0"/>
        </w:rPr>
      </w:pPr>
      <w:r>
        <w:rPr>
          <w:b w:val="0"/>
        </w:rPr>
        <w:t>Gail Lane, City Clerk</w:t>
      </w:r>
    </w:p>
    <w:p w:rsidR="00E41CAF" w:rsidRDefault="00F77D75" w:rsidP="00F77D75">
      <w:pPr>
        <w:ind w:hanging="187"/>
      </w:pPr>
      <w:r>
        <w:t xml:space="preserve"> </w:t>
      </w:r>
    </w:p>
    <w:p w:rsidR="00E41CAF" w:rsidRDefault="00E41CAF" w:rsidP="00E41CAF">
      <w:pPr>
        <w:pStyle w:val="ListParagraph"/>
        <w:numPr>
          <w:ilvl w:val="0"/>
          <w:numId w:val="0"/>
        </w:numPr>
        <w:ind w:left="187"/>
      </w:pPr>
    </w:p>
    <w:p w:rsidR="001A4079" w:rsidRPr="00E41CAF" w:rsidRDefault="001A4079" w:rsidP="00E41CAF">
      <w:pPr>
        <w:pStyle w:val="ListParagraph"/>
        <w:numPr>
          <w:ilvl w:val="0"/>
          <w:numId w:val="0"/>
        </w:numPr>
        <w:ind w:left="187"/>
      </w:pPr>
    </w:p>
    <w:sectPr w:rsidR="001A4079" w:rsidRPr="00E41CAF" w:rsidSect="001936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90B0CE"/>
    <w:lvl w:ilvl="0">
      <w:start w:val="1"/>
      <w:numFmt w:val="decimal"/>
      <w:lvlText w:val="%1."/>
      <w:lvlJc w:val="left"/>
      <w:pPr>
        <w:tabs>
          <w:tab w:val="num" w:pos="1800"/>
        </w:tabs>
        <w:ind w:left="1800" w:hanging="360"/>
      </w:pPr>
    </w:lvl>
  </w:abstractNum>
  <w:abstractNum w:abstractNumId="1">
    <w:nsid w:val="FFFFFF7D"/>
    <w:multiLevelType w:val="singleLevel"/>
    <w:tmpl w:val="04E89274"/>
    <w:lvl w:ilvl="0">
      <w:start w:val="1"/>
      <w:numFmt w:val="decimal"/>
      <w:lvlText w:val="%1."/>
      <w:lvlJc w:val="left"/>
      <w:pPr>
        <w:tabs>
          <w:tab w:val="num" w:pos="1440"/>
        </w:tabs>
        <w:ind w:left="1440" w:hanging="360"/>
      </w:pPr>
    </w:lvl>
  </w:abstractNum>
  <w:abstractNum w:abstractNumId="2">
    <w:nsid w:val="FFFFFF7E"/>
    <w:multiLevelType w:val="singleLevel"/>
    <w:tmpl w:val="7890BCA2"/>
    <w:lvl w:ilvl="0">
      <w:start w:val="1"/>
      <w:numFmt w:val="lowerLetter"/>
      <w:pStyle w:val="ListNumber"/>
      <w:lvlText w:val="%1)"/>
      <w:lvlJc w:val="left"/>
      <w:pPr>
        <w:tabs>
          <w:tab w:val="num" w:pos="1080"/>
        </w:tabs>
        <w:ind w:left="1080" w:hanging="360"/>
      </w:pPr>
      <w:rPr>
        <w:rFonts w:hint="default"/>
      </w:rPr>
    </w:lvl>
  </w:abstractNum>
  <w:abstractNum w:abstractNumId="3">
    <w:nsid w:val="FFFFFF7F"/>
    <w:multiLevelType w:val="singleLevel"/>
    <w:tmpl w:val="EDD6E082"/>
    <w:lvl w:ilvl="0">
      <w:start w:val="1"/>
      <w:numFmt w:val="lowerLetter"/>
      <w:lvlText w:val="%1)"/>
      <w:lvlJc w:val="left"/>
      <w:pPr>
        <w:tabs>
          <w:tab w:val="num" w:pos="720"/>
        </w:tabs>
        <w:ind w:left="720" w:hanging="360"/>
      </w:pPr>
      <w:rPr>
        <w:rFonts w:hint="default"/>
      </w:rPr>
    </w:lvl>
  </w:abstractNum>
  <w:abstractNum w:abstractNumId="4">
    <w:nsid w:val="FFFFFF80"/>
    <w:multiLevelType w:val="singleLevel"/>
    <w:tmpl w:val="DFEE5B5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954F60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EE2E0F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E06D1C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62075D8"/>
    <w:lvl w:ilvl="0">
      <w:start w:val="1"/>
      <w:numFmt w:val="upperRoman"/>
      <w:pStyle w:val="ListParagraph"/>
      <w:lvlText w:val="%1."/>
      <w:lvlJc w:val="right"/>
      <w:pPr>
        <w:tabs>
          <w:tab w:val="num" w:pos="180"/>
        </w:tabs>
        <w:ind w:left="180" w:hanging="180"/>
      </w:pPr>
    </w:lvl>
  </w:abstractNum>
  <w:abstractNum w:abstractNumId="9">
    <w:nsid w:val="FFFFFF89"/>
    <w:multiLevelType w:val="singleLevel"/>
    <w:tmpl w:val="CFB04AEC"/>
    <w:lvl w:ilvl="0">
      <w:start w:val="1"/>
      <w:numFmt w:val="bullet"/>
      <w:lvlText w:val=""/>
      <w:lvlJc w:val="left"/>
      <w:pPr>
        <w:tabs>
          <w:tab w:val="num" w:pos="360"/>
        </w:tabs>
        <w:ind w:left="360" w:hanging="360"/>
      </w:pPr>
      <w:rPr>
        <w:rFonts w:ascii="Symbol" w:hAnsi="Symbol" w:hint="default"/>
      </w:rPr>
    </w:lvl>
  </w:abstractNum>
  <w:abstractNum w:abstractNumId="1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2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0"/>
  </w:num>
  <w:num w:numId="2">
    <w:abstractNumId w:val="16"/>
  </w:num>
  <w:num w:numId="3">
    <w:abstractNumId w:val="17"/>
  </w:num>
  <w:num w:numId="4">
    <w:abstractNumId w:val="10"/>
  </w:num>
  <w:num w:numId="5">
    <w:abstractNumId w:val="2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5"/>
  </w:num>
  <w:num w:numId="18">
    <w:abstractNumId w:val="14"/>
  </w:num>
  <w:num w:numId="19">
    <w:abstractNumId w:val="13"/>
  </w:num>
  <w:num w:numId="20">
    <w:abstractNumId w:val="12"/>
  </w:num>
  <w:num w:numId="21">
    <w:abstractNumId w:val="18"/>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5AC"/>
    <w:rsid w:val="00076EBD"/>
    <w:rsid w:val="0011573E"/>
    <w:rsid w:val="00140451"/>
    <w:rsid w:val="00140DAE"/>
    <w:rsid w:val="0015180F"/>
    <w:rsid w:val="00155FB6"/>
    <w:rsid w:val="00193653"/>
    <w:rsid w:val="001A4079"/>
    <w:rsid w:val="00276FA1"/>
    <w:rsid w:val="00291B4A"/>
    <w:rsid w:val="002C3D7E"/>
    <w:rsid w:val="00360B6E"/>
    <w:rsid w:val="00361DEE"/>
    <w:rsid w:val="003835AC"/>
    <w:rsid w:val="003C089F"/>
    <w:rsid w:val="00411F8B"/>
    <w:rsid w:val="00442A90"/>
    <w:rsid w:val="00477352"/>
    <w:rsid w:val="004B5C09"/>
    <w:rsid w:val="004E227E"/>
    <w:rsid w:val="00502FEF"/>
    <w:rsid w:val="00553DA2"/>
    <w:rsid w:val="00554276"/>
    <w:rsid w:val="005561DB"/>
    <w:rsid w:val="005E66A0"/>
    <w:rsid w:val="006130E1"/>
    <w:rsid w:val="00616B41"/>
    <w:rsid w:val="00620AE8"/>
    <w:rsid w:val="0064628C"/>
    <w:rsid w:val="00680296"/>
    <w:rsid w:val="00687389"/>
    <w:rsid w:val="006928C1"/>
    <w:rsid w:val="006F03D4"/>
    <w:rsid w:val="00771C24"/>
    <w:rsid w:val="007B0477"/>
    <w:rsid w:val="007D5836"/>
    <w:rsid w:val="00814AA8"/>
    <w:rsid w:val="008240DA"/>
    <w:rsid w:val="008429E5"/>
    <w:rsid w:val="00867EA4"/>
    <w:rsid w:val="00897D88"/>
    <w:rsid w:val="008E476B"/>
    <w:rsid w:val="00932F50"/>
    <w:rsid w:val="009921B8"/>
    <w:rsid w:val="00A07662"/>
    <w:rsid w:val="00A9231C"/>
    <w:rsid w:val="00AE361F"/>
    <w:rsid w:val="00B247A9"/>
    <w:rsid w:val="00B435B5"/>
    <w:rsid w:val="00B75CFC"/>
    <w:rsid w:val="00BD6810"/>
    <w:rsid w:val="00C1643D"/>
    <w:rsid w:val="00C261A9"/>
    <w:rsid w:val="00C40E03"/>
    <w:rsid w:val="00D31AB7"/>
    <w:rsid w:val="00DC79AD"/>
    <w:rsid w:val="00DF2868"/>
    <w:rsid w:val="00E04ABF"/>
    <w:rsid w:val="00E41CAF"/>
    <w:rsid w:val="00EA23EC"/>
    <w:rsid w:val="00F23697"/>
    <w:rsid w:val="00F36BB7"/>
    <w:rsid w:val="00F77D75"/>
    <w:rsid w:val="00FB3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qFormat="1"/>
    <w:lsdException w:name="Title" w:uiPriority="10" w:qFormat="1"/>
    <w:lsdException w:name="Default Paragraph Font" w:uiPriority="1"/>
    <w:lsdException w:name="Subtitle" w:uiPriority="11" w:qFormat="1"/>
    <w:lsdException w:name="Date"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2C3D7E"/>
    <w:pPr>
      <w:spacing w:after="200" w:line="276" w:lineRule="auto"/>
      <w:ind w:left="187"/>
    </w:pPr>
    <w:rPr>
      <w:rFonts w:asciiTheme="minorHAnsi" w:hAnsiTheme="minorHAnsi"/>
      <w:sz w:val="24"/>
      <w:szCs w:val="24"/>
    </w:rPr>
  </w:style>
  <w:style w:type="paragraph" w:styleId="Heading1">
    <w:name w:val="heading 1"/>
    <w:basedOn w:val="Normal"/>
    <w:next w:val="Normal"/>
    <w:qFormat/>
    <w:rsid w:val="00361DEE"/>
    <w:pPr>
      <w:keepNext/>
      <w:spacing w:after="60"/>
      <w:ind w:left="0"/>
      <w:jc w:val="center"/>
      <w:outlineLvl w:val="0"/>
    </w:pPr>
    <w:rPr>
      <w:rFonts w:asciiTheme="majorHAnsi" w:hAnsiTheme="majorHAnsi" w:cs="Arial"/>
      <w:b/>
      <w:bCs/>
      <w:i/>
      <w:kern w:val="32"/>
      <w:sz w:val="32"/>
      <w:szCs w:val="32"/>
    </w:rPr>
  </w:style>
  <w:style w:type="paragraph" w:styleId="Heading2">
    <w:name w:val="heading 2"/>
    <w:basedOn w:val="Normal"/>
    <w:next w:val="Normal"/>
    <w:semiHidden/>
    <w:unhideWhenUsed/>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semiHidden/>
    <w:unhideWhenUsed/>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qFormat/>
    <w:rsid w:val="00361DEE"/>
    <w:pPr>
      <w:numPr>
        <w:numId w:val="13"/>
      </w:numPr>
    </w:pPr>
  </w:style>
  <w:style w:type="character" w:styleId="PlaceholderText">
    <w:name w:val="Placeholder Text"/>
    <w:basedOn w:val="DefaultParagraphFont"/>
    <w:uiPriority w:val="99"/>
    <w:semiHidden/>
    <w:rsid w:val="00361DEE"/>
    <w:rPr>
      <w:color w:val="808080"/>
    </w:rPr>
  </w:style>
  <w:style w:type="paragraph" w:styleId="Date">
    <w:name w:val="Date"/>
    <w:basedOn w:val="Normal"/>
    <w:next w:val="Normal"/>
    <w:qFormat/>
    <w:rsid w:val="00361DEE"/>
    <w:pPr>
      <w:spacing w:after="480"/>
      <w:jc w:val="center"/>
    </w:pPr>
  </w:style>
  <w:style w:type="paragraph" w:styleId="BalloonText">
    <w:name w:val="Balloon Text"/>
    <w:basedOn w:val="Normal"/>
    <w:link w:val="BalloonTextChar"/>
    <w:uiPriority w:val="99"/>
    <w:semiHidden/>
    <w:unhideWhenUsed/>
    <w:rsid w:val="00361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DEE"/>
    <w:rPr>
      <w:rFonts w:ascii="Tahoma" w:hAnsi="Tahoma" w:cs="Tahoma"/>
      <w:sz w:val="16"/>
      <w:szCs w:val="16"/>
    </w:rPr>
  </w:style>
  <w:style w:type="paragraph" w:styleId="ListParagraph">
    <w:name w:val="List Paragraph"/>
    <w:basedOn w:val="Normal"/>
    <w:uiPriority w:val="34"/>
    <w:qFormat/>
    <w:rsid w:val="00361DEE"/>
    <w:pPr>
      <w:numPr>
        <w:numId w:val="11"/>
      </w:numPr>
      <w:spacing w:before="240" w:after="60"/>
      <w:ind w:left="187" w:hanging="187"/>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qFormat="1"/>
    <w:lsdException w:name="Title" w:uiPriority="10" w:qFormat="1"/>
    <w:lsdException w:name="Default Paragraph Font" w:uiPriority="1"/>
    <w:lsdException w:name="Subtitle" w:uiPriority="11" w:qFormat="1"/>
    <w:lsdException w:name="Date"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2C3D7E"/>
    <w:pPr>
      <w:spacing w:after="200" w:line="276" w:lineRule="auto"/>
      <w:ind w:left="187"/>
    </w:pPr>
    <w:rPr>
      <w:rFonts w:asciiTheme="minorHAnsi" w:hAnsiTheme="minorHAnsi"/>
      <w:sz w:val="24"/>
      <w:szCs w:val="24"/>
    </w:rPr>
  </w:style>
  <w:style w:type="paragraph" w:styleId="Heading1">
    <w:name w:val="heading 1"/>
    <w:basedOn w:val="Normal"/>
    <w:next w:val="Normal"/>
    <w:qFormat/>
    <w:rsid w:val="00361DEE"/>
    <w:pPr>
      <w:keepNext/>
      <w:spacing w:after="60"/>
      <w:ind w:left="0"/>
      <w:jc w:val="center"/>
      <w:outlineLvl w:val="0"/>
    </w:pPr>
    <w:rPr>
      <w:rFonts w:asciiTheme="majorHAnsi" w:hAnsiTheme="majorHAnsi" w:cs="Arial"/>
      <w:b/>
      <w:bCs/>
      <w:i/>
      <w:kern w:val="32"/>
      <w:sz w:val="32"/>
      <w:szCs w:val="32"/>
    </w:rPr>
  </w:style>
  <w:style w:type="paragraph" w:styleId="Heading2">
    <w:name w:val="heading 2"/>
    <w:basedOn w:val="Normal"/>
    <w:next w:val="Normal"/>
    <w:semiHidden/>
    <w:unhideWhenUsed/>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semiHidden/>
    <w:unhideWhenUsed/>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qFormat/>
    <w:rsid w:val="00361DEE"/>
    <w:pPr>
      <w:numPr>
        <w:numId w:val="13"/>
      </w:numPr>
    </w:pPr>
  </w:style>
  <w:style w:type="character" w:styleId="PlaceholderText">
    <w:name w:val="Placeholder Text"/>
    <w:basedOn w:val="DefaultParagraphFont"/>
    <w:uiPriority w:val="99"/>
    <w:semiHidden/>
    <w:rsid w:val="00361DEE"/>
    <w:rPr>
      <w:color w:val="808080"/>
    </w:rPr>
  </w:style>
  <w:style w:type="paragraph" w:styleId="Date">
    <w:name w:val="Date"/>
    <w:basedOn w:val="Normal"/>
    <w:next w:val="Normal"/>
    <w:qFormat/>
    <w:rsid w:val="00361DEE"/>
    <w:pPr>
      <w:spacing w:after="480"/>
      <w:jc w:val="center"/>
    </w:pPr>
  </w:style>
  <w:style w:type="paragraph" w:styleId="BalloonText">
    <w:name w:val="Balloon Text"/>
    <w:basedOn w:val="Normal"/>
    <w:link w:val="BalloonTextChar"/>
    <w:uiPriority w:val="99"/>
    <w:semiHidden/>
    <w:unhideWhenUsed/>
    <w:rsid w:val="00361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DEE"/>
    <w:rPr>
      <w:rFonts w:ascii="Tahoma" w:hAnsi="Tahoma" w:cs="Tahoma"/>
      <w:sz w:val="16"/>
      <w:szCs w:val="16"/>
    </w:rPr>
  </w:style>
  <w:style w:type="paragraph" w:styleId="ListParagraph">
    <w:name w:val="List Paragraph"/>
    <w:basedOn w:val="Normal"/>
    <w:uiPriority w:val="34"/>
    <w:qFormat/>
    <w:rsid w:val="00361DEE"/>
    <w:pPr>
      <w:numPr>
        <w:numId w:val="11"/>
      </w:numPr>
      <w:spacing w:before="240" w:after="60"/>
      <w:ind w:left="187" w:hanging="187"/>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il\AppData\Roaming\Microsoft\Templates\Mtg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F47DA5AF3EB4495B54789D2A96B0376"/>
        <w:category>
          <w:name w:val="General"/>
          <w:gallery w:val="placeholder"/>
        </w:category>
        <w:types>
          <w:type w:val="bbPlcHdr"/>
        </w:types>
        <w:behaviors>
          <w:behavior w:val="content"/>
        </w:behaviors>
        <w:guid w:val="{611FFADF-B60F-44BA-91C9-1F1AD2E5F97E}"/>
      </w:docPartPr>
      <w:docPartBody>
        <w:p w:rsidR="00BE3622" w:rsidRDefault="000051EF">
          <w:pPr>
            <w:pStyle w:val="EF47DA5AF3EB4495B54789D2A96B0376"/>
          </w:pPr>
          <w:r>
            <w:t>[Click to select date]</w:t>
          </w:r>
        </w:p>
      </w:docPartBody>
    </w:docPart>
    <w:docPart>
      <w:docPartPr>
        <w:name w:val="5676E1D26B0C4562BDEA05B784994E01"/>
        <w:category>
          <w:name w:val="General"/>
          <w:gallery w:val="placeholder"/>
        </w:category>
        <w:types>
          <w:type w:val="bbPlcHdr"/>
        </w:types>
        <w:behaviors>
          <w:behavior w:val="content"/>
        </w:behaviors>
        <w:guid w:val="{2AA5CCEC-4715-49A0-ADDE-58BA34C6ABD4}"/>
      </w:docPartPr>
      <w:docPartBody>
        <w:p w:rsidR="00BE3622" w:rsidRDefault="000051EF">
          <w:pPr>
            <w:pStyle w:val="5676E1D26B0C4562BDEA05B784994E01"/>
          </w:pPr>
          <w:r w:rsidRPr="002C3D7E">
            <w:rPr>
              <w:rStyle w:val="PlaceholderText"/>
            </w:rPr>
            <w:t>[Facilitator Name]</w:t>
          </w:r>
        </w:p>
      </w:docPartBody>
    </w:docPart>
    <w:docPart>
      <w:docPartPr>
        <w:name w:val="D572B47A68924DE6A721DC8416F04200"/>
        <w:category>
          <w:name w:val="General"/>
          <w:gallery w:val="placeholder"/>
        </w:category>
        <w:types>
          <w:type w:val="bbPlcHdr"/>
        </w:types>
        <w:behaviors>
          <w:behavior w:val="content"/>
        </w:behaviors>
        <w:guid w:val="{177B3907-B073-481E-BE50-B33A4AC8EC92}"/>
      </w:docPartPr>
      <w:docPartBody>
        <w:p w:rsidR="00BE3622" w:rsidRDefault="000051EF">
          <w:pPr>
            <w:pStyle w:val="D572B47A68924DE6A721DC8416F04200"/>
          </w:pPr>
          <w:r w:rsidRPr="002C3D7E">
            <w:rPr>
              <w:rStyle w:val="PlaceholderText"/>
            </w:rPr>
            <w:t>[time]</w:t>
          </w:r>
        </w:p>
      </w:docPartBody>
    </w:docPart>
    <w:docPart>
      <w:docPartPr>
        <w:name w:val="65FF6BD7034C4E08AC2FEE9329BD2E55"/>
        <w:category>
          <w:name w:val="General"/>
          <w:gallery w:val="placeholder"/>
        </w:category>
        <w:types>
          <w:type w:val="bbPlcHdr"/>
        </w:types>
        <w:behaviors>
          <w:behavior w:val="content"/>
        </w:behaviors>
        <w:guid w:val="{DC6B08C5-03F0-4451-B0F3-B326F3C13BF0}"/>
      </w:docPartPr>
      <w:docPartBody>
        <w:p w:rsidR="00BE3622" w:rsidRDefault="000051EF">
          <w:pPr>
            <w:pStyle w:val="65FF6BD7034C4E08AC2FEE9329BD2E55"/>
          </w:pPr>
          <w:r w:rsidRPr="002C3D7E">
            <w:rPr>
              <w:rStyle w:val="PlaceholderText"/>
            </w:rPr>
            <w:t>[Secretary Name]</w:t>
          </w:r>
        </w:p>
      </w:docPartBody>
    </w:docPart>
    <w:docPart>
      <w:docPartPr>
        <w:name w:val="008B847561B9428B879BC51D29E1CE14"/>
        <w:category>
          <w:name w:val="General"/>
          <w:gallery w:val="placeholder"/>
        </w:category>
        <w:types>
          <w:type w:val="bbPlcHdr"/>
        </w:types>
        <w:behaviors>
          <w:behavior w:val="content"/>
        </w:behaviors>
        <w:guid w:val="{EBD4803D-3D6A-4D95-9374-5EF01743F9FC}"/>
      </w:docPartPr>
      <w:docPartBody>
        <w:p w:rsidR="00BE3622" w:rsidRDefault="000051EF">
          <w:pPr>
            <w:pStyle w:val="008B847561B9428B879BC51D29E1CE14"/>
          </w:pPr>
          <w:r>
            <w:t>[Secretary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1EF"/>
    <w:rsid w:val="000051EF"/>
    <w:rsid w:val="000174D9"/>
    <w:rsid w:val="006B1200"/>
    <w:rsid w:val="009E6605"/>
    <w:rsid w:val="009F7538"/>
    <w:rsid w:val="00BE3622"/>
    <w:rsid w:val="00CA2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F47DA5AF3EB4495B54789D2A96B0376">
    <w:name w:val="EF47DA5AF3EB4495B54789D2A96B0376"/>
  </w:style>
  <w:style w:type="character" w:styleId="PlaceholderText">
    <w:name w:val="Placeholder Text"/>
    <w:basedOn w:val="DefaultParagraphFont"/>
    <w:uiPriority w:val="99"/>
    <w:semiHidden/>
    <w:rPr>
      <w:color w:val="808080"/>
    </w:rPr>
  </w:style>
  <w:style w:type="paragraph" w:customStyle="1" w:styleId="5676E1D26B0C4562BDEA05B784994E01">
    <w:name w:val="5676E1D26B0C4562BDEA05B784994E01"/>
  </w:style>
  <w:style w:type="paragraph" w:customStyle="1" w:styleId="D267618E67794AFCB40899FF2D800069">
    <w:name w:val="D267618E67794AFCB40899FF2D800069"/>
  </w:style>
  <w:style w:type="paragraph" w:customStyle="1" w:styleId="D572B47A68924DE6A721DC8416F04200">
    <w:name w:val="D572B47A68924DE6A721DC8416F04200"/>
  </w:style>
  <w:style w:type="paragraph" w:customStyle="1" w:styleId="FEA5854FA6EA4719B5BB062C8E71B7FE">
    <w:name w:val="FEA5854FA6EA4719B5BB062C8E71B7FE"/>
  </w:style>
  <w:style w:type="paragraph" w:customStyle="1" w:styleId="4B67DB5261BD493CA5FFFDF1B6073D58">
    <w:name w:val="4B67DB5261BD493CA5FFFDF1B6073D58"/>
  </w:style>
  <w:style w:type="paragraph" w:customStyle="1" w:styleId="65FF6BD7034C4E08AC2FEE9329BD2E55">
    <w:name w:val="65FF6BD7034C4E08AC2FEE9329BD2E55"/>
  </w:style>
  <w:style w:type="paragraph" w:customStyle="1" w:styleId="716BCE9703244444BD24ED0664F04783">
    <w:name w:val="716BCE9703244444BD24ED0664F04783"/>
  </w:style>
  <w:style w:type="paragraph" w:customStyle="1" w:styleId="008B847561B9428B879BC51D29E1CE14">
    <w:name w:val="008B847561B9428B879BC51D29E1CE14"/>
  </w:style>
  <w:style w:type="paragraph" w:customStyle="1" w:styleId="BE6B1FF8A25446D9BDE3A1BE9A087C12">
    <w:name w:val="BE6B1FF8A25446D9BDE3A1BE9A087C12"/>
  </w:style>
  <w:style w:type="paragraph" w:customStyle="1" w:styleId="898E73914A4C47ADAD729B8BE8E134A5">
    <w:name w:val="898E73914A4C47ADAD729B8BE8E134A5"/>
  </w:style>
  <w:style w:type="paragraph" w:customStyle="1" w:styleId="210214F6C323426CA6F4BA485A850A10">
    <w:name w:val="210214F6C323426CA6F4BA485A850A10"/>
  </w:style>
  <w:style w:type="paragraph" w:customStyle="1" w:styleId="5F70CA7DAD064E16AA6ED387434782DE">
    <w:name w:val="5F70CA7DAD064E16AA6ED387434782DE"/>
  </w:style>
  <w:style w:type="paragraph" w:customStyle="1" w:styleId="B0A4BF701BF84C789E6C411E00EB01D0">
    <w:name w:val="B0A4BF701BF84C789E6C411E00EB01D0"/>
  </w:style>
  <w:style w:type="paragraph" w:customStyle="1" w:styleId="178056426FC048EB84D60DC7C3860EAE">
    <w:name w:val="178056426FC048EB84D60DC7C3860EAE"/>
  </w:style>
  <w:style w:type="paragraph" w:customStyle="1" w:styleId="6B4E5E9A092F49A38BAB4E9CA599E907">
    <w:name w:val="6B4E5E9A092F49A38BAB4E9CA599E907"/>
  </w:style>
  <w:style w:type="paragraph" w:customStyle="1" w:styleId="6D1BC18C1D41427B8C83C547C0318CA1">
    <w:name w:val="6D1BC18C1D41427B8C83C547C0318CA1"/>
  </w:style>
  <w:style w:type="paragraph" w:customStyle="1" w:styleId="08F1788EFB7D49FCBB6D869ECAC49D15">
    <w:name w:val="08F1788EFB7D49FCBB6D869ECAC49D15"/>
  </w:style>
  <w:style w:type="paragraph" w:customStyle="1" w:styleId="4B9A672F0D884F6BB8799B48E347630E">
    <w:name w:val="4B9A672F0D884F6BB8799B48E347630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F47DA5AF3EB4495B54789D2A96B0376">
    <w:name w:val="EF47DA5AF3EB4495B54789D2A96B0376"/>
  </w:style>
  <w:style w:type="character" w:styleId="PlaceholderText">
    <w:name w:val="Placeholder Text"/>
    <w:basedOn w:val="DefaultParagraphFont"/>
    <w:uiPriority w:val="99"/>
    <w:semiHidden/>
    <w:rPr>
      <w:color w:val="808080"/>
    </w:rPr>
  </w:style>
  <w:style w:type="paragraph" w:customStyle="1" w:styleId="5676E1D26B0C4562BDEA05B784994E01">
    <w:name w:val="5676E1D26B0C4562BDEA05B784994E01"/>
  </w:style>
  <w:style w:type="paragraph" w:customStyle="1" w:styleId="D267618E67794AFCB40899FF2D800069">
    <w:name w:val="D267618E67794AFCB40899FF2D800069"/>
  </w:style>
  <w:style w:type="paragraph" w:customStyle="1" w:styleId="D572B47A68924DE6A721DC8416F04200">
    <w:name w:val="D572B47A68924DE6A721DC8416F04200"/>
  </w:style>
  <w:style w:type="paragraph" w:customStyle="1" w:styleId="FEA5854FA6EA4719B5BB062C8E71B7FE">
    <w:name w:val="FEA5854FA6EA4719B5BB062C8E71B7FE"/>
  </w:style>
  <w:style w:type="paragraph" w:customStyle="1" w:styleId="4B67DB5261BD493CA5FFFDF1B6073D58">
    <w:name w:val="4B67DB5261BD493CA5FFFDF1B6073D58"/>
  </w:style>
  <w:style w:type="paragraph" w:customStyle="1" w:styleId="65FF6BD7034C4E08AC2FEE9329BD2E55">
    <w:name w:val="65FF6BD7034C4E08AC2FEE9329BD2E55"/>
  </w:style>
  <w:style w:type="paragraph" w:customStyle="1" w:styleId="716BCE9703244444BD24ED0664F04783">
    <w:name w:val="716BCE9703244444BD24ED0664F04783"/>
  </w:style>
  <w:style w:type="paragraph" w:customStyle="1" w:styleId="008B847561B9428B879BC51D29E1CE14">
    <w:name w:val="008B847561B9428B879BC51D29E1CE14"/>
  </w:style>
  <w:style w:type="paragraph" w:customStyle="1" w:styleId="BE6B1FF8A25446D9BDE3A1BE9A087C12">
    <w:name w:val="BE6B1FF8A25446D9BDE3A1BE9A087C12"/>
  </w:style>
  <w:style w:type="paragraph" w:customStyle="1" w:styleId="898E73914A4C47ADAD729B8BE8E134A5">
    <w:name w:val="898E73914A4C47ADAD729B8BE8E134A5"/>
  </w:style>
  <w:style w:type="paragraph" w:customStyle="1" w:styleId="210214F6C323426CA6F4BA485A850A10">
    <w:name w:val="210214F6C323426CA6F4BA485A850A10"/>
  </w:style>
  <w:style w:type="paragraph" w:customStyle="1" w:styleId="5F70CA7DAD064E16AA6ED387434782DE">
    <w:name w:val="5F70CA7DAD064E16AA6ED387434782DE"/>
  </w:style>
  <w:style w:type="paragraph" w:customStyle="1" w:styleId="B0A4BF701BF84C789E6C411E00EB01D0">
    <w:name w:val="B0A4BF701BF84C789E6C411E00EB01D0"/>
  </w:style>
  <w:style w:type="paragraph" w:customStyle="1" w:styleId="178056426FC048EB84D60DC7C3860EAE">
    <w:name w:val="178056426FC048EB84D60DC7C3860EAE"/>
  </w:style>
  <w:style w:type="paragraph" w:customStyle="1" w:styleId="6B4E5E9A092F49A38BAB4E9CA599E907">
    <w:name w:val="6B4E5E9A092F49A38BAB4E9CA599E907"/>
  </w:style>
  <w:style w:type="paragraph" w:customStyle="1" w:styleId="6D1BC18C1D41427B8C83C547C0318CA1">
    <w:name w:val="6D1BC18C1D41427B8C83C547C0318CA1"/>
  </w:style>
  <w:style w:type="paragraph" w:customStyle="1" w:styleId="08F1788EFB7D49FCBB6D869ECAC49D15">
    <w:name w:val="08F1788EFB7D49FCBB6D869ECAC49D15"/>
  </w:style>
  <w:style w:type="paragraph" w:customStyle="1" w:styleId="4B9A672F0D884F6BB8799B48E347630E">
    <w:name w:val="4B9A672F0D884F6BB8799B48E34763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Clerk Lane</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847438-4757-47DF-8367-A49CFCDDA2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Mtgminutes</Template>
  <TotalTime>0</TotalTime>
  <Pages>2</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Formal meeting minutes</vt:lpstr>
    </vt:vector>
  </TitlesOfParts>
  <Company>Microsoft</Company>
  <LinksUpToDate>false</LinksUpToDate>
  <CharactersWithSpaces>2443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minutes</dc:title>
  <dc:creator>Gail Lane</dc:creator>
  <dc:description>Clerk Lane</dc:description>
  <cp:lastModifiedBy>Gail Lane</cp:lastModifiedBy>
  <cp:revision>2</cp:revision>
  <cp:lastPrinted>2018-03-06T14:58:00Z</cp:lastPrinted>
  <dcterms:created xsi:type="dcterms:W3CDTF">2018-03-06T15:04:00Z</dcterms:created>
  <dcterms:modified xsi:type="dcterms:W3CDTF">2018-03-06T15:04:00Z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