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0750" w14:textId="77777777" w:rsidR="007D5836" w:rsidRPr="00554276" w:rsidRDefault="00E04ABF" w:rsidP="003C089F">
      <w:pPr>
        <w:pStyle w:val="Heading1"/>
        <w:ind w:firstLine="720"/>
      </w:pPr>
      <w:r>
        <w:t>City of Hoopeston</w:t>
      </w:r>
    </w:p>
    <w:p w14:paraId="17C435EC" w14:textId="77777777" w:rsidR="00554276" w:rsidRPr="004B5C09" w:rsidRDefault="00E04ABF" w:rsidP="00620AE8">
      <w:pPr>
        <w:pStyle w:val="Heading1"/>
      </w:pPr>
      <w:r>
        <w:t>Regular Council Meeting Minutes</w:t>
      </w:r>
    </w:p>
    <w:sdt>
      <w:sdtPr>
        <w:alias w:val="Date"/>
        <w:tag w:val="Date"/>
        <w:id w:val="811033052"/>
        <w:placeholder>
          <w:docPart w:val="EF47DA5AF3EB4495B54789D2A96B0376"/>
        </w:placeholder>
        <w:date w:fullDate="2018-04-03T00:00:00Z">
          <w:dateFormat w:val="MMMM d, yyyy"/>
          <w:lid w:val="en-US"/>
          <w:storeMappedDataAs w:val="dateTime"/>
          <w:calendar w:val="gregorian"/>
        </w:date>
      </w:sdtPr>
      <w:sdtEndPr/>
      <w:sdtContent>
        <w:p w14:paraId="5D555881" w14:textId="77777777" w:rsidR="00554276" w:rsidRPr="004E227E" w:rsidRDefault="007C093C" w:rsidP="00B75CFC">
          <w:pPr>
            <w:pStyle w:val="Date"/>
          </w:pPr>
          <w:r>
            <w:t>April 3, 2018</w:t>
          </w:r>
        </w:p>
      </w:sdtContent>
    </w:sdt>
    <w:p w14:paraId="2E31286D" w14:textId="77777777" w:rsidR="00554276" w:rsidRPr="004B5C09" w:rsidRDefault="0015180F" w:rsidP="00361DEE">
      <w:pPr>
        <w:pStyle w:val="ListParagraph"/>
      </w:pPr>
      <w:r w:rsidRPr="00616B41">
        <w:t>Call</w:t>
      </w:r>
      <w:r w:rsidRPr="004B5C09">
        <w:t xml:space="preserve"> to order</w:t>
      </w:r>
    </w:p>
    <w:p w14:paraId="2EE8B617" w14:textId="70A53A36" w:rsidR="0015180F" w:rsidRPr="00AE361F" w:rsidRDefault="007C093C" w:rsidP="00361DEE">
      <w:r>
        <w:t>Mayor Crusinberry c</w:t>
      </w:r>
      <w:r w:rsidR="0015180F" w:rsidRPr="00AE361F">
        <w:t>alled to order the regular</w:t>
      </w:r>
      <w:r w:rsidR="00E04ABF">
        <w:t xml:space="preserve"> council</w:t>
      </w:r>
      <w:r w:rsidR="0015180F" w:rsidRPr="00AE361F">
        <w:t xml:space="preserve"> meeting of the </w:t>
      </w:r>
      <w:r w:rsidR="00E04ABF">
        <w:t xml:space="preserve">City of Hoopeston </w:t>
      </w:r>
      <w:r w:rsidR="0015180F" w:rsidRPr="00AE361F">
        <w:t xml:space="preserve">at </w:t>
      </w:r>
      <w:sdt>
        <w:sdtPr>
          <w:id w:val="811033121"/>
          <w:placeholder>
            <w:docPart w:val="D572B47A68924DE6A721DC8416F04200"/>
          </w:placeholder>
        </w:sdtPr>
        <w:sdtEndPr/>
        <w:sdtContent>
          <w:r w:rsidR="00E04ABF">
            <w:t>7:00 P.M.</w:t>
          </w:r>
        </w:sdtContent>
      </w:sdt>
      <w:r w:rsidR="0015180F" w:rsidRPr="00AE361F">
        <w:t xml:space="preserve"> on </w:t>
      </w:r>
      <w:r w:rsidR="00140451">
        <w:t xml:space="preserve">Tuesday </w:t>
      </w:r>
      <w:r>
        <w:t>April 3</w:t>
      </w:r>
      <w:r w:rsidR="00140451">
        <w:t>, 2018</w:t>
      </w:r>
      <w:r w:rsidR="00361DEE">
        <w:t xml:space="preserve"> at </w:t>
      </w:r>
      <w:r w:rsidR="00814AA8">
        <w:t>City Hall.</w:t>
      </w:r>
    </w:p>
    <w:p w14:paraId="309E57B0" w14:textId="77777777" w:rsidR="0015180F" w:rsidRPr="004B5C09" w:rsidRDefault="0015180F" w:rsidP="00361DEE">
      <w:pPr>
        <w:pStyle w:val="ListParagraph"/>
      </w:pPr>
      <w:r w:rsidRPr="004B5C09">
        <w:t xml:space="preserve">Roll </w:t>
      </w:r>
      <w:r w:rsidR="006928C1">
        <w:t>c</w:t>
      </w:r>
      <w:r w:rsidRPr="004B5C09">
        <w:t>all</w:t>
      </w:r>
    </w:p>
    <w:p w14:paraId="4596D1C8" w14:textId="6467098B" w:rsidR="0015180F" w:rsidRDefault="00F46BF4" w:rsidP="00361DEE">
      <w:sdt>
        <w:sdtPr>
          <w:alias w:val="Name"/>
          <w:tag w:val="Name"/>
          <w:id w:val="811033258"/>
          <w:placeholder>
            <w:docPart w:val="65FF6BD7034C4E08AC2FEE9329BD2E55"/>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15180F">
        <w:t xml:space="preserve">conducted a roll call. The following </w:t>
      </w:r>
      <w:r w:rsidR="007C093C">
        <w:t>seven</w:t>
      </w:r>
      <w:r w:rsidR="00140451">
        <w:t xml:space="preserve"> </w:t>
      </w:r>
      <w:r w:rsidR="006130E1">
        <w:t>council members</w:t>
      </w:r>
      <w:r w:rsidR="0015180F">
        <w:t xml:space="preserve"> were present: </w:t>
      </w:r>
      <w:r w:rsidR="005E66A0">
        <w:t xml:space="preserve">Anderson, </w:t>
      </w:r>
      <w:r w:rsidR="007C093C">
        <w:t xml:space="preserve">Ankenbrand, </w:t>
      </w:r>
      <w:r w:rsidR="006130E1">
        <w:t>F</w:t>
      </w:r>
      <w:r w:rsidR="005E66A0">
        <w:t>lorek,</w:t>
      </w:r>
      <w:r w:rsidR="00814AA8">
        <w:t xml:space="preserve"> Good</w:t>
      </w:r>
      <w:r w:rsidR="005E66A0">
        <w:t xml:space="preserve">wine, Hamilton, </w:t>
      </w:r>
      <w:r w:rsidR="007C093C">
        <w:t xml:space="preserve">Houmes and </w:t>
      </w:r>
      <w:r w:rsidR="005E66A0">
        <w:t>McElhaney</w:t>
      </w:r>
      <w:r w:rsidR="006130E1">
        <w:t xml:space="preserve">.  </w:t>
      </w:r>
      <w:r w:rsidR="007C093C">
        <w:t>Alderman Yaden was absent</w:t>
      </w:r>
      <w:r w:rsidR="00814AA8">
        <w:t xml:space="preserve">.  </w:t>
      </w:r>
      <w:r w:rsidR="005E66A0">
        <w:t>Attorney Mockbee</w:t>
      </w:r>
      <w:r w:rsidR="006130E1">
        <w:t xml:space="preserve"> was present.</w:t>
      </w:r>
      <w:bookmarkStart w:id="0" w:name="_GoBack"/>
      <w:bookmarkEnd w:id="0"/>
    </w:p>
    <w:p w14:paraId="3CD0FC7E" w14:textId="5FE5FC06" w:rsidR="006130E1" w:rsidRDefault="00553DA2" w:rsidP="00553DA2">
      <w:pPr>
        <w:pStyle w:val="ListParagraph"/>
      </w:pPr>
      <w:r>
        <w:t>Approval of Agenda</w:t>
      </w:r>
    </w:p>
    <w:p w14:paraId="38735361" w14:textId="27215991" w:rsidR="00553DA2" w:rsidRDefault="00140451" w:rsidP="00553DA2">
      <w:pPr>
        <w:pStyle w:val="ListParagraph"/>
        <w:numPr>
          <w:ilvl w:val="0"/>
          <w:numId w:val="0"/>
        </w:numPr>
        <w:spacing w:before="0"/>
        <w:ind w:left="187"/>
      </w:pPr>
      <w:r>
        <w:rPr>
          <w:b w:val="0"/>
        </w:rPr>
        <w:t>Alder</w:t>
      </w:r>
      <w:r w:rsidR="007C093C">
        <w:rPr>
          <w:b w:val="0"/>
        </w:rPr>
        <w:t>man Houmes</w:t>
      </w:r>
      <w:r w:rsidR="00553DA2">
        <w:rPr>
          <w:b w:val="0"/>
        </w:rPr>
        <w:t xml:space="preserve"> moved to approve </w:t>
      </w:r>
      <w:r>
        <w:rPr>
          <w:b w:val="0"/>
        </w:rPr>
        <w:t xml:space="preserve">the agenda seconded by </w:t>
      </w:r>
      <w:r w:rsidR="007C093C">
        <w:rPr>
          <w:b w:val="0"/>
        </w:rPr>
        <w:t>Anderson</w:t>
      </w:r>
      <w:r w:rsidR="005E66A0">
        <w:rPr>
          <w:b w:val="0"/>
        </w:rPr>
        <w:t xml:space="preserve">.  Agenda was approved </w:t>
      </w:r>
      <w:r w:rsidR="007C093C">
        <w:rPr>
          <w:b w:val="0"/>
        </w:rPr>
        <w:t>7</w:t>
      </w:r>
      <w:r w:rsidR="00553DA2">
        <w:rPr>
          <w:b w:val="0"/>
        </w:rPr>
        <w:t>-0.</w:t>
      </w:r>
    </w:p>
    <w:p w14:paraId="3B526F67" w14:textId="77777777" w:rsidR="0015180F" w:rsidRPr="004B5C09" w:rsidRDefault="005E66A0" w:rsidP="00361DEE">
      <w:pPr>
        <w:pStyle w:val="ListParagraph"/>
      </w:pPr>
      <w:r>
        <w:t>Minutes from Prior Meeting</w:t>
      </w:r>
    </w:p>
    <w:p w14:paraId="6488A0FA" w14:textId="2CC15A0B" w:rsidR="00553DA2" w:rsidRDefault="00F46BF4" w:rsidP="00E41CAF">
      <w:sdt>
        <w:sdtPr>
          <w:alias w:val="Name"/>
          <w:tag w:val="Name"/>
          <w:id w:val="811033276"/>
          <w:placeholder>
            <w:docPart w:val="008B847561B9428B879BC51D29E1CE14"/>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680296">
        <w:t xml:space="preserve">read the minutes from the last meeting. </w:t>
      </w:r>
      <w:r w:rsidR="00140451">
        <w:t xml:space="preserve">Alderman </w:t>
      </w:r>
      <w:r w:rsidR="007C093C">
        <w:t>Houmes</w:t>
      </w:r>
      <w:r w:rsidR="00553DA2">
        <w:t xml:space="preserve"> moved to ap</w:t>
      </w:r>
      <w:r w:rsidR="005E66A0">
        <w:t>pro</w:t>
      </w:r>
      <w:r w:rsidR="00140451">
        <w:t xml:space="preserve">ve minutes seconded by </w:t>
      </w:r>
      <w:r w:rsidR="007C093C">
        <w:t>Florek</w:t>
      </w:r>
      <w:r w:rsidR="00553DA2">
        <w:t xml:space="preserve">.  </w:t>
      </w:r>
      <w:r w:rsidR="00680296">
        <w:t>The minutes were approved</w:t>
      </w:r>
      <w:r w:rsidR="008240DA">
        <w:t xml:space="preserve"> as read</w:t>
      </w:r>
      <w:r w:rsidR="005E66A0">
        <w:t xml:space="preserve"> </w:t>
      </w:r>
      <w:r w:rsidR="007C093C">
        <w:t>7</w:t>
      </w:r>
      <w:r w:rsidR="00553DA2">
        <w:t>-0.</w:t>
      </w:r>
    </w:p>
    <w:p w14:paraId="68947980" w14:textId="77777777" w:rsidR="005E66A0" w:rsidRDefault="005E66A0" w:rsidP="005E66A0">
      <w:pPr>
        <w:pStyle w:val="ListParagraph"/>
      </w:pPr>
      <w:r>
        <w:t xml:space="preserve"> Presentations</w:t>
      </w:r>
    </w:p>
    <w:p w14:paraId="230605CF" w14:textId="77777777" w:rsidR="005E66A0" w:rsidRPr="005E66A0" w:rsidRDefault="00140451" w:rsidP="005E66A0">
      <w:pPr>
        <w:pStyle w:val="ListParagraph"/>
        <w:numPr>
          <w:ilvl w:val="0"/>
          <w:numId w:val="0"/>
        </w:numPr>
        <w:spacing w:before="0"/>
        <w:ind w:left="187"/>
        <w:rPr>
          <w:b w:val="0"/>
        </w:rPr>
      </w:pPr>
      <w:r>
        <w:rPr>
          <w:b w:val="0"/>
        </w:rPr>
        <w:t>None</w:t>
      </w:r>
    </w:p>
    <w:p w14:paraId="391995AA" w14:textId="77777777" w:rsidR="00553DA2" w:rsidRDefault="00553DA2" w:rsidP="00553DA2">
      <w:pPr>
        <w:pStyle w:val="ListParagraph"/>
      </w:pPr>
      <w:r>
        <w:t>Payment of Bills</w:t>
      </w:r>
    </w:p>
    <w:p w14:paraId="258F6ED4" w14:textId="454B31CB" w:rsidR="00553DA2" w:rsidRDefault="005E66A0" w:rsidP="00553DA2">
      <w:pPr>
        <w:pStyle w:val="ListParagraph"/>
        <w:numPr>
          <w:ilvl w:val="0"/>
          <w:numId w:val="0"/>
        </w:numPr>
        <w:spacing w:before="0"/>
        <w:ind w:left="187"/>
        <w:rPr>
          <w:b w:val="0"/>
        </w:rPr>
      </w:pPr>
      <w:r>
        <w:rPr>
          <w:b w:val="0"/>
        </w:rPr>
        <w:t xml:space="preserve">Alderman </w:t>
      </w:r>
      <w:r w:rsidR="007C093C">
        <w:rPr>
          <w:b w:val="0"/>
        </w:rPr>
        <w:t>Houmes</w:t>
      </w:r>
      <w:r w:rsidR="00553DA2">
        <w:rPr>
          <w:b w:val="0"/>
        </w:rPr>
        <w:t xml:space="preserve"> moved to approve paymen</w:t>
      </w:r>
      <w:r w:rsidR="00140451">
        <w:rPr>
          <w:b w:val="0"/>
        </w:rPr>
        <w:t xml:space="preserve">t of bills seconded by </w:t>
      </w:r>
      <w:r w:rsidR="007C093C">
        <w:rPr>
          <w:b w:val="0"/>
        </w:rPr>
        <w:t>Hamilton</w:t>
      </w:r>
      <w:r w:rsidR="00553DA2">
        <w:rPr>
          <w:b w:val="0"/>
        </w:rPr>
        <w:t>.  Roll call vote was taken and b</w:t>
      </w:r>
      <w:r w:rsidR="00140451">
        <w:rPr>
          <w:b w:val="0"/>
        </w:rPr>
        <w:t xml:space="preserve">ills were approved for payment </w:t>
      </w:r>
      <w:r w:rsidR="007C093C">
        <w:rPr>
          <w:b w:val="0"/>
        </w:rPr>
        <w:t>7</w:t>
      </w:r>
      <w:r w:rsidR="00553DA2">
        <w:rPr>
          <w:b w:val="0"/>
        </w:rPr>
        <w:t>-0.</w:t>
      </w:r>
    </w:p>
    <w:p w14:paraId="0A9B8D37" w14:textId="77777777" w:rsidR="00553DA2" w:rsidRPr="00553DA2" w:rsidRDefault="00553DA2" w:rsidP="00553DA2">
      <w:pPr>
        <w:pStyle w:val="ListParagraph"/>
        <w:numPr>
          <w:ilvl w:val="0"/>
          <w:numId w:val="0"/>
        </w:numPr>
        <w:spacing w:before="0"/>
        <w:ind w:left="187"/>
        <w:rPr>
          <w:b w:val="0"/>
        </w:rPr>
      </w:pPr>
    </w:p>
    <w:p w14:paraId="0C85346D" w14:textId="70C2114F" w:rsidR="0015180F" w:rsidRDefault="00553DA2" w:rsidP="00361DEE">
      <w:pPr>
        <w:pStyle w:val="ListParagraph"/>
      </w:pPr>
      <w:r>
        <w:t>Reports of Officers</w:t>
      </w:r>
    </w:p>
    <w:p w14:paraId="601EF85C" w14:textId="51C85DCC" w:rsidR="007C093C" w:rsidRPr="007C093C" w:rsidRDefault="007C093C" w:rsidP="007C093C">
      <w:pPr>
        <w:pStyle w:val="ListNumber"/>
      </w:pPr>
      <w:r>
        <w:t xml:space="preserve"> Alderman Ankenbrand reported that at the fire committee meeting the budget and equipment repair and replaced were discussed.  The committee is working on an ordinance regarding burning down of run down houses.</w:t>
      </w:r>
    </w:p>
    <w:p w14:paraId="6D38EAF9" w14:textId="3B146A35" w:rsidR="00C1643D" w:rsidRPr="002C3D7E" w:rsidRDefault="00553DA2" w:rsidP="002C3D7E">
      <w:pPr>
        <w:pStyle w:val="ListNumber"/>
      </w:pPr>
      <w:r>
        <w:t xml:space="preserve">Alderwoman Florek </w:t>
      </w:r>
      <w:r w:rsidR="007C093C">
        <w:t>asked Steve Baker to report on the water department.  Steve stated that the city is running on one pump until a failed pump is replaced.  Also, he reported that the city has met mandates required by the state.  Water meters that get replaced are being changed out with lead free meters.</w:t>
      </w:r>
    </w:p>
    <w:p w14:paraId="3B9B4732" w14:textId="60506C81" w:rsidR="002C3D7E" w:rsidRDefault="00553DA2" w:rsidP="002C3D7E">
      <w:pPr>
        <w:pStyle w:val="ListNumber"/>
      </w:pPr>
      <w:r>
        <w:lastRenderedPageBreak/>
        <w:t>Alder</w:t>
      </w:r>
      <w:r w:rsidR="00442A90">
        <w:t xml:space="preserve">man Goodwine </w:t>
      </w:r>
      <w:r w:rsidR="007C093C">
        <w:t>handed out budget sheets and announced a budget meeting on Wednesday April 18 at 7:00 p.m.</w:t>
      </w:r>
    </w:p>
    <w:p w14:paraId="75F3EB6E" w14:textId="77777777" w:rsidR="005F0B8A" w:rsidRDefault="00155FB6" w:rsidP="00442A90">
      <w:pPr>
        <w:pStyle w:val="ListNumber"/>
      </w:pPr>
      <w:r>
        <w:t>Alderman Hamilton</w:t>
      </w:r>
      <w:r w:rsidR="00442A90">
        <w:t xml:space="preserve"> </w:t>
      </w:r>
      <w:r w:rsidR="005F0B8A">
        <w:t xml:space="preserve">reminded residents that golf cart stickers must be current to operate them on city streets.  </w:t>
      </w:r>
    </w:p>
    <w:p w14:paraId="4F072301" w14:textId="5F726311" w:rsidR="00C40E03" w:rsidRDefault="005F0B8A" w:rsidP="00442A90">
      <w:pPr>
        <w:pStyle w:val="ListNumber"/>
      </w:pPr>
      <w:r>
        <w:t>Alderman Houmes announced that one bid had been received for the perpetual care florals.  He made the motion to accept the bid from Treasured Roots Flower Shop in the amount of $8500.  McElhaney seconded the motion.  Roll call vote was taken and approved 7-0.</w:t>
      </w:r>
      <w:r w:rsidR="00C40E03">
        <w:t xml:space="preserve"> </w:t>
      </w:r>
    </w:p>
    <w:p w14:paraId="5FD6AF09" w14:textId="5A52F99F" w:rsidR="00C40E03" w:rsidRDefault="00442A90" w:rsidP="00F77D75">
      <w:pPr>
        <w:pStyle w:val="ListNumber"/>
      </w:pPr>
      <w:r>
        <w:t>Alde</w:t>
      </w:r>
      <w:r w:rsidR="00F77D75">
        <w:t xml:space="preserve">rman Anderson </w:t>
      </w:r>
      <w:r w:rsidR="005F0B8A">
        <w:t>had nothing to report.</w:t>
      </w:r>
    </w:p>
    <w:p w14:paraId="4A05C5A9" w14:textId="458D96A8" w:rsidR="008E476B" w:rsidRDefault="00C40E03" w:rsidP="00E41CAF">
      <w:pPr>
        <w:pStyle w:val="ListNumber"/>
      </w:pPr>
      <w:r>
        <w:t>Alderm</w:t>
      </w:r>
      <w:r w:rsidR="00F77D75">
        <w:t xml:space="preserve">an McElhaney </w:t>
      </w:r>
      <w:r w:rsidR="005F0B8A">
        <w:t>had nothing to report.</w:t>
      </w:r>
    </w:p>
    <w:p w14:paraId="5A7CB29E" w14:textId="77777777" w:rsidR="00F77D75" w:rsidRDefault="00F77D75" w:rsidP="00E41CAF">
      <w:pPr>
        <w:pStyle w:val="ListParagraph"/>
      </w:pPr>
      <w:r>
        <w:t>Petitions</w:t>
      </w:r>
    </w:p>
    <w:p w14:paraId="7CDD4983" w14:textId="77777777" w:rsidR="00F77D75" w:rsidRDefault="00F77D75" w:rsidP="00F77D75">
      <w:pPr>
        <w:pStyle w:val="ListParagraph"/>
        <w:numPr>
          <w:ilvl w:val="0"/>
          <w:numId w:val="0"/>
        </w:numPr>
        <w:spacing w:before="0"/>
        <w:ind w:left="187"/>
        <w:rPr>
          <w:b w:val="0"/>
        </w:rPr>
      </w:pPr>
      <w:r>
        <w:rPr>
          <w:b w:val="0"/>
        </w:rPr>
        <w:t>None</w:t>
      </w:r>
    </w:p>
    <w:p w14:paraId="505A18EE" w14:textId="77777777" w:rsidR="00F77D75" w:rsidRDefault="00F77D75" w:rsidP="00F77D75">
      <w:pPr>
        <w:pStyle w:val="ListParagraph"/>
      </w:pPr>
      <w:r>
        <w:t xml:space="preserve"> Communications</w:t>
      </w:r>
    </w:p>
    <w:p w14:paraId="2B7B437F" w14:textId="77777777" w:rsidR="00F77D75" w:rsidRDefault="00F77D75" w:rsidP="00F77D75">
      <w:pPr>
        <w:pStyle w:val="ListParagraph"/>
        <w:numPr>
          <w:ilvl w:val="0"/>
          <w:numId w:val="0"/>
        </w:numPr>
        <w:spacing w:before="0"/>
        <w:ind w:left="187"/>
        <w:rPr>
          <w:b w:val="0"/>
        </w:rPr>
      </w:pPr>
      <w:r>
        <w:rPr>
          <w:b w:val="0"/>
        </w:rPr>
        <w:t>None</w:t>
      </w:r>
    </w:p>
    <w:p w14:paraId="32D91B3B" w14:textId="77777777" w:rsidR="00F77D75" w:rsidRDefault="00F77D75" w:rsidP="00F77D75">
      <w:pPr>
        <w:pStyle w:val="ListParagraph"/>
      </w:pPr>
      <w:r>
        <w:t xml:space="preserve"> Unfinished Business</w:t>
      </w:r>
    </w:p>
    <w:p w14:paraId="4DF673D6" w14:textId="77777777" w:rsidR="00F77D75" w:rsidRDefault="00F77D75" w:rsidP="00F77D75">
      <w:pPr>
        <w:pStyle w:val="ListParagraph"/>
        <w:numPr>
          <w:ilvl w:val="0"/>
          <w:numId w:val="0"/>
        </w:numPr>
        <w:spacing w:before="0"/>
        <w:ind w:left="187"/>
        <w:rPr>
          <w:b w:val="0"/>
        </w:rPr>
      </w:pPr>
      <w:r>
        <w:rPr>
          <w:b w:val="0"/>
        </w:rPr>
        <w:t>None</w:t>
      </w:r>
    </w:p>
    <w:p w14:paraId="02C6A493" w14:textId="77777777" w:rsidR="00F77D75" w:rsidRDefault="00F77D75" w:rsidP="00F77D75">
      <w:pPr>
        <w:pStyle w:val="ListParagraph"/>
      </w:pPr>
      <w:r>
        <w:t xml:space="preserve"> New Business</w:t>
      </w:r>
    </w:p>
    <w:p w14:paraId="19A447FD" w14:textId="77777777" w:rsidR="00F77D75" w:rsidRDefault="00F77D75" w:rsidP="00F77D75">
      <w:pPr>
        <w:pStyle w:val="ListParagraph"/>
        <w:numPr>
          <w:ilvl w:val="0"/>
          <w:numId w:val="0"/>
        </w:numPr>
        <w:spacing w:before="0"/>
        <w:ind w:left="187"/>
        <w:rPr>
          <w:b w:val="0"/>
        </w:rPr>
      </w:pPr>
      <w:r>
        <w:rPr>
          <w:b w:val="0"/>
        </w:rPr>
        <w:t>None</w:t>
      </w:r>
    </w:p>
    <w:p w14:paraId="4E6A6B4F" w14:textId="280AF05F" w:rsidR="00F77D75" w:rsidRDefault="00F77D75" w:rsidP="00F77D75">
      <w:pPr>
        <w:pStyle w:val="ListParagraph"/>
      </w:pPr>
      <w:r>
        <w:t xml:space="preserve"> Mayor Comments</w:t>
      </w:r>
    </w:p>
    <w:p w14:paraId="46B42BC0" w14:textId="69A700C6" w:rsidR="005F0B8A" w:rsidRDefault="005F0B8A" w:rsidP="005F0B8A">
      <w:pPr>
        <w:pStyle w:val="ListParagraph"/>
        <w:numPr>
          <w:ilvl w:val="0"/>
          <w:numId w:val="0"/>
        </w:numPr>
        <w:spacing w:before="0"/>
        <w:ind w:left="187"/>
        <w:rPr>
          <w:b w:val="0"/>
        </w:rPr>
      </w:pPr>
      <w:r>
        <w:rPr>
          <w:b w:val="0"/>
        </w:rPr>
        <w:t>Residents may opt out of the electric aggregation with Homefield by completing and sending in the opt out card.  The rate is lower than Ameren’s rate.</w:t>
      </w:r>
    </w:p>
    <w:p w14:paraId="566D6046" w14:textId="4769BA9E" w:rsidR="005F0B8A" w:rsidRDefault="005F0B8A" w:rsidP="005F0B8A">
      <w:pPr>
        <w:pStyle w:val="ListParagraph"/>
        <w:numPr>
          <w:ilvl w:val="0"/>
          <w:numId w:val="0"/>
        </w:numPr>
        <w:spacing w:before="0"/>
        <w:ind w:left="187"/>
        <w:rPr>
          <w:b w:val="0"/>
        </w:rPr>
      </w:pPr>
      <w:r>
        <w:rPr>
          <w:b w:val="0"/>
        </w:rPr>
        <w:t>Rich Thompson has volunteered to be the area’s contact for the Lake Vermilion Water Quality group.</w:t>
      </w:r>
    </w:p>
    <w:p w14:paraId="3E292886" w14:textId="50427556" w:rsidR="005F0B8A" w:rsidRDefault="005F0B8A" w:rsidP="005F0B8A">
      <w:pPr>
        <w:pStyle w:val="ListParagraph"/>
        <w:numPr>
          <w:ilvl w:val="0"/>
          <w:numId w:val="0"/>
        </w:numPr>
        <w:spacing w:before="0"/>
        <w:ind w:left="187"/>
        <w:rPr>
          <w:b w:val="0"/>
        </w:rPr>
      </w:pPr>
      <w:r>
        <w:rPr>
          <w:b w:val="0"/>
        </w:rPr>
        <w:t xml:space="preserve">As per Ordinance and much searching and deliberation, Mayor Crusinberry appointed Jim DeWitt as Police Chief of the City of Hoopeston.  Alderman Hamilton moved to approve the appointment seconded by Goodwine.  Roll call vote was taken with </w:t>
      </w:r>
      <w:r w:rsidR="00156EBF">
        <w:rPr>
          <w:b w:val="0"/>
        </w:rPr>
        <w:t>Aldermen Anderson, Ankenbrand, Goodwine, Hamilton and Houmes voting aye and Florek and McElhaney voting no.  The appointment was approved 5-2.</w:t>
      </w:r>
    </w:p>
    <w:p w14:paraId="177B33A4" w14:textId="63D97283" w:rsidR="00F77D75" w:rsidRDefault="00F77D75" w:rsidP="00F77D75">
      <w:pPr>
        <w:pStyle w:val="ListParagraph"/>
      </w:pPr>
      <w:r>
        <w:t>Public Comment</w:t>
      </w:r>
    </w:p>
    <w:p w14:paraId="6C78D1DF" w14:textId="2587D77C" w:rsidR="00F77D75" w:rsidRDefault="00F77D75" w:rsidP="00F77D75">
      <w:pPr>
        <w:pStyle w:val="ListParagraph"/>
        <w:numPr>
          <w:ilvl w:val="0"/>
          <w:numId w:val="0"/>
        </w:numPr>
        <w:spacing w:before="0"/>
        <w:ind w:left="187"/>
        <w:rPr>
          <w:b w:val="0"/>
        </w:rPr>
      </w:pPr>
      <w:r>
        <w:rPr>
          <w:b w:val="0"/>
        </w:rPr>
        <w:t>None</w:t>
      </w:r>
    </w:p>
    <w:p w14:paraId="67626971" w14:textId="77777777" w:rsidR="00156EBF" w:rsidRDefault="00156EBF" w:rsidP="00F77D75">
      <w:pPr>
        <w:pStyle w:val="ListParagraph"/>
        <w:numPr>
          <w:ilvl w:val="0"/>
          <w:numId w:val="0"/>
        </w:numPr>
        <w:spacing w:before="0"/>
        <w:ind w:left="187"/>
        <w:rPr>
          <w:b w:val="0"/>
        </w:rPr>
      </w:pPr>
    </w:p>
    <w:p w14:paraId="0C434C73" w14:textId="77777777" w:rsidR="00156EBF" w:rsidRDefault="00156EBF" w:rsidP="00F77D75">
      <w:pPr>
        <w:pStyle w:val="ListParagraph"/>
        <w:numPr>
          <w:ilvl w:val="0"/>
          <w:numId w:val="0"/>
        </w:numPr>
        <w:spacing w:before="0"/>
        <w:ind w:left="187"/>
        <w:rPr>
          <w:b w:val="0"/>
        </w:rPr>
      </w:pPr>
    </w:p>
    <w:p w14:paraId="6D14EF3F" w14:textId="29C68E93" w:rsidR="00156EBF" w:rsidRDefault="00156EBF" w:rsidP="00156EBF">
      <w:pPr>
        <w:pStyle w:val="ListParagraph"/>
      </w:pPr>
      <w:r>
        <w:lastRenderedPageBreak/>
        <w:t xml:space="preserve"> Executive Session</w:t>
      </w:r>
    </w:p>
    <w:p w14:paraId="41586B41" w14:textId="7405122E" w:rsidR="00156EBF" w:rsidRDefault="00156EBF" w:rsidP="00156EBF">
      <w:pPr>
        <w:pStyle w:val="ListParagraph"/>
        <w:numPr>
          <w:ilvl w:val="0"/>
          <w:numId w:val="0"/>
        </w:numPr>
        <w:spacing w:before="0" w:after="0"/>
        <w:ind w:left="187"/>
        <w:rPr>
          <w:b w:val="0"/>
        </w:rPr>
      </w:pPr>
      <w:r>
        <w:rPr>
          <w:b w:val="0"/>
        </w:rPr>
        <w:t>None</w:t>
      </w:r>
    </w:p>
    <w:p w14:paraId="019768EC" w14:textId="77777777" w:rsidR="00156EBF" w:rsidRPr="00156EBF" w:rsidRDefault="00156EBF" w:rsidP="00156EBF">
      <w:pPr>
        <w:pStyle w:val="ListParagraph"/>
        <w:numPr>
          <w:ilvl w:val="0"/>
          <w:numId w:val="0"/>
        </w:numPr>
        <w:spacing w:before="0" w:after="0"/>
        <w:ind w:left="187"/>
        <w:rPr>
          <w:b w:val="0"/>
        </w:rPr>
      </w:pPr>
    </w:p>
    <w:p w14:paraId="72185A29" w14:textId="7C112AB4" w:rsidR="00F77D75" w:rsidRDefault="00F77D75" w:rsidP="00F77D75">
      <w:pPr>
        <w:pStyle w:val="ListParagraph"/>
        <w:numPr>
          <w:ilvl w:val="0"/>
          <w:numId w:val="0"/>
        </w:numPr>
        <w:spacing w:before="0"/>
        <w:ind w:left="187"/>
        <w:rPr>
          <w:b w:val="0"/>
        </w:rPr>
      </w:pPr>
      <w:r>
        <w:rPr>
          <w:b w:val="0"/>
        </w:rPr>
        <w:t>Alderman H</w:t>
      </w:r>
      <w:r w:rsidR="00156EBF">
        <w:rPr>
          <w:b w:val="0"/>
        </w:rPr>
        <w:t xml:space="preserve">oumes </w:t>
      </w:r>
      <w:r>
        <w:rPr>
          <w:b w:val="0"/>
        </w:rPr>
        <w:t xml:space="preserve">moved to adjourn seconded by </w:t>
      </w:r>
      <w:r w:rsidR="00156EBF">
        <w:rPr>
          <w:b w:val="0"/>
        </w:rPr>
        <w:t>Goodwine</w:t>
      </w:r>
      <w:r>
        <w:rPr>
          <w:b w:val="0"/>
        </w:rPr>
        <w:t>.  Council was adjourned at 7:28 p.m.</w:t>
      </w:r>
    </w:p>
    <w:p w14:paraId="2B47C45E" w14:textId="77777777" w:rsidR="00F77D75" w:rsidRDefault="00F77D75" w:rsidP="00F77D75">
      <w:pPr>
        <w:pStyle w:val="ListParagraph"/>
        <w:numPr>
          <w:ilvl w:val="0"/>
          <w:numId w:val="0"/>
        </w:numPr>
        <w:spacing w:before="0"/>
        <w:ind w:left="187"/>
        <w:rPr>
          <w:b w:val="0"/>
        </w:rPr>
      </w:pPr>
    </w:p>
    <w:p w14:paraId="7B450C28" w14:textId="77777777" w:rsidR="00F77D75" w:rsidRPr="00F77D75" w:rsidRDefault="00F77D75" w:rsidP="00F77D75">
      <w:pPr>
        <w:pStyle w:val="ListParagraph"/>
        <w:numPr>
          <w:ilvl w:val="0"/>
          <w:numId w:val="0"/>
        </w:numPr>
        <w:spacing w:before="0"/>
        <w:ind w:left="187"/>
        <w:rPr>
          <w:b w:val="0"/>
        </w:rPr>
      </w:pPr>
      <w:r>
        <w:rPr>
          <w:b w:val="0"/>
        </w:rPr>
        <w:t>Gail Lane, City Clerk</w:t>
      </w:r>
    </w:p>
    <w:p w14:paraId="22F05BB6" w14:textId="77777777" w:rsidR="00E41CAF" w:rsidRDefault="00F77D75" w:rsidP="00F77D75">
      <w:pPr>
        <w:ind w:hanging="187"/>
      </w:pPr>
      <w:r>
        <w:t xml:space="preserve"> </w:t>
      </w:r>
    </w:p>
    <w:p w14:paraId="79FB0E49" w14:textId="77777777" w:rsidR="00E41CAF" w:rsidRDefault="00E41CAF" w:rsidP="00E41CAF">
      <w:pPr>
        <w:pStyle w:val="ListParagraph"/>
        <w:numPr>
          <w:ilvl w:val="0"/>
          <w:numId w:val="0"/>
        </w:numPr>
        <w:ind w:left="187"/>
      </w:pPr>
    </w:p>
    <w:p w14:paraId="2F5FF710" w14:textId="77777777" w:rsidR="001A4079" w:rsidRPr="00E41CAF" w:rsidRDefault="001A4079" w:rsidP="00E41CAF">
      <w:pPr>
        <w:pStyle w:val="ListParagraph"/>
        <w:numPr>
          <w:ilvl w:val="0"/>
          <w:numId w:val="0"/>
        </w:numPr>
        <w:ind w:left="187"/>
      </w:pPr>
    </w:p>
    <w:sectPr w:rsidR="001A4079" w:rsidRPr="00E41CAF"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AC"/>
    <w:rsid w:val="000B5118"/>
    <w:rsid w:val="0011573E"/>
    <w:rsid w:val="00140451"/>
    <w:rsid w:val="00140DAE"/>
    <w:rsid w:val="0015180F"/>
    <w:rsid w:val="00155FB6"/>
    <w:rsid w:val="00156EBF"/>
    <w:rsid w:val="00193653"/>
    <w:rsid w:val="001A4079"/>
    <w:rsid w:val="00276FA1"/>
    <w:rsid w:val="00291B4A"/>
    <w:rsid w:val="002C3D7E"/>
    <w:rsid w:val="00360B6E"/>
    <w:rsid w:val="00361DEE"/>
    <w:rsid w:val="003835AC"/>
    <w:rsid w:val="003C089F"/>
    <w:rsid w:val="00411F8B"/>
    <w:rsid w:val="00442A90"/>
    <w:rsid w:val="00477352"/>
    <w:rsid w:val="004B5C09"/>
    <w:rsid w:val="004E227E"/>
    <w:rsid w:val="00502FEF"/>
    <w:rsid w:val="00553DA2"/>
    <w:rsid w:val="00554276"/>
    <w:rsid w:val="005E66A0"/>
    <w:rsid w:val="005F0B8A"/>
    <w:rsid w:val="006130E1"/>
    <w:rsid w:val="00616B41"/>
    <w:rsid w:val="00620AE8"/>
    <w:rsid w:val="0064628C"/>
    <w:rsid w:val="00680296"/>
    <w:rsid w:val="00687389"/>
    <w:rsid w:val="006928C1"/>
    <w:rsid w:val="006F03D4"/>
    <w:rsid w:val="007145D4"/>
    <w:rsid w:val="00771C24"/>
    <w:rsid w:val="007C093C"/>
    <w:rsid w:val="007D5836"/>
    <w:rsid w:val="00814AA8"/>
    <w:rsid w:val="008240DA"/>
    <w:rsid w:val="008429E5"/>
    <w:rsid w:val="00867EA4"/>
    <w:rsid w:val="00897D88"/>
    <w:rsid w:val="008E476B"/>
    <w:rsid w:val="00932F50"/>
    <w:rsid w:val="009921B8"/>
    <w:rsid w:val="00A07662"/>
    <w:rsid w:val="00A9231C"/>
    <w:rsid w:val="00AE361F"/>
    <w:rsid w:val="00B247A9"/>
    <w:rsid w:val="00B435B5"/>
    <w:rsid w:val="00B75CFC"/>
    <w:rsid w:val="00C1643D"/>
    <w:rsid w:val="00C261A9"/>
    <w:rsid w:val="00C40E03"/>
    <w:rsid w:val="00D31AB7"/>
    <w:rsid w:val="00DC79AD"/>
    <w:rsid w:val="00DF2868"/>
    <w:rsid w:val="00E04ABF"/>
    <w:rsid w:val="00E41CAF"/>
    <w:rsid w:val="00EA23EC"/>
    <w:rsid w:val="00F23697"/>
    <w:rsid w:val="00F36BB7"/>
    <w:rsid w:val="00F46BF4"/>
    <w:rsid w:val="00F77D75"/>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2A083E9E"/>
  <w15:docId w15:val="{49F15B56-D875-420D-A916-619DE59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47DA5AF3EB4495B54789D2A96B0376"/>
        <w:category>
          <w:name w:val="General"/>
          <w:gallery w:val="placeholder"/>
        </w:category>
        <w:types>
          <w:type w:val="bbPlcHdr"/>
        </w:types>
        <w:behaviors>
          <w:behavior w:val="content"/>
        </w:behaviors>
        <w:guid w:val="{611FFADF-B60F-44BA-91C9-1F1AD2E5F97E}"/>
      </w:docPartPr>
      <w:docPartBody>
        <w:p w:rsidR="00BE3622" w:rsidRDefault="000051EF">
          <w:pPr>
            <w:pStyle w:val="EF47DA5AF3EB4495B54789D2A96B0376"/>
          </w:pPr>
          <w:r>
            <w:t>[Click to select date]</w:t>
          </w:r>
        </w:p>
      </w:docPartBody>
    </w:docPart>
    <w:docPart>
      <w:docPartPr>
        <w:name w:val="D572B47A68924DE6A721DC8416F04200"/>
        <w:category>
          <w:name w:val="General"/>
          <w:gallery w:val="placeholder"/>
        </w:category>
        <w:types>
          <w:type w:val="bbPlcHdr"/>
        </w:types>
        <w:behaviors>
          <w:behavior w:val="content"/>
        </w:behaviors>
        <w:guid w:val="{177B3907-B073-481E-BE50-B33A4AC8EC92}"/>
      </w:docPartPr>
      <w:docPartBody>
        <w:p w:rsidR="00BE3622" w:rsidRDefault="000051EF">
          <w:pPr>
            <w:pStyle w:val="D572B47A68924DE6A721DC8416F04200"/>
          </w:pPr>
          <w:r w:rsidRPr="002C3D7E">
            <w:rPr>
              <w:rStyle w:val="PlaceholderText"/>
            </w:rPr>
            <w:t>[time]</w:t>
          </w:r>
        </w:p>
      </w:docPartBody>
    </w:docPart>
    <w:docPart>
      <w:docPartPr>
        <w:name w:val="65FF6BD7034C4E08AC2FEE9329BD2E55"/>
        <w:category>
          <w:name w:val="General"/>
          <w:gallery w:val="placeholder"/>
        </w:category>
        <w:types>
          <w:type w:val="bbPlcHdr"/>
        </w:types>
        <w:behaviors>
          <w:behavior w:val="content"/>
        </w:behaviors>
        <w:guid w:val="{DC6B08C5-03F0-4451-B0F3-B326F3C13BF0}"/>
      </w:docPartPr>
      <w:docPartBody>
        <w:p w:rsidR="00BE3622" w:rsidRDefault="000051EF">
          <w:pPr>
            <w:pStyle w:val="65FF6BD7034C4E08AC2FEE9329BD2E55"/>
          </w:pPr>
          <w:r w:rsidRPr="002C3D7E">
            <w:rPr>
              <w:rStyle w:val="PlaceholderText"/>
            </w:rPr>
            <w:t>[Secretary Name]</w:t>
          </w:r>
        </w:p>
      </w:docPartBody>
    </w:docPart>
    <w:docPart>
      <w:docPartPr>
        <w:name w:val="008B847561B9428B879BC51D29E1CE14"/>
        <w:category>
          <w:name w:val="General"/>
          <w:gallery w:val="placeholder"/>
        </w:category>
        <w:types>
          <w:type w:val="bbPlcHdr"/>
        </w:types>
        <w:behaviors>
          <w:behavior w:val="content"/>
        </w:behaviors>
        <w:guid w:val="{EBD4803D-3D6A-4D95-9374-5EF01743F9FC}"/>
      </w:docPartPr>
      <w:docPartBody>
        <w:p w:rsidR="00BE3622" w:rsidRDefault="000051EF">
          <w:pPr>
            <w:pStyle w:val="008B847561B9428B879BC51D29E1CE14"/>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1EF"/>
    <w:rsid w:val="000051EF"/>
    <w:rsid w:val="000E1EF0"/>
    <w:rsid w:val="009E6605"/>
    <w:rsid w:val="009F7538"/>
    <w:rsid w:val="00BE3622"/>
    <w:rsid w:val="00C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5</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Clerk Lane</dc:description>
  <cp:lastModifiedBy>Gail Lane</cp:lastModifiedBy>
  <cp:revision>5</cp:revision>
  <cp:lastPrinted>2018-04-10T12:29:00Z</cp:lastPrinted>
  <dcterms:created xsi:type="dcterms:W3CDTF">2018-04-10T12:28:00Z</dcterms:created>
  <dcterms:modified xsi:type="dcterms:W3CDTF">2018-04-10T12:33:00Z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