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091BC2" w:rsidP="00620AE8">
      <w:pPr>
        <w:pStyle w:val="Heading1"/>
      </w:pPr>
      <w:r>
        <w:t>CITY OF HOOPESTON</w:t>
      </w:r>
    </w:p>
    <w:p w:rsidR="00554276" w:rsidRPr="004B5C09" w:rsidRDefault="00091BC2" w:rsidP="00620AE8">
      <w:pPr>
        <w:pStyle w:val="Heading1"/>
      </w:pPr>
      <w:r>
        <w:t xml:space="preserve">Regular Council </w:t>
      </w:r>
      <w:r w:rsidR="00554276" w:rsidRPr="004B5C09">
        <w:t>Meeting Minutes</w:t>
      </w:r>
    </w:p>
    <w:sdt>
      <w:sdtPr>
        <w:alias w:val="Date"/>
        <w:tag w:val="Date"/>
        <w:id w:val="811033052"/>
        <w:placeholder>
          <w:docPart w:val="7EA87751A7C247B4913780A1557A2957"/>
        </w:placeholder>
        <w:date w:fullDate="2018-03-20T00:00:00Z">
          <w:dateFormat w:val="MMMM d, yyyy"/>
          <w:lid w:val="en-US"/>
          <w:storeMappedDataAs w:val="dateTime"/>
          <w:calendar w:val="gregorian"/>
        </w:date>
      </w:sdtPr>
      <w:sdtEndPr/>
      <w:sdtContent>
        <w:p w:rsidR="00554276" w:rsidRPr="004E227E" w:rsidRDefault="00091BC2" w:rsidP="00B75CFC">
          <w:pPr>
            <w:pStyle w:val="Date"/>
          </w:pPr>
          <w:r>
            <w:t>March 20, 2018</w:t>
          </w:r>
        </w:p>
      </w:sdtContent>
    </w:sdt>
    <w:p w:rsidR="00554276" w:rsidRDefault="0015180F" w:rsidP="00361DEE">
      <w:pPr>
        <w:pStyle w:val="ListParagraph"/>
      </w:pPr>
      <w:r w:rsidRPr="00616B41">
        <w:t>Call</w:t>
      </w:r>
      <w:r w:rsidRPr="004B5C09">
        <w:t xml:space="preserve"> to order</w:t>
      </w:r>
    </w:p>
    <w:p w:rsidR="00D34268" w:rsidRPr="004B5C09" w:rsidRDefault="00D34268" w:rsidP="00D34268">
      <w:pPr>
        <w:ind w:left="0"/>
      </w:pPr>
      <w:r>
        <w:t>Mayor Crusinberry called to order the regular council meeting of the City of Hoopeston Tuesday March 20 at 7:00 p.m. held at City Hall.</w:t>
      </w:r>
    </w:p>
    <w:p w:rsidR="0015180F" w:rsidRPr="004B5C09" w:rsidRDefault="0015180F" w:rsidP="00361DEE">
      <w:pPr>
        <w:pStyle w:val="ListParagraph"/>
      </w:pPr>
      <w:r w:rsidRPr="004B5C09">
        <w:t xml:space="preserve">Roll </w:t>
      </w:r>
      <w:r w:rsidR="006928C1">
        <w:t>c</w:t>
      </w:r>
      <w:r w:rsidRPr="004B5C09">
        <w:t>all</w:t>
      </w:r>
    </w:p>
    <w:p w:rsidR="0015180F" w:rsidRDefault="00D34268" w:rsidP="00361DEE">
      <w:sdt>
        <w:sdtPr>
          <w:alias w:val="Name"/>
          <w:tag w:val="Name"/>
          <w:id w:val="811033258"/>
          <w:placeholder>
            <w:docPart w:val="D51470B45BFF46F2B21453401FC841C4"/>
          </w:placeholder>
          <w:dataBinding w:prefixMappings="xmlns:ns0='http://schemas.microsoft.com/office/2006/coverPageProps' " w:xpath="/ns0:CoverPageProperties[1]/ns0:CompanyEmail[1]" w:storeItemID="{55AF091B-3C7A-41E3-B477-F2FDAA23CFDA}"/>
          <w:text/>
        </w:sdtPr>
        <w:sdtEndPr/>
        <w:sdtContent>
          <w:r w:rsidR="00091BC2">
            <w:t>Clerk Lane</w:t>
          </w:r>
        </w:sdtContent>
      </w:sdt>
      <w:r w:rsidR="00361DEE">
        <w:t xml:space="preserve"> </w:t>
      </w:r>
      <w:r w:rsidR="0015180F">
        <w:t xml:space="preserve">conducted a roll call. The following </w:t>
      </w:r>
      <w:r w:rsidR="006928C1">
        <w:t>persons</w:t>
      </w:r>
      <w:r w:rsidR="0015180F">
        <w:t xml:space="preserve"> were present: </w:t>
      </w:r>
      <w:r w:rsidR="00091BC2">
        <w:t>Council members Ankenbrand, Florek, Goodwine, Hamilton, Houmes, McElhaney, Yaden and Attorney Mockbee.  Alderman Anderson was absent.</w:t>
      </w:r>
    </w:p>
    <w:p w:rsidR="00091BC2" w:rsidRDefault="00091BC2" w:rsidP="00091BC2">
      <w:pPr>
        <w:pStyle w:val="ListParagraph"/>
      </w:pPr>
      <w:r>
        <w:t xml:space="preserve"> Approval of Agenda</w:t>
      </w:r>
    </w:p>
    <w:p w:rsidR="00091BC2" w:rsidRPr="00091BC2" w:rsidRDefault="00091BC2" w:rsidP="00091BC2">
      <w:pPr>
        <w:pStyle w:val="ListParagraph"/>
        <w:numPr>
          <w:ilvl w:val="0"/>
          <w:numId w:val="0"/>
        </w:numPr>
        <w:spacing w:before="0"/>
        <w:ind w:left="187"/>
        <w:rPr>
          <w:b w:val="0"/>
        </w:rPr>
      </w:pPr>
      <w:r>
        <w:rPr>
          <w:b w:val="0"/>
        </w:rPr>
        <w:t>Houmes moved to approve the agenda seconded by Yaden.  The agenda was approved 7-0.</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D34268" w:rsidP="00361DEE">
      <w:sdt>
        <w:sdtPr>
          <w:alias w:val="Name"/>
          <w:tag w:val="Name"/>
          <w:id w:val="811033276"/>
          <w:placeholder>
            <w:docPart w:val="5404FAD53FD746C39AB6B6F752A90F09"/>
          </w:placeholder>
          <w:dataBinding w:prefixMappings="xmlns:ns0='http://schemas.microsoft.com/office/2006/coverPageProps' " w:xpath="/ns0:CoverPageProperties[1]/ns0:CompanyEmail[1]" w:storeItemID="{55AF091B-3C7A-41E3-B477-F2FDAA23CFDA}"/>
          <w:text/>
        </w:sdtPr>
        <w:sdtEndPr/>
        <w:sdtContent>
          <w:r w:rsidR="00091BC2">
            <w:t>Clerk Lane</w:t>
          </w:r>
        </w:sdtContent>
      </w:sdt>
      <w:r w:rsidR="00361DEE">
        <w:t xml:space="preserve"> </w:t>
      </w:r>
      <w:r w:rsidR="00680296">
        <w:t>read the minutes from the last me</w:t>
      </w:r>
      <w:r w:rsidR="00091BC2">
        <w:t>eting. Houmes moved to approve second by McElhaney</w:t>
      </w:r>
      <w:r w:rsidR="00680296">
        <w:t>.</w:t>
      </w:r>
      <w:r w:rsidR="00091BC2">
        <w:t xml:space="preserve">  Minutes were approved as read 7-0.</w:t>
      </w:r>
    </w:p>
    <w:p w:rsidR="0015180F" w:rsidRDefault="00091BC2" w:rsidP="00361DEE">
      <w:pPr>
        <w:pStyle w:val="ListParagraph"/>
      </w:pPr>
      <w:r>
        <w:t>Presentations</w:t>
      </w:r>
    </w:p>
    <w:p w:rsidR="002C3D7E" w:rsidRDefault="00091BC2" w:rsidP="00091BC2">
      <w:pPr>
        <w:pStyle w:val="ListParagraph"/>
        <w:numPr>
          <w:ilvl w:val="0"/>
          <w:numId w:val="0"/>
        </w:numPr>
        <w:spacing w:before="0"/>
        <w:ind w:left="187"/>
        <w:rPr>
          <w:b w:val="0"/>
        </w:rPr>
      </w:pPr>
      <w:r>
        <w:rPr>
          <w:b w:val="0"/>
        </w:rPr>
        <w:t>None</w:t>
      </w:r>
    </w:p>
    <w:p w:rsidR="00091BC2" w:rsidRDefault="00091BC2" w:rsidP="00091BC2">
      <w:pPr>
        <w:pStyle w:val="ListParagraph"/>
      </w:pPr>
      <w:r>
        <w:t xml:space="preserve"> Payment of Bills</w:t>
      </w:r>
    </w:p>
    <w:p w:rsidR="00091BC2" w:rsidRDefault="00091BC2" w:rsidP="00091BC2">
      <w:pPr>
        <w:pStyle w:val="ListParagraph"/>
        <w:numPr>
          <w:ilvl w:val="0"/>
          <w:numId w:val="0"/>
        </w:numPr>
        <w:spacing w:before="0"/>
        <w:ind w:left="187"/>
        <w:rPr>
          <w:b w:val="0"/>
        </w:rPr>
      </w:pPr>
      <w:r>
        <w:rPr>
          <w:b w:val="0"/>
        </w:rPr>
        <w:t>Houmes moved to approve payment of bills seconded by Yaden.  Roll call vote was taken and bills were approved for payment 7-0.</w:t>
      </w:r>
    </w:p>
    <w:p w:rsidR="00276FA1" w:rsidRPr="00361DEE" w:rsidRDefault="00632817" w:rsidP="00632817">
      <w:pPr>
        <w:pStyle w:val="ListParagraph"/>
      </w:pPr>
      <w:r>
        <w:t>Reports of Officers</w:t>
      </w:r>
    </w:p>
    <w:p w:rsidR="002C3D7E" w:rsidRDefault="00C774CD" w:rsidP="002C3D7E">
      <w:pPr>
        <w:pStyle w:val="ListNumber"/>
        <w:numPr>
          <w:ilvl w:val="0"/>
          <w:numId w:val="25"/>
        </w:numPr>
      </w:pPr>
      <w:r>
        <w:t xml:space="preserve">Alderman </w:t>
      </w:r>
      <w:r w:rsidR="00632817">
        <w:t>Ankenbrand had nothing to report.</w:t>
      </w:r>
    </w:p>
    <w:p w:rsidR="002C3D7E" w:rsidRDefault="00C774CD" w:rsidP="002C3D7E">
      <w:pPr>
        <w:pStyle w:val="ListNumber"/>
        <w:numPr>
          <w:ilvl w:val="0"/>
          <w:numId w:val="25"/>
        </w:numPr>
      </w:pPr>
      <w:r>
        <w:t xml:space="preserve">Alderwoman </w:t>
      </w:r>
      <w:r w:rsidR="00632817">
        <w:t xml:space="preserve">Florek reported that the roof on the water plant will </w:t>
      </w:r>
      <w:r w:rsidR="003E1123">
        <w:t>replace</w:t>
      </w:r>
      <w:r w:rsidR="00632817">
        <w:t>.  She made the motion to</w:t>
      </w:r>
      <w:r w:rsidR="0073258F">
        <w:t xml:space="preserve"> accept the proposal </w:t>
      </w:r>
      <w:r w:rsidR="00E8447F">
        <w:t>from Advance Roofing</w:t>
      </w:r>
      <w:r w:rsidR="00632817">
        <w:t xml:space="preserve"> at a cost of $28,575.  McElhaney seconded the motion.  The roof replacement was in the budget for this fiscal year.  Roll cal</w:t>
      </w:r>
      <w:r w:rsidR="00D34268">
        <w:t>l vote</w:t>
      </w:r>
      <w:bookmarkStart w:id="0" w:name="_GoBack"/>
      <w:bookmarkEnd w:id="0"/>
      <w:r w:rsidR="00632817">
        <w:t xml:space="preserve"> taken and the motion passed 7-0.</w:t>
      </w:r>
    </w:p>
    <w:p w:rsidR="00632817" w:rsidRDefault="00632817" w:rsidP="002C3D7E">
      <w:pPr>
        <w:pStyle w:val="ListNumber"/>
        <w:numPr>
          <w:ilvl w:val="0"/>
          <w:numId w:val="25"/>
        </w:numPr>
      </w:pPr>
      <w:r>
        <w:t xml:space="preserve">Alderman Goodwine made the motion to approve the Cable Communication Ordinance.  McElhaney seconded the motion.  Roll call </w:t>
      </w:r>
      <w:r w:rsidR="00C774CD">
        <w:t>vote was taken and Ordinance 20</w:t>
      </w:r>
      <w:r>
        <w:t xml:space="preserve">18-14 was approved </w:t>
      </w:r>
      <w:r w:rsidR="00C774CD">
        <w:t>7-0.</w:t>
      </w:r>
    </w:p>
    <w:p w:rsidR="00C774CD" w:rsidRDefault="00C774CD" w:rsidP="002C3D7E">
      <w:pPr>
        <w:pStyle w:val="ListNumber"/>
        <w:numPr>
          <w:ilvl w:val="0"/>
          <w:numId w:val="25"/>
        </w:numPr>
      </w:pPr>
      <w:r>
        <w:lastRenderedPageBreak/>
        <w:t>Alderman Hamilton had nothing to report.</w:t>
      </w:r>
    </w:p>
    <w:p w:rsidR="00C774CD" w:rsidRDefault="00C774CD" w:rsidP="002C3D7E">
      <w:pPr>
        <w:pStyle w:val="ListNumber"/>
        <w:numPr>
          <w:ilvl w:val="0"/>
          <w:numId w:val="25"/>
        </w:numPr>
      </w:pPr>
      <w:r>
        <w:t xml:space="preserve">Alderman Yaden reported that the cemetery employees are doing </w:t>
      </w:r>
      <w:r w:rsidR="003E1123">
        <w:t>spring</w:t>
      </w:r>
      <w:r>
        <w:t xml:space="preserve"> clean- up.</w:t>
      </w:r>
    </w:p>
    <w:p w:rsidR="00C774CD" w:rsidRDefault="00C774CD" w:rsidP="002C3D7E">
      <w:pPr>
        <w:pStyle w:val="ListNumber"/>
        <w:numPr>
          <w:ilvl w:val="0"/>
          <w:numId w:val="25"/>
        </w:numPr>
      </w:pPr>
      <w:r>
        <w:t xml:space="preserve">Alderman Houmes had nothing to report.  </w:t>
      </w:r>
    </w:p>
    <w:p w:rsidR="00C774CD" w:rsidRDefault="00C774CD" w:rsidP="002C3D7E">
      <w:pPr>
        <w:pStyle w:val="ListNumber"/>
        <w:numPr>
          <w:ilvl w:val="0"/>
          <w:numId w:val="25"/>
        </w:numPr>
      </w:pPr>
      <w:r>
        <w:t>Alderman McElhaney had nothing to report.</w:t>
      </w:r>
    </w:p>
    <w:p w:rsidR="0073258F" w:rsidRDefault="0073258F" w:rsidP="0073258F">
      <w:pPr>
        <w:pStyle w:val="ListParagraph"/>
      </w:pPr>
      <w:r>
        <w:t xml:space="preserve"> Petitions to Council</w:t>
      </w:r>
    </w:p>
    <w:p w:rsidR="0073258F" w:rsidRDefault="0073258F" w:rsidP="0073258F">
      <w:pPr>
        <w:pStyle w:val="ListParagraph"/>
        <w:numPr>
          <w:ilvl w:val="0"/>
          <w:numId w:val="0"/>
        </w:numPr>
        <w:spacing w:before="0"/>
        <w:ind w:left="187"/>
        <w:rPr>
          <w:b w:val="0"/>
        </w:rPr>
      </w:pPr>
      <w:r>
        <w:rPr>
          <w:b w:val="0"/>
        </w:rPr>
        <w:t>None</w:t>
      </w:r>
    </w:p>
    <w:p w:rsidR="00E8447F" w:rsidRDefault="00E8447F" w:rsidP="00E8447F">
      <w:pPr>
        <w:pStyle w:val="ListParagraph"/>
      </w:pPr>
      <w:r>
        <w:t xml:space="preserve"> Communications to Council</w:t>
      </w:r>
    </w:p>
    <w:p w:rsidR="0073258F" w:rsidRPr="0073258F" w:rsidRDefault="00E8447F" w:rsidP="00E8447F">
      <w:pPr>
        <w:pStyle w:val="ListParagraph"/>
        <w:numPr>
          <w:ilvl w:val="0"/>
          <w:numId w:val="0"/>
        </w:numPr>
        <w:spacing w:before="0"/>
        <w:ind w:left="187"/>
      </w:pPr>
      <w:r>
        <w:rPr>
          <w:b w:val="0"/>
        </w:rPr>
        <w:t>None</w:t>
      </w:r>
      <w:r w:rsidR="0073258F">
        <w:t xml:space="preserve"> </w:t>
      </w:r>
    </w:p>
    <w:p w:rsidR="00C774CD" w:rsidRDefault="00C774CD" w:rsidP="00C774CD">
      <w:pPr>
        <w:pStyle w:val="ListParagraph"/>
      </w:pPr>
      <w:r>
        <w:t xml:space="preserve"> </w:t>
      </w:r>
      <w:r w:rsidR="00E8447F">
        <w:t>Unfinished Business</w:t>
      </w:r>
    </w:p>
    <w:p w:rsidR="00E8447F" w:rsidRDefault="00E8447F" w:rsidP="00E8447F">
      <w:pPr>
        <w:pStyle w:val="ListParagraph"/>
        <w:numPr>
          <w:ilvl w:val="0"/>
          <w:numId w:val="0"/>
        </w:numPr>
        <w:spacing w:before="0"/>
        <w:ind w:left="187"/>
        <w:rPr>
          <w:b w:val="0"/>
        </w:rPr>
      </w:pPr>
      <w:r>
        <w:rPr>
          <w:b w:val="0"/>
        </w:rPr>
        <w:t>None</w:t>
      </w:r>
    </w:p>
    <w:p w:rsidR="00E8447F" w:rsidRDefault="00E8447F" w:rsidP="00E8447F">
      <w:pPr>
        <w:pStyle w:val="ListParagraph"/>
      </w:pPr>
      <w:r>
        <w:t xml:space="preserve"> New Business</w:t>
      </w:r>
    </w:p>
    <w:p w:rsidR="00E8447F" w:rsidRDefault="00E8447F" w:rsidP="00E8447F">
      <w:pPr>
        <w:pStyle w:val="ListParagraph"/>
        <w:numPr>
          <w:ilvl w:val="0"/>
          <w:numId w:val="0"/>
        </w:numPr>
        <w:spacing w:before="0"/>
        <w:ind w:left="187"/>
        <w:rPr>
          <w:b w:val="0"/>
        </w:rPr>
      </w:pPr>
      <w:r>
        <w:rPr>
          <w:b w:val="0"/>
        </w:rPr>
        <w:t>None</w:t>
      </w:r>
    </w:p>
    <w:p w:rsidR="00E8447F" w:rsidRPr="00EE2D2E" w:rsidRDefault="00E8447F" w:rsidP="00EE2D2E">
      <w:pPr>
        <w:pStyle w:val="ListParagraph"/>
      </w:pPr>
      <w:r>
        <w:t xml:space="preserve"> Comments from Mayor</w:t>
      </w:r>
    </w:p>
    <w:p w:rsidR="00EE2D2E" w:rsidRDefault="00E8447F" w:rsidP="00EE2D2E">
      <w:pPr>
        <w:ind w:firstLine="533"/>
      </w:pPr>
      <w:r w:rsidRPr="00EE2D2E">
        <w:t xml:space="preserve">Lake Vermilion Quality Commission </w:t>
      </w:r>
      <w:r w:rsidR="003E1123" w:rsidRPr="00EE2D2E">
        <w:t>wants</w:t>
      </w:r>
      <w:r w:rsidRPr="00EE2D2E">
        <w:t xml:space="preserve"> an area person for a seat on the commission.</w:t>
      </w:r>
    </w:p>
    <w:p w:rsidR="00E8447F" w:rsidRPr="00EE2D2E" w:rsidRDefault="00E8447F" w:rsidP="00EE2D2E">
      <w:pPr>
        <w:ind w:firstLine="533"/>
      </w:pPr>
      <w:r w:rsidRPr="00EE2D2E">
        <w:t xml:space="preserve">The Electric Aggregation contract with Homefield is up for renewal in July.  The rate is now 5.66 cents per </w:t>
      </w:r>
      <w:r w:rsidR="003E1123" w:rsidRPr="00EE2D2E">
        <w:t>kW</w:t>
      </w:r>
      <w:r w:rsidRPr="00EE2D2E">
        <w:t xml:space="preserve"> hour, and the new rate will be 5.044 cents per </w:t>
      </w:r>
      <w:r w:rsidR="003E1123" w:rsidRPr="00EE2D2E">
        <w:t>kW</w:t>
      </w:r>
      <w:r w:rsidRPr="00EE2D2E">
        <w:t xml:space="preserve"> hour.</w:t>
      </w:r>
    </w:p>
    <w:p w:rsidR="00EE2D2E" w:rsidRDefault="00EE2D2E" w:rsidP="00EE2D2E">
      <w:pPr>
        <w:pStyle w:val="ListParagraph"/>
        <w:numPr>
          <w:ilvl w:val="0"/>
          <w:numId w:val="0"/>
        </w:numPr>
        <w:spacing w:before="0"/>
        <w:ind w:left="187" w:firstLine="533"/>
        <w:rPr>
          <w:b w:val="0"/>
        </w:rPr>
      </w:pPr>
      <w:r>
        <w:rPr>
          <w:b w:val="0"/>
        </w:rPr>
        <w:t xml:space="preserve">Debbie Nosler is retiring April 1 after 39 years working for the city.  </w:t>
      </w:r>
    </w:p>
    <w:p w:rsidR="00EE2D2E" w:rsidRDefault="00EE2D2E" w:rsidP="00EE2D2E">
      <w:pPr>
        <w:pStyle w:val="ListParagraph"/>
        <w:numPr>
          <w:ilvl w:val="0"/>
          <w:numId w:val="0"/>
        </w:numPr>
        <w:spacing w:before="0"/>
        <w:ind w:left="187" w:firstLine="533"/>
        <w:rPr>
          <w:b w:val="0"/>
        </w:rPr>
      </w:pPr>
      <w:r>
        <w:rPr>
          <w:b w:val="0"/>
        </w:rPr>
        <w:t>Three residents have been named to be on the police commission.  The appointees are Robin Lawson (Employer Class), Michl Kearney (Employee Class) and Dan Danner (Other Class).  Alderman Hamilton moved to approve the appointments seconded by McElhaney.  Roll call vote was taken and the appointments were approved 7-0.</w:t>
      </w:r>
    </w:p>
    <w:p w:rsidR="003E1123" w:rsidRDefault="003E1123" w:rsidP="003E1123">
      <w:pPr>
        <w:pStyle w:val="ListParagraph"/>
      </w:pPr>
      <w:r>
        <w:t xml:space="preserve"> Public Comment</w:t>
      </w:r>
    </w:p>
    <w:p w:rsidR="003E1123" w:rsidRDefault="003E1123" w:rsidP="003E1123">
      <w:pPr>
        <w:pStyle w:val="ListParagraph"/>
        <w:numPr>
          <w:ilvl w:val="0"/>
          <w:numId w:val="0"/>
        </w:numPr>
        <w:spacing w:before="0"/>
        <w:ind w:left="187"/>
        <w:rPr>
          <w:b w:val="0"/>
        </w:rPr>
      </w:pPr>
      <w:r>
        <w:rPr>
          <w:b w:val="0"/>
        </w:rPr>
        <w:t>None</w:t>
      </w:r>
    </w:p>
    <w:p w:rsidR="003E1123" w:rsidRDefault="003E1123" w:rsidP="003E1123">
      <w:pPr>
        <w:pStyle w:val="ListParagraph"/>
        <w:numPr>
          <w:ilvl w:val="0"/>
          <w:numId w:val="0"/>
        </w:numPr>
        <w:spacing w:before="0"/>
        <w:ind w:left="187"/>
        <w:rPr>
          <w:b w:val="0"/>
        </w:rPr>
      </w:pPr>
    </w:p>
    <w:p w:rsidR="003E1123" w:rsidRDefault="003E1123" w:rsidP="003E1123">
      <w:pPr>
        <w:pStyle w:val="ListParagraph"/>
        <w:numPr>
          <w:ilvl w:val="0"/>
          <w:numId w:val="0"/>
        </w:numPr>
        <w:spacing w:before="0"/>
        <w:ind w:left="187"/>
        <w:rPr>
          <w:b w:val="0"/>
        </w:rPr>
      </w:pPr>
    </w:p>
    <w:p w:rsidR="003E1123" w:rsidRDefault="003E1123" w:rsidP="003E1123">
      <w:pPr>
        <w:pStyle w:val="ListParagraph"/>
        <w:numPr>
          <w:ilvl w:val="0"/>
          <w:numId w:val="0"/>
        </w:numPr>
        <w:spacing w:before="0"/>
        <w:ind w:left="187"/>
        <w:rPr>
          <w:b w:val="0"/>
        </w:rPr>
      </w:pPr>
    </w:p>
    <w:p w:rsidR="003E1123" w:rsidRPr="003E1123" w:rsidRDefault="003E1123" w:rsidP="003E1123">
      <w:pPr>
        <w:pStyle w:val="ListParagraph"/>
        <w:numPr>
          <w:ilvl w:val="0"/>
          <w:numId w:val="0"/>
        </w:numPr>
        <w:spacing w:before="0"/>
        <w:ind w:left="187"/>
        <w:rPr>
          <w:b w:val="0"/>
        </w:rPr>
      </w:pPr>
    </w:p>
    <w:p w:rsidR="00EE2D2E" w:rsidRDefault="00EE2D2E" w:rsidP="00EE2D2E">
      <w:pPr>
        <w:pStyle w:val="ListParagraph"/>
      </w:pPr>
      <w:r>
        <w:lastRenderedPageBreak/>
        <w:t xml:space="preserve"> Executive Session</w:t>
      </w:r>
    </w:p>
    <w:p w:rsidR="00EE2D2E" w:rsidRDefault="00EE2D2E" w:rsidP="00EE2D2E">
      <w:pPr>
        <w:pStyle w:val="ListParagraph"/>
        <w:numPr>
          <w:ilvl w:val="0"/>
          <w:numId w:val="0"/>
        </w:numPr>
        <w:spacing w:before="0"/>
        <w:ind w:left="187"/>
        <w:rPr>
          <w:b w:val="0"/>
        </w:rPr>
      </w:pPr>
      <w:r>
        <w:rPr>
          <w:b w:val="0"/>
        </w:rPr>
        <w:t xml:space="preserve">Alderman Hamilton moved to go into executive session seconded by Ankenbrand.  Council went into Executive Session at </w:t>
      </w:r>
      <w:r w:rsidR="003E1123">
        <w:rPr>
          <w:b w:val="0"/>
        </w:rPr>
        <w:t>7:30 p.m.</w:t>
      </w:r>
    </w:p>
    <w:p w:rsidR="003E1123" w:rsidRPr="00EE2D2E" w:rsidRDefault="003E1123" w:rsidP="00EE2D2E">
      <w:pPr>
        <w:pStyle w:val="ListParagraph"/>
        <w:numPr>
          <w:ilvl w:val="0"/>
          <w:numId w:val="0"/>
        </w:numPr>
        <w:spacing w:before="0"/>
        <w:ind w:left="187"/>
        <w:rPr>
          <w:b w:val="0"/>
        </w:rPr>
      </w:pPr>
      <w:r>
        <w:rPr>
          <w:b w:val="0"/>
        </w:rPr>
        <w:t>Alderman Hamilton moved to come out of Executive Session seconded by Houmes.  Council came out of Executive Session at 8:40 p.m.</w:t>
      </w:r>
    </w:p>
    <w:p w:rsidR="00EE2D2E" w:rsidRPr="00E8447F" w:rsidRDefault="00EE2D2E" w:rsidP="00E8447F">
      <w:pPr>
        <w:pStyle w:val="ListParagraph"/>
        <w:numPr>
          <w:ilvl w:val="0"/>
          <w:numId w:val="0"/>
        </w:numPr>
        <w:spacing w:before="0"/>
        <w:ind w:left="187"/>
        <w:rPr>
          <w:b w:val="0"/>
        </w:rPr>
      </w:pPr>
    </w:p>
    <w:p w:rsidR="0015180F" w:rsidRPr="004B5C09" w:rsidRDefault="0015180F" w:rsidP="00361DEE">
      <w:pPr>
        <w:pStyle w:val="ListParagraph"/>
      </w:pPr>
      <w:r w:rsidRPr="004B5C09">
        <w:t>Adjournment</w:t>
      </w:r>
    </w:p>
    <w:p w:rsidR="00680296" w:rsidRDefault="00D34268" w:rsidP="003E1123">
      <w:pPr>
        <w:ind w:left="0"/>
      </w:pPr>
      <w:sdt>
        <w:sdtPr>
          <w:alias w:val="Name"/>
          <w:tag w:val="Name"/>
          <w:id w:val="811033342"/>
          <w:placeholder>
            <w:docPart w:val="83254685459A4D37A91FBCD0CF135496"/>
          </w:placeholder>
          <w:dataBinding w:prefixMappings="xmlns:ns0='http://purl.org/dc/elements/1.1/' xmlns:ns1='http://schemas.openxmlformats.org/package/2006/metadata/core-properties' " w:xpath="/ns1:coreProperties[1]/ns0:description[1]" w:storeItemID="{6C3C8BC8-F283-45AE-878A-BAB7291924A1}"/>
          <w:text/>
        </w:sdtPr>
        <w:sdtEndPr/>
        <w:sdtContent>
          <w:r w:rsidR="003E1123">
            <w:t>Alderman Houmes moved to adjourn seconded by Hamilton</w:t>
          </w:r>
        </w:sdtContent>
      </w:sdt>
      <w:r w:rsidR="00680296" w:rsidRPr="00361DEE">
        <w:t>.</w:t>
      </w:r>
      <w:r w:rsidR="003E1123">
        <w:t xml:space="preserve">  Council adjourned at 8:41 p.m.</w:t>
      </w:r>
    </w:p>
    <w:p w:rsidR="008E476B" w:rsidRDefault="008E476B" w:rsidP="00361DEE"/>
    <w:p w:rsidR="003E1123" w:rsidRPr="00554276" w:rsidRDefault="003E1123" w:rsidP="00361DEE">
      <w:r>
        <w:t>Gail Lane, City Clerk</w:t>
      </w:r>
    </w:p>
    <w:sectPr w:rsidR="003E1123"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260"/>
        </w:tabs>
        <w:ind w:left="126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457C2A"/>
    <w:multiLevelType w:val="hybridMultilevel"/>
    <w:tmpl w:val="02444E02"/>
    <w:lvl w:ilvl="0" w:tplc="29F86D8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nsid w:val="31CD4702"/>
    <w:multiLevelType w:val="hybridMultilevel"/>
    <w:tmpl w:val="CDD046F4"/>
    <w:lvl w:ilvl="0" w:tplc="3AF8B4A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940FA6"/>
    <w:multiLevelType w:val="hybridMultilevel"/>
    <w:tmpl w:val="DD743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71ECC"/>
    <w:multiLevelType w:val="hybridMultilevel"/>
    <w:tmpl w:val="517EB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07679A"/>
    <w:multiLevelType w:val="hybridMultilevel"/>
    <w:tmpl w:val="04163DC2"/>
    <w:lvl w:ilvl="0" w:tplc="0E401D6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4"/>
  </w:num>
  <w:num w:numId="2">
    <w:abstractNumId w:val="16"/>
  </w:num>
  <w:num w:numId="3">
    <w:abstractNumId w:val="17"/>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19"/>
  </w:num>
  <w:num w:numId="27">
    <w:abstractNumId w:val="21"/>
  </w:num>
  <w:num w:numId="28">
    <w:abstractNumId w:val="22"/>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BB"/>
    <w:rsid w:val="00091BC2"/>
    <w:rsid w:val="0011573E"/>
    <w:rsid w:val="00140DAE"/>
    <w:rsid w:val="0015180F"/>
    <w:rsid w:val="00193653"/>
    <w:rsid w:val="00276FA1"/>
    <w:rsid w:val="00291B4A"/>
    <w:rsid w:val="002C3D7E"/>
    <w:rsid w:val="00360B6E"/>
    <w:rsid w:val="00361DEE"/>
    <w:rsid w:val="003E1123"/>
    <w:rsid w:val="00411F8B"/>
    <w:rsid w:val="00477352"/>
    <w:rsid w:val="004B5C09"/>
    <w:rsid w:val="004E227E"/>
    <w:rsid w:val="00554276"/>
    <w:rsid w:val="005A04C8"/>
    <w:rsid w:val="00616B41"/>
    <w:rsid w:val="00620AE8"/>
    <w:rsid w:val="00632817"/>
    <w:rsid w:val="0064628C"/>
    <w:rsid w:val="00680296"/>
    <w:rsid w:val="00687389"/>
    <w:rsid w:val="006928C1"/>
    <w:rsid w:val="006F03D4"/>
    <w:rsid w:val="0073258F"/>
    <w:rsid w:val="00771C24"/>
    <w:rsid w:val="007D5836"/>
    <w:rsid w:val="008240DA"/>
    <w:rsid w:val="008429E5"/>
    <w:rsid w:val="00867EA4"/>
    <w:rsid w:val="00897D88"/>
    <w:rsid w:val="008E476B"/>
    <w:rsid w:val="00932F50"/>
    <w:rsid w:val="009921B8"/>
    <w:rsid w:val="00A07662"/>
    <w:rsid w:val="00A9231C"/>
    <w:rsid w:val="00AE361F"/>
    <w:rsid w:val="00AE6ABB"/>
    <w:rsid w:val="00B247A9"/>
    <w:rsid w:val="00B435B5"/>
    <w:rsid w:val="00B75CFC"/>
    <w:rsid w:val="00C1643D"/>
    <w:rsid w:val="00C261A9"/>
    <w:rsid w:val="00C774CD"/>
    <w:rsid w:val="00D31AB7"/>
    <w:rsid w:val="00D34268"/>
    <w:rsid w:val="00DC79AD"/>
    <w:rsid w:val="00DF2868"/>
    <w:rsid w:val="00E8447F"/>
    <w:rsid w:val="00EE2D2E"/>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A87751A7C247B4913780A1557A2957"/>
        <w:category>
          <w:name w:val="General"/>
          <w:gallery w:val="placeholder"/>
        </w:category>
        <w:types>
          <w:type w:val="bbPlcHdr"/>
        </w:types>
        <w:behaviors>
          <w:behavior w:val="content"/>
        </w:behaviors>
        <w:guid w:val="{2102BC56-BAAD-4C3B-A361-2EF5F4F6DF28}"/>
      </w:docPartPr>
      <w:docPartBody>
        <w:p w:rsidR="005A0C6E" w:rsidRDefault="001864B3">
          <w:pPr>
            <w:pStyle w:val="7EA87751A7C247B4913780A1557A2957"/>
          </w:pPr>
          <w:r>
            <w:t>[Click to select date]</w:t>
          </w:r>
        </w:p>
      </w:docPartBody>
    </w:docPart>
    <w:docPart>
      <w:docPartPr>
        <w:name w:val="D51470B45BFF46F2B21453401FC841C4"/>
        <w:category>
          <w:name w:val="General"/>
          <w:gallery w:val="placeholder"/>
        </w:category>
        <w:types>
          <w:type w:val="bbPlcHdr"/>
        </w:types>
        <w:behaviors>
          <w:behavior w:val="content"/>
        </w:behaviors>
        <w:guid w:val="{CEE1D141-F914-44D8-A7B0-0D1255D3AA9C}"/>
      </w:docPartPr>
      <w:docPartBody>
        <w:p w:rsidR="005A0C6E" w:rsidRDefault="001864B3">
          <w:pPr>
            <w:pStyle w:val="D51470B45BFF46F2B21453401FC841C4"/>
          </w:pPr>
          <w:r w:rsidRPr="002C3D7E">
            <w:rPr>
              <w:rStyle w:val="PlaceholderText"/>
            </w:rPr>
            <w:t>[Secretary Name]</w:t>
          </w:r>
        </w:p>
      </w:docPartBody>
    </w:docPart>
    <w:docPart>
      <w:docPartPr>
        <w:name w:val="5404FAD53FD746C39AB6B6F752A90F09"/>
        <w:category>
          <w:name w:val="General"/>
          <w:gallery w:val="placeholder"/>
        </w:category>
        <w:types>
          <w:type w:val="bbPlcHdr"/>
        </w:types>
        <w:behaviors>
          <w:behavior w:val="content"/>
        </w:behaviors>
        <w:guid w:val="{F46D394B-337C-465F-A201-68B72F1FA263}"/>
      </w:docPartPr>
      <w:docPartBody>
        <w:p w:rsidR="005A0C6E" w:rsidRDefault="001864B3">
          <w:pPr>
            <w:pStyle w:val="5404FAD53FD746C39AB6B6F752A90F09"/>
          </w:pPr>
          <w:r>
            <w:t>[Secretary Name]</w:t>
          </w:r>
        </w:p>
      </w:docPartBody>
    </w:docPart>
    <w:docPart>
      <w:docPartPr>
        <w:name w:val="83254685459A4D37A91FBCD0CF135496"/>
        <w:category>
          <w:name w:val="General"/>
          <w:gallery w:val="placeholder"/>
        </w:category>
        <w:types>
          <w:type w:val="bbPlcHdr"/>
        </w:types>
        <w:behaviors>
          <w:behavior w:val="content"/>
        </w:behaviors>
        <w:guid w:val="{8CABC9FD-3CA2-4F3A-95D5-BE7D4E542321}"/>
      </w:docPartPr>
      <w:docPartBody>
        <w:p w:rsidR="005A0C6E" w:rsidRDefault="001864B3">
          <w:pPr>
            <w:pStyle w:val="83254685459A4D37A91FBCD0CF135496"/>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B3"/>
    <w:rsid w:val="001864B3"/>
    <w:rsid w:val="003A2421"/>
    <w:rsid w:val="005A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87751A7C247B4913780A1557A2957">
    <w:name w:val="7EA87751A7C247B4913780A1557A2957"/>
  </w:style>
  <w:style w:type="character" w:styleId="PlaceholderText">
    <w:name w:val="Placeholder Text"/>
    <w:basedOn w:val="DefaultParagraphFont"/>
    <w:uiPriority w:val="99"/>
    <w:semiHidden/>
    <w:rPr>
      <w:color w:val="808080"/>
    </w:rPr>
  </w:style>
  <w:style w:type="paragraph" w:customStyle="1" w:styleId="82B4C4334A264EFAA62FE6B73A6E3EE3">
    <w:name w:val="82B4C4334A264EFAA62FE6B73A6E3EE3"/>
  </w:style>
  <w:style w:type="paragraph" w:customStyle="1" w:styleId="B212031A293E419AB6D4A5B55AFB69B2">
    <w:name w:val="B212031A293E419AB6D4A5B55AFB69B2"/>
  </w:style>
  <w:style w:type="paragraph" w:customStyle="1" w:styleId="8844B898C3724EC09DB69210381D8583">
    <w:name w:val="8844B898C3724EC09DB69210381D8583"/>
  </w:style>
  <w:style w:type="paragraph" w:customStyle="1" w:styleId="BA9125607D464A8BB63979971768E990">
    <w:name w:val="BA9125607D464A8BB63979971768E990"/>
  </w:style>
  <w:style w:type="paragraph" w:customStyle="1" w:styleId="05BDD33C8B4E42B98337913F05A19C4D">
    <w:name w:val="05BDD33C8B4E42B98337913F05A19C4D"/>
  </w:style>
  <w:style w:type="paragraph" w:customStyle="1" w:styleId="D51470B45BFF46F2B21453401FC841C4">
    <w:name w:val="D51470B45BFF46F2B21453401FC841C4"/>
  </w:style>
  <w:style w:type="paragraph" w:customStyle="1" w:styleId="0928470E3739458FBE1EFBCBEA53F34F">
    <w:name w:val="0928470E3739458FBE1EFBCBEA53F34F"/>
  </w:style>
  <w:style w:type="paragraph" w:customStyle="1" w:styleId="5404FAD53FD746C39AB6B6F752A90F09">
    <w:name w:val="5404FAD53FD746C39AB6B6F752A90F09"/>
  </w:style>
  <w:style w:type="paragraph" w:customStyle="1" w:styleId="CB38522066B24F0796E65590073CD067">
    <w:name w:val="CB38522066B24F0796E65590073CD067"/>
  </w:style>
  <w:style w:type="paragraph" w:customStyle="1" w:styleId="1DD424EDBF1A4E3AB40B16910EAF27B3">
    <w:name w:val="1DD424EDBF1A4E3AB40B16910EAF27B3"/>
  </w:style>
  <w:style w:type="paragraph" w:customStyle="1" w:styleId="9A8C9446E6EC42E7BBF1BA8436F07EA2">
    <w:name w:val="9A8C9446E6EC42E7BBF1BA8436F07EA2"/>
  </w:style>
  <w:style w:type="paragraph" w:customStyle="1" w:styleId="1157C4B466D041A08D059F6EA91BDE45">
    <w:name w:val="1157C4B466D041A08D059F6EA91BDE45"/>
  </w:style>
  <w:style w:type="paragraph" w:customStyle="1" w:styleId="8887143B7DE54E398D3AC2411E92D003">
    <w:name w:val="8887143B7DE54E398D3AC2411E92D003"/>
  </w:style>
  <w:style w:type="paragraph" w:customStyle="1" w:styleId="C5D81E9ED2FD4D38BB3721649D93B3CF">
    <w:name w:val="C5D81E9ED2FD4D38BB3721649D93B3CF"/>
  </w:style>
  <w:style w:type="paragraph" w:customStyle="1" w:styleId="83254685459A4D37A91FBCD0CF135496">
    <w:name w:val="83254685459A4D37A91FBCD0CF135496"/>
  </w:style>
  <w:style w:type="paragraph" w:customStyle="1" w:styleId="3D0F966EB2564A8085ADDB1799231A60">
    <w:name w:val="3D0F966EB2564A8085ADDB1799231A60"/>
  </w:style>
  <w:style w:type="paragraph" w:customStyle="1" w:styleId="75236313FEF34831A419A02829BB1A72">
    <w:name w:val="75236313FEF34831A419A02829BB1A72"/>
  </w:style>
  <w:style w:type="paragraph" w:customStyle="1" w:styleId="6A28A6F0012E4E1FB47D24D3A7251649">
    <w:name w:val="6A28A6F0012E4E1FB47D24D3A7251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87751A7C247B4913780A1557A2957">
    <w:name w:val="7EA87751A7C247B4913780A1557A2957"/>
  </w:style>
  <w:style w:type="character" w:styleId="PlaceholderText">
    <w:name w:val="Placeholder Text"/>
    <w:basedOn w:val="DefaultParagraphFont"/>
    <w:uiPriority w:val="99"/>
    <w:semiHidden/>
    <w:rPr>
      <w:color w:val="808080"/>
    </w:rPr>
  </w:style>
  <w:style w:type="paragraph" w:customStyle="1" w:styleId="82B4C4334A264EFAA62FE6B73A6E3EE3">
    <w:name w:val="82B4C4334A264EFAA62FE6B73A6E3EE3"/>
  </w:style>
  <w:style w:type="paragraph" w:customStyle="1" w:styleId="B212031A293E419AB6D4A5B55AFB69B2">
    <w:name w:val="B212031A293E419AB6D4A5B55AFB69B2"/>
  </w:style>
  <w:style w:type="paragraph" w:customStyle="1" w:styleId="8844B898C3724EC09DB69210381D8583">
    <w:name w:val="8844B898C3724EC09DB69210381D8583"/>
  </w:style>
  <w:style w:type="paragraph" w:customStyle="1" w:styleId="BA9125607D464A8BB63979971768E990">
    <w:name w:val="BA9125607D464A8BB63979971768E990"/>
  </w:style>
  <w:style w:type="paragraph" w:customStyle="1" w:styleId="05BDD33C8B4E42B98337913F05A19C4D">
    <w:name w:val="05BDD33C8B4E42B98337913F05A19C4D"/>
  </w:style>
  <w:style w:type="paragraph" w:customStyle="1" w:styleId="D51470B45BFF46F2B21453401FC841C4">
    <w:name w:val="D51470B45BFF46F2B21453401FC841C4"/>
  </w:style>
  <w:style w:type="paragraph" w:customStyle="1" w:styleId="0928470E3739458FBE1EFBCBEA53F34F">
    <w:name w:val="0928470E3739458FBE1EFBCBEA53F34F"/>
  </w:style>
  <w:style w:type="paragraph" w:customStyle="1" w:styleId="5404FAD53FD746C39AB6B6F752A90F09">
    <w:name w:val="5404FAD53FD746C39AB6B6F752A90F09"/>
  </w:style>
  <w:style w:type="paragraph" w:customStyle="1" w:styleId="CB38522066B24F0796E65590073CD067">
    <w:name w:val="CB38522066B24F0796E65590073CD067"/>
  </w:style>
  <w:style w:type="paragraph" w:customStyle="1" w:styleId="1DD424EDBF1A4E3AB40B16910EAF27B3">
    <w:name w:val="1DD424EDBF1A4E3AB40B16910EAF27B3"/>
  </w:style>
  <w:style w:type="paragraph" w:customStyle="1" w:styleId="9A8C9446E6EC42E7BBF1BA8436F07EA2">
    <w:name w:val="9A8C9446E6EC42E7BBF1BA8436F07EA2"/>
  </w:style>
  <w:style w:type="paragraph" w:customStyle="1" w:styleId="1157C4B466D041A08D059F6EA91BDE45">
    <w:name w:val="1157C4B466D041A08D059F6EA91BDE45"/>
  </w:style>
  <w:style w:type="paragraph" w:customStyle="1" w:styleId="8887143B7DE54E398D3AC2411E92D003">
    <w:name w:val="8887143B7DE54E398D3AC2411E92D003"/>
  </w:style>
  <w:style w:type="paragraph" w:customStyle="1" w:styleId="C5D81E9ED2FD4D38BB3721649D93B3CF">
    <w:name w:val="C5D81E9ED2FD4D38BB3721649D93B3CF"/>
  </w:style>
  <w:style w:type="paragraph" w:customStyle="1" w:styleId="83254685459A4D37A91FBCD0CF135496">
    <w:name w:val="83254685459A4D37A91FBCD0CF135496"/>
  </w:style>
  <w:style w:type="paragraph" w:customStyle="1" w:styleId="3D0F966EB2564A8085ADDB1799231A60">
    <w:name w:val="3D0F966EB2564A8085ADDB1799231A60"/>
  </w:style>
  <w:style w:type="paragraph" w:customStyle="1" w:styleId="75236313FEF34831A419A02829BB1A72">
    <w:name w:val="75236313FEF34831A419A02829BB1A72"/>
  </w:style>
  <w:style w:type="paragraph" w:customStyle="1" w:styleId="6A28A6F0012E4E1FB47D24D3A7251649">
    <w:name w:val="6A28A6F0012E4E1FB47D24D3A7251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E2FF1018-7939-4C0A-BED5-9F9AA65F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Mtgminutes(3)</Template>
  <TotalTime>0</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Alderman Houmes moved to adjourn seconded by Hamilton</dc:description>
  <cp:lastModifiedBy>Gail Lane</cp:lastModifiedBy>
  <cp:revision>2</cp:revision>
  <cp:lastPrinted>2018-04-03T20:37:00Z</cp:lastPrinted>
  <dcterms:created xsi:type="dcterms:W3CDTF">2018-04-03T20:37:00Z</dcterms:created>
  <dcterms:modified xsi:type="dcterms:W3CDTF">2018-04-03T20:37:00Z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