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9B5849" w:rsidP="00620AE8">
      <w:pPr>
        <w:pStyle w:val="Heading1"/>
      </w:pPr>
      <w:r>
        <w:t>CITY OF HOOPESTON</w:t>
      </w:r>
    </w:p>
    <w:p w:rsidR="00554276" w:rsidRPr="004B5C09" w:rsidRDefault="009B5849" w:rsidP="00620AE8">
      <w:pPr>
        <w:pStyle w:val="Heading1"/>
      </w:pPr>
      <w:r>
        <w:t>Regular Council Meeting</w:t>
      </w:r>
    </w:p>
    <w:sdt>
      <w:sdtPr>
        <w:alias w:val="Date"/>
        <w:tag w:val="Date"/>
        <w:id w:val="811033052"/>
        <w:placeholder>
          <w:docPart w:val="7EA87751A7C247B4913780A1557A2957"/>
        </w:placeholder>
        <w:date w:fullDate="2018-05-01T00:00:00Z">
          <w:dateFormat w:val="MMMM d, yyyy"/>
          <w:lid w:val="en-US"/>
          <w:storeMappedDataAs w:val="dateTime"/>
          <w:calendar w:val="gregorian"/>
        </w:date>
      </w:sdtPr>
      <w:sdtEndPr/>
      <w:sdtContent>
        <w:p w:rsidR="00554276" w:rsidRPr="004E227E" w:rsidRDefault="009B5849" w:rsidP="00B75CFC">
          <w:pPr>
            <w:pStyle w:val="Date"/>
          </w:pPr>
          <w:r>
            <w:t>May 1, 2018</w:t>
          </w:r>
        </w:p>
      </w:sdtContent>
    </w:sdt>
    <w:p w:rsidR="00554276" w:rsidRPr="004B5C09" w:rsidRDefault="0015180F" w:rsidP="00361DEE">
      <w:pPr>
        <w:pStyle w:val="ListParagraph"/>
      </w:pPr>
      <w:r w:rsidRPr="00616B41">
        <w:t>Call</w:t>
      </w:r>
      <w:r w:rsidRPr="004B5C09">
        <w:t xml:space="preserve"> to order</w:t>
      </w:r>
    </w:p>
    <w:p w:rsidR="0015180F" w:rsidRPr="00AE361F" w:rsidRDefault="00ED2B63" w:rsidP="00361DEE">
      <w:sdt>
        <w:sdtPr>
          <w:alias w:val="Name"/>
          <w:tag w:val="Name"/>
          <w:id w:val="811033081"/>
          <w:placeholder>
            <w:docPart w:val="82B4C4334A264EFAA62FE6B73A6E3EE3"/>
          </w:placeholder>
          <w:dataBinding w:prefixMappings="xmlns:ns0='http://purl.org/dc/elements/1.1/' xmlns:ns1='http://schemas.openxmlformats.org/package/2006/metadata/core-properties' " w:xpath="/ns1:coreProperties[1]/ns0:description[1]" w:storeItemID="{6C3C8BC8-F283-45AE-878A-BAB7291924A1}"/>
          <w:text/>
        </w:sdtPr>
        <w:sdtEndPr/>
        <w:sdtContent>
          <w:r w:rsidR="009B5849">
            <w:t>Following the Pledge</w:t>
          </w:r>
          <w:r>
            <w:t xml:space="preserve"> of Allegiance Clerk Lane</w:t>
          </w:r>
        </w:sdtContent>
      </w:sdt>
      <w:r w:rsidR="00361DEE">
        <w:t xml:space="preserve"> </w:t>
      </w:r>
      <w:r w:rsidR="0015180F" w:rsidRPr="00AE361F">
        <w:t xml:space="preserve">called to order the regular </w:t>
      </w:r>
      <w:r w:rsidR="009B5849">
        <w:t xml:space="preserve">council </w:t>
      </w:r>
      <w:r w:rsidR="0015180F" w:rsidRPr="00AE361F">
        <w:t xml:space="preserve">meeting of the </w:t>
      </w:r>
      <w:r w:rsidR="009B5849">
        <w:t>City of Hoopeston</w:t>
      </w:r>
      <w:r w:rsidR="0015180F" w:rsidRPr="00AE361F">
        <w:t xml:space="preserve"> at </w:t>
      </w:r>
      <w:sdt>
        <w:sdtPr>
          <w:id w:val="811033121"/>
          <w:placeholder>
            <w:docPart w:val="8844B898C3724EC09DB69210381D8583"/>
          </w:placeholder>
        </w:sdtPr>
        <w:sdtEndPr/>
        <w:sdtContent>
          <w:r w:rsidR="009B5849">
            <w:t>7:00 p.m.</w:t>
          </w:r>
        </w:sdtContent>
      </w:sdt>
      <w:r w:rsidR="0015180F" w:rsidRPr="00AE361F">
        <w:t xml:space="preserve"> on </w:t>
      </w:r>
      <w:sdt>
        <w:sdtPr>
          <w:alias w:val="Date"/>
          <w:tag w:val="Date"/>
          <w:id w:val="811033147"/>
          <w:placeholder>
            <w:docPart w:val="BA9125607D464A8BB63979971768E990"/>
          </w:placeholder>
          <w:date w:fullDate="2018-05-01T00:00:00Z">
            <w:dateFormat w:val="MMMM d, yyyy"/>
            <w:lid w:val="en-US"/>
            <w:storeMappedDataAs w:val="dateTime"/>
            <w:calendar w:val="gregorian"/>
          </w:date>
        </w:sdtPr>
        <w:sdtEndPr/>
        <w:sdtContent>
          <w:r w:rsidR="009B5849">
            <w:t>May 1, 2018</w:t>
          </w:r>
        </w:sdtContent>
      </w:sdt>
      <w:r w:rsidR="00361DEE">
        <w:t xml:space="preserve"> at </w:t>
      </w:r>
      <w:r w:rsidR="009B5849">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ED2B63" w:rsidP="00361DEE">
      <w:sdt>
        <w:sdtPr>
          <w:alias w:val="Name"/>
          <w:tag w:val="Name"/>
          <w:id w:val="811033258"/>
          <w:placeholder>
            <w:docPart w:val="D51470B45BFF46F2B21453401FC841C4"/>
          </w:placeholder>
          <w:dataBinding w:prefixMappings="xmlns:ns0='http://schemas.microsoft.com/office/2006/coverPageProps' " w:xpath="/ns0:CoverPageProperties[1]/ns0:CompanyEmail[1]" w:storeItemID="{55AF091B-3C7A-41E3-B477-F2FDAA23CFDA}"/>
          <w:text/>
        </w:sdtPr>
        <w:sdtEndPr/>
        <w:sdtContent>
          <w:r w:rsidR="009B5849">
            <w:t>Clerk Lane</w:t>
          </w:r>
        </w:sdtContent>
      </w:sdt>
      <w:r w:rsidR="00361DEE">
        <w:t xml:space="preserve"> </w:t>
      </w:r>
      <w:r w:rsidR="0015180F">
        <w:t xml:space="preserve">conducted a roll call. The following </w:t>
      </w:r>
      <w:r w:rsidR="009B5849">
        <w:t>six council members</w:t>
      </w:r>
      <w:r w:rsidR="0015180F">
        <w:t xml:space="preserve"> were present: </w:t>
      </w:r>
      <w:r w:rsidR="009B5849">
        <w:t xml:space="preserve">Ankenbrand, Florek, Goodwine, Hamilton, Houmes and McElhaney.  Attorney Mockbee was present.  </w:t>
      </w:r>
      <w:r w:rsidR="00C61BB3">
        <w:t xml:space="preserve">Mayor Crusinberry and </w:t>
      </w:r>
      <w:r w:rsidR="00911E6B">
        <w:t>Aldermen</w:t>
      </w:r>
      <w:r w:rsidR="009B5849">
        <w:t xml:space="preserve"> Anderson and Yaden were absent.</w:t>
      </w:r>
    </w:p>
    <w:p w:rsidR="00C61BB3" w:rsidRDefault="00C61BB3" w:rsidP="00361DEE">
      <w:r>
        <w:t>Alderman Hamilton nominated Alderman Goodwine to be Mayor Pro Tem</w:t>
      </w:r>
      <w:r w:rsidR="00ED2B63">
        <w:t>p</w:t>
      </w:r>
      <w:bookmarkStart w:id="0" w:name="_GoBack"/>
      <w:bookmarkEnd w:id="0"/>
      <w:r>
        <w:t xml:space="preserve"> seconded by Ankenbrand.  Vote taken and approved the motion.</w:t>
      </w:r>
    </w:p>
    <w:p w:rsidR="009B5849" w:rsidRDefault="009B5849" w:rsidP="009B5849">
      <w:pPr>
        <w:pStyle w:val="ListParagraph"/>
      </w:pPr>
      <w:r>
        <w:t xml:space="preserve"> Approval of Agenda</w:t>
      </w:r>
    </w:p>
    <w:p w:rsidR="009B5849" w:rsidRPr="009B5849" w:rsidRDefault="009B5849" w:rsidP="009B5849">
      <w:pPr>
        <w:pStyle w:val="ListParagraph"/>
        <w:numPr>
          <w:ilvl w:val="0"/>
          <w:numId w:val="0"/>
        </w:numPr>
        <w:spacing w:before="0"/>
        <w:ind w:left="187"/>
        <w:rPr>
          <w:b w:val="0"/>
        </w:rPr>
      </w:pPr>
      <w:r>
        <w:rPr>
          <w:b w:val="0"/>
        </w:rPr>
        <w:t xml:space="preserve">Alderman Hamilton moved to approve the agenda seconded by Ankenbrand.  Agenda was approved by voice </w:t>
      </w:r>
      <w:r w:rsidR="00C61BB3">
        <w:rPr>
          <w:b w:val="0"/>
        </w:rPr>
        <w:t>6</w:t>
      </w:r>
      <w:r>
        <w:rPr>
          <w:b w:val="0"/>
        </w:rPr>
        <w:t>-0.</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ED2B63" w:rsidP="00361DEE">
      <w:sdt>
        <w:sdtPr>
          <w:alias w:val="Name"/>
          <w:tag w:val="Name"/>
          <w:id w:val="811033276"/>
          <w:placeholder>
            <w:docPart w:val="5404FAD53FD746C39AB6B6F752A90F09"/>
          </w:placeholder>
          <w:dataBinding w:prefixMappings="xmlns:ns0='http://schemas.microsoft.com/office/2006/coverPageProps' " w:xpath="/ns0:CoverPageProperties[1]/ns0:CompanyEmail[1]" w:storeItemID="{55AF091B-3C7A-41E3-B477-F2FDAA23CFDA}"/>
          <w:text/>
        </w:sdtPr>
        <w:sdtEndPr/>
        <w:sdtContent>
          <w:r w:rsidR="009B5849">
            <w:t>Clerk Lane</w:t>
          </w:r>
        </w:sdtContent>
      </w:sdt>
      <w:r w:rsidR="00361DEE">
        <w:t xml:space="preserve"> </w:t>
      </w:r>
      <w:r w:rsidR="00680296">
        <w:t xml:space="preserve">read the minutes from the last meeting. </w:t>
      </w:r>
      <w:r w:rsidR="009B5849">
        <w:t>Alderman Ankenbrand moved to approve t</w:t>
      </w:r>
      <w:r w:rsidR="00680296">
        <w:t xml:space="preserve">he minutes </w:t>
      </w:r>
      <w:r w:rsidR="009B5849">
        <w:t xml:space="preserve">seconded by Houmes and minutes </w:t>
      </w:r>
      <w:r w:rsidR="00680296">
        <w:t>were approved</w:t>
      </w:r>
      <w:r w:rsidR="008240DA">
        <w:t xml:space="preserve"> as read</w:t>
      </w:r>
      <w:r w:rsidR="009B5849">
        <w:t xml:space="preserve"> 6-0.</w:t>
      </w:r>
    </w:p>
    <w:p w:rsidR="0015180F" w:rsidRDefault="009B5849" w:rsidP="00361DEE">
      <w:pPr>
        <w:pStyle w:val="ListParagraph"/>
      </w:pPr>
      <w:r>
        <w:t>Presentations</w:t>
      </w:r>
    </w:p>
    <w:p w:rsidR="009B5849" w:rsidRDefault="009B5849" w:rsidP="009B5849">
      <w:pPr>
        <w:pStyle w:val="ListParagraph"/>
        <w:numPr>
          <w:ilvl w:val="0"/>
          <w:numId w:val="0"/>
        </w:numPr>
        <w:spacing w:before="0"/>
        <w:ind w:left="187"/>
        <w:rPr>
          <w:b w:val="0"/>
        </w:rPr>
      </w:pPr>
      <w:r>
        <w:rPr>
          <w:b w:val="0"/>
        </w:rPr>
        <w:t>None</w:t>
      </w:r>
    </w:p>
    <w:p w:rsidR="009B5849" w:rsidRDefault="009B5849" w:rsidP="009B5849">
      <w:pPr>
        <w:pStyle w:val="ListParagraph"/>
      </w:pPr>
      <w:r>
        <w:t xml:space="preserve"> Payment of Bills</w:t>
      </w:r>
    </w:p>
    <w:p w:rsidR="009B5849" w:rsidRPr="009B5849" w:rsidRDefault="009B5849" w:rsidP="009B5849">
      <w:pPr>
        <w:pStyle w:val="ListParagraph"/>
        <w:numPr>
          <w:ilvl w:val="0"/>
          <w:numId w:val="0"/>
        </w:numPr>
        <w:spacing w:before="0"/>
        <w:ind w:left="187"/>
        <w:rPr>
          <w:b w:val="0"/>
        </w:rPr>
      </w:pPr>
      <w:r>
        <w:rPr>
          <w:b w:val="0"/>
        </w:rPr>
        <w:t>Alderman Hamilton moved to approve payment of bills seconded by Ankenbrand.  Bills were approved for payment by roll call vote 6-0.</w:t>
      </w:r>
    </w:p>
    <w:p w:rsidR="0015180F" w:rsidRPr="004B5C09" w:rsidRDefault="009B5849" w:rsidP="00361DEE">
      <w:pPr>
        <w:pStyle w:val="ListParagraph"/>
      </w:pPr>
      <w:r>
        <w:t>Reports of Officers</w:t>
      </w:r>
    </w:p>
    <w:p w:rsidR="00276FA1" w:rsidRPr="00361DEE" w:rsidRDefault="00C61BB3" w:rsidP="002C3D7E">
      <w:pPr>
        <w:pStyle w:val="ListNumber"/>
        <w:numPr>
          <w:ilvl w:val="0"/>
          <w:numId w:val="25"/>
        </w:numPr>
      </w:pPr>
      <w:r>
        <w:t>Alderman Ankenbrand reported that the Christmas lights have been taken down at McFerren Park.  He also announced the Firemen’s Ball to be Saturday with the Cash Bash from 4-8 p.m.  The band will begin at 8:00 p.m.</w:t>
      </w:r>
    </w:p>
    <w:p w:rsidR="002C3D7E" w:rsidRDefault="00C61BB3" w:rsidP="002C3D7E">
      <w:pPr>
        <w:pStyle w:val="ListNumber"/>
        <w:numPr>
          <w:ilvl w:val="0"/>
          <w:numId w:val="25"/>
        </w:numPr>
      </w:pPr>
      <w:r>
        <w:t xml:space="preserve">Alderwoman Florek deferred to Steve Baker for the water department report.  </w:t>
      </w:r>
      <w:r w:rsidR="00216684">
        <w:t xml:space="preserve">The consumer quality report has been completed.  Also the roof has been completed on the water plant and well house.  The service pump has been </w:t>
      </w:r>
      <w:r w:rsidR="00216684">
        <w:lastRenderedPageBreak/>
        <w:t>repaired and is up and running.  New larger pump</w:t>
      </w:r>
      <w:r w:rsidR="00911E6B">
        <w:t xml:space="preserve">s </w:t>
      </w:r>
      <w:r w:rsidR="00216684">
        <w:t>were installed at the lift station for water service to Prairie Meadows phase II.</w:t>
      </w:r>
    </w:p>
    <w:p w:rsidR="002C3D7E" w:rsidRDefault="00216684" w:rsidP="00216684">
      <w:pPr>
        <w:pStyle w:val="ListNumber"/>
        <w:numPr>
          <w:ilvl w:val="0"/>
          <w:numId w:val="25"/>
        </w:numPr>
        <w:spacing w:after="0"/>
      </w:pPr>
      <w:r>
        <w:t>Alderman Goodwine made the motion to approve the Wage and Salary Ranges for the new fiscal year.  Houmes seconded the motion.  Roll call vote was taken and Ordinance 2019-1 was approved by roll call 6-0.</w:t>
      </w:r>
    </w:p>
    <w:p w:rsidR="00216684" w:rsidRDefault="00216684" w:rsidP="00216684">
      <w:pPr>
        <w:pStyle w:val="ListNumber"/>
        <w:numPr>
          <w:ilvl w:val="0"/>
          <w:numId w:val="0"/>
        </w:numPr>
        <w:spacing w:after="0"/>
        <w:ind w:left="1080"/>
      </w:pPr>
      <w:r>
        <w:t>Goodwine made the motion to adopt Ordinance 2019-2 Prevailing Wage with a second by McElhaney.  Roll call vote taken and was approved 6-0.</w:t>
      </w:r>
    </w:p>
    <w:p w:rsidR="00216684" w:rsidRDefault="00216684" w:rsidP="00216684">
      <w:pPr>
        <w:pStyle w:val="ListNumber"/>
        <w:numPr>
          <w:ilvl w:val="0"/>
          <w:numId w:val="0"/>
        </w:numPr>
        <w:spacing w:after="0"/>
        <w:ind w:left="1080"/>
      </w:pPr>
      <w:r>
        <w:t>Next Goodwine made the motion to approve the Pooling Agreement with IPRF Bi-laws.  Florek seconded the motion.  Resolution 2019-1 was approved 6-0.</w:t>
      </w:r>
    </w:p>
    <w:p w:rsidR="00216684" w:rsidRDefault="00216684" w:rsidP="00216684">
      <w:pPr>
        <w:pStyle w:val="ListNumber"/>
        <w:numPr>
          <w:ilvl w:val="0"/>
          <w:numId w:val="0"/>
        </w:numPr>
        <w:spacing w:after="0"/>
        <w:ind w:left="1080"/>
      </w:pPr>
      <w:r>
        <w:t>Alderman Goodwine</w:t>
      </w:r>
      <w:r w:rsidR="00D207E4">
        <w:t xml:space="preserve"> explained the need for the $9 Dispatch charge being included in</w:t>
      </w:r>
      <w:r w:rsidR="005F42E1">
        <w:t xml:space="preserve"> the budget </w:t>
      </w:r>
      <w:r>
        <w:t xml:space="preserve">then moved to adopt the Fiscal Year 2018-2019 budget.  One addition was made to the budget noting that $7500 was allocated for the </w:t>
      </w:r>
      <w:r w:rsidR="00D207E4">
        <w:t xml:space="preserve">tennis court at McFerren Park which will be out of the accruals.  Hamilton seconded the motion.  </w:t>
      </w:r>
      <w:r w:rsidR="005F42E1">
        <w:t xml:space="preserve">Stan Steiner questioned how the residents of apartment buildings or housing that pays one bill for all units would be charged for the Dispatch Fee. The council will look into those situations.  </w:t>
      </w:r>
      <w:r w:rsidR="00D207E4">
        <w:t>Roll call vote was taken with Goodwine, H</w:t>
      </w:r>
      <w:r w:rsidR="008B096F">
        <w:t>a</w:t>
      </w:r>
      <w:r w:rsidR="00D207E4">
        <w:t>milton, Houmes, McElhaney and Florek voting aye and Ankenbrand voting no.  The budget was approved 5-1.</w:t>
      </w:r>
      <w:r w:rsidR="005F42E1">
        <w:t xml:space="preserve">  One resident asked how soon the city would start tearing down some of the designated buildings.  If an </w:t>
      </w:r>
      <w:r w:rsidR="00911E6B">
        <w:t>owner is cooperating and</w:t>
      </w:r>
      <w:r w:rsidR="005F42E1">
        <w:t xml:space="preserve"> in compliance with the Zoning officer’s</w:t>
      </w:r>
      <w:r w:rsidR="00911E6B">
        <w:t xml:space="preserve"> instructions no action will be taken on the building.</w:t>
      </w:r>
    </w:p>
    <w:p w:rsidR="00D207E4" w:rsidRDefault="00D207E4" w:rsidP="00216684">
      <w:pPr>
        <w:pStyle w:val="ListNumber"/>
        <w:numPr>
          <w:ilvl w:val="0"/>
          <w:numId w:val="0"/>
        </w:numPr>
        <w:spacing w:after="0"/>
        <w:ind w:left="1080"/>
      </w:pPr>
    </w:p>
    <w:p w:rsidR="00D207E4" w:rsidRDefault="00D207E4" w:rsidP="00D207E4">
      <w:pPr>
        <w:pStyle w:val="ListNumber"/>
        <w:numPr>
          <w:ilvl w:val="0"/>
          <w:numId w:val="25"/>
        </w:numPr>
        <w:spacing w:after="0"/>
      </w:pPr>
      <w:r>
        <w:t xml:space="preserve"> Alderman Hamilton had nothing to report.</w:t>
      </w:r>
    </w:p>
    <w:p w:rsidR="00D207E4" w:rsidRDefault="00D207E4" w:rsidP="00D207E4">
      <w:pPr>
        <w:pStyle w:val="ListNumber"/>
        <w:numPr>
          <w:ilvl w:val="0"/>
          <w:numId w:val="0"/>
        </w:numPr>
        <w:spacing w:after="0"/>
        <w:ind w:left="1080"/>
      </w:pPr>
    </w:p>
    <w:p w:rsidR="00D207E4" w:rsidRDefault="00911E6B" w:rsidP="00D207E4">
      <w:pPr>
        <w:pStyle w:val="ListNumber"/>
        <w:numPr>
          <w:ilvl w:val="0"/>
          <w:numId w:val="25"/>
        </w:numPr>
      </w:pPr>
      <w:r>
        <w:t xml:space="preserve">Alderman Houmes reported that landscaping and lighting is underway at the Memorial and other areas in McFerren Park and fifteen new trees planted at North Side (Cheese) Park.  </w:t>
      </w:r>
      <w:r w:rsidR="00D207E4">
        <w:t>The pool is being readied for the summer and lifeguards and pool managers have been hired.</w:t>
      </w:r>
    </w:p>
    <w:p w:rsidR="00D207E4" w:rsidRDefault="00D207E4" w:rsidP="00D207E4">
      <w:pPr>
        <w:pStyle w:val="ListNumber"/>
        <w:numPr>
          <w:ilvl w:val="0"/>
          <w:numId w:val="25"/>
        </w:numPr>
        <w:spacing w:after="0"/>
      </w:pPr>
      <w:r>
        <w:t xml:space="preserve">Alderman McElhaney stated that </w:t>
      </w:r>
      <w:r w:rsidR="008B096F">
        <w:t>he is working to track down owners of some of the buildings that need repaired or demolished.</w:t>
      </w:r>
    </w:p>
    <w:p w:rsidR="008B096F" w:rsidRDefault="008B096F" w:rsidP="008B096F">
      <w:pPr>
        <w:pStyle w:val="ListParagraph"/>
      </w:pPr>
      <w:r>
        <w:t xml:space="preserve"> Petitions to Council</w:t>
      </w:r>
    </w:p>
    <w:p w:rsidR="008B096F" w:rsidRDefault="008B096F" w:rsidP="008B096F">
      <w:pPr>
        <w:pStyle w:val="ListParagraph"/>
        <w:numPr>
          <w:ilvl w:val="0"/>
          <w:numId w:val="0"/>
        </w:numPr>
        <w:spacing w:before="0"/>
        <w:ind w:left="187"/>
        <w:rPr>
          <w:b w:val="0"/>
        </w:rPr>
      </w:pPr>
      <w:r>
        <w:rPr>
          <w:b w:val="0"/>
        </w:rPr>
        <w:t>None</w:t>
      </w:r>
    </w:p>
    <w:p w:rsidR="008B096F" w:rsidRDefault="008B096F" w:rsidP="008B096F">
      <w:pPr>
        <w:pStyle w:val="ListParagraph"/>
      </w:pPr>
      <w:r>
        <w:t xml:space="preserve"> Communications</w:t>
      </w:r>
    </w:p>
    <w:p w:rsidR="008B096F" w:rsidRDefault="008B096F" w:rsidP="008B096F">
      <w:pPr>
        <w:pStyle w:val="ListParagraph"/>
        <w:numPr>
          <w:ilvl w:val="0"/>
          <w:numId w:val="0"/>
        </w:numPr>
        <w:spacing w:before="0"/>
        <w:ind w:left="187"/>
        <w:rPr>
          <w:b w:val="0"/>
        </w:rPr>
      </w:pPr>
      <w:r>
        <w:rPr>
          <w:b w:val="0"/>
        </w:rPr>
        <w:t>A letter from Carolyn Eyrich Masten from American Legion was requesting guidelines for fund raising at the street corners.</w:t>
      </w:r>
    </w:p>
    <w:p w:rsidR="00911E6B" w:rsidRDefault="00911E6B" w:rsidP="008B096F">
      <w:pPr>
        <w:pStyle w:val="ListParagraph"/>
        <w:numPr>
          <w:ilvl w:val="0"/>
          <w:numId w:val="0"/>
        </w:numPr>
        <w:spacing w:before="0"/>
        <w:ind w:left="187"/>
        <w:rPr>
          <w:b w:val="0"/>
        </w:rPr>
      </w:pPr>
    </w:p>
    <w:p w:rsidR="008B096F" w:rsidRDefault="008B096F" w:rsidP="008B096F">
      <w:pPr>
        <w:pStyle w:val="ListParagraph"/>
      </w:pPr>
      <w:r>
        <w:lastRenderedPageBreak/>
        <w:t xml:space="preserve"> Unfinished Business</w:t>
      </w:r>
    </w:p>
    <w:p w:rsidR="008B096F" w:rsidRDefault="008B096F" w:rsidP="008B096F">
      <w:pPr>
        <w:pStyle w:val="ListParagraph"/>
        <w:numPr>
          <w:ilvl w:val="0"/>
          <w:numId w:val="0"/>
        </w:numPr>
        <w:spacing w:before="0"/>
        <w:ind w:left="187"/>
        <w:rPr>
          <w:b w:val="0"/>
        </w:rPr>
      </w:pPr>
      <w:r>
        <w:rPr>
          <w:b w:val="0"/>
        </w:rPr>
        <w:t>None</w:t>
      </w:r>
    </w:p>
    <w:p w:rsidR="008B096F" w:rsidRDefault="008B096F" w:rsidP="008B096F">
      <w:pPr>
        <w:pStyle w:val="ListParagraph"/>
      </w:pPr>
      <w:r>
        <w:t xml:space="preserve"> New Business</w:t>
      </w:r>
    </w:p>
    <w:p w:rsidR="008B096F" w:rsidRDefault="008B096F" w:rsidP="008B096F">
      <w:pPr>
        <w:pStyle w:val="ListParagraph"/>
        <w:numPr>
          <w:ilvl w:val="0"/>
          <w:numId w:val="0"/>
        </w:numPr>
        <w:spacing w:before="0"/>
        <w:ind w:left="187"/>
        <w:rPr>
          <w:b w:val="0"/>
        </w:rPr>
      </w:pPr>
      <w:r>
        <w:rPr>
          <w:b w:val="0"/>
        </w:rPr>
        <w:t>None</w:t>
      </w:r>
    </w:p>
    <w:p w:rsidR="008B096F" w:rsidRDefault="008B096F" w:rsidP="008B096F">
      <w:pPr>
        <w:pStyle w:val="ListParagraph"/>
      </w:pPr>
      <w:r>
        <w:t xml:space="preserve"> Comments by Mayor Pro Tem</w:t>
      </w:r>
    </w:p>
    <w:p w:rsidR="008B096F" w:rsidRDefault="005F42E1" w:rsidP="008B096F">
      <w:pPr>
        <w:pStyle w:val="ListParagraph"/>
        <w:numPr>
          <w:ilvl w:val="0"/>
          <w:numId w:val="0"/>
        </w:numPr>
        <w:spacing w:before="0"/>
        <w:ind w:left="187"/>
        <w:rPr>
          <w:b w:val="0"/>
        </w:rPr>
      </w:pPr>
      <w:r>
        <w:rPr>
          <w:b w:val="0"/>
        </w:rPr>
        <w:t>Verizon will be opening a store where Cellular One was previously located.</w:t>
      </w:r>
    </w:p>
    <w:p w:rsidR="005F42E1" w:rsidRDefault="00911E6B" w:rsidP="008B096F">
      <w:pPr>
        <w:pStyle w:val="ListParagraph"/>
        <w:numPr>
          <w:ilvl w:val="0"/>
          <w:numId w:val="0"/>
        </w:numPr>
        <w:spacing w:before="0"/>
        <w:ind w:left="187"/>
        <w:rPr>
          <w:b w:val="0"/>
        </w:rPr>
      </w:pPr>
      <w:r>
        <w:rPr>
          <w:b w:val="0"/>
        </w:rPr>
        <w:t xml:space="preserve">Tom </w:t>
      </w:r>
      <w:r w:rsidR="005F42E1">
        <w:rPr>
          <w:b w:val="0"/>
        </w:rPr>
        <w:t xml:space="preserve">Bennet will be at City Hall Thursday May </w:t>
      </w:r>
      <w:r>
        <w:rPr>
          <w:b w:val="0"/>
        </w:rPr>
        <w:t>3 at 5:15 to meet with constitue</w:t>
      </w:r>
      <w:r w:rsidR="005F42E1">
        <w:rPr>
          <w:b w:val="0"/>
        </w:rPr>
        <w:t>nts.</w:t>
      </w:r>
    </w:p>
    <w:p w:rsidR="00911E6B" w:rsidRDefault="00911E6B" w:rsidP="00911E6B">
      <w:pPr>
        <w:pStyle w:val="ListParagraph"/>
      </w:pPr>
      <w:r>
        <w:t>Executive Session</w:t>
      </w:r>
    </w:p>
    <w:p w:rsidR="00911E6B" w:rsidRPr="00911E6B" w:rsidRDefault="00911E6B" w:rsidP="00911E6B">
      <w:pPr>
        <w:pStyle w:val="ListParagraph"/>
        <w:numPr>
          <w:ilvl w:val="0"/>
          <w:numId w:val="0"/>
        </w:numPr>
        <w:spacing w:before="0"/>
        <w:ind w:left="187"/>
        <w:rPr>
          <w:b w:val="0"/>
        </w:rPr>
      </w:pPr>
      <w:r>
        <w:rPr>
          <w:b w:val="0"/>
        </w:rPr>
        <w:t>None</w:t>
      </w:r>
    </w:p>
    <w:p w:rsidR="0015180F" w:rsidRPr="004B5C09" w:rsidRDefault="0015180F" w:rsidP="00361DEE">
      <w:pPr>
        <w:pStyle w:val="ListParagraph"/>
      </w:pPr>
      <w:r w:rsidRPr="004B5C09">
        <w:t>Adjournment</w:t>
      </w:r>
    </w:p>
    <w:p w:rsidR="008E476B" w:rsidRDefault="00911E6B" w:rsidP="00911E6B">
      <w:r>
        <w:t>Houmes moved to adjourn seconded by Florek.  Council adjourned at 7:45 p.m.</w:t>
      </w:r>
    </w:p>
    <w:p w:rsidR="00911E6B" w:rsidRDefault="00911E6B" w:rsidP="00911E6B"/>
    <w:p w:rsidR="00911E6B" w:rsidRDefault="00911E6B" w:rsidP="00911E6B">
      <w:r>
        <w:t>Gail Lane,</w:t>
      </w:r>
    </w:p>
    <w:p w:rsidR="00911E6B" w:rsidRPr="00554276" w:rsidRDefault="00911E6B" w:rsidP="00911E6B">
      <w:r>
        <w:t>City Clerk</w:t>
      </w:r>
    </w:p>
    <w:sectPr w:rsidR="00911E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BB"/>
    <w:rsid w:val="0011573E"/>
    <w:rsid w:val="00140DAE"/>
    <w:rsid w:val="0015180F"/>
    <w:rsid w:val="001524B6"/>
    <w:rsid w:val="00193653"/>
    <w:rsid w:val="00216684"/>
    <w:rsid w:val="00276FA1"/>
    <w:rsid w:val="00291B4A"/>
    <w:rsid w:val="002C3D7E"/>
    <w:rsid w:val="00360B6E"/>
    <w:rsid w:val="00361DEE"/>
    <w:rsid w:val="00411F8B"/>
    <w:rsid w:val="00477352"/>
    <w:rsid w:val="004B5C09"/>
    <w:rsid w:val="004E227E"/>
    <w:rsid w:val="00554276"/>
    <w:rsid w:val="005F42E1"/>
    <w:rsid w:val="00616B41"/>
    <w:rsid w:val="00620AE8"/>
    <w:rsid w:val="0064628C"/>
    <w:rsid w:val="00680296"/>
    <w:rsid w:val="00687389"/>
    <w:rsid w:val="006928C1"/>
    <w:rsid w:val="006F03D4"/>
    <w:rsid w:val="00771C24"/>
    <w:rsid w:val="007D5836"/>
    <w:rsid w:val="008240DA"/>
    <w:rsid w:val="008429E5"/>
    <w:rsid w:val="00867EA4"/>
    <w:rsid w:val="00897D88"/>
    <w:rsid w:val="008B096F"/>
    <w:rsid w:val="008E476B"/>
    <w:rsid w:val="00911E6B"/>
    <w:rsid w:val="00932F50"/>
    <w:rsid w:val="009921B8"/>
    <w:rsid w:val="009B5849"/>
    <w:rsid w:val="00A07662"/>
    <w:rsid w:val="00A9231C"/>
    <w:rsid w:val="00AE361F"/>
    <w:rsid w:val="00AE6ABB"/>
    <w:rsid w:val="00B247A9"/>
    <w:rsid w:val="00B435B5"/>
    <w:rsid w:val="00B70A8B"/>
    <w:rsid w:val="00B75CFC"/>
    <w:rsid w:val="00C1643D"/>
    <w:rsid w:val="00C261A9"/>
    <w:rsid w:val="00C61BB3"/>
    <w:rsid w:val="00D207E4"/>
    <w:rsid w:val="00D31AB7"/>
    <w:rsid w:val="00DC79AD"/>
    <w:rsid w:val="00DF2868"/>
    <w:rsid w:val="00ED2B63"/>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A87751A7C247B4913780A1557A2957"/>
        <w:category>
          <w:name w:val="General"/>
          <w:gallery w:val="placeholder"/>
        </w:category>
        <w:types>
          <w:type w:val="bbPlcHdr"/>
        </w:types>
        <w:behaviors>
          <w:behavior w:val="content"/>
        </w:behaviors>
        <w:guid w:val="{2102BC56-BAAD-4C3B-A361-2EF5F4F6DF28}"/>
      </w:docPartPr>
      <w:docPartBody>
        <w:p w:rsidR="00915FD1" w:rsidRDefault="001864B3">
          <w:pPr>
            <w:pStyle w:val="7EA87751A7C247B4913780A1557A2957"/>
          </w:pPr>
          <w:r>
            <w:t>[Click to select date]</w:t>
          </w:r>
        </w:p>
      </w:docPartBody>
    </w:docPart>
    <w:docPart>
      <w:docPartPr>
        <w:name w:val="82B4C4334A264EFAA62FE6B73A6E3EE3"/>
        <w:category>
          <w:name w:val="General"/>
          <w:gallery w:val="placeholder"/>
        </w:category>
        <w:types>
          <w:type w:val="bbPlcHdr"/>
        </w:types>
        <w:behaviors>
          <w:behavior w:val="content"/>
        </w:behaviors>
        <w:guid w:val="{F8A95B80-893D-4164-9041-A7B0E2E9B07D}"/>
      </w:docPartPr>
      <w:docPartBody>
        <w:p w:rsidR="00915FD1" w:rsidRDefault="001864B3">
          <w:pPr>
            <w:pStyle w:val="82B4C4334A264EFAA62FE6B73A6E3EE3"/>
          </w:pPr>
          <w:r w:rsidRPr="002C3D7E">
            <w:rPr>
              <w:rStyle w:val="PlaceholderText"/>
            </w:rPr>
            <w:t>[Facilitator Name]</w:t>
          </w:r>
        </w:p>
      </w:docPartBody>
    </w:docPart>
    <w:docPart>
      <w:docPartPr>
        <w:name w:val="8844B898C3724EC09DB69210381D8583"/>
        <w:category>
          <w:name w:val="General"/>
          <w:gallery w:val="placeholder"/>
        </w:category>
        <w:types>
          <w:type w:val="bbPlcHdr"/>
        </w:types>
        <w:behaviors>
          <w:behavior w:val="content"/>
        </w:behaviors>
        <w:guid w:val="{37B196A0-868D-449B-95F6-6C2E2795E12C}"/>
      </w:docPartPr>
      <w:docPartBody>
        <w:p w:rsidR="00915FD1" w:rsidRDefault="001864B3">
          <w:pPr>
            <w:pStyle w:val="8844B898C3724EC09DB69210381D8583"/>
          </w:pPr>
          <w:r w:rsidRPr="002C3D7E">
            <w:rPr>
              <w:rStyle w:val="PlaceholderText"/>
            </w:rPr>
            <w:t>[time]</w:t>
          </w:r>
        </w:p>
      </w:docPartBody>
    </w:docPart>
    <w:docPart>
      <w:docPartPr>
        <w:name w:val="BA9125607D464A8BB63979971768E990"/>
        <w:category>
          <w:name w:val="General"/>
          <w:gallery w:val="placeholder"/>
        </w:category>
        <w:types>
          <w:type w:val="bbPlcHdr"/>
        </w:types>
        <w:behaviors>
          <w:behavior w:val="content"/>
        </w:behaviors>
        <w:guid w:val="{24F2330E-1A63-4C66-AB18-8C32CDB57DC8}"/>
      </w:docPartPr>
      <w:docPartBody>
        <w:p w:rsidR="00915FD1" w:rsidRDefault="001864B3">
          <w:pPr>
            <w:pStyle w:val="BA9125607D464A8BB63979971768E990"/>
          </w:pPr>
          <w:r w:rsidRPr="002C3D7E">
            <w:rPr>
              <w:rStyle w:val="PlaceholderText"/>
            </w:rPr>
            <w:t>[click to select date]</w:t>
          </w:r>
        </w:p>
      </w:docPartBody>
    </w:docPart>
    <w:docPart>
      <w:docPartPr>
        <w:name w:val="D51470B45BFF46F2B21453401FC841C4"/>
        <w:category>
          <w:name w:val="General"/>
          <w:gallery w:val="placeholder"/>
        </w:category>
        <w:types>
          <w:type w:val="bbPlcHdr"/>
        </w:types>
        <w:behaviors>
          <w:behavior w:val="content"/>
        </w:behaviors>
        <w:guid w:val="{CEE1D141-F914-44D8-A7B0-0D1255D3AA9C}"/>
      </w:docPartPr>
      <w:docPartBody>
        <w:p w:rsidR="00915FD1" w:rsidRDefault="001864B3">
          <w:pPr>
            <w:pStyle w:val="D51470B45BFF46F2B21453401FC841C4"/>
          </w:pPr>
          <w:r w:rsidRPr="002C3D7E">
            <w:rPr>
              <w:rStyle w:val="PlaceholderText"/>
            </w:rPr>
            <w:t>[Secretary Name]</w:t>
          </w:r>
        </w:p>
      </w:docPartBody>
    </w:docPart>
    <w:docPart>
      <w:docPartPr>
        <w:name w:val="5404FAD53FD746C39AB6B6F752A90F09"/>
        <w:category>
          <w:name w:val="General"/>
          <w:gallery w:val="placeholder"/>
        </w:category>
        <w:types>
          <w:type w:val="bbPlcHdr"/>
        </w:types>
        <w:behaviors>
          <w:behavior w:val="content"/>
        </w:behaviors>
        <w:guid w:val="{F46D394B-337C-465F-A201-68B72F1FA263}"/>
      </w:docPartPr>
      <w:docPartBody>
        <w:p w:rsidR="00915FD1" w:rsidRDefault="001864B3">
          <w:pPr>
            <w:pStyle w:val="5404FAD53FD746C39AB6B6F752A90F09"/>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B3"/>
    <w:rsid w:val="001864B3"/>
    <w:rsid w:val="006848A4"/>
    <w:rsid w:val="00915FD1"/>
    <w:rsid w:val="009F0E36"/>
    <w:rsid w:val="00AA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87751A7C247B4913780A1557A2957">
    <w:name w:val="7EA87751A7C247B4913780A1557A2957"/>
  </w:style>
  <w:style w:type="character" w:styleId="PlaceholderText">
    <w:name w:val="Placeholder Text"/>
    <w:basedOn w:val="DefaultParagraphFont"/>
    <w:uiPriority w:val="99"/>
    <w:semiHidden/>
    <w:rPr>
      <w:color w:val="808080"/>
    </w:rPr>
  </w:style>
  <w:style w:type="paragraph" w:customStyle="1" w:styleId="82B4C4334A264EFAA62FE6B73A6E3EE3">
    <w:name w:val="82B4C4334A264EFAA62FE6B73A6E3EE3"/>
  </w:style>
  <w:style w:type="paragraph" w:customStyle="1" w:styleId="B212031A293E419AB6D4A5B55AFB69B2">
    <w:name w:val="B212031A293E419AB6D4A5B55AFB69B2"/>
  </w:style>
  <w:style w:type="paragraph" w:customStyle="1" w:styleId="8844B898C3724EC09DB69210381D8583">
    <w:name w:val="8844B898C3724EC09DB69210381D8583"/>
  </w:style>
  <w:style w:type="paragraph" w:customStyle="1" w:styleId="BA9125607D464A8BB63979971768E990">
    <w:name w:val="BA9125607D464A8BB63979971768E990"/>
  </w:style>
  <w:style w:type="paragraph" w:customStyle="1" w:styleId="05BDD33C8B4E42B98337913F05A19C4D">
    <w:name w:val="05BDD33C8B4E42B98337913F05A19C4D"/>
  </w:style>
  <w:style w:type="paragraph" w:customStyle="1" w:styleId="D51470B45BFF46F2B21453401FC841C4">
    <w:name w:val="D51470B45BFF46F2B21453401FC841C4"/>
  </w:style>
  <w:style w:type="paragraph" w:customStyle="1" w:styleId="0928470E3739458FBE1EFBCBEA53F34F">
    <w:name w:val="0928470E3739458FBE1EFBCBEA53F34F"/>
  </w:style>
  <w:style w:type="paragraph" w:customStyle="1" w:styleId="5404FAD53FD746C39AB6B6F752A90F09">
    <w:name w:val="5404FAD53FD746C39AB6B6F752A90F09"/>
  </w:style>
  <w:style w:type="paragraph" w:customStyle="1" w:styleId="CB38522066B24F0796E65590073CD067">
    <w:name w:val="CB38522066B24F0796E65590073CD067"/>
  </w:style>
  <w:style w:type="paragraph" w:customStyle="1" w:styleId="1DD424EDBF1A4E3AB40B16910EAF27B3">
    <w:name w:val="1DD424EDBF1A4E3AB40B16910EAF27B3"/>
  </w:style>
  <w:style w:type="paragraph" w:customStyle="1" w:styleId="9A8C9446E6EC42E7BBF1BA8436F07EA2">
    <w:name w:val="9A8C9446E6EC42E7BBF1BA8436F07EA2"/>
  </w:style>
  <w:style w:type="paragraph" w:customStyle="1" w:styleId="1157C4B466D041A08D059F6EA91BDE45">
    <w:name w:val="1157C4B466D041A08D059F6EA91BDE45"/>
  </w:style>
  <w:style w:type="paragraph" w:customStyle="1" w:styleId="8887143B7DE54E398D3AC2411E92D003">
    <w:name w:val="8887143B7DE54E398D3AC2411E92D003"/>
  </w:style>
  <w:style w:type="paragraph" w:customStyle="1" w:styleId="C5D81E9ED2FD4D38BB3721649D93B3CF">
    <w:name w:val="C5D81E9ED2FD4D38BB3721649D93B3CF"/>
  </w:style>
  <w:style w:type="paragraph" w:customStyle="1" w:styleId="83254685459A4D37A91FBCD0CF135496">
    <w:name w:val="83254685459A4D37A91FBCD0CF135496"/>
  </w:style>
  <w:style w:type="paragraph" w:customStyle="1" w:styleId="3D0F966EB2564A8085ADDB1799231A60">
    <w:name w:val="3D0F966EB2564A8085ADDB1799231A60"/>
  </w:style>
  <w:style w:type="paragraph" w:customStyle="1" w:styleId="75236313FEF34831A419A02829BB1A72">
    <w:name w:val="75236313FEF34831A419A02829BB1A72"/>
  </w:style>
  <w:style w:type="paragraph" w:customStyle="1" w:styleId="6A28A6F0012E4E1FB47D24D3A7251649">
    <w:name w:val="6A28A6F0012E4E1FB47D24D3A72516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87751A7C247B4913780A1557A2957">
    <w:name w:val="7EA87751A7C247B4913780A1557A2957"/>
  </w:style>
  <w:style w:type="character" w:styleId="PlaceholderText">
    <w:name w:val="Placeholder Text"/>
    <w:basedOn w:val="DefaultParagraphFont"/>
    <w:uiPriority w:val="99"/>
    <w:semiHidden/>
    <w:rPr>
      <w:color w:val="808080"/>
    </w:rPr>
  </w:style>
  <w:style w:type="paragraph" w:customStyle="1" w:styleId="82B4C4334A264EFAA62FE6B73A6E3EE3">
    <w:name w:val="82B4C4334A264EFAA62FE6B73A6E3EE3"/>
  </w:style>
  <w:style w:type="paragraph" w:customStyle="1" w:styleId="B212031A293E419AB6D4A5B55AFB69B2">
    <w:name w:val="B212031A293E419AB6D4A5B55AFB69B2"/>
  </w:style>
  <w:style w:type="paragraph" w:customStyle="1" w:styleId="8844B898C3724EC09DB69210381D8583">
    <w:name w:val="8844B898C3724EC09DB69210381D8583"/>
  </w:style>
  <w:style w:type="paragraph" w:customStyle="1" w:styleId="BA9125607D464A8BB63979971768E990">
    <w:name w:val="BA9125607D464A8BB63979971768E990"/>
  </w:style>
  <w:style w:type="paragraph" w:customStyle="1" w:styleId="05BDD33C8B4E42B98337913F05A19C4D">
    <w:name w:val="05BDD33C8B4E42B98337913F05A19C4D"/>
  </w:style>
  <w:style w:type="paragraph" w:customStyle="1" w:styleId="D51470B45BFF46F2B21453401FC841C4">
    <w:name w:val="D51470B45BFF46F2B21453401FC841C4"/>
  </w:style>
  <w:style w:type="paragraph" w:customStyle="1" w:styleId="0928470E3739458FBE1EFBCBEA53F34F">
    <w:name w:val="0928470E3739458FBE1EFBCBEA53F34F"/>
  </w:style>
  <w:style w:type="paragraph" w:customStyle="1" w:styleId="5404FAD53FD746C39AB6B6F752A90F09">
    <w:name w:val="5404FAD53FD746C39AB6B6F752A90F09"/>
  </w:style>
  <w:style w:type="paragraph" w:customStyle="1" w:styleId="CB38522066B24F0796E65590073CD067">
    <w:name w:val="CB38522066B24F0796E65590073CD067"/>
  </w:style>
  <w:style w:type="paragraph" w:customStyle="1" w:styleId="1DD424EDBF1A4E3AB40B16910EAF27B3">
    <w:name w:val="1DD424EDBF1A4E3AB40B16910EAF27B3"/>
  </w:style>
  <w:style w:type="paragraph" w:customStyle="1" w:styleId="9A8C9446E6EC42E7BBF1BA8436F07EA2">
    <w:name w:val="9A8C9446E6EC42E7BBF1BA8436F07EA2"/>
  </w:style>
  <w:style w:type="paragraph" w:customStyle="1" w:styleId="1157C4B466D041A08D059F6EA91BDE45">
    <w:name w:val="1157C4B466D041A08D059F6EA91BDE45"/>
  </w:style>
  <w:style w:type="paragraph" w:customStyle="1" w:styleId="8887143B7DE54E398D3AC2411E92D003">
    <w:name w:val="8887143B7DE54E398D3AC2411E92D003"/>
  </w:style>
  <w:style w:type="paragraph" w:customStyle="1" w:styleId="C5D81E9ED2FD4D38BB3721649D93B3CF">
    <w:name w:val="C5D81E9ED2FD4D38BB3721649D93B3CF"/>
  </w:style>
  <w:style w:type="paragraph" w:customStyle="1" w:styleId="83254685459A4D37A91FBCD0CF135496">
    <w:name w:val="83254685459A4D37A91FBCD0CF135496"/>
  </w:style>
  <w:style w:type="paragraph" w:customStyle="1" w:styleId="3D0F966EB2564A8085ADDB1799231A60">
    <w:name w:val="3D0F966EB2564A8085ADDB1799231A60"/>
  </w:style>
  <w:style w:type="paragraph" w:customStyle="1" w:styleId="75236313FEF34831A419A02829BB1A72">
    <w:name w:val="75236313FEF34831A419A02829BB1A72"/>
  </w:style>
  <w:style w:type="paragraph" w:customStyle="1" w:styleId="6A28A6F0012E4E1FB47D24D3A7251649">
    <w:name w:val="6A28A6F0012E4E1FB47D24D3A7251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Mtgminutes(3)</Template>
  <TotalTime>3</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Following the Pledge of Allegiance Clerk Lane</dc:description>
  <cp:lastModifiedBy>Gail Lane</cp:lastModifiedBy>
  <cp:revision>3</cp:revision>
  <cp:lastPrinted>2018-05-03T16:15:00Z</cp:lastPrinted>
  <dcterms:created xsi:type="dcterms:W3CDTF">2018-05-03T16:31:00Z</dcterms:created>
  <dcterms:modified xsi:type="dcterms:W3CDTF">2018-05-16T13:33:00Z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