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0750" w14:textId="77777777" w:rsidR="007D5836" w:rsidRPr="00554276" w:rsidRDefault="00E04ABF" w:rsidP="003C089F">
      <w:pPr>
        <w:pStyle w:val="Heading1"/>
        <w:ind w:firstLine="720"/>
      </w:pPr>
      <w:r>
        <w:t>City of Hoopeston</w:t>
      </w:r>
    </w:p>
    <w:p w14:paraId="17C435EC" w14:textId="77777777"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6-05T00:00:00Z">
          <w:dateFormat w:val="MMMM d, yyyy"/>
          <w:lid w:val="en-US"/>
          <w:storeMappedDataAs w:val="dateTime"/>
          <w:calendar w:val="gregorian"/>
        </w:date>
      </w:sdtPr>
      <w:sdtEndPr/>
      <w:sdtContent>
        <w:p w14:paraId="5D555881" w14:textId="196CC312" w:rsidR="00554276" w:rsidRPr="004E227E" w:rsidRDefault="00AF0330" w:rsidP="00B75CFC">
          <w:pPr>
            <w:pStyle w:val="Date"/>
          </w:pPr>
          <w:r>
            <w:t>June 5, 2018</w:t>
          </w:r>
        </w:p>
      </w:sdtContent>
    </w:sdt>
    <w:p w14:paraId="2E31286D" w14:textId="77777777" w:rsidR="00554276" w:rsidRPr="004B5C09" w:rsidRDefault="0015180F" w:rsidP="00361DEE">
      <w:pPr>
        <w:pStyle w:val="ListParagraph"/>
      </w:pPr>
      <w:r w:rsidRPr="00616B41">
        <w:t>Call</w:t>
      </w:r>
      <w:r w:rsidRPr="004B5C09">
        <w:t xml:space="preserve"> to order</w:t>
      </w:r>
    </w:p>
    <w:p w14:paraId="2EE8B617" w14:textId="5781D06D" w:rsidR="0015180F" w:rsidRPr="00AE361F" w:rsidRDefault="007C093C" w:rsidP="00361DEE">
      <w:r>
        <w:t>Mayor Crusinberry c</w:t>
      </w:r>
      <w:r w:rsidR="0015180F" w:rsidRPr="00AE361F">
        <w:t>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140451">
        <w:t xml:space="preserve">Tuesday </w:t>
      </w:r>
      <w:r w:rsidR="00AF0330">
        <w:t>June</w:t>
      </w:r>
      <w:r w:rsidR="001D1FD9">
        <w:t xml:space="preserve"> 5</w:t>
      </w:r>
      <w:r w:rsidR="00140451">
        <w:t>,</w:t>
      </w:r>
      <w:r w:rsidR="001D1FD9">
        <w:t xml:space="preserve"> </w:t>
      </w:r>
      <w:r w:rsidR="00140451">
        <w:t>2018</w:t>
      </w:r>
      <w:r w:rsidR="00361DEE">
        <w:t xml:space="preserve"> at </w:t>
      </w:r>
      <w:r w:rsidR="00814AA8">
        <w:t>City Hall.</w:t>
      </w:r>
    </w:p>
    <w:p w14:paraId="309E57B0" w14:textId="77777777" w:rsidR="0015180F" w:rsidRPr="004B5C09" w:rsidRDefault="0015180F" w:rsidP="00361DEE">
      <w:pPr>
        <w:pStyle w:val="ListParagraph"/>
      </w:pPr>
      <w:r w:rsidRPr="004B5C09">
        <w:t xml:space="preserve">Roll </w:t>
      </w:r>
      <w:r w:rsidR="006928C1">
        <w:t>c</w:t>
      </w:r>
      <w:r w:rsidRPr="004B5C09">
        <w:t>all</w:t>
      </w:r>
    </w:p>
    <w:p w14:paraId="4596D1C8" w14:textId="44C2FA71" w:rsidR="0015180F" w:rsidRDefault="00B84785"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5E0B74">
        <w:t>five</w:t>
      </w:r>
      <w:r w:rsidR="00140451">
        <w:t xml:space="preserve"> </w:t>
      </w:r>
      <w:r w:rsidR="006130E1">
        <w:t>council members</w:t>
      </w:r>
      <w:r w:rsidR="0015180F">
        <w:t xml:space="preserve"> were present:</w:t>
      </w:r>
      <w:r w:rsidR="005E66A0">
        <w:t xml:space="preserve"> </w:t>
      </w:r>
      <w:r w:rsidR="007C093C">
        <w:t xml:space="preserve">Ankenbrand, </w:t>
      </w:r>
      <w:r w:rsidR="006130E1">
        <w:t>F</w:t>
      </w:r>
      <w:r w:rsidR="005E66A0">
        <w:t>lorek,</w:t>
      </w:r>
      <w:r w:rsidR="00814AA8">
        <w:t xml:space="preserve"> Good</w:t>
      </w:r>
      <w:r w:rsidR="00AF0330">
        <w:t>wine, Houmes and McElhaney.  Aldermen</w:t>
      </w:r>
      <w:r w:rsidR="005E0B74">
        <w:t xml:space="preserve"> Anderson</w:t>
      </w:r>
      <w:r w:rsidR="001D1FD9">
        <w:t xml:space="preserve">, Hamilton </w:t>
      </w:r>
      <w:r w:rsidR="005E0B74">
        <w:t>and</w:t>
      </w:r>
      <w:r w:rsidR="007C093C">
        <w:t xml:space="preserve"> Yaden w</w:t>
      </w:r>
      <w:r w:rsidR="005E0B74">
        <w:t>ere</w:t>
      </w:r>
      <w:r w:rsidR="007C093C">
        <w:t xml:space="preserve"> absent</w:t>
      </w:r>
      <w:r w:rsidR="00814AA8">
        <w:t xml:space="preserve">.  </w:t>
      </w:r>
      <w:r w:rsidR="005E66A0">
        <w:t>Attorney Mockbee</w:t>
      </w:r>
      <w:r w:rsidR="006130E1">
        <w:t xml:space="preserve"> was present.</w:t>
      </w:r>
    </w:p>
    <w:p w14:paraId="3CD0FC7E" w14:textId="5FE5FC06" w:rsidR="006130E1" w:rsidRDefault="00553DA2" w:rsidP="00553DA2">
      <w:pPr>
        <w:pStyle w:val="ListParagraph"/>
      </w:pPr>
      <w:r>
        <w:t>Approval of Agenda</w:t>
      </w:r>
    </w:p>
    <w:p w14:paraId="38735361" w14:textId="22E3D6F5" w:rsidR="00553DA2" w:rsidRDefault="00140451" w:rsidP="00553DA2">
      <w:pPr>
        <w:pStyle w:val="ListParagraph"/>
        <w:numPr>
          <w:ilvl w:val="0"/>
          <w:numId w:val="0"/>
        </w:numPr>
        <w:spacing w:before="0"/>
        <w:ind w:left="187"/>
      </w:pPr>
      <w:r>
        <w:rPr>
          <w:b w:val="0"/>
        </w:rPr>
        <w:t>Alder</w:t>
      </w:r>
      <w:r w:rsidR="007C093C">
        <w:rPr>
          <w:b w:val="0"/>
        </w:rPr>
        <w:t xml:space="preserve">man </w:t>
      </w:r>
      <w:r w:rsidR="00AF0330">
        <w:rPr>
          <w:b w:val="0"/>
        </w:rPr>
        <w:t xml:space="preserve">Houmes </w:t>
      </w:r>
      <w:r w:rsidR="00553DA2">
        <w:rPr>
          <w:b w:val="0"/>
        </w:rPr>
        <w:t xml:space="preserve">moved to approve </w:t>
      </w:r>
      <w:r>
        <w:rPr>
          <w:b w:val="0"/>
        </w:rPr>
        <w:t xml:space="preserve">the agenda seconded by </w:t>
      </w:r>
      <w:r w:rsidR="005E0B74">
        <w:rPr>
          <w:b w:val="0"/>
        </w:rPr>
        <w:t>Florek</w:t>
      </w:r>
      <w:r w:rsidR="005E66A0">
        <w:rPr>
          <w:b w:val="0"/>
        </w:rPr>
        <w:t xml:space="preserve">.  Agenda was approved </w:t>
      </w:r>
      <w:r w:rsidR="005E0B74">
        <w:rPr>
          <w:b w:val="0"/>
        </w:rPr>
        <w:t>5</w:t>
      </w:r>
      <w:r w:rsidR="00553DA2">
        <w:rPr>
          <w:b w:val="0"/>
        </w:rPr>
        <w:t>-0.</w:t>
      </w:r>
    </w:p>
    <w:p w14:paraId="3B526F67" w14:textId="77777777" w:rsidR="0015180F" w:rsidRPr="004B5C09" w:rsidRDefault="005E66A0" w:rsidP="00361DEE">
      <w:pPr>
        <w:pStyle w:val="ListParagraph"/>
      </w:pPr>
      <w:r>
        <w:t>Minutes from Prior Meeting</w:t>
      </w:r>
    </w:p>
    <w:p w14:paraId="6488A0FA" w14:textId="6B937176" w:rsidR="00553DA2" w:rsidRDefault="00B84785"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140451">
        <w:t xml:space="preserve">Alderman </w:t>
      </w:r>
      <w:r w:rsidR="00AF0330">
        <w:t>Houmes</w:t>
      </w:r>
      <w:r w:rsidR="005E0B74">
        <w:t xml:space="preserve"> </w:t>
      </w:r>
      <w:r w:rsidR="00553DA2">
        <w:t>moved to ap</w:t>
      </w:r>
      <w:r w:rsidR="005E66A0">
        <w:t>pro</w:t>
      </w:r>
      <w:r w:rsidR="00140451">
        <w:t xml:space="preserve">ve minutes seconded by </w:t>
      </w:r>
      <w:r w:rsidR="00AF0330">
        <w:t>McElhaney</w:t>
      </w:r>
      <w:r w:rsidR="00553DA2">
        <w:t xml:space="preserve">.  </w:t>
      </w:r>
      <w:r w:rsidR="00680296">
        <w:t>The minutes were approved</w:t>
      </w:r>
      <w:r w:rsidR="008240DA">
        <w:t xml:space="preserve"> as read</w:t>
      </w:r>
      <w:r w:rsidR="005E0B74">
        <w:t xml:space="preserve"> 5</w:t>
      </w:r>
      <w:r w:rsidR="00553DA2">
        <w:t>-0.</w:t>
      </w:r>
    </w:p>
    <w:p w14:paraId="68947980" w14:textId="77777777" w:rsidR="005E66A0" w:rsidRDefault="005E66A0" w:rsidP="005E66A0">
      <w:pPr>
        <w:pStyle w:val="ListParagraph"/>
      </w:pPr>
      <w:r>
        <w:t xml:space="preserve"> Presentations</w:t>
      </w:r>
    </w:p>
    <w:p w14:paraId="230605CF" w14:textId="5D632171" w:rsidR="005E66A0" w:rsidRPr="005E66A0" w:rsidRDefault="00AF0330" w:rsidP="005E66A0">
      <w:pPr>
        <w:pStyle w:val="ListParagraph"/>
        <w:numPr>
          <w:ilvl w:val="0"/>
          <w:numId w:val="0"/>
        </w:numPr>
        <w:spacing w:before="0"/>
        <w:ind w:left="187"/>
        <w:rPr>
          <w:b w:val="0"/>
        </w:rPr>
      </w:pPr>
      <w:r>
        <w:rPr>
          <w:b w:val="0"/>
        </w:rPr>
        <w:t xml:space="preserve">Vermilion County States Attorney Jacqueline Lacey reported on the Victim Advocate program and the grant that was received.  A brochure is available and website linking to resources </w:t>
      </w:r>
      <w:r w:rsidR="00A90B6E">
        <w:rPr>
          <w:b w:val="0"/>
        </w:rPr>
        <w:t>are</w:t>
      </w:r>
      <w:r>
        <w:rPr>
          <w:b w:val="0"/>
        </w:rPr>
        <w:t xml:space="preserve"> on the Vermilion County website.  She also </w:t>
      </w:r>
      <w:r w:rsidR="008102A9">
        <w:rPr>
          <w:b w:val="0"/>
        </w:rPr>
        <w:t>brought brochures on the Grand Jury and explained how it works.  A new grand jury is selected every three months.</w:t>
      </w:r>
    </w:p>
    <w:p w14:paraId="391995AA" w14:textId="77777777" w:rsidR="00553DA2" w:rsidRDefault="00553DA2" w:rsidP="00553DA2">
      <w:pPr>
        <w:pStyle w:val="ListParagraph"/>
      </w:pPr>
      <w:r>
        <w:t>Payment of Bills</w:t>
      </w:r>
    </w:p>
    <w:p w14:paraId="258F6ED4" w14:textId="227FE6A2" w:rsidR="00553DA2" w:rsidRDefault="005E66A0" w:rsidP="00553DA2">
      <w:pPr>
        <w:pStyle w:val="ListParagraph"/>
        <w:numPr>
          <w:ilvl w:val="0"/>
          <w:numId w:val="0"/>
        </w:numPr>
        <w:spacing w:before="0"/>
        <w:ind w:left="187"/>
        <w:rPr>
          <w:b w:val="0"/>
        </w:rPr>
      </w:pPr>
      <w:r>
        <w:rPr>
          <w:b w:val="0"/>
        </w:rPr>
        <w:t xml:space="preserve">Alderman </w:t>
      </w:r>
      <w:r w:rsidR="008102A9">
        <w:rPr>
          <w:b w:val="0"/>
        </w:rPr>
        <w:t>Houmes</w:t>
      </w:r>
      <w:r w:rsidR="00553DA2">
        <w:rPr>
          <w:b w:val="0"/>
        </w:rPr>
        <w:t xml:space="preserve"> moved to approve paymen</w:t>
      </w:r>
      <w:r w:rsidR="00140451">
        <w:rPr>
          <w:b w:val="0"/>
        </w:rPr>
        <w:t xml:space="preserve">t of bills seconded by </w:t>
      </w:r>
      <w:r w:rsidR="008102A9">
        <w:rPr>
          <w:b w:val="0"/>
        </w:rPr>
        <w:t>McElhaney</w:t>
      </w:r>
      <w:r w:rsidR="00553DA2">
        <w:rPr>
          <w:b w:val="0"/>
        </w:rPr>
        <w:t>.  Roll call vote was taken and b</w:t>
      </w:r>
      <w:r w:rsidR="00140451">
        <w:rPr>
          <w:b w:val="0"/>
        </w:rPr>
        <w:t xml:space="preserve">ills were approved for payment </w:t>
      </w:r>
      <w:r w:rsidR="005E0B74">
        <w:rPr>
          <w:b w:val="0"/>
        </w:rPr>
        <w:t>5</w:t>
      </w:r>
      <w:r w:rsidR="00553DA2">
        <w:rPr>
          <w:b w:val="0"/>
        </w:rPr>
        <w:t>-0.</w:t>
      </w:r>
    </w:p>
    <w:p w14:paraId="0C85346D" w14:textId="70C2114F" w:rsidR="0015180F" w:rsidRDefault="00553DA2" w:rsidP="00361DEE">
      <w:pPr>
        <w:pStyle w:val="ListParagraph"/>
      </w:pPr>
      <w:r>
        <w:t>Reports of Officers</w:t>
      </w:r>
    </w:p>
    <w:p w14:paraId="7A0AD09F" w14:textId="1A29C3B7" w:rsidR="00AA2373" w:rsidRPr="00AA2373" w:rsidRDefault="00A90B6E" w:rsidP="00A90B6E">
      <w:pPr>
        <w:pStyle w:val="ListParagraph"/>
        <w:numPr>
          <w:ilvl w:val="0"/>
          <w:numId w:val="26"/>
        </w:numPr>
        <w:rPr>
          <w:b w:val="0"/>
        </w:rPr>
      </w:pPr>
      <w:r>
        <w:rPr>
          <w:b w:val="0"/>
        </w:rPr>
        <w:t xml:space="preserve"> </w:t>
      </w:r>
      <w:r w:rsidR="00AA2373">
        <w:rPr>
          <w:b w:val="0"/>
        </w:rPr>
        <w:t>Alderman Ankenbrand turned the reporting to Fire Chief Bird who requested that portions of Main and Market Streets be blocked off on Monday June 11 from 6 p.m. to about 10 p.m. for Illinois Fire Institute Training.  Propane fire training will be taking place.</w:t>
      </w:r>
    </w:p>
    <w:p w14:paraId="0678B6B5" w14:textId="5E8C9616" w:rsidR="005E0B74" w:rsidRDefault="00AA2373" w:rsidP="00AA2373">
      <w:pPr>
        <w:pStyle w:val="ListNumber"/>
        <w:numPr>
          <w:ilvl w:val="0"/>
          <w:numId w:val="0"/>
        </w:numPr>
        <w:ind w:left="1080" w:hanging="360"/>
      </w:pPr>
      <w:r>
        <w:t xml:space="preserve"> </w:t>
      </w:r>
    </w:p>
    <w:p w14:paraId="5266A45B" w14:textId="4C404324" w:rsidR="00AA2373" w:rsidRDefault="00A90B6E" w:rsidP="00A90B6E">
      <w:pPr>
        <w:pStyle w:val="ListNumber"/>
        <w:numPr>
          <w:ilvl w:val="0"/>
          <w:numId w:val="26"/>
        </w:numPr>
      </w:pPr>
      <w:r>
        <w:lastRenderedPageBreak/>
        <w:t xml:space="preserve"> </w:t>
      </w:r>
      <w:r w:rsidR="00AA2373">
        <w:t xml:space="preserve">Alderwoman Florek reported that some new fire hydrants are being installed and that hydrant flushing will be held on Fridays.  </w:t>
      </w:r>
    </w:p>
    <w:p w14:paraId="3B9B4732" w14:textId="5C330F38" w:rsidR="002C3D7E" w:rsidRDefault="00226C5B" w:rsidP="00226C5B">
      <w:pPr>
        <w:pStyle w:val="ListNumber"/>
        <w:numPr>
          <w:ilvl w:val="0"/>
          <w:numId w:val="26"/>
        </w:numPr>
      </w:pPr>
      <w:r>
        <w:t xml:space="preserve"> </w:t>
      </w:r>
      <w:r w:rsidR="00AA2373">
        <w:t xml:space="preserve">Alderman Goodwine </w:t>
      </w:r>
      <w:r w:rsidR="00A90B6E">
        <w:t>presented</w:t>
      </w:r>
      <w:r w:rsidR="00AA2373">
        <w:t xml:space="preserve"> a Plan Commiss</w:t>
      </w:r>
      <w:r w:rsidR="00BE6426">
        <w:t xml:space="preserve">ion recommendation regarding the Northwest Corner of Routes 1 and 9.  </w:t>
      </w:r>
      <w:r w:rsidR="00AA2373">
        <w:t xml:space="preserve">  The Mayor e</w:t>
      </w:r>
      <w:r w:rsidR="00BE6426">
        <w:t>xplained the need</w:t>
      </w:r>
      <w:r w:rsidR="006316A7">
        <w:t xml:space="preserve"> to</w:t>
      </w:r>
      <w:r w:rsidR="00BE6426">
        <w:t xml:space="preserve"> replat the Northwest Corner of Rt 1 and 9 as a subdivision so properties can be identified and exchanged for redevelopment. Goodwine made the motion to approve Ordinance 2018-4 with a second by </w:t>
      </w:r>
      <w:r w:rsidR="006316A7">
        <w:t>Houmes.</w:t>
      </w:r>
      <w:r w:rsidR="00BE6426">
        <w:t xml:space="preserve">  Roll call vote </w:t>
      </w:r>
      <w:r w:rsidR="00A90B6E">
        <w:t xml:space="preserve">approved </w:t>
      </w:r>
      <w:r w:rsidR="00BE6426">
        <w:t>the 4.25 Acre Replat Subdivision 5-0.</w:t>
      </w:r>
      <w:r>
        <w:t xml:space="preserve">  </w:t>
      </w:r>
      <w:r w:rsidR="00A90B6E">
        <w:t xml:space="preserve"> Alderman Goodwine stated that action on the Audit Proposal will be postponed and a future finance committee meeting will be held to discuss the type of audit needed.  The audit is not due until September.</w:t>
      </w:r>
    </w:p>
    <w:p w14:paraId="034FF26C" w14:textId="1F163385" w:rsidR="002E7F45" w:rsidRDefault="00A90B6E" w:rsidP="002E7F45">
      <w:pPr>
        <w:pStyle w:val="ListNumber"/>
        <w:numPr>
          <w:ilvl w:val="0"/>
          <w:numId w:val="26"/>
        </w:numPr>
      </w:pPr>
      <w:r>
        <w:t xml:space="preserve"> Alderman Houmes reported that </w:t>
      </w:r>
      <w:r w:rsidR="006316A7">
        <w:t xml:space="preserve">the North side liner of the park pool is pulling away and will need to be replaced before the pool opens. </w:t>
      </w:r>
      <w:r w:rsidR="002E7F45">
        <w:t xml:space="preserve"> </w:t>
      </w:r>
      <w:r w:rsidR="006316A7">
        <w:t xml:space="preserve"> He made the motion to amend th</w:t>
      </w:r>
      <w:r w:rsidR="001D1FD9">
        <w:t>e budget and transfer</w:t>
      </w:r>
      <w:r w:rsidR="006316A7">
        <w:t xml:space="preserve"> $</w:t>
      </w:r>
      <w:r w:rsidR="002E7F45">
        <w:t>30,000</w:t>
      </w:r>
      <w:r w:rsidR="006316A7">
        <w:t xml:space="preserve"> from accrual funds for the repairs</w:t>
      </w:r>
      <w:r w:rsidR="001D1FD9">
        <w:t xml:space="preserve"> and possible other expenses.</w:t>
      </w:r>
      <w:bookmarkStart w:id="0" w:name="_GoBack"/>
      <w:bookmarkEnd w:id="0"/>
      <w:r w:rsidR="006316A7">
        <w:t xml:space="preserve">  Goodwine seconded the motion and roll call vote approved the motion 5-0.  Houmes then moved to approve the </w:t>
      </w:r>
      <w:r w:rsidR="00226C5B">
        <w:t>quote for repairs from Spear Corporation</w:t>
      </w:r>
      <w:r w:rsidR="006316A7">
        <w:t xml:space="preserve"> to be made to the pool</w:t>
      </w:r>
      <w:r w:rsidR="00420A94">
        <w:t xml:space="preserve"> at a cost of $22,650.</w:t>
      </w:r>
      <w:r w:rsidR="006316A7">
        <w:t xml:space="preserve">  Goodwine seconded the motion.  Roll call vote taken and approved the motion 5-0.</w:t>
      </w:r>
      <w:r w:rsidR="002E7F45">
        <w:t xml:space="preserve">  After the pool season a review for future maintenance of the pool will be made.  Also, prices for season passes will be reviewed later when the pool opens.</w:t>
      </w:r>
    </w:p>
    <w:p w14:paraId="0E335491" w14:textId="3EDBCAA5" w:rsidR="002E7F45" w:rsidRDefault="002E7F45" w:rsidP="002E7F45">
      <w:pPr>
        <w:pStyle w:val="ListNumber"/>
        <w:numPr>
          <w:ilvl w:val="0"/>
          <w:numId w:val="26"/>
        </w:numPr>
      </w:pPr>
      <w:r>
        <w:t>Alderman McElhaney reported that the American Legion had a good street corner collection.  As far as dilapidated buildings</w:t>
      </w:r>
      <w:r w:rsidR="00420A94">
        <w:t xml:space="preserve"> in Hoopeston</w:t>
      </w:r>
      <w:r>
        <w:t xml:space="preserve">, a home on First Ave is coming down, the property on North Market St. is being addressed, work at the Essex building is ongoing and there have been three homes demolished by the Land Bank.  Regarding the </w:t>
      </w:r>
      <w:r w:rsidR="001D1FD9">
        <w:t>Peddlers’</w:t>
      </w:r>
      <w:r>
        <w:t xml:space="preserve"> ordinance</w:t>
      </w:r>
      <w:r w:rsidR="00226C5B">
        <w:t>, the committee is open for suggestions for improvements to the ordinance.  A request for street corner collection was made by the Vermilion County Volleyball club.  McElhaney made the motion to allow the collection seconded by Ankenbrand.  Roll call vote was taken and passed 5-1 with the Mayor voting aye.  Alderman Houmes was the no vote.</w:t>
      </w:r>
    </w:p>
    <w:p w14:paraId="5A7CB29E" w14:textId="77777777" w:rsidR="00F77D75" w:rsidRDefault="00F77D75" w:rsidP="00E41CAF">
      <w:pPr>
        <w:pStyle w:val="ListParagraph"/>
      </w:pPr>
      <w:r>
        <w:t>Petitions</w:t>
      </w:r>
    </w:p>
    <w:p w14:paraId="7CDD4983" w14:textId="77777777" w:rsidR="00F77D75" w:rsidRDefault="00F77D75" w:rsidP="00F77D75">
      <w:pPr>
        <w:pStyle w:val="ListParagraph"/>
        <w:numPr>
          <w:ilvl w:val="0"/>
          <w:numId w:val="0"/>
        </w:numPr>
        <w:spacing w:before="0"/>
        <w:ind w:left="187"/>
        <w:rPr>
          <w:b w:val="0"/>
        </w:rPr>
      </w:pPr>
      <w:r>
        <w:rPr>
          <w:b w:val="0"/>
        </w:rPr>
        <w:t>None</w:t>
      </w:r>
    </w:p>
    <w:p w14:paraId="505A18EE" w14:textId="77777777" w:rsidR="00F77D75" w:rsidRDefault="00F77D75" w:rsidP="00F77D75">
      <w:pPr>
        <w:pStyle w:val="ListParagraph"/>
      </w:pPr>
      <w:r>
        <w:t xml:space="preserve"> Communications</w:t>
      </w:r>
    </w:p>
    <w:p w14:paraId="2B7B437F" w14:textId="104A5A2D" w:rsidR="00F77D75" w:rsidRDefault="0015537C" w:rsidP="00F77D75">
      <w:pPr>
        <w:pStyle w:val="ListParagraph"/>
        <w:numPr>
          <w:ilvl w:val="0"/>
          <w:numId w:val="0"/>
        </w:numPr>
        <w:spacing w:before="0"/>
        <w:ind w:left="187"/>
        <w:rPr>
          <w:b w:val="0"/>
        </w:rPr>
      </w:pPr>
      <w:r>
        <w:rPr>
          <w:b w:val="0"/>
        </w:rPr>
        <w:t>A</w:t>
      </w:r>
      <w:r w:rsidR="00420A94">
        <w:rPr>
          <w:b w:val="0"/>
        </w:rPr>
        <w:t xml:space="preserve"> Thank You was received from the Junior Class for the use of the Civic Centre for a week for prom.</w:t>
      </w:r>
    </w:p>
    <w:p w14:paraId="32D91B3B" w14:textId="77777777" w:rsidR="00F77D75" w:rsidRDefault="00F77D75" w:rsidP="00F77D75">
      <w:pPr>
        <w:pStyle w:val="ListParagraph"/>
      </w:pPr>
      <w:r>
        <w:t xml:space="preserve"> Unfinished Business</w:t>
      </w:r>
    </w:p>
    <w:p w14:paraId="4DF673D6" w14:textId="77777777" w:rsidR="00F77D75" w:rsidRDefault="00F77D75" w:rsidP="00F77D75">
      <w:pPr>
        <w:pStyle w:val="ListParagraph"/>
        <w:numPr>
          <w:ilvl w:val="0"/>
          <w:numId w:val="0"/>
        </w:numPr>
        <w:spacing w:before="0"/>
        <w:ind w:left="187"/>
        <w:rPr>
          <w:b w:val="0"/>
        </w:rPr>
      </w:pPr>
      <w:r>
        <w:rPr>
          <w:b w:val="0"/>
        </w:rPr>
        <w:t>None</w:t>
      </w:r>
    </w:p>
    <w:p w14:paraId="02C6A493" w14:textId="77777777" w:rsidR="00F77D75" w:rsidRDefault="00F77D75" w:rsidP="00F77D75">
      <w:pPr>
        <w:pStyle w:val="ListParagraph"/>
      </w:pPr>
      <w:r>
        <w:lastRenderedPageBreak/>
        <w:t xml:space="preserve"> New Business</w:t>
      </w:r>
    </w:p>
    <w:p w14:paraId="19A447FD" w14:textId="77777777" w:rsidR="00F77D75" w:rsidRDefault="00F77D75" w:rsidP="00F77D75">
      <w:pPr>
        <w:pStyle w:val="ListParagraph"/>
        <w:numPr>
          <w:ilvl w:val="0"/>
          <w:numId w:val="0"/>
        </w:numPr>
        <w:spacing w:before="0"/>
        <w:ind w:left="187"/>
        <w:rPr>
          <w:b w:val="0"/>
        </w:rPr>
      </w:pPr>
      <w:r>
        <w:rPr>
          <w:b w:val="0"/>
        </w:rPr>
        <w:t>None</w:t>
      </w:r>
    </w:p>
    <w:p w14:paraId="4E6A6B4F" w14:textId="280AF05F" w:rsidR="00F77D75" w:rsidRDefault="00F77D75" w:rsidP="00F77D75">
      <w:pPr>
        <w:pStyle w:val="ListParagraph"/>
      </w:pPr>
      <w:r>
        <w:t xml:space="preserve"> Mayor Comments</w:t>
      </w:r>
    </w:p>
    <w:p w14:paraId="3E292886" w14:textId="34371B95" w:rsidR="005F0B8A" w:rsidRPr="0015537C" w:rsidRDefault="00420A94" w:rsidP="0015537C">
      <w:pPr>
        <w:pStyle w:val="ListParagraph"/>
        <w:numPr>
          <w:ilvl w:val="0"/>
          <w:numId w:val="0"/>
        </w:numPr>
        <w:spacing w:before="0"/>
        <w:ind w:left="187"/>
        <w:rPr>
          <w:b w:val="0"/>
        </w:rPr>
      </w:pPr>
      <w:r>
        <w:rPr>
          <w:b w:val="0"/>
        </w:rPr>
        <w:t>Commenting on the Memorial Day Service, the mayor called it a “Spirit of Community” with volunteers and city employees.</w:t>
      </w:r>
    </w:p>
    <w:p w14:paraId="177B33A4" w14:textId="63D97283" w:rsidR="00F77D75" w:rsidRDefault="00F77D75" w:rsidP="00F77D75">
      <w:pPr>
        <w:pStyle w:val="ListParagraph"/>
      </w:pPr>
      <w:r>
        <w:t>Public Comment</w:t>
      </w:r>
    </w:p>
    <w:p w14:paraId="6C78D1DF" w14:textId="615B8F34" w:rsidR="00F77D75" w:rsidRDefault="00420A94" w:rsidP="00F77D75">
      <w:pPr>
        <w:pStyle w:val="ListParagraph"/>
        <w:numPr>
          <w:ilvl w:val="0"/>
          <w:numId w:val="0"/>
        </w:numPr>
        <w:spacing w:before="0"/>
        <w:ind w:left="187"/>
        <w:rPr>
          <w:b w:val="0"/>
        </w:rPr>
      </w:pPr>
      <w:r>
        <w:rPr>
          <w:b w:val="0"/>
        </w:rPr>
        <w:t>Comments heard:  Memorial Day was great, and the Fire Department has a new flag.  A lengthy complaint and exchange was heard regarding the property at 401 N. Market Street.   The situation is being addressed b</w:t>
      </w:r>
      <w:r w:rsidR="001D1FD9">
        <w:rPr>
          <w:b w:val="0"/>
        </w:rPr>
        <w:t>ut</w:t>
      </w:r>
      <w:r>
        <w:rPr>
          <w:b w:val="0"/>
        </w:rPr>
        <w:t xml:space="preserve"> takes time to proceed through the legal steps.</w:t>
      </w:r>
    </w:p>
    <w:p w14:paraId="6D14EF3F" w14:textId="29C68E93" w:rsidR="00156EBF" w:rsidRDefault="00156EBF" w:rsidP="00156EBF">
      <w:pPr>
        <w:pStyle w:val="ListParagraph"/>
      </w:pPr>
      <w:r>
        <w:t xml:space="preserve"> Executive Session</w:t>
      </w:r>
    </w:p>
    <w:p w14:paraId="41586B41" w14:textId="2E2FE049" w:rsidR="00156EBF" w:rsidRDefault="001D1FD9" w:rsidP="00156EBF">
      <w:pPr>
        <w:pStyle w:val="ListParagraph"/>
        <w:numPr>
          <w:ilvl w:val="0"/>
          <w:numId w:val="0"/>
        </w:numPr>
        <w:spacing w:before="0" w:after="0"/>
        <w:ind w:left="187"/>
        <w:rPr>
          <w:b w:val="0"/>
        </w:rPr>
      </w:pPr>
      <w:r>
        <w:rPr>
          <w:b w:val="0"/>
        </w:rPr>
        <w:t>Alderman Houmes moved to go into Executive Session to discuss Personnel seconded by Goodwine.  Council went into Executive Session at 8:05 p.m.</w:t>
      </w:r>
    </w:p>
    <w:p w14:paraId="019768EC" w14:textId="77777777" w:rsidR="00156EBF" w:rsidRPr="00156EBF" w:rsidRDefault="00156EBF" w:rsidP="00156EBF">
      <w:pPr>
        <w:pStyle w:val="ListParagraph"/>
        <w:numPr>
          <w:ilvl w:val="0"/>
          <w:numId w:val="0"/>
        </w:numPr>
        <w:spacing w:before="0" w:after="0"/>
        <w:ind w:left="187"/>
        <w:rPr>
          <w:b w:val="0"/>
        </w:rPr>
      </w:pPr>
    </w:p>
    <w:p w14:paraId="72185A29" w14:textId="52B90215" w:rsidR="00F77D75" w:rsidRDefault="00F77D75" w:rsidP="00F77D75">
      <w:pPr>
        <w:pStyle w:val="ListParagraph"/>
        <w:numPr>
          <w:ilvl w:val="0"/>
          <w:numId w:val="0"/>
        </w:numPr>
        <w:spacing w:before="0"/>
        <w:ind w:left="187"/>
        <w:rPr>
          <w:b w:val="0"/>
        </w:rPr>
      </w:pPr>
      <w:r>
        <w:rPr>
          <w:b w:val="0"/>
        </w:rPr>
        <w:t>Alderman H</w:t>
      </w:r>
      <w:r w:rsidR="00156EBF">
        <w:rPr>
          <w:b w:val="0"/>
        </w:rPr>
        <w:t xml:space="preserve">oumes </w:t>
      </w:r>
      <w:r>
        <w:rPr>
          <w:b w:val="0"/>
        </w:rPr>
        <w:t xml:space="preserve">moved to </w:t>
      </w:r>
      <w:r w:rsidR="001D1FD9">
        <w:rPr>
          <w:b w:val="0"/>
        </w:rPr>
        <w:t>come out of Executive Session seconded by McElhaney</w:t>
      </w:r>
      <w:r>
        <w:rPr>
          <w:b w:val="0"/>
        </w:rPr>
        <w:t xml:space="preserve">.  Council </w:t>
      </w:r>
      <w:r w:rsidR="001D1FD9">
        <w:rPr>
          <w:b w:val="0"/>
        </w:rPr>
        <w:t>came out of Executive Session at 9:05 p.m.</w:t>
      </w:r>
    </w:p>
    <w:p w14:paraId="75547F7C" w14:textId="6A37FDA7" w:rsidR="001D1FD9" w:rsidRDefault="001D1FD9" w:rsidP="001D1FD9">
      <w:pPr>
        <w:ind w:left="0"/>
      </w:pPr>
      <w:r>
        <w:t>No action was taken.</w:t>
      </w:r>
    </w:p>
    <w:p w14:paraId="6871D970" w14:textId="010ADBB8" w:rsidR="001D1FD9" w:rsidRPr="001D1FD9" w:rsidRDefault="001D1FD9" w:rsidP="001D1FD9">
      <w:pPr>
        <w:ind w:left="0"/>
      </w:pPr>
      <w:r>
        <w:t>Ankenbrand moved to adjourn seconded by Houmes.  Council adjourned at 9:06 p.m.</w:t>
      </w:r>
    </w:p>
    <w:p w14:paraId="2B47C45E" w14:textId="77777777" w:rsidR="00F77D75" w:rsidRDefault="00F77D75" w:rsidP="00F77D75">
      <w:pPr>
        <w:pStyle w:val="ListParagraph"/>
        <w:numPr>
          <w:ilvl w:val="0"/>
          <w:numId w:val="0"/>
        </w:numPr>
        <w:spacing w:before="0"/>
        <w:ind w:left="187"/>
        <w:rPr>
          <w:b w:val="0"/>
        </w:rPr>
      </w:pPr>
    </w:p>
    <w:p w14:paraId="7B450C28" w14:textId="77777777" w:rsidR="00F77D75" w:rsidRPr="00F77D75" w:rsidRDefault="00F77D75" w:rsidP="00F77D75">
      <w:pPr>
        <w:pStyle w:val="ListParagraph"/>
        <w:numPr>
          <w:ilvl w:val="0"/>
          <w:numId w:val="0"/>
        </w:numPr>
        <w:spacing w:before="0"/>
        <w:ind w:left="187"/>
        <w:rPr>
          <w:b w:val="0"/>
        </w:rPr>
      </w:pPr>
      <w:r>
        <w:rPr>
          <w:b w:val="0"/>
        </w:rPr>
        <w:t>Gail Lane, City Clerk</w:t>
      </w:r>
    </w:p>
    <w:p w14:paraId="22F05BB6" w14:textId="77777777" w:rsidR="00E41CAF" w:rsidRDefault="00F77D75" w:rsidP="00F77D75">
      <w:pPr>
        <w:ind w:hanging="187"/>
      </w:pPr>
      <w:r>
        <w:t xml:space="preserve"> </w:t>
      </w:r>
    </w:p>
    <w:p w14:paraId="79FB0E49" w14:textId="77777777" w:rsidR="00E41CAF" w:rsidRDefault="00E41CAF" w:rsidP="00E41CAF">
      <w:pPr>
        <w:pStyle w:val="ListParagraph"/>
        <w:numPr>
          <w:ilvl w:val="0"/>
          <w:numId w:val="0"/>
        </w:numPr>
        <w:ind w:left="187"/>
      </w:pPr>
    </w:p>
    <w:p w14:paraId="2F5FF710" w14:textId="77777777"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360"/>
        </w:tabs>
        <w:ind w:left="36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42873DC"/>
    <w:multiLevelType w:val="hybridMultilevel"/>
    <w:tmpl w:val="D90051D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0643165"/>
    <w:multiLevelType w:val="hybridMultilevel"/>
    <w:tmpl w:val="60563E4C"/>
    <w:lvl w:ilvl="0" w:tplc="ADEE396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7"/>
  </w:num>
  <w:num w:numId="3">
    <w:abstractNumId w:val="18"/>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5AC"/>
    <w:rsid w:val="0011573E"/>
    <w:rsid w:val="00140451"/>
    <w:rsid w:val="00140DAE"/>
    <w:rsid w:val="0015180F"/>
    <w:rsid w:val="0015537C"/>
    <w:rsid w:val="00155FB6"/>
    <w:rsid w:val="00156EBF"/>
    <w:rsid w:val="00193653"/>
    <w:rsid w:val="001A4079"/>
    <w:rsid w:val="001D1FD9"/>
    <w:rsid w:val="00226C5B"/>
    <w:rsid w:val="002278DC"/>
    <w:rsid w:val="00276FA1"/>
    <w:rsid w:val="00291B4A"/>
    <w:rsid w:val="002C3D7E"/>
    <w:rsid w:val="002E7F45"/>
    <w:rsid w:val="00360B6E"/>
    <w:rsid w:val="00361DEE"/>
    <w:rsid w:val="003835AC"/>
    <w:rsid w:val="003C089F"/>
    <w:rsid w:val="00411F8B"/>
    <w:rsid w:val="00420A94"/>
    <w:rsid w:val="00442A90"/>
    <w:rsid w:val="00477352"/>
    <w:rsid w:val="004B5C09"/>
    <w:rsid w:val="004E227E"/>
    <w:rsid w:val="00502FEF"/>
    <w:rsid w:val="00553DA2"/>
    <w:rsid w:val="00554276"/>
    <w:rsid w:val="005E0B74"/>
    <w:rsid w:val="005E66A0"/>
    <w:rsid w:val="005F0B8A"/>
    <w:rsid w:val="006130E1"/>
    <w:rsid w:val="00616B41"/>
    <w:rsid w:val="00620AE8"/>
    <w:rsid w:val="006316A7"/>
    <w:rsid w:val="0064628C"/>
    <w:rsid w:val="00680296"/>
    <w:rsid w:val="00687389"/>
    <w:rsid w:val="006928C1"/>
    <w:rsid w:val="006F03D4"/>
    <w:rsid w:val="00771C24"/>
    <w:rsid w:val="007C093C"/>
    <w:rsid w:val="007D5836"/>
    <w:rsid w:val="008102A9"/>
    <w:rsid w:val="00814AA8"/>
    <w:rsid w:val="008240DA"/>
    <w:rsid w:val="008429E5"/>
    <w:rsid w:val="00846FA5"/>
    <w:rsid w:val="00867EA4"/>
    <w:rsid w:val="00897D88"/>
    <w:rsid w:val="008E476B"/>
    <w:rsid w:val="00932F50"/>
    <w:rsid w:val="009921B8"/>
    <w:rsid w:val="00A07662"/>
    <w:rsid w:val="00A90B6E"/>
    <w:rsid w:val="00A9231C"/>
    <w:rsid w:val="00AA2373"/>
    <w:rsid w:val="00AE361F"/>
    <w:rsid w:val="00AF0330"/>
    <w:rsid w:val="00B247A9"/>
    <w:rsid w:val="00B435B5"/>
    <w:rsid w:val="00B75CFC"/>
    <w:rsid w:val="00B84785"/>
    <w:rsid w:val="00BE6426"/>
    <w:rsid w:val="00C1643D"/>
    <w:rsid w:val="00C261A9"/>
    <w:rsid w:val="00C40E03"/>
    <w:rsid w:val="00D31AB7"/>
    <w:rsid w:val="00DC79AD"/>
    <w:rsid w:val="00DF2868"/>
    <w:rsid w:val="00E04ABF"/>
    <w:rsid w:val="00E41CAF"/>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A083E9E"/>
  <w15:docId w15:val="{106B840D-9043-4B87-8901-C2E66649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tabs>
        <w:tab w:val="clear" w:pos="360"/>
        <w:tab w:val="num" w:pos="1080"/>
      </w:tabs>
      <w:ind w:left="108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F"/>
    <w:rsid w:val="000051EF"/>
    <w:rsid w:val="001E5713"/>
    <w:rsid w:val="002B28A7"/>
    <w:rsid w:val="005C7C16"/>
    <w:rsid w:val="009E6605"/>
    <w:rsid w:val="009F7538"/>
    <w:rsid w:val="00BE3622"/>
    <w:rsid w:val="00C32EAB"/>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E4EFF6CB-2840-4860-95D3-63BD00D9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3</Pages>
  <Words>783</Words>
  <Characters>3909</Characters>
  <Application>Microsoft Office Word</Application>
  <DocSecurity>0</DocSecurity>
  <Lines>88</Lines>
  <Paragraphs>46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Gail Lane</cp:lastModifiedBy>
  <cp:revision>2</cp:revision>
  <cp:lastPrinted>2018-06-18T14:47:00Z</cp:lastPrinted>
  <dcterms:created xsi:type="dcterms:W3CDTF">2018-06-18T14:48:00Z</dcterms:created>
  <dcterms:modified xsi:type="dcterms:W3CDTF">2018-06-18T14:48:00Z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