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0750" w14:textId="77777777" w:rsidR="007D5836" w:rsidRPr="00554276" w:rsidRDefault="00E04ABF" w:rsidP="003C089F">
      <w:pPr>
        <w:pStyle w:val="Heading1"/>
        <w:ind w:firstLine="720"/>
      </w:pPr>
      <w:r>
        <w:t>City of Hoopeston</w:t>
      </w:r>
    </w:p>
    <w:p w14:paraId="17C435EC" w14:textId="77777777"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8-05-15T00:00:00Z">
          <w:dateFormat w:val="MMMM d, yyyy"/>
          <w:lid w:val="en-US"/>
          <w:storeMappedDataAs w:val="dateTime"/>
          <w:calendar w:val="gregorian"/>
        </w:date>
      </w:sdtPr>
      <w:sdtEndPr/>
      <w:sdtContent>
        <w:p w14:paraId="5D555881" w14:textId="447B024D" w:rsidR="00554276" w:rsidRPr="004E227E" w:rsidRDefault="00E91FC6" w:rsidP="00B75CFC">
          <w:pPr>
            <w:pStyle w:val="Date"/>
          </w:pPr>
          <w:r>
            <w:t>May 15, 2018</w:t>
          </w:r>
        </w:p>
      </w:sdtContent>
    </w:sdt>
    <w:p w14:paraId="2E31286D" w14:textId="77777777" w:rsidR="00554276" w:rsidRPr="004B5C09" w:rsidRDefault="0015180F" w:rsidP="00361DEE">
      <w:pPr>
        <w:pStyle w:val="ListParagraph"/>
      </w:pPr>
      <w:r w:rsidRPr="00616B41">
        <w:t>Call</w:t>
      </w:r>
      <w:r w:rsidRPr="004B5C09">
        <w:t xml:space="preserve"> to order</w:t>
      </w:r>
    </w:p>
    <w:p w14:paraId="2EE8B617" w14:textId="01B40855" w:rsidR="0015180F" w:rsidRPr="00AE361F" w:rsidRDefault="007C093C" w:rsidP="00361DEE">
      <w:r>
        <w:t>Mayor Crusinberry c</w:t>
      </w:r>
      <w:r w:rsidR="0015180F" w:rsidRPr="00AE361F">
        <w:t>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r w:rsidR="00140451">
        <w:t xml:space="preserve">Tuesday </w:t>
      </w:r>
      <w:r w:rsidR="00E91FC6">
        <w:t>May15</w:t>
      </w:r>
      <w:r w:rsidR="00140451">
        <w:t>, 2018</w:t>
      </w:r>
      <w:r w:rsidR="00361DEE">
        <w:t xml:space="preserve"> at </w:t>
      </w:r>
      <w:r w:rsidR="00814AA8">
        <w:t>City Hall.</w:t>
      </w:r>
    </w:p>
    <w:p w14:paraId="309E57B0" w14:textId="77777777" w:rsidR="0015180F" w:rsidRPr="004B5C09" w:rsidRDefault="0015180F" w:rsidP="00361DEE">
      <w:pPr>
        <w:pStyle w:val="ListParagraph"/>
      </w:pPr>
      <w:r w:rsidRPr="004B5C09">
        <w:t xml:space="preserve">Roll </w:t>
      </w:r>
      <w:r w:rsidR="006928C1">
        <w:t>c</w:t>
      </w:r>
      <w:r w:rsidRPr="004B5C09">
        <w:t>all</w:t>
      </w:r>
    </w:p>
    <w:p w14:paraId="4596D1C8" w14:textId="06E02CF5" w:rsidR="0015180F" w:rsidRDefault="00361BAF"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E91FC6">
        <w:t>seven</w:t>
      </w:r>
      <w:r w:rsidR="00140451">
        <w:t xml:space="preserve"> </w:t>
      </w:r>
      <w:r w:rsidR="006130E1">
        <w:t>council members</w:t>
      </w:r>
      <w:r w:rsidR="0015180F">
        <w:t xml:space="preserve"> were present:</w:t>
      </w:r>
      <w:r w:rsidR="005E66A0">
        <w:t xml:space="preserve"> </w:t>
      </w:r>
      <w:r w:rsidR="007C093C">
        <w:t>A</w:t>
      </w:r>
      <w:r w:rsidR="00E91FC6">
        <w:t>nderson</w:t>
      </w:r>
      <w:r w:rsidR="007C093C">
        <w:t xml:space="preserve">, </w:t>
      </w:r>
      <w:r w:rsidR="006130E1">
        <w:t>F</w:t>
      </w:r>
      <w:r w:rsidR="005E66A0">
        <w:t>lorek,</w:t>
      </w:r>
      <w:r w:rsidR="00814AA8">
        <w:t xml:space="preserve"> Good</w:t>
      </w:r>
      <w:r w:rsidR="005E66A0">
        <w:t>wine, Hamilton</w:t>
      </w:r>
      <w:r w:rsidR="00E91FC6">
        <w:t>, Houmes,</w:t>
      </w:r>
      <w:r w:rsidR="005E0B74">
        <w:t xml:space="preserve"> </w:t>
      </w:r>
      <w:r w:rsidR="00E91FC6">
        <w:t>McElhaney and Yaden</w:t>
      </w:r>
      <w:r w:rsidR="005E0B74">
        <w:t>.  Alderm</w:t>
      </w:r>
      <w:r w:rsidR="00E91FC6">
        <w:t>an Ankenbrand was absent</w:t>
      </w:r>
      <w:r w:rsidR="00814AA8">
        <w:t xml:space="preserve">.  </w:t>
      </w:r>
      <w:r w:rsidR="005E66A0">
        <w:t>Attorney Mockbee</w:t>
      </w:r>
      <w:r w:rsidR="006130E1">
        <w:t xml:space="preserve"> was present.</w:t>
      </w:r>
    </w:p>
    <w:p w14:paraId="3CD0FC7E" w14:textId="5FE5FC06" w:rsidR="006130E1" w:rsidRDefault="00553DA2" w:rsidP="00553DA2">
      <w:pPr>
        <w:pStyle w:val="ListParagraph"/>
      </w:pPr>
      <w:r>
        <w:t>Approval of Agenda</w:t>
      </w:r>
    </w:p>
    <w:p w14:paraId="38735361" w14:textId="76D6824D" w:rsidR="00553DA2" w:rsidRDefault="00140451" w:rsidP="00553DA2">
      <w:pPr>
        <w:pStyle w:val="ListParagraph"/>
        <w:numPr>
          <w:ilvl w:val="0"/>
          <w:numId w:val="0"/>
        </w:numPr>
        <w:spacing w:before="0"/>
        <w:ind w:left="187"/>
      </w:pPr>
      <w:r>
        <w:rPr>
          <w:b w:val="0"/>
        </w:rPr>
        <w:t>Alder</w:t>
      </w:r>
      <w:r w:rsidR="007C093C">
        <w:rPr>
          <w:b w:val="0"/>
        </w:rPr>
        <w:t xml:space="preserve">man </w:t>
      </w:r>
      <w:r w:rsidR="00E91FC6">
        <w:rPr>
          <w:b w:val="0"/>
        </w:rPr>
        <w:t>Houmes</w:t>
      </w:r>
      <w:r w:rsidR="00553DA2">
        <w:rPr>
          <w:b w:val="0"/>
        </w:rPr>
        <w:t xml:space="preserve"> moved to approve </w:t>
      </w:r>
      <w:r>
        <w:rPr>
          <w:b w:val="0"/>
        </w:rPr>
        <w:t xml:space="preserve">the agenda seconded by </w:t>
      </w:r>
      <w:r w:rsidR="00E91FC6">
        <w:rPr>
          <w:b w:val="0"/>
        </w:rPr>
        <w:t>McElhaney</w:t>
      </w:r>
      <w:r w:rsidR="005E66A0">
        <w:rPr>
          <w:b w:val="0"/>
        </w:rPr>
        <w:t xml:space="preserve">.  Agenda was approved </w:t>
      </w:r>
      <w:r w:rsidR="00E91FC6">
        <w:rPr>
          <w:b w:val="0"/>
        </w:rPr>
        <w:t>7</w:t>
      </w:r>
      <w:r w:rsidR="00553DA2">
        <w:rPr>
          <w:b w:val="0"/>
        </w:rPr>
        <w:t>-0.</w:t>
      </w:r>
    </w:p>
    <w:p w14:paraId="3B526F67" w14:textId="77777777" w:rsidR="0015180F" w:rsidRPr="004B5C09" w:rsidRDefault="005E66A0" w:rsidP="00361DEE">
      <w:pPr>
        <w:pStyle w:val="ListParagraph"/>
      </w:pPr>
      <w:r>
        <w:t>Minutes from Prior Meeting</w:t>
      </w:r>
    </w:p>
    <w:p w14:paraId="6488A0FA" w14:textId="7313F836" w:rsidR="00553DA2" w:rsidRDefault="00361BAF"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E91FC6">
        <w:t xml:space="preserve">The correction made was that Clerk Lane called the previous meeting to order in the absence of Mayor Crusinberry.  </w:t>
      </w:r>
      <w:r w:rsidR="00140451">
        <w:t xml:space="preserve">Alderman </w:t>
      </w:r>
      <w:r w:rsidR="00E91FC6">
        <w:t>Houmes</w:t>
      </w:r>
      <w:r w:rsidR="005E0B74">
        <w:t xml:space="preserve"> </w:t>
      </w:r>
      <w:r w:rsidR="00553DA2">
        <w:t>moved to ap</w:t>
      </w:r>
      <w:r w:rsidR="005E66A0">
        <w:t>pro</w:t>
      </w:r>
      <w:r w:rsidR="00140451">
        <w:t xml:space="preserve">ve minutes seconded by </w:t>
      </w:r>
      <w:r w:rsidR="00E91FC6">
        <w:t>Yaden</w:t>
      </w:r>
      <w:r w:rsidR="00553DA2">
        <w:t xml:space="preserve">.  </w:t>
      </w:r>
      <w:r w:rsidR="00680296">
        <w:t>The minutes were approved</w:t>
      </w:r>
      <w:r w:rsidR="008240DA">
        <w:t xml:space="preserve"> as </w:t>
      </w:r>
      <w:r w:rsidR="00E91FC6">
        <w:t>corrected 7-0.</w:t>
      </w:r>
    </w:p>
    <w:p w14:paraId="68947980" w14:textId="77777777" w:rsidR="005E66A0" w:rsidRDefault="005E66A0" w:rsidP="005E66A0">
      <w:pPr>
        <w:pStyle w:val="ListParagraph"/>
      </w:pPr>
      <w:r>
        <w:t xml:space="preserve"> Presentations</w:t>
      </w:r>
    </w:p>
    <w:p w14:paraId="230605CF" w14:textId="77777777" w:rsidR="005E66A0" w:rsidRPr="005E66A0" w:rsidRDefault="00140451" w:rsidP="005E66A0">
      <w:pPr>
        <w:pStyle w:val="ListParagraph"/>
        <w:numPr>
          <w:ilvl w:val="0"/>
          <w:numId w:val="0"/>
        </w:numPr>
        <w:spacing w:before="0"/>
        <w:ind w:left="187"/>
        <w:rPr>
          <w:b w:val="0"/>
        </w:rPr>
      </w:pPr>
      <w:r>
        <w:rPr>
          <w:b w:val="0"/>
        </w:rPr>
        <w:t>None</w:t>
      </w:r>
    </w:p>
    <w:p w14:paraId="391995AA" w14:textId="77777777" w:rsidR="00553DA2" w:rsidRDefault="00553DA2" w:rsidP="00553DA2">
      <w:pPr>
        <w:pStyle w:val="ListParagraph"/>
      </w:pPr>
      <w:r>
        <w:t>Payment of Bills</w:t>
      </w:r>
    </w:p>
    <w:p w14:paraId="258F6ED4" w14:textId="403F2E77" w:rsidR="00553DA2" w:rsidRDefault="005E66A0" w:rsidP="00553DA2">
      <w:pPr>
        <w:pStyle w:val="ListParagraph"/>
        <w:numPr>
          <w:ilvl w:val="0"/>
          <w:numId w:val="0"/>
        </w:numPr>
        <w:spacing w:before="0"/>
        <w:ind w:left="187"/>
        <w:rPr>
          <w:b w:val="0"/>
        </w:rPr>
      </w:pPr>
      <w:r>
        <w:rPr>
          <w:b w:val="0"/>
        </w:rPr>
        <w:t xml:space="preserve">Alderman </w:t>
      </w:r>
      <w:r w:rsidR="00E91FC6">
        <w:rPr>
          <w:b w:val="0"/>
        </w:rPr>
        <w:t>Houmes</w:t>
      </w:r>
      <w:r w:rsidR="00553DA2">
        <w:rPr>
          <w:b w:val="0"/>
        </w:rPr>
        <w:t xml:space="preserve"> moved to approve paymen</w:t>
      </w:r>
      <w:r w:rsidR="00140451">
        <w:rPr>
          <w:b w:val="0"/>
        </w:rPr>
        <w:t xml:space="preserve">t of bills seconded by </w:t>
      </w:r>
      <w:r w:rsidR="00E91FC6">
        <w:rPr>
          <w:b w:val="0"/>
        </w:rPr>
        <w:t>Anderson</w:t>
      </w:r>
      <w:r w:rsidR="00553DA2">
        <w:rPr>
          <w:b w:val="0"/>
        </w:rPr>
        <w:t xml:space="preserve">.  Roll call vote </w:t>
      </w:r>
      <w:r w:rsidR="00B36F13">
        <w:rPr>
          <w:b w:val="0"/>
        </w:rPr>
        <w:t>was taken,</w:t>
      </w:r>
      <w:r w:rsidR="00553DA2">
        <w:rPr>
          <w:b w:val="0"/>
        </w:rPr>
        <w:t xml:space="preserve"> and b</w:t>
      </w:r>
      <w:r w:rsidR="00140451">
        <w:rPr>
          <w:b w:val="0"/>
        </w:rPr>
        <w:t xml:space="preserve">ills were approved for payment </w:t>
      </w:r>
      <w:r w:rsidR="00E91FC6">
        <w:rPr>
          <w:b w:val="0"/>
        </w:rPr>
        <w:t>7</w:t>
      </w:r>
      <w:r w:rsidR="00553DA2">
        <w:rPr>
          <w:b w:val="0"/>
        </w:rPr>
        <w:t>-0.</w:t>
      </w:r>
    </w:p>
    <w:p w14:paraId="0678B6B5" w14:textId="2A8D2992" w:rsidR="005E0B74" w:rsidRDefault="00E91FC6" w:rsidP="00C60150">
      <w:pPr>
        <w:pStyle w:val="ListParagraph"/>
      </w:pPr>
      <w:r>
        <w:t xml:space="preserve"> </w:t>
      </w:r>
      <w:r w:rsidR="00C60150">
        <w:t>Reports of Officers</w:t>
      </w:r>
      <w:r w:rsidR="005E0B74">
        <w:t xml:space="preserve"> </w:t>
      </w:r>
    </w:p>
    <w:p w14:paraId="6FCD1992" w14:textId="497F0120" w:rsidR="0015537C" w:rsidRDefault="0015537C" w:rsidP="0015537C">
      <w:pPr>
        <w:pStyle w:val="ListNumber"/>
        <w:tabs>
          <w:tab w:val="clear" w:pos="1080"/>
          <w:tab w:val="num" w:pos="360"/>
        </w:tabs>
        <w:ind w:left="360"/>
      </w:pPr>
      <w:r>
        <w:t xml:space="preserve"> Alderwoman Florek </w:t>
      </w:r>
      <w:r w:rsidR="00C60150">
        <w:t>reported that the water department has been working on repairs to storm tile and equipment.</w:t>
      </w:r>
    </w:p>
    <w:p w14:paraId="33F7F3DE" w14:textId="77777777" w:rsidR="00C60150" w:rsidRDefault="00C60150" w:rsidP="00442A90">
      <w:pPr>
        <w:pStyle w:val="ListNumber"/>
        <w:tabs>
          <w:tab w:val="clear" w:pos="1080"/>
          <w:tab w:val="num" w:pos="360"/>
        </w:tabs>
        <w:ind w:left="360"/>
      </w:pPr>
      <w:r>
        <w:t>Alderman Goodwine had nothing to report.</w:t>
      </w:r>
    </w:p>
    <w:p w14:paraId="5A3130B1" w14:textId="19BB47B3" w:rsidR="00C60150" w:rsidRDefault="00155FB6" w:rsidP="0015537C">
      <w:pPr>
        <w:pStyle w:val="ListNumber"/>
        <w:tabs>
          <w:tab w:val="clear" w:pos="1080"/>
          <w:tab w:val="num" w:pos="360"/>
        </w:tabs>
        <w:ind w:left="360"/>
      </w:pPr>
      <w:r>
        <w:t>Alderman Hamilton</w:t>
      </w:r>
      <w:r w:rsidR="00442A90">
        <w:t xml:space="preserve"> </w:t>
      </w:r>
      <w:r w:rsidR="00C60150">
        <w:t xml:space="preserve">reported that Marvin Dobkins has been hired </w:t>
      </w:r>
      <w:r w:rsidR="00361BAF">
        <w:t xml:space="preserve">as a </w:t>
      </w:r>
      <w:r w:rsidR="00C60150">
        <w:t xml:space="preserve">part time </w:t>
      </w:r>
      <w:r w:rsidR="00361BAF">
        <w:t xml:space="preserve">officer </w:t>
      </w:r>
      <w:r w:rsidR="00C60150">
        <w:t>by the police department.</w:t>
      </w:r>
    </w:p>
    <w:p w14:paraId="42DC992C" w14:textId="2F228C16" w:rsidR="00C60150" w:rsidRDefault="00C60150" w:rsidP="0015537C">
      <w:pPr>
        <w:pStyle w:val="ListNumber"/>
        <w:tabs>
          <w:tab w:val="clear" w:pos="1080"/>
          <w:tab w:val="num" w:pos="360"/>
        </w:tabs>
        <w:ind w:left="360"/>
      </w:pPr>
      <w:r>
        <w:lastRenderedPageBreak/>
        <w:t>Alderman Yaden reported that employees are readying the cemetery for Memorial Day.</w:t>
      </w:r>
    </w:p>
    <w:p w14:paraId="5B64FE75" w14:textId="574C4BBD" w:rsidR="00C60150" w:rsidRDefault="00C60150" w:rsidP="0015537C">
      <w:pPr>
        <w:pStyle w:val="ListNumber"/>
        <w:tabs>
          <w:tab w:val="clear" w:pos="1080"/>
          <w:tab w:val="num" w:pos="360"/>
        </w:tabs>
        <w:ind w:left="360"/>
      </w:pPr>
      <w:r>
        <w:t>Alderman Houmes report</w:t>
      </w:r>
      <w:r w:rsidR="00361BAF">
        <w:t>ed</w:t>
      </w:r>
      <w:r>
        <w:t xml:space="preserve"> that employees are working on getting the pool ready for opening on Memorial Day.  Also</w:t>
      </w:r>
      <w:r w:rsidR="00B36F13">
        <w:t xml:space="preserve">, </w:t>
      </w:r>
      <w:r>
        <w:t>there will be one usable tennis court and some new landscaping in McFerren Park.</w:t>
      </w:r>
    </w:p>
    <w:p w14:paraId="6FC94AF5" w14:textId="09636294" w:rsidR="00C60150" w:rsidRDefault="000F7A4F" w:rsidP="0015537C">
      <w:pPr>
        <w:pStyle w:val="ListNumber"/>
        <w:tabs>
          <w:tab w:val="clear" w:pos="1080"/>
          <w:tab w:val="num" w:pos="360"/>
        </w:tabs>
        <w:ind w:left="360"/>
      </w:pPr>
      <w:r>
        <w:t xml:space="preserve">In a matter of Bookkeeping Alderman Anderson made a motion to adopt Resolution 2018-2 that amended the 2017 MFT dollar amount.  Alderwoman Florek seconded the motion and the motion passed 7-0 by roll call vote.  </w:t>
      </w:r>
      <w:r w:rsidR="00C60150">
        <w:t xml:space="preserve">Alderman Anderson </w:t>
      </w:r>
      <w:r>
        <w:t>made a motion to approve the 2018 MFT Program.  Engineer Tracy Billings gave a report on the criteria used, and the streets that would be included in this year’s program.  The amount of the appropriation is $65,000.  Alderman Houmes seconded the motion.  The motion passed by roll call vote 7-0.  Anderson</w:t>
      </w:r>
      <w:bookmarkStart w:id="0" w:name="_GoBack"/>
      <w:bookmarkEnd w:id="0"/>
      <w:r>
        <w:t xml:space="preserve"> again reminded residents not to blow grass into the streets when mowing.</w:t>
      </w:r>
    </w:p>
    <w:p w14:paraId="4A05C5A9" w14:textId="4740176A" w:rsidR="008E476B" w:rsidRDefault="0015537C" w:rsidP="0015537C">
      <w:pPr>
        <w:pStyle w:val="ListNumber"/>
        <w:tabs>
          <w:tab w:val="clear" w:pos="1080"/>
          <w:tab w:val="num" w:pos="360"/>
        </w:tabs>
        <w:ind w:left="360"/>
      </w:pPr>
      <w:r>
        <w:t xml:space="preserve">Alderman McElhaney </w:t>
      </w:r>
      <w:r w:rsidR="000F7A4F">
        <w:t xml:space="preserve">presented an amended ordinance for street corner collection.  </w:t>
      </w:r>
      <w:r w:rsidR="0063122D">
        <w:t xml:space="preserve">After some discussion he made the motion to approve Ordinance 2019-3 which included the time </w:t>
      </w:r>
      <w:r w:rsidR="002D1E14">
        <w:t>allowed</w:t>
      </w:r>
      <w:r w:rsidR="0063122D">
        <w:t xml:space="preserve"> for collections to be from 7 am to 3 pm.  There will also be fees charged and an application process as well as request </w:t>
      </w:r>
      <w:r w:rsidR="002D1E14">
        <w:t xml:space="preserve">made </w:t>
      </w:r>
      <w:r w:rsidR="0063122D">
        <w:t>to the council for permission to do the collection.  The ordinance is needed to comply with state regulations as well as safety of those collecting. Alderman Goodwine seconded the motion.  Roll call vote was taken.  Aldermen Anderson, Goodwine, Hamilton, and McElhaney voted aye.  Florek, Houmes and Yaden voted no.  The motion passed 5-3 with the mayor voting aye.</w:t>
      </w:r>
      <w:r w:rsidR="002D1E14">
        <w:t xml:space="preserve">  </w:t>
      </w:r>
    </w:p>
    <w:p w14:paraId="36BBDFE7" w14:textId="77BEA4DF" w:rsidR="002D1E14" w:rsidRDefault="002D1E14" w:rsidP="002D1E14">
      <w:pPr>
        <w:pStyle w:val="ListNumber"/>
        <w:numPr>
          <w:ilvl w:val="0"/>
          <w:numId w:val="0"/>
        </w:numPr>
        <w:ind w:left="360"/>
      </w:pPr>
      <w:r>
        <w:t>McElhaney presented information on a Peddlers Ordinance for the city.  After discussion regarding background checks, fees and other questions it was decided that there were too many questions at this time and action on the Ordinance was postponed.</w:t>
      </w:r>
    </w:p>
    <w:p w14:paraId="5A7CB29E" w14:textId="77777777" w:rsidR="00F77D75" w:rsidRDefault="00F77D75" w:rsidP="00E41CAF">
      <w:pPr>
        <w:pStyle w:val="ListParagraph"/>
      </w:pPr>
      <w:r>
        <w:t>Petitions</w:t>
      </w:r>
    </w:p>
    <w:p w14:paraId="7CDD4983" w14:textId="77777777" w:rsidR="00F77D75" w:rsidRDefault="00F77D75" w:rsidP="00F77D75">
      <w:pPr>
        <w:pStyle w:val="ListParagraph"/>
        <w:numPr>
          <w:ilvl w:val="0"/>
          <w:numId w:val="0"/>
        </w:numPr>
        <w:spacing w:before="0"/>
        <w:ind w:left="187"/>
        <w:rPr>
          <w:b w:val="0"/>
        </w:rPr>
      </w:pPr>
      <w:r>
        <w:rPr>
          <w:b w:val="0"/>
        </w:rPr>
        <w:t>None</w:t>
      </w:r>
    </w:p>
    <w:p w14:paraId="505A18EE" w14:textId="77777777" w:rsidR="00F77D75" w:rsidRDefault="00F77D75" w:rsidP="00F77D75">
      <w:pPr>
        <w:pStyle w:val="ListParagraph"/>
      </w:pPr>
      <w:r>
        <w:t xml:space="preserve"> Communications</w:t>
      </w:r>
    </w:p>
    <w:p w14:paraId="2B7B437F" w14:textId="2BA6D01E" w:rsidR="00F77D75" w:rsidRDefault="002D1E14" w:rsidP="00F77D75">
      <w:pPr>
        <w:pStyle w:val="ListParagraph"/>
        <w:numPr>
          <w:ilvl w:val="0"/>
          <w:numId w:val="0"/>
        </w:numPr>
        <w:spacing w:before="0"/>
        <w:ind w:left="187"/>
        <w:rPr>
          <w:b w:val="0"/>
        </w:rPr>
      </w:pPr>
      <w:r>
        <w:rPr>
          <w:b w:val="0"/>
        </w:rPr>
        <w:t>None</w:t>
      </w:r>
    </w:p>
    <w:p w14:paraId="32D91B3B" w14:textId="77777777" w:rsidR="00F77D75" w:rsidRDefault="00F77D75" w:rsidP="00F77D75">
      <w:pPr>
        <w:pStyle w:val="ListParagraph"/>
      </w:pPr>
      <w:r>
        <w:t xml:space="preserve"> Unfinished Business</w:t>
      </w:r>
    </w:p>
    <w:p w14:paraId="4DF673D6" w14:textId="77777777" w:rsidR="00F77D75" w:rsidRDefault="00F77D75" w:rsidP="00F77D75">
      <w:pPr>
        <w:pStyle w:val="ListParagraph"/>
        <w:numPr>
          <w:ilvl w:val="0"/>
          <w:numId w:val="0"/>
        </w:numPr>
        <w:spacing w:before="0"/>
        <w:ind w:left="187"/>
        <w:rPr>
          <w:b w:val="0"/>
        </w:rPr>
      </w:pPr>
      <w:r>
        <w:rPr>
          <w:b w:val="0"/>
        </w:rPr>
        <w:t>None</w:t>
      </w:r>
    </w:p>
    <w:p w14:paraId="02C6A493" w14:textId="77777777" w:rsidR="00F77D75" w:rsidRDefault="00F77D75" w:rsidP="00F77D75">
      <w:pPr>
        <w:pStyle w:val="ListParagraph"/>
      </w:pPr>
      <w:r>
        <w:t xml:space="preserve"> New Business</w:t>
      </w:r>
    </w:p>
    <w:p w14:paraId="19A447FD" w14:textId="77777777" w:rsidR="00F77D75" w:rsidRDefault="00F77D75" w:rsidP="00F77D75">
      <w:pPr>
        <w:pStyle w:val="ListParagraph"/>
        <w:numPr>
          <w:ilvl w:val="0"/>
          <w:numId w:val="0"/>
        </w:numPr>
        <w:spacing w:before="0"/>
        <w:ind w:left="187"/>
        <w:rPr>
          <w:b w:val="0"/>
        </w:rPr>
      </w:pPr>
      <w:r>
        <w:rPr>
          <w:b w:val="0"/>
        </w:rPr>
        <w:t>None</w:t>
      </w:r>
    </w:p>
    <w:p w14:paraId="4E6A6B4F" w14:textId="280AF05F" w:rsidR="00F77D75" w:rsidRDefault="00F77D75" w:rsidP="00F77D75">
      <w:pPr>
        <w:pStyle w:val="ListParagraph"/>
      </w:pPr>
      <w:r>
        <w:lastRenderedPageBreak/>
        <w:t xml:space="preserve"> Mayor Comments</w:t>
      </w:r>
    </w:p>
    <w:p w14:paraId="3E292886" w14:textId="1E5F2B3F" w:rsidR="005F0B8A" w:rsidRDefault="002D1E14" w:rsidP="0015537C">
      <w:pPr>
        <w:pStyle w:val="ListParagraph"/>
        <w:numPr>
          <w:ilvl w:val="0"/>
          <w:numId w:val="0"/>
        </w:numPr>
        <w:spacing w:before="0"/>
        <w:ind w:left="187"/>
        <w:rPr>
          <w:b w:val="0"/>
        </w:rPr>
      </w:pPr>
      <w:r>
        <w:rPr>
          <w:b w:val="0"/>
        </w:rPr>
        <w:t>Mayor Crusinberry reminded residents that golf carts and bicycles must obey traffic laws.</w:t>
      </w:r>
    </w:p>
    <w:p w14:paraId="440ADF03" w14:textId="5DA536EF" w:rsidR="002D1E14" w:rsidRDefault="002D1E14" w:rsidP="0015537C">
      <w:pPr>
        <w:pStyle w:val="ListParagraph"/>
        <w:numPr>
          <w:ilvl w:val="0"/>
          <w:numId w:val="0"/>
        </w:numPr>
        <w:spacing w:before="0"/>
        <w:ind w:left="187"/>
        <w:rPr>
          <w:b w:val="0"/>
        </w:rPr>
      </w:pPr>
      <w:r>
        <w:rPr>
          <w:b w:val="0"/>
        </w:rPr>
        <w:t>Tom Edwards has made a request to purchase lot on East McCracken that is owned by the city.  Inquiries and stipulations will be looked into regarding the lot.</w:t>
      </w:r>
    </w:p>
    <w:p w14:paraId="26396570" w14:textId="77777777" w:rsidR="002D1E14" w:rsidRPr="0015537C" w:rsidRDefault="002D1E14" w:rsidP="0015537C">
      <w:pPr>
        <w:pStyle w:val="ListParagraph"/>
        <w:numPr>
          <w:ilvl w:val="0"/>
          <w:numId w:val="0"/>
        </w:numPr>
        <w:spacing w:before="0"/>
        <w:ind w:left="187"/>
        <w:rPr>
          <w:b w:val="0"/>
        </w:rPr>
      </w:pPr>
    </w:p>
    <w:p w14:paraId="177B33A4" w14:textId="63D97283" w:rsidR="00F77D75" w:rsidRDefault="00F77D75" w:rsidP="00F77D75">
      <w:pPr>
        <w:pStyle w:val="ListParagraph"/>
      </w:pPr>
      <w:r>
        <w:t>Public Comment</w:t>
      </w:r>
    </w:p>
    <w:p w14:paraId="6C78D1DF" w14:textId="32858E37" w:rsidR="00F77D75" w:rsidRDefault="00B36F13" w:rsidP="00F77D75">
      <w:pPr>
        <w:pStyle w:val="ListParagraph"/>
        <w:numPr>
          <w:ilvl w:val="0"/>
          <w:numId w:val="0"/>
        </w:numPr>
        <w:spacing w:before="0"/>
        <w:ind w:left="187"/>
        <w:rPr>
          <w:b w:val="0"/>
        </w:rPr>
      </w:pPr>
      <w:r>
        <w:rPr>
          <w:b w:val="0"/>
        </w:rPr>
        <w:t>Inquiries were heard regarding the household $9 Dispatch fee and Infrastructure fees that have been imposed.  Committee members are looking into options for collecting fees for households that are not billed individually for water usage.</w:t>
      </w:r>
    </w:p>
    <w:p w14:paraId="52721540" w14:textId="77777777" w:rsidR="00B36F13" w:rsidRDefault="00B36F13" w:rsidP="00F77D75">
      <w:pPr>
        <w:pStyle w:val="ListParagraph"/>
        <w:numPr>
          <w:ilvl w:val="0"/>
          <w:numId w:val="0"/>
        </w:numPr>
        <w:spacing w:before="0"/>
        <w:ind w:left="187"/>
        <w:rPr>
          <w:b w:val="0"/>
        </w:rPr>
      </w:pPr>
    </w:p>
    <w:p w14:paraId="6D14EF3F" w14:textId="29C68E93" w:rsidR="00156EBF" w:rsidRDefault="00156EBF" w:rsidP="00156EBF">
      <w:pPr>
        <w:pStyle w:val="ListParagraph"/>
      </w:pPr>
      <w:r>
        <w:t xml:space="preserve"> Executive Session</w:t>
      </w:r>
    </w:p>
    <w:p w14:paraId="41586B41" w14:textId="7405122E" w:rsidR="00156EBF" w:rsidRDefault="00156EBF" w:rsidP="00156EBF">
      <w:pPr>
        <w:pStyle w:val="ListParagraph"/>
        <w:numPr>
          <w:ilvl w:val="0"/>
          <w:numId w:val="0"/>
        </w:numPr>
        <w:spacing w:before="0" w:after="0"/>
        <w:ind w:left="187"/>
        <w:rPr>
          <w:b w:val="0"/>
        </w:rPr>
      </w:pPr>
      <w:r>
        <w:rPr>
          <w:b w:val="0"/>
        </w:rPr>
        <w:t>None</w:t>
      </w:r>
    </w:p>
    <w:p w14:paraId="019768EC" w14:textId="77777777" w:rsidR="00156EBF" w:rsidRPr="00156EBF" w:rsidRDefault="00156EBF" w:rsidP="00156EBF">
      <w:pPr>
        <w:pStyle w:val="ListParagraph"/>
        <w:numPr>
          <w:ilvl w:val="0"/>
          <w:numId w:val="0"/>
        </w:numPr>
        <w:spacing w:before="0" w:after="0"/>
        <w:ind w:left="187"/>
        <w:rPr>
          <w:b w:val="0"/>
        </w:rPr>
      </w:pPr>
    </w:p>
    <w:p w14:paraId="72185A29" w14:textId="30A80C7B" w:rsidR="00F77D75" w:rsidRDefault="00F77D75" w:rsidP="00F77D75">
      <w:pPr>
        <w:pStyle w:val="ListParagraph"/>
        <w:numPr>
          <w:ilvl w:val="0"/>
          <w:numId w:val="0"/>
        </w:numPr>
        <w:spacing w:before="0"/>
        <w:ind w:left="187"/>
        <w:rPr>
          <w:b w:val="0"/>
        </w:rPr>
      </w:pPr>
      <w:r>
        <w:rPr>
          <w:b w:val="0"/>
        </w:rPr>
        <w:t>Alderman H</w:t>
      </w:r>
      <w:r w:rsidR="00156EBF">
        <w:rPr>
          <w:b w:val="0"/>
        </w:rPr>
        <w:t xml:space="preserve">oumes </w:t>
      </w:r>
      <w:r>
        <w:rPr>
          <w:b w:val="0"/>
        </w:rPr>
        <w:t xml:space="preserve">moved to adjourn seconded by </w:t>
      </w:r>
      <w:r w:rsidR="00B36F13">
        <w:rPr>
          <w:b w:val="0"/>
        </w:rPr>
        <w:t>Florek</w:t>
      </w:r>
      <w:r>
        <w:rPr>
          <w:b w:val="0"/>
        </w:rPr>
        <w:t xml:space="preserve">.  Council was adjourned at </w:t>
      </w:r>
      <w:r w:rsidR="00B36F13">
        <w:rPr>
          <w:b w:val="0"/>
        </w:rPr>
        <w:t>8:15</w:t>
      </w:r>
      <w:r>
        <w:rPr>
          <w:b w:val="0"/>
        </w:rPr>
        <w:t xml:space="preserve"> p.m.</w:t>
      </w:r>
    </w:p>
    <w:p w14:paraId="2B47C45E" w14:textId="77777777" w:rsidR="00F77D75" w:rsidRDefault="00F77D75" w:rsidP="00F77D75">
      <w:pPr>
        <w:pStyle w:val="ListParagraph"/>
        <w:numPr>
          <w:ilvl w:val="0"/>
          <w:numId w:val="0"/>
        </w:numPr>
        <w:spacing w:before="0"/>
        <w:ind w:left="187"/>
        <w:rPr>
          <w:b w:val="0"/>
        </w:rPr>
      </w:pPr>
    </w:p>
    <w:p w14:paraId="7B450C28" w14:textId="77777777" w:rsidR="00F77D75" w:rsidRPr="00F77D75" w:rsidRDefault="00F77D75" w:rsidP="00F77D75">
      <w:pPr>
        <w:pStyle w:val="ListParagraph"/>
        <w:numPr>
          <w:ilvl w:val="0"/>
          <w:numId w:val="0"/>
        </w:numPr>
        <w:spacing w:before="0"/>
        <w:ind w:left="187"/>
        <w:rPr>
          <w:b w:val="0"/>
        </w:rPr>
      </w:pPr>
      <w:r>
        <w:rPr>
          <w:b w:val="0"/>
        </w:rPr>
        <w:t>Gail Lane, City Clerk</w:t>
      </w:r>
    </w:p>
    <w:p w14:paraId="22F05BB6" w14:textId="77777777" w:rsidR="00E41CAF" w:rsidRDefault="00F77D75" w:rsidP="00F77D75">
      <w:pPr>
        <w:ind w:hanging="187"/>
      </w:pPr>
      <w:r>
        <w:t xml:space="preserve"> </w:t>
      </w:r>
    </w:p>
    <w:p w14:paraId="79FB0E49" w14:textId="77777777" w:rsidR="00E41CAF" w:rsidRDefault="00E41CAF" w:rsidP="00E41CAF">
      <w:pPr>
        <w:pStyle w:val="ListParagraph"/>
        <w:numPr>
          <w:ilvl w:val="0"/>
          <w:numId w:val="0"/>
        </w:numPr>
        <w:ind w:left="187"/>
      </w:pPr>
    </w:p>
    <w:p w14:paraId="2F5FF710" w14:textId="77777777"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360"/>
        </w:tabs>
        <w:ind w:left="36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AC"/>
    <w:rsid w:val="000F7A4F"/>
    <w:rsid w:val="0011573E"/>
    <w:rsid w:val="00140451"/>
    <w:rsid w:val="00140DAE"/>
    <w:rsid w:val="0015180F"/>
    <w:rsid w:val="0015537C"/>
    <w:rsid w:val="00155FB6"/>
    <w:rsid w:val="00156EBF"/>
    <w:rsid w:val="00193653"/>
    <w:rsid w:val="001A4079"/>
    <w:rsid w:val="00276FA1"/>
    <w:rsid w:val="00291B4A"/>
    <w:rsid w:val="002C3D7E"/>
    <w:rsid w:val="002D1E14"/>
    <w:rsid w:val="00360B6E"/>
    <w:rsid w:val="00361BAF"/>
    <w:rsid w:val="00361DEE"/>
    <w:rsid w:val="003835AC"/>
    <w:rsid w:val="003C089F"/>
    <w:rsid w:val="00411F8B"/>
    <w:rsid w:val="00442A90"/>
    <w:rsid w:val="00477352"/>
    <w:rsid w:val="004B5C09"/>
    <w:rsid w:val="004E227E"/>
    <w:rsid w:val="00502FEF"/>
    <w:rsid w:val="00553DA2"/>
    <w:rsid w:val="00554276"/>
    <w:rsid w:val="005E0B74"/>
    <w:rsid w:val="005E66A0"/>
    <w:rsid w:val="005F0B8A"/>
    <w:rsid w:val="006130E1"/>
    <w:rsid w:val="00616B41"/>
    <w:rsid w:val="00620AE8"/>
    <w:rsid w:val="0063122D"/>
    <w:rsid w:val="0064628C"/>
    <w:rsid w:val="00680296"/>
    <w:rsid w:val="00687389"/>
    <w:rsid w:val="006928C1"/>
    <w:rsid w:val="006F03D4"/>
    <w:rsid w:val="00771C24"/>
    <w:rsid w:val="007C093C"/>
    <w:rsid w:val="007D5836"/>
    <w:rsid w:val="00814AA8"/>
    <w:rsid w:val="008240DA"/>
    <w:rsid w:val="008429E5"/>
    <w:rsid w:val="00846FA5"/>
    <w:rsid w:val="00867EA4"/>
    <w:rsid w:val="00897D88"/>
    <w:rsid w:val="008E476B"/>
    <w:rsid w:val="00932F50"/>
    <w:rsid w:val="009921B8"/>
    <w:rsid w:val="00A07662"/>
    <w:rsid w:val="00A9231C"/>
    <w:rsid w:val="00AE361F"/>
    <w:rsid w:val="00B247A9"/>
    <w:rsid w:val="00B36F13"/>
    <w:rsid w:val="00B435B5"/>
    <w:rsid w:val="00B75CFC"/>
    <w:rsid w:val="00C1643D"/>
    <w:rsid w:val="00C261A9"/>
    <w:rsid w:val="00C40E03"/>
    <w:rsid w:val="00C60150"/>
    <w:rsid w:val="00D31AB7"/>
    <w:rsid w:val="00DC79AD"/>
    <w:rsid w:val="00DF2868"/>
    <w:rsid w:val="00E04ABF"/>
    <w:rsid w:val="00E41CAF"/>
    <w:rsid w:val="00E91FC6"/>
    <w:rsid w:val="00EA23EC"/>
    <w:rsid w:val="00F23697"/>
    <w:rsid w:val="00F36BB7"/>
    <w:rsid w:val="00F77D7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2A083E9E"/>
  <w15:docId w15:val="{49F15B56-D875-420D-A916-619DE59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tabs>
        <w:tab w:val="clear" w:pos="360"/>
        <w:tab w:val="num" w:pos="1080"/>
      </w:tabs>
      <w:ind w:left="108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EF"/>
    <w:rsid w:val="000051EF"/>
    <w:rsid w:val="001E5713"/>
    <w:rsid w:val="0020505C"/>
    <w:rsid w:val="009E6605"/>
    <w:rsid w:val="009F7538"/>
    <w:rsid w:val="00BE3622"/>
    <w:rsid w:val="00C32EAB"/>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Clerk Lane</dc:description>
  <cp:lastModifiedBy>Gail Lane</cp:lastModifiedBy>
  <cp:revision>2</cp:revision>
  <cp:lastPrinted>2017-12-05T14:00:00Z</cp:lastPrinted>
  <dcterms:created xsi:type="dcterms:W3CDTF">2018-05-23T14:43:00Z</dcterms:created>
  <dcterms:modified xsi:type="dcterms:W3CDTF">2018-05-23T14:43:00Z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