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B9E58" w14:textId="77777777" w:rsidR="007D5836" w:rsidRPr="00554276" w:rsidRDefault="00E04ABF" w:rsidP="003C089F">
      <w:pPr>
        <w:pStyle w:val="Heading1"/>
        <w:ind w:firstLine="720"/>
      </w:pPr>
      <w:r>
        <w:t>City of Hoopeston</w:t>
      </w:r>
    </w:p>
    <w:p w14:paraId="6B165009" w14:textId="77777777" w:rsidR="00554276" w:rsidRPr="004B5C09" w:rsidRDefault="00E04ABF" w:rsidP="00620AE8">
      <w:pPr>
        <w:pStyle w:val="Heading1"/>
      </w:pPr>
      <w:r>
        <w:t>Regular Council Meeting Minutes</w:t>
      </w:r>
    </w:p>
    <w:sdt>
      <w:sdtPr>
        <w:alias w:val="Date"/>
        <w:tag w:val="Date"/>
        <w:id w:val="811033052"/>
        <w:placeholder>
          <w:docPart w:val="EF47DA5AF3EB4495B54789D2A96B0376"/>
        </w:placeholder>
        <w:date w:fullDate="2018-07-17T00:00:00Z">
          <w:dateFormat w:val="MMMM d, yyyy"/>
          <w:lid w:val="en-US"/>
          <w:storeMappedDataAs w:val="dateTime"/>
          <w:calendar w:val="gregorian"/>
        </w:date>
      </w:sdtPr>
      <w:sdtEndPr/>
      <w:sdtContent>
        <w:p w14:paraId="520960B4" w14:textId="626A4DD5" w:rsidR="00554276" w:rsidRPr="004E227E" w:rsidRDefault="00FE7CB6" w:rsidP="00B75CFC">
          <w:pPr>
            <w:pStyle w:val="Date"/>
          </w:pPr>
          <w:r>
            <w:t>July 17, 2018</w:t>
          </w:r>
        </w:p>
      </w:sdtContent>
    </w:sdt>
    <w:p w14:paraId="4CCFC7E9" w14:textId="77777777" w:rsidR="00554276" w:rsidRPr="004B5C09" w:rsidRDefault="0015180F" w:rsidP="00361DEE">
      <w:pPr>
        <w:pStyle w:val="ListParagraph"/>
      </w:pPr>
      <w:r w:rsidRPr="00616B41">
        <w:t>Call</w:t>
      </w:r>
      <w:r w:rsidRPr="004B5C09">
        <w:t xml:space="preserve"> to order</w:t>
      </w:r>
    </w:p>
    <w:p w14:paraId="5A350C69" w14:textId="4774C7C1" w:rsidR="0015180F" w:rsidRPr="00AE361F" w:rsidRDefault="00A06CA1" w:rsidP="004105A0">
      <w:pPr>
        <w:ind w:left="0"/>
      </w:pPr>
      <w:sdt>
        <w:sdtPr>
          <w:alias w:val="Name"/>
          <w:tag w:val="Name"/>
          <w:id w:val="811033081"/>
          <w:placeholder>
            <w:docPart w:val="5676E1D26B0C4562BDEA05B784994E01"/>
          </w:placeholder>
          <w:dataBinding w:prefixMappings="xmlns:ns0='http://purl.org/dc/elements/1.1/' xmlns:ns1='http://schemas.openxmlformats.org/package/2006/metadata/core-properties' " w:xpath="/ns1:coreProperties[1]/ns0:description[1]" w:storeItemID="{6C3C8BC8-F283-45AE-878A-BAB7291924A1}"/>
          <w:text/>
        </w:sdtPr>
        <w:sdtEndPr/>
        <w:sdtContent>
          <w:r w:rsidR="0025201B">
            <w:t xml:space="preserve">Following the Appropriations Hearing, </w:t>
          </w:r>
          <w:r w:rsidR="00FE7CB6">
            <w:t>Mayor Crusinberry</w:t>
          </w:r>
        </w:sdtContent>
      </w:sdt>
      <w:r w:rsidR="00361DEE">
        <w:t xml:space="preserve"> </w:t>
      </w:r>
      <w:r w:rsidR="0015180F" w:rsidRPr="00AE361F">
        <w:t>called to order the regular</w:t>
      </w:r>
      <w:r w:rsidR="00E04ABF">
        <w:t xml:space="preserve"> council</w:t>
      </w:r>
      <w:r w:rsidR="0015180F" w:rsidRPr="00AE361F">
        <w:t xml:space="preserve"> meeting of the </w:t>
      </w:r>
      <w:r w:rsidR="00E04ABF">
        <w:t xml:space="preserve">City of Hoopeston </w:t>
      </w:r>
      <w:r w:rsidR="0015180F" w:rsidRPr="00AE361F">
        <w:t xml:space="preserve">at </w:t>
      </w:r>
      <w:sdt>
        <w:sdtPr>
          <w:id w:val="811033121"/>
          <w:placeholder>
            <w:docPart w:val="D572B47A68924DE6A721DC8416F04200"/>
          </w:placeholder>
        </w:sdtPr>
        <w:sdtEndPr/>
        <w:sdtContent>
          <w:r w:rsidR="00E04ABF">
            <w:t>7:00 P.M.</w:t>
          </w:r>
        </w:sdtContent>
      </w:sdt>
      <w:r w:rsidR="0015180F" w:rsidRPr="00AE361F">
        <w:t xml:space="preserve"> on </w:t>
      </w:r>
      <w:sdt>
        <w:sdtPr>
          <w:alias w:val="Date"/>
          <w:tag w:val="Date"/>
          <w:id w:val="811033147"/>
          <w:placeholder>
            <w:docPart w:val="FEA5854FA6EA4719B5BB062C8E71B7FE"/>
          </w:placeholder>
          <w:date w:fullDate="2018-07-17T00:00:00Z">
            <w:dateFormat w:val="MMMM d, yyyy"/>
            <w:lid w:val="en-US"/>
            <w:storeMappedDataAs w:val="dateTime"/>
            <w:calendar w:val="gregorian"/>
          </w:date>
        </w:sdtPr>
        <w:sdtEndPr/>
        <w:sdtContent>
          <w:r w:rsidR="00FE7CB6">
            <w:t>July 17, 2018</w:t>
          </w:r>
        </w:sdtContent>
      </w:sdt>
      <w:r w:rsidR="00361DEE">
        <w:t xml:space="preserve"> at </w:t>
      </w:r>
      <w:r w:rsidR="00814AA8">
        <w:t>City Hall.</w:t>
      </w:r>
    </w:p>
    <w:p w14:paraId="4029FF05" w14:textId="77777777" w:rsidR="0015180F" w:rsidRPr="004B5C09" w:rsidRDefault="0015180F" w:rsidP="00361DEE">
      <w:pPr>
        <w:pStyle w:val="ListParagraph"/>
      </w:pPr>
      <w:r w:rsidRPr="004B5C09">
        <w:t xml:space="preserve">Roll </w:t>
      </w:r>
      <w:r w:rsidR="006928C1">
        <w:t>c</w:t>
      </w:r>
      <w:r w:rsidRPr="004B5C09">
        <w:t>all</w:t>
      </w:r>
    </w:p>
    <w:p w14:paraId="194A90B6" w14:textId="69A88932" w:rsidR="004105A0" w:rsidRDefault="00A06CA1" w:rsidP="00FE7CB6">
      <w:sdt>
        <w:sdtPr>
          <w:alias w:val="Name"/>
          <w:tag w:val="Name"/>
          <w:id w:val="811033258"/>
          <w:placeholder>
            <w:docPart w:val="65FF6BD7034C4E08AC2FEE9329BD2E55"/>
          </w:placeholder>
          <w:dataBinding w:prefixMappings="xmlns:ns0='http://schemas.microsoft.com/office/2006/coverPageProps' " w:xpath="/ns0:CoverPageProperties[1]/ns0:CompanyEmail[1]" w:storeItemID="{55AF091B-3C7A-41E3-B477-F2FDAA23CFDA}"/>
          <w:text/>
        </w:sdtPr>
        <w:sdtEndPr/>
        <w:sdtContent>
          <w:r w:rsidR="00814AA8">
            <w:t>Clerk Lane</w:t>
          </w:r>
        </w:sdtContent>
      </w:sdt>
      <w:r w:rsidR="00361DEE">
        <w:t xml:space="preserve"> </w:t>
      </w:r>
      <w:r w:rsidR="0015180F">
        <w:t xml:space="preserve">conducted a roll call. The following </w:t>
      </w:r>
      <w:r w:rsidR="00FE7CB6">
        <w:t>five</w:t>
      </w:r>
      <w:r w:rsidR="006130E1">
        <w:t xml:space="preserve"> council members</w:t>
      </w:r>
      <w:r w:rsidR="0015180F">
        <w:t xml:space="preserve"> were present: </w:t>
      </w:r>
      <w:r w:rsidR="004105A0">
        <w:t>A</w:t>
      </w:r>
      <w:r w:rsidR="00FE7CB6">
        <w:t>nkenbrand</w:t>
      </w:r>
      <w:r w:rsidR="004105A0">
        <w:t xml:space="preserve">, </w:t>
      </w:r>
      <w:r w:rsidR="006130E1">
        <w:t>F</w:t>
      </w:r>
      <w:r w:rsidR="004105A0">
        <w:t>lorek</w:t>
      </w:r>
      <w:r w:rsidR="00814AA8">
        <w:t xml:space="preserve">, Hamilton, </w:t>
      </w:r>
      <w:r w:rsidR="00FE7CB6">
        <w:t xml:space="preserve">Houmes, and </w:t>
      </w:r>
      <w:r w:rsidR="00814AA8">
        <w:t>McElhaney</w:t>
      </w:r>
      <w:r w:rsidR="00FE7CB6">
        <w:t>.</w:t>
      </w:r>
      <w:r w:rsidR="006130E1">
        <w:t xml:space="preserve">  Alderme</w:t>
      </w:r>
      <w:r w:rsidR="004105A0">
        <w:t xml:space="preserve">n </w:t>
      </w:r>
      <w:r w:rsidR="00FE7CB6">
        <w:t>Anderson, Goodwine</w:t>
      </w:r>
      <w:r w:rsidR="004105A0">
        <w:t xml:space="preserve"> and </w:t>
      </w:r>
      <w:r w:rsidR="00FE7CB6">
        <w:t>Yaden</w:t>
      </w:r>
      <w:r w:rsidR="00814AA8">
        <w:t xml:space="preserve"> were absent. </w:t>
      </w:r>
      <w:r w:rsidR="004105A0">
        <w:t>Attorney M</w:t>
      </w:r>
      <w:r w:rsidR="00FE7CB6">
        <w:t>ockbee was</w:t>
      </w:r>
      <w:r w:rsidR="004105A0">
        <w:t xml:space="preserve"> absent</w:t>
      </w:r>
      <w:r w:rsidR="006130E1">
        <w:t>.</w:t>
      </w:r>
    </w:p>
    <w:p w14:paraId="5C9E58CD" w14:textId="77777777" w:rsidR="006130E1" w:rsidRDefault="00553DA2" w:rsidP="00553DA2">
      <w:pPr>
        <w:pStyle w:val="ListParagraph"/>
      </w:pPr>
      <w:r>
        <w:t xml:space="preserve"> Approval of Agenda</w:t>
      </w:r>
    </w:p>
    <w:p w14:paraId="41C1A3A3" w14:textId="6DA9196D" w:rsidR="00553DA2" w:rsidRDefault="004105A0" w:rsidP="00553DA2">
      <w:pPr>
        <w:pStyle w:val="ListParagraph"/>
        <w:numPr>
          <w:ilvl w:val="0"/>
          <w:numId w:val="0"/>
        </w:numPr>
        <w:spacing w:before="0"/>
        <w:ind w:left="187"/>
      </w:pPr>
      <w:r>
        <w:rPr>
          <w:b w:val="0"/>
        </w:rPr>
        <w:t>Alder</w:t>
      </w:r>
      <w:r w:rsidR="00FE7CB6">
        <w:rPr>
          <w:b w:val="0"/>
        </w:rPr>
        <w:t>man Ankenbrand</w:t>
      </w:r>
      <w:r w:rsidR="00553DA2">
        <w:rPr>
          <w:b w:val="0"/>
        </w:rPr>
        <w:t xml:space="preserve"> moved to approve </w:t>
      </w:r>
      <w:r w:rsidR="00FE7CB6">
        <w:rPr>
          <w:b w:val="0"/>
        </w:rPr>
        <w:t xml:space="preserve">an amended </w:t>
      </w:r>
      <w:r>
        <w:rPr>
          <w:b w:val="0"/>
        </w:rPr>
        <w:t xml:space="preserve">agenda </w:t>
      </w:r>
      <w:r w:rsidR="00FE7CB6">
        <w:rPr>
          <w:b w:val="0"/>
        </w:rPr>
        <w:t xml:space="preserve">to allow a presentation from Rich Galloway of Republic </w:t>
      </w:r>
      <w:r w:rsidR="005C1E0D">
        <w:rPr>
          <w:b w:val="0"/>
        </w:rPr>
        <w:t>Services</w:t>
      </w:r>
      <w:r w:rsidR="00FE7CB6">
        <w:rPr>
          <w:b w:val="0"/>
        </w:rPr>
        <w:t xml:space="preserve"> to address the council following minutes, </w:t>
      </w:r>
      <w:r>
        <w:rPr>
          <w:b w:val="0"/>
        </w:rPr>
        <w:t xml:space="preserve">seconded by </w:t>
      </w:r>
      <w:r w:rsidR="00FE7CB6">
        <w:rPr>
          <w:b w:val="0"/>
        </w:rPr>
        <w:t>Florek</w:t>
      </w:r>
      <w:r w:rsidR="00553DA2">
        <w:rPr>
          <w:b w:val="0"/>
        </w:rPr>
        <w:t xml:space="preserve">.  </w:t>
      </w:r>
      <w:r w:rsidR="005C1E0D">
        <w:rPr>
          <w:b w:val="0"/>
        </w:rPr>
        <w:t>Amended Agenda was approved</w:t>
      </w:r>
      <w:r w:rsidR="00553DA2">
        <w:rPr>
          <w:b w:val="0"/>
        </w:rPr>
        <w:t xml:space="preserve"> was </w:t>
      </w:r>
      <w:r w:rsidR="00FE7CB6">
        <w:rPr>
          <w:b w:val="0"/>
        </w:rPr>
        <w:t>5</w:t>
      </w:r>
      <w:r w:rsidR="00553DA2">
        <w:rPr>
          <w:b w:val="0"/>
        </w:rPr>
        <w:t>-0.</w:t>
      </w:r>
    </w:p>
    <w:p w14:paraId="3CAF8506" w14:textId="77777777" w:rsidR="0015180F" w:rsidRPr="004B5C09" w:rsidRDefault="0015180F" w:rsidP="00361DEE">
      <w:pPr>
        <w:pStyle w:val="ListParagraph"/>
      </w:pPr>
      <w:r w:rsidRPr="004B5C09">
        <w:t>Approval of minutes</w:t>
      </w:r>
      <w:r w:rsidR="00680296" w:rsidRPr="004B5C09">
        <w:t xml:space="preserve"> from last meeting</w:t>
      </w:r>
    </w:p>
    <w:p w14:paraId="348F04BB" w14:textId="0B4166E8" w:rsidR="00553DA2" w:rsidRDefault="00A06CA1" w:rsidP="00E41CAF">
      <w:sdt>
        <w:sdtPr>
          <w:alias w:val="Name"/>
          <w:tag w:val="Name"/>
          <w:id w:val="811033276"/>
          <w:placeholder>
            <w:docPart w:val="008B847561B9428B879BC51D29E1CE14"/>
          </w:placeholder>
          <w:dataBinding w:prefixMappings="xmlns:ns0='http://schemas.microsoft.com/office/2006/coverPageProps' " w:xpath="/ns0:CoverPageProperties[1]/ns0:CompanyEmail[1]" w:storeItemID="{55AF091B-3C7A-41E3-B477-F2FDAA23CFDA}"/>
          <w:text/>
        </w:sdtPr>
        <w:sdtEndPr/>
        <w:sdtContent>
          <w:r w:rsidR="00814AA8">
            <w:t>Clerk Lane</w:t>
          </w:r>
        </w:sdtContent>
      </w:sdt>
      <w:r w:rsidR="00361DEE">
        <w:t xml:space="preserve"> </w:t>
      </w:r>
      <w:r w:rsidR="00680296">
        <w:t xml:space="preserve">read the minutes from the last meeting. </w:t>
      </w:r>
      <w:r w:rsidR="008A6980">
        <w:t xml:space="preserve">Alderman </w:t>
      </w:r>
      <w:r w:rsidR="005C1E0D">
        <w:t>Ankenbrand</w:t>
      </w:r>
      <w:r w:rsidR="00553DA2">
        <w:t xml:space="preserve"> moved to ap</w:t>
      </w:r>
      <w:r w:rsidR="008A6980">
        <w:t xml:space="preserve">prove minutes seconded by </w:t>
      </w:r>
      <w:r w:rsidR="005C1E0D">
        <w:t>Houmes</w:t>
      </w:r>
      <w:r w:rsidR="00553DA2">
        <w:t xml:space="preserve">.  </w:t>
      </w:r>
      <w:r w:rsidR="00680296">
        <w:t>The minutes were approved</w:t>
      </w:r>
      <w:r w:rsidR="008240DA">
        <w:t xml:space="preserve"> as read</w:t>
      </w:r>
      <w:r w:rsidR="00553DA2">
        <w:t xml:space="preserve"> </w:t>
      </w:r>
      <w:r w:rsidR="005C1E0D">
        <w:t>5</w:t>
      </w:r>
      <w:r w:rsidR="00553DA2">
        <w:t>-0.</w:t>
      </w:r>
    </w:p>
    <w:p w14:paraId="671592F1" w14:textId="390EA546" w:rsidR="005C1E0D" w:rsidRDefault="005C1E0D" w:rsidP="005C1E0D">
      <w:pPr>
        <w:pStyle w:val="ListParagraph"/>
      </w:pPr>
      <w:r>
        <w:t xml:space="preserve"> Presentations</w:t>
      </w:r>
    </w:p>
    <w:p w14:paraId="01E75190" w14:textId="15E3A824" w:rsidR="005C1E0D" w:rsidRPr="005C1E0D" w:rsidRDefault="005C1E0D" w:rsidP="005C1E0D">
      <w:pPr>
        <w:pStyle w:val="ListParagraph"/>
        <w:numPr>
          <w:ilvl w:val="0"/>
          <w:numId w:val="0"/>
        </w:numPr>
        <w:spacing w:before="0"/>
        <w:ind w:left="187"/>
        <w:rPr>
          <w:b w:val="0"/>
        </w:rPr>
      </w:pPr>
      <w:r>
        <w:rPr>
          <w:b w:val="0"/>
        </w:rPr>
        <w:t xml:space="preserve">Rich Galloway of Republic Services updated council on recycling guidelines and trash pickup.  </w:t>
      </w:r>
      <w:r w:rsidR="00CE3266">
        <w:rPr>
          <w:b w:val="0"/>
        </w:rPr>
        <w:t xml:space="preserve">He explained the recycling process.  </w:t>
      </w:r>
      <w:r w:rsidR="00A06CA1">
        <w:rPr>
          <w:b w:val="0"/>
        </w:rPr>
        <w:t>Bulk pick up</w:t>
      </w:r>
      <w:r>
        <w:rPr>
          <w:b w:val="0"/>
        </w:rPr>
        <w:t xml:space="preserve"> will be Tuesdays and Thursdays.  </w:t>
      </w:r>
    </w:p>
    <w:p w14:paraId="6DB553B2" w14:textId="77777777" w:rsidR="00553DA2" w:rsidRDefault="00553DA2" w:rsidP="00553DA2">
      <w:pPr>
        <w:pStyle w:val="ListParagraph"/>
      </w:pPr>
      <w:r>
        <w:t>Payment of Bills</w:t>
      </w:r>
    </w:p>
    <w:p w14:paraId="6058C4BB" w14:textId="4E3AAAF6" w:rsidR="00553DA2" w:rsidRDefault="008A6980" w:rsidP="00553DA2">
      <w:pPr>
        <w:pStyle w:val="ListParagraph"/>
        <w:numPr>
          <w:ilvl w:val="0"/>
          <w:numId w:val="0"/>
        </w:numPr>
        <w:spacing w:before="0"/>
        <w:ind w:left="187"/>
        <w:rPr>
          <w:b w:val="0"/>
        </w:rPr>
      </w:pPr>
      <w:r>
        <w:rPr>
          <w:b w:val="0"/>
        </w:rPr>
        <w:t>Alderman H</w:t>
      </w:r>
      <w:r w:rsidR="00CE3266">
        <w:rPr>
          <w:b w:val="0"/>
        </w:rPr>
        <w:t>oumes</w:t>
      </w:r>
      <w:r w:rsidR="00553DA2">
        <w:rPr>
          <w:b w:val="0"/>
        </w:rPr>
        <w:t xml:space="preserve"> moved to approve paymen</w:t>
      </w:r>
      <w:r>
        <w:rPr>
          <w:b w:val="0"/>
        </w:rPr>
        <w:t>t of bills seconded by Florek</w:t>
      </w:r>
      <w:r w:rsidR="00553DA2">
        <w:rPr>
          <w:b w:val="0"/>
        </w:rPr>
        <w:t xml:space="preserve">.  Roll call vote was taken and bills were approved for payment </w:t>
      </w:r>
      <w:r w:rsidR="00CE3266">
        <w:rPr>
          <w:b w:val="0"/>
        </w:rPr>
        <w:t>5</w:t>
      </w:r>
      <w:r w:rsidR="00553DA2">
        <w:rPr>
          <w:b w:val="0"/>
        </w:rPr>
        <w:t>-0.</w:t>
      </w:r>
    </w:p>
    <w:p w14:paraId="48801785" w14:textId="77777777" w:rsidR="00553DA2" w:rsidRPr="00553DA2" w:rsidRDefault="00553DA2" w:rsidP="00553DA2">
      <w:pPr>
        <w:pStyle w:val="ListParagraph"/>
        <w:numPr>
          <w:ilvl w:val="0"/>
          <w:numId w:val="0"/>
        </w:numPr>
        <w:spacing w:before="0"/>
        <w:ind w:left="187"/>
        <w:rPr>
          <w:b w:val="0"/>
        </w:rPr>
      </w:pPr>
    </w:p>
    <w:p w14:paraId="75131E22" w14:textId="662F9B8D" w:rsidR="0015180F" w:rsidRDefault="00553DA2" w:rsidP="00361DEE">
      <w:pPr>
        <w:pStyle w:val="ListParagraph"/>
      </w:pPr>
      <w:r>
        <w:t>Reports of Officers</w:t>
      </w:r>
    </w:p>
    <w:p w14:paraId="4B6F4AD0" w14:textId="39ED0A49" w:rsidR="00CE3266" w:rsidRPr="00CE3266" w:rsidRDefault="00CE3266" w:rsidP="00CE3266">
      <w:pPr>
        <w:pStyle w:val="ListNumber"/>
      </w:pPr>
      <w:r>
        <w:t xml:space="preserve"> Alderman Ankenbrand announced a fire committee meeting to be at 6:00 p.m. at the fire station.</w:t>
      </w:r>
    </w:p>
    <w:p w14:paraId="7977EFDD" w14:textId="5964FF00" w:rsidR="00C1643D" w:rsidRDefault="00553DA2" w:rsidP="002C3D7E">
      <w:pPr>
        <w:pStyle w:val="ListNumber"/>
      </w:pPr>
      <w:r>
        <w:t>Alderwoman Flor</w:t>
      </w:r>
      <w:r w:rsidR="00CE3266">
        <w:t>ek thanked the city for getting the boil order out so quickly.  Also new hydrants have been installed and the splash pad is now working.</w:t>
      </w:r>
    </w:p>
    <w:p w14:paraId="534A0664" w14:textId="3CC3C58D" w:rsidR="00C40E03" w:rsidRDefault="00CE3266" w:rsidP="005050A5">
      <w:pPr>
        <w:pStyle w:val="ListNumber"/>
      </w:pPr>
      <w:r>
        <w:lastRenderedPageBreak/>
        <w:t xml:space="preserve">Alderman Hamilton </w:t>
      </w:r>
      <w:r w:rsidR="005050A5">
        <w:t xml:space="preserve">made a motion to adopt the Appropriation Ordinance for the 2018-2019 Fiscal Year.  Houmes seconded the motion.  Roll call vote taken and Ordinance 2019-6 was approved 5 to 0.  Next Hamilton moved to hire Russ Leigh and Associates to do the annual audit at a cost not to exceed $6,600.  Florek seconded the motion.  Roll call taken and the motion was approved 5-0. </w:t>
      </w:r>
    </w:p>
    <w:p w14:paraId="29634DAC" w14:textId="5500D477" w:rsidR="006C7D28" w:rsidRDefault="006C7D28" w:rsidP="006C7D28">
      <w:pPr>
        <w:pStyle w:val="ListNumber"/>
      </w:pPr>
      <w:r>
        <w:t xml:space="preserve"> Alderman Houmes announced the Tractor Pull at McFerren Park on Saturday July 2</w:t>
      </w:r>
      <w:r w:rsidR="00A06CA1">
        <w:t>1</w:t>
      </w:r>
      <w:r>
        <w:t xml:space="preserve"> with fireworks following.  A Pickle Ball Clinic will be held Friday morning at 10:00.</w:t>
      </w:r>
    </w:p>
    <w:p w14:paraId="0248401E" w14:textId="049F8F6D" w:rsidR="008E476B" w:rsidRDefault="00C40E03" w:rsidP="00E41CAF">
      <w:pPr>
        <w:pStyle w:val="ListNumber"/>
      </w:pPr>
      <w:r>
        <w:t>Alderman McElhaney made the</w:t>
      </w:r>
      <w:bookmarkStart w:id="0" w:name="_GoBack"/>
      <w:bookmarkEnd w:id="0"/>
      <w:r w:rsidR="006C7D28">
        <w:t xml:space="preserve"> motion to allow “Wreaths Across America” street corner collection that will be held Saturday August 4.  Roll call vote was taken and the motion passed 4-1 with Alderman Houmes voting no.</w:t>
      </w:r>
      <w:r w:rsidR="00C014DD">
        <w:t xml:space="preserve">  McElhaney also reminded residents that the foot</w:t>
      </w:r>
      <w:r w:rsidR="0025201B">
        <w:t>b</w:t>
      </w:r>
      <w:r w:rsidR="00C014DD">
        <w:t>all team will be selling discount cards, but not at the street corners.  He also brought up the subject of the properties downtown that are in seriously bad shape and needing to be taken down.  Bids are being taken for demolition of some of the buildings.  A civic committee meeting will be held at 7:00 Monday August 6 to go through the bids.</w:t>
      </w:r>
    </w:p>
    <w:p w14:paraId="28D07F30" w14:textId="5999797F" w:rsidR="00E41CAF" w:rsidRDefault="00E41CAF" w:rsidP="00E41CAF">
      <w:pPr>
        <w:pStyle w:val="ListParagraph"/>
      </w:pPr>
      <w:r>
        <w:t xml:space="preserve"> </w:t>
      </w:r>
      <w:r w:rsidR="00C014DD">
        <w:t>Petitions</w:t>
      </w:r>
    </w:p>
    <w:p w14:paraId="2585EBD4" w14:textId="2E73C503" w:rsidR="00C014DD" w:rsidRDefault="00C014DD" w:rsidP="00C014DD">
      <w:pPr>
        <w:pStyle w:val="ListParagraph"/>
        <w:numPr>
          <w:ilvl w:val="0"/>
          <w:numId w:val="0"/>
        </w:numPr>
        <w:spacing w:before="0"/>
        <w:ind w:left="187"/>
        <w:rPr>
          <w:b w:val="0"/>
        </w:rPr>
      </w:pPr>
      <w:r>
        <w:rPr>
          <w:b w:val="0"/>
        </w:rPr>
        <w:t>None</w:t>
      </w:r>
    </w:p>
    <w:p w14:paraId="2A59CA99" w14:textId="7566FF54" w:rsidR="00C014DD" w:rsidRDefault="00C014DD" w:rsidP="00C014DD">
      <w:pPr>
        <w:pStyle w:val="ListParagraph"/>
      </w:pPr>
      <w:r>
        <w:t>Communications</w:t>
      </w:r>
    </w:p>
    <w:p w14:paraId="0B5E28A3" w14:textId="79BB6802" w:rsidR="00C014DD" w:rsidRDefault="00C014DD" w:rsidP="00C014DD">
      <w:pPr>
        <w:spacing w:after="0"/>
        <w:ind w:left="0"/>
      </w:pPr>
      <w:r>
        <w:t>None</w:t>
      </w:r>
    </w:p>
    <w:p w14:paraId="621C1088" w14:textId="798EC6A1" w:rsidR="00C014DD" w:rsidRDefault="00C014DD" w:rsidP="00C014DD">
      <w:pPr>
        <w:pStyle w:val="ListParagraph"/>
      </w:pPr>
      <w:r>
        <w:t>Unfinished Business</w:t>
      </w:r>
    </w:p>
    <w:p w14:paraId="3D68A823" w14:textId="25920C8A" w:rsidR="00C014DD" w:rsidRDefault="00C014DD" w:rsidP="00C014DD">
      <w:pPr>
        <w:pStyle w:val="ListParagraph"/>
        <w:numPr>
          <w:ilvl w:val="0"/>
          <w:numId w:val="0"/>
        </w:numPr>
        <w:spacing w:before="0"/>
        <w:ind w:left="187"/>
        <w:rPr>
          <w:b w:val="0"/>
        </w:rPr>
      </w:pPr>
      <w:r>
        <w:rPr>
          <w:b w:val="0"/>
        </w:rPr>
        <w:t>None</w:t>
      </w:r>
    </w:p>
    <w:p w14:paraId="6EF7CEB1" w14:textId="11A93FC3" w:rsidR="00C014DD" w:rsidRDefault="00C014DD" w:rsidP="00C014DD">
      <w:pPr>
        <w:pStyle w:val="ListParagraph"/>
      </w:pPr>
      <w:r>
        <w:t xml:space="preserve"> New Business</w:t>
      </w:r>
    </w:p>
    <w:p w14:paraId="24FFE20D" w14:textId="7514D039" w:rsidR="00C014DD" w:rsidRDefault="00C014DD" w:rsidP="00C014DD">
      <w:pPr>
        <w:pStyle w:val="ListParagraph"/>
        <w:numPr>
          <w:ilvl w:val="0"/>
          <w:numId w:val="0"/>
        </w:numPr>
        <w:spacing w:before="0"/>
        <w:ind w:left="187"/>
        <w:rPr>
          <w:b w:val="0"/>
        </w:rPr>
      </w:pPr>
      <w:r>
        <w:rPr>
          <w:b w:val="0"/>
        </w:rPr>
        <w:t>None</w:t>
      </w:r>
    </w:p>
    <w:p w14:paraId="3A850302" w14:textId="54C926F0" w:rsidR="00C014DD" w:rsidRDefault="004950E0" w:rsidP="004950E0">
      <w:pPr>
        <w:pStyle w:val="ListParagraph"/>
      </w:pPr>
      <w:r>
        <w:t xml:space="preserve"> Mayor Comments</w:t>
      </w:r>
      <w:r w:rsidR="00AE2131">
        <w:t xml:space="preserve"> and Announcements</w:t>
      </w:r>
    </w:p>
    <w:p w14:paraId="055BDA02" w14:textId="4DA3281B" w:rsidR="004950E0" w:rsidRDefault="004950E0" w:rsidP="004950E0">
      <w:pPr>
        <w:pStyle w:val="ListParagraph"/>
        <w:numPr>
          <w:ilvl w:val="0"/>
          <w:numId w:val="0"/>
        </w:numPr>
        <w:spacing w:before="0"/>
        <w:ind w:left="187"/>
        <w:rPr>
          <w:b w:val="0"/>
        </w:rPr>
      </w:pPr>
      <w:r>
        <w:rPr>
          <w:b w:val="0"/>
        </w:rPr>
        <w:t>The Hoopeston JC’s have requested use of McFerren for the Sweet Corn Festival.  This is the 75</w:t>
      </w:r>
      <w:r w:rsidRPr="004950E0">
        <w:rPr>
          <w:b w:val="0"/>
          <w:vertAlign w:val="superscript"/>
        </w:rPr>
        <w:t>th</w:t>
      </w:r>
      <w:r>
        <w:rPr>
          <w:b w:val="0"/>
        </w:rPr>
        <w:t xml:space="preserve"> year for the festival.  Alexis Berlin is the chairman this year.</w:t>
      </w:r>
    </w:p>
    <w:p w14:paraId="07467EA9" w14:textId="33B2C1EE" w:rsidR="004950E0" w:rsidRDefault="004950E0" w:rsidP="004950E0">
      <w:pPr>
        <w:pStyle w:val="ListParagraph"/>
        <w:numPr>
          <w:ilvl w:val="0"/>
          <w:numId w:val="0"/>
        </w:numPr>
        <w:spacing w:before="0"/>
        <w:ind w:left="187"/>
        <w:rPr>
          <w:b w:val="0"/>
        </w:rPr>
      </w:pPr>
      <w:r>
        <w:rPr>
          <w:b w:val="0"/>
        </w:rPr>
        <w:t xml:space="preserve">Robinson Clinic will hold a national night out Tuesday August 7 from 4:00- 7:30 in front of the Lorraine Theater.  It is requested that the street be blocked off for this event.  </w:t>
      </w:r>
    </w:p>
    <w:p w14:paraId="6BC69AA1" w14:textId="4AB08905" w:rsidR="004950E0" w:rsidRDefault="004950E0" w:rsidP="004950E0">
      <w:pPr>
        <w:pStyle w:val="ListParagraph"/>
        <w:numPr>
          <w:ilvl w:val="0"/>
          <w:numId w:val="0"/>
        </w:numPr>
        <w:spacing w:before="0"/>
        <w:ind w:left="187"/>
        <w:rPr>
          <w:b w:val="0"/>
        </w:rPr>
      </w:pPr>
      <w:r>
        <w:rPr>
          <w:b w:val="0"/>
        </w:rPr>
        <w:t>Property behind Schumacher Corporation that is owned by the city will be put up for bids.</w:t>
      </w:r>
    </w:p>
    <w:p w14:paraId="718551D7" w14:textId="379EDFA8" w:rsidR="004950E0" w:rsidRDefault="004950E0" w:rsidP="004950E0">
      <w:pPr>
        <w:pStyle w:val="ListParagraph"/>
        <w:numPr>
          <w:ilvl w:val="0"/>
          <w:numId w:val="0"/>
        </w:numPr>
        <w:spacing w:before="0"/>
        <w:ind w:left="187"/>
        <w:rPr>
          <w:b w:val="0"/>
        </w:rPr>
      </w:pPr>
      <w:r>
        <w:rPr>
          <w:b w:val="0"/>
        </w:rPr>
        <w:lastRenderedPageBreak/>
        <w:t xml:space="preserve">There will be a Global Leadership Summit August 9 and 10.  </w:t>
      </w:r>
    </w:p>
    <w:p w14:paraId="64F70872" w14:textId="0B973E2B" w:rsidR="004950E0" w:rsidRDefault="004950E0" w:rsidP="004950E0">
      <w:pPr>
        <w:pStyle w:val="ListParagraph"/>
        <w:numPr>
          <w:ilvl w:val="0"/>
          <w:numId w:val="0"/>
        </w:numPr>
        <w:spacing w:before="0"/>
        <w:ind w:left="187"/>
        <w:rPr>
          <w:b w:val="0"/>
        </w:rPr>
      </w:pPr>
      <w:r>
        <w:rPr>
          <w:b w:val="0"/>
        </w:rPr>
        <w:t>Groundbreaking ceremony for the First Farmers Bank will be July 26 at 10:00 a.m.</w:t>
      </w:r>
    </w:p>
    <w:p w14:paraId="4438B510" w14:textId="3DF08790" w:rsidR="004950E0" w:rsidRDefault="004950E0" w:rsidP="004950E0">
      <w:pPr>
        <w:pStyle w:val="ListParagraph"/>
        <w:numPr>
          <w:ilvl w:val="0"/>
          <w:numId w:val="0"/>
        </w:numPr>
        <w:spacing w:before="0"/>
        <w:ind w:left="187"/>
        <w:rPr>
          <w:b w:val="0"/>
        </w:rPr>
      </w:pPr>
      <w:r>
        <w:rPr>
          <w:b w:val="0"/>
        </w:rPr>
        <w:t>The APPI bid contract has been signed for city owned properties only.</w:t>
      </w:r>
    </w:p>
    <w:p w14:paraId="4F8D7DDF" w14:textId="4AF1B786" w:rsidR="004950E0" w:rsidRDefault="004950E0" w:rsidP="004950E0">
      <w:pPr>
        <w:pStyle w:val="ListParagraph"/>
        <w:numPr>
          <w:ilvl w:val="0"/>
          <w:numId w:val="0"/>
        </w:numPr>
        <w:spacing w:before="0"/>
        <w:ind w:left="187"/>
        <w:rPr>
          <w:b w:val="0"/>
        </w:rPr>
      </w:pPr>
      <w:r>
        <w:rPr>
          <w:b w:val="0"/>
        </w:rPr>
        <w:t>School board meeting will be Thursday and options for Honeywell school building will be discussed.</w:t>
      </w:r>
    </w:p>
    <w:p w14:paraId="361A7EE0" w14:textId="43E7B73A" w:rsidR="004950E0" w:rsidRDefault="004950E0" w:rsidP="004950E0">
      <w:pPr>
        <w:pStyle w:val="ListParagraph"/>
        <w:numPr>
          <w:ilvl w:val="0"/>
          <w:numId w:val="0"/>
        </w:numPr>
        <w:spacing w:before="0"/>
        <w:ind w:left="187"/>
        <w:rPr>
          <w:b w:val="0"/>
        </w:rPr>
      </w:pPr>
      <w:r>
        <w:rPr>
          <w:b w:val="0"/>
        </w:rPr>
        <w:t xml:space="preserve">The Plan Commission has approved closure of Lincoln Street at the railroad to allow for Teasedale Foods operations.  Council will vote on the ordinance for the closure </w:t>
      </w:r>
      <w:r w:rsidR="00AE2131">
        <w:rPr>
          <w:b w:val="0"/>
        </w:rPr>
        <w:t>at the August 7 council meeting.</w:t>
      </w:r>
    </w:p>
    <w:p w14:paraId="2B6D1772" w14:textId="0A4A0CE1" w:rsidR="00AE2131" w:rsidRDefault="00AE2131" w:rsidP="004950E0">
      <w:pPr>
        <w:pStyle w:val="ListParagraph"/>
        <w:numPr>
          <w:ilvl w:val="0"/>
          <w:numId w:val="0"/>
        </w:numPr>
        <w:spacing w:before="0"/>
        <w:ind w:left="187"/>
        <w:rPr>
          <w:b w:val="0"/>
        </w:rPr>
      </w:pPr>
      <w:r>
        <w:rPr>
          <w:b w:val="0"/>
        </w:rPr>
        <w:t>Residents are reminded that a driver’s license is required to operate golf carts on city streets and Illinois Motor vehicle laws must be followed.</w:t>
      </w:r>
    </w:p>
    <w:p w14:paraId="55DCBDEC" w14:textId="5CDC8B58" w:rsidR="00AE2131" w:rsidRDefault="00AE2131" w:rsidP="00AE2131">
      <w:pPr>
        <w:pStyle w:val="ListParagraph"/>
      </w:pPr>
      <w:r>
        <w:t xml:space="preserve"> Public Comment</w:t>
      </w:r>
    </w:p>
    <w:p w14:paraId="13DAA150" w14:textId="7F309396" w:rsidR="00AE2131" w:rsidRDefault="00AE2131" w:rsidP="00AE2131">
      <w:pPr>
        <w:pStyle w:val="ListParagraph"/>
        <w:numPr>
          <w:ilvl w:val="0"/>
          <w:numId w:val="0"/>
        </w:numPr>
        <w:spacing w:before="0"/>
        <w:ind w:left="187"/>
        <w:rPr>
          <w:b w:val="0"/>
        </w:rPr>
      </w:pPr>
      <w:r>
        <w:rPr>
          <w:b w:val="0"/>
        </w:rPr>
        <w:t>Bertha Parsons commented that if the Ray Williams is just boarded up at a cost of roughly $8,000 how much longer would it last before it would need to be torn down.</w:t>
      </w:r>
    </w:p>
    <w:p w14:paraId="62D00A09" w14:textId="77777777" w:rsidR="00AE2131" w:rsidRDefault="00AE2131" w:rsidP="00AE2131">
      <w:pPr>
        <w:pStyle w:val="ListParagraph"/>
        <w:numPr>
          <w:ilvl w:val="0"/>
          <w:numId w:val="0"/>
        </w:numPr>
        <w:spacing w:before="0"/>
        <w:ind w:left="187"/>
        <w:rPr>
          <w:b w:val="0"/>
        </w:rPr>
      </w:pPr>
      <w:r>
        <w:rPr>
          <w:b w:val="0"/>
        </w:rPr>
        <w:t xml:space="preserve"> Other comments:</w:t>
      </w:r>
    </w:p>
    <w:p w14:paraId="059AD197" w14:textId="7014A377" w:rsidR="00AE2131" w:rsidRPr="00AE2131" w:rsidRDefault="00AE2131" w:rsidP="00AE2131">
      <w:pPr>
        <w:pStyle w:val="ListParagraph"/>
        <w:numPr>
          <w:ilvl w:val="0"/>
          <w:numId w:val="0"/>
        </w:numPr>
        <w:spacing w:before="0"/>
        <w:ind w:left="187"/>
        <w:rPr>
          <w:b w:val="0"/>
        </w:rPr>
      </w:pPr>
      <w:r>
        <w:rPr>
          <w:b w:val="0"/>
        </w:rPr>
        <w:t>A fire at 829 E Seminary last Friday caused the property to be uninhabitable until electric is reconnected.</w:t>
      </w:r>
    </w:p>
    <w:p w14:paraId="1B852850" w14:textId="621DD435" w:rsidR="00C014DD" w:rsidRDefault="00C014DD" w:rsidP="00C014DD">
      <w:pPr>
        <w:ind w:hanging="187"/>
      </w:pPr>
    </w:p>
    <w:p w14:paraId="2D62E666" w14:textId="2C7FD7D9" w:rsidR="00AE2131" w:rsidRDefault="00AE2131" w:rsidP="00AE2131">
      <w:pPr>
        <w:pStyle w:val="ListParagraph"/>
      </w:pPr>
      <w:r>
        <w:t xml:space="preserve"> Executive Session</w:t>
      </w:r>
    </w:p>
    <w:p w14:paraId="3F88678A" w14:textId="68354FEF" w:rsidR="00AE2131" w:rsidRDefault="00AE2131" w:rsidP="00AE2131">
      <w:pPr>
        <w:pStyle w:val="ListParagraph"/>
        <w:numPr>
          <w:ilvl w:val="0"/>
          <w:numId w:val="0"/>
        </w:numPr>
        <w:spacing w:before="0"/>
        <w:ind w:left="187"/>
        <w:rPr>
          <w:b w:val="0"/>
        </w:rPr>
      </w:pPr>
      <w:r>
        <w:rPr>
          <w:b w:val="0"/>
        </w:rPr>
        <w:t>None</w:t>
      </w:r>
    </w:p>
    <w:p w14:paraId="604871E4" w14:textId="56463183" w:rsidR="00AE2131" w:rsidRDefault="00AE2131" w:rsidP="00AE2131">
      <w:pPr>
        <w:pStyle w:val="ListParagraph"/>
        <w:numPr>
          <w:ilvl w:val="0"/>
          <w:numId w:val="0"/>
        </w:numPr>
        <w:spacing w:before="0"/>
        <w:ind w:left="187"/>
        <w:rPr>
          <w:b w:val="0"/>
        </w:rPr>
      </w:pPr>
    </w:p>
    <w:p w14:paraId="5DE647D4" w14:textId="66EAAF15" w:rsidR="00AE2131" w:rsidRDefault="00AE2131" w:rsidP="00AE2131">
      <w:pPr>
        <w:pStyle w:val="ListParagraph"/>
        <w:numPr>
          <w:ilvl w:val="0"/>
          <w:numId w:val="0"/>
        </w:numPr>
        <w:spacing w:before="0"/>
        <w:ind w:left="187"/>
        <w:rPr>
          <w:b w:val="0"/>
        </w:rPr>
      </w:pPr>
      <w:r>
        <w:rPr>
          <w:b w:val="0"/>
        </w:rPr>
        <w:t xml:space="preserve">Alderwoman Florek moved to adjourn seconded by </w:t>
      </w:r>
      <w:r w:rsidR="0025201B">
        <w:rPr>
          <w:b w:val="0"/>
        </w:rPr>
        <w:t>Ankenbrand.  Council adjourned at 8:10 p.m.</w:t>
      </w:r>
    </w:p>
    <w:p w14:paraId="544B94B7" w14:textId="72951362" w:rsidR="0025201B" w:rsidRDefault="0025201B" w:rsidP="00AE2131">
      <w:pPr>
        <w:pStyle w:val="ListParagraph"/>
        <w:numPr>
          <w:ilvl w:val="0"/>
          <w:numId w:val="0"/>
        </w:numPr>
        <w:spacing w:before="0"/>
        <w:ind w:left="187"/>
        <w:rPr>
          <w:b w:val="0"/>
        </w:rPr>
      </w:pPr>
    </w:p>
    <w:p w14:paraId="5C158DD0" w14:textId="2AD28339" w:rsidR="0025201B" w:rsidRDefault="0025201B" w:rsidP="00AE2131">
      <w:pPr>
        <w:pStyle w:val="ListParagraph"/>
        <w:numPr>
          <w:ilvl w:val="0"/>
          <w:numId w:val="0"/>
        </w:numPr>
        <w:spacing w:before="0"/>
        <w:ind w:left="187"/>
        <w:rPr>
          <w:b w:val="0"/>
        </w:rPr>
      </w:pPr>
      <w:r>
        <w:rPr>
          <w:b w:val="0"/>
        </w:rPr>
        <w:t>Gail Lane</w:t>
      </w:r>
    </w:p>
    <w:p w14:paraId="6900F10E" w14:textId="691D5D22" w:rsidR="0025201B" w:rsidRPr="00AE2131" w:rsidRDefault="0025201B" w:rsidP="00AE2131">
      <w:pPr>
        <w:pStyle w:val="ListParagraph"/>
        <w:numPr>
          <w:ilvl w:val="0"/>
          <w:numId w:val="0"/>
        </w:numPr>
        <w:spacing w:before="0"/>
        <w:ind w:left="187"/>
        <w:rPr>
          <w:b w:val="0"/>
        </w:rPr>
      </w:pPr>
      <w:r>
        <w:rPr>
          <w:b w:val="0"/>
        </w:rPr>
        <w:t>City Clerk</w:t>
      </w:r>
    </w:p>
    <w:p w14:paraId="61AC286F" w14:textId="77777777" w:rsidR="00E41CAF" w:rsidRDefault="00E41CAF" w:rsidP="00E41CAF">
      <w:pPr>
        <w:pStyle w:val="ListParagraph"/>
        <w:numPr>
          <w:ilvl w:val="0"/>
          <w:numId w:val="0"/>
        </w:numPr>
        <w:ind w:left="187"/>
      </w:pPr>
    </w:p>
    <w:p w14:paraId="24980C8F" w14:textId="77777777" w:rsidR="001A4079" w:rsidRPr="00E41CAF" w:rsidRDefault="001A4079" w:rsidP="00E41CAF">
      <w:pPr>
        <w:pStyle w:val="ListParagraph"/>
        <w:numPr>
          <w:ilvl w:val="0"/>
          <w:numId w:val="0"/>
        </w:numPr>
        <w:ind w:left="187"/>
      </w:pPr>
    </w:p>
    <w:sectPr w:rsidR="001A4079" w:rsidRPr="00E41CAF"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90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E89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15:restartNumberingAfterBreak="0">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7"/>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35AC"/>
    <w:rsid w:val="000E766A"/>
    <w:rsid w:val="0011573E"/>
    <w:rsid w:val="00140DAE"/>
    <w:rsid w:val="0015180F"/>
    <w:rsid w:val="00155FB6"/>
    <w:rsid w:val="00193653"/>
    <w:rsid w:val="001A4079"/>
    <w:rsid w:val="0025201B"/>
    <w:rsid w:val="00276FA1"/>
    <w:rsid w:val="00291B4A"/>
    <w:rsid w:val="002C3D7E"/>
    <w:rsid w:val="00360B6E"/>
    <w:rsid w:val="00361DEE"/>
    <w:rsid w:val="003835AC"/>
    <w:rsid w:val="003C089F"/>
    <w:rsid w:val="004105A0"/>
    <w:rsid w:val="00411F8B"/>
    <w:rsid w:val="00477352"/>
    <w:rsid w:val="004950E0"/>
    <w:rsid w:val="004B5C09"/>
    <w:rsid w:val="004E227E"/>
    <w:rsid w:val="00502FEF"/>
    <w:rsid w:val="005050A5"/>
    <w:rsid w:val="00553DA2"/>
    <w:rsid w:val="00554276"/>
    <w:rsid w:val="005C1E0D"/>
    <w:rsid w:val="006130E1"/>
    <w:rsid w:val="00616B41"/>
    <w:rsid w:val="00620AE8"/>
    <w:rsid w:val="0064628C"/>
    <w:rsid w:val="00680296"/>
    <w:rsid w:val="00687389"/>
    <w:rsid w:val="006928C1"/>
    <w:rsid w:val="006C7D28"/>
    <w:rsid w:val="006F03D4"/>
    <w:rsid w:val="00771C24"/>
    <w:rsid w:val="007D5836"/>
    <w:rsid w:val="00814AA8"/>
    <w:rsid w:val="008240DA"/>
    <w:rsid w:val="008429E5"/>
    <w:rsid w:val="00867EA4"/>
    <w:rsid w:val="00897D88"/>
    <w:rsid w:val="008A6980"/>
    <w:rsid w:val="008E476B"/>
    <w:rsid w:val="00932F50"/>
    <w:rsid w:val="009921B8"/>
    <w:rsid w:val="00A06CA1"/>
    <w:rsid w:val="00A07662"/>
    <w:rsid w:val="00A9231C"/>
    <w:rsid w:val="00AE2131"/>
    <w:rsid w:val="00AE361F"/>
    <w:rsid w:val="00B247A9"/>
    <w:rsid w:val="00B435B5"/>
    <w:rsid w:val="00B75CFC"/>
    <w:rsid w:val="00C014DD"/>
    <w:rsid w:val="00C1643D"/>
    <w:rsid w:val="00C261A9"/>
    <w:rsid w:val="00C40E03"/>
    <w:rsid w:val="00CE3266"/>
    <w:rsid w:val="00D31AB7"/>
    <w:rsid w:val="00DC79AD"/>
    <w:rsid w:val="00DF2868"/>
    <w:rsid w:val="00E04ABF"/>
    <w:rsid w:val="00E41CAF"/>
    <w:rsid w:val="00F23697"/>
    <w:rsid w:val="00F36BB7"/>
    <w:rsid w:val="00FB3809"/>
    <w:rsid w:val="00FE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7867279A"/>
  <w15:docId w15:val="{597CA478-A6F7-4730-BB67-78BC54F4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AppData\Roaming\Microsoft\Templates\Mt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47DA5AF3EB4495B54789D2A96B0376"/>
        <w:category>
          <w:name w:val="General"/>
          <w:gallery w:val="placeholder"/>
        </w:category>
        <w:types>
          <w:type w:val="bbPlcHdr"/>
        </w:types>
        <w:behaviors>
          <w:behavior w:val="content"/>
        </w:behaviors>
        <w:guid w:val="{611FFADF-B60F-44BA-91C9-1F1AD2E5F97E}"/>
      </w:docPartPr>
      <w:docPartBody>
        <w:p w:rsidR="00BE3622" w:rsidRDefault="000051EF">
          <w:pPr>
            <w:pStyle w:val="EF47DA5AF3EB4495B54789D2A96B0376"/>
          </w:pPr>
          <w:r>
            <w:t>[Click to select date]</w:t>
          </w:r>
        </w:p>
      </w:docPartBody>
    </w:docPart>
    <w:docPart>
      <w:docPartPr>
        <w:name w:val="5676E1D26B0C4562BDEA05B784994E01"/>
        <w:category>
          <w:name w:val="General"/>
          <w:gallery w:val="placeholder"/>
        </w:category>
        <w:types>
          <w:type w:val="bbPlcHdr"/>
        </w:types>
        <w:behaviors>
          <w:behavior w:val="content"/>
        </w:behaviors>
        <w:guid w:val="{2AA5CCEC-4715-49A0-ADDE-58BA34C6ABD4}"/>
      </w:docPartPr>
      <w:docPartBody>
        <w:p w:rsidR="00BE3622" w:rsidRDefault="000051EF">
          <w:pPr>
            <w:pStyle w:val="5676E1D26B0C4562BDEA05B784994E01"/>
          </w:pPr>
          <w:r w:rsidRPr="002C3D7E">
            <w:rPr>
              <w:rStyle w:val="PlaceholderText"/>
            </w:rPr>
            <w:t>[Facilitator Name]</w:t>
          </w:r>
        </w:p>
      </w:docPartBody>
    </w:docPart>
    <w:docPart>
      <w:docPartPr>
        <w:name w:val="D572B47A68924DE6A721DC8416F04200"/>
        <w:category>
          <w:name w:val="General"/>
          <w:gallery w:val="placeholder"/>
        </w:category>
        <w:types>
          <w:type w:val="bbPlcHdr"/>
        </w:types>
        <w:behaviors>
          <w:behavior w:val="content"/>
        </w:behaviors>
        <w:guid w:val="{177B3907-B073-481E-BE50-B33A4AC8EC92}"/>
      </w:docPartPr>
      <w:docPartBody>
        <w:p w:rsidR="00BE3622" w:rsidRDefault="000051EF">
          <w:pPr>
            <w:pStyle w:val="D572B47A68924DE6A721DC8416F04200"/>
          </w:pPr>
          <w:r w:rsidRPr="002C3D7E">
            <w:rPr>
              <w:rStyle w:val="PlaceholderText"/>
            </w:rPr>
            <w:t>[time]</w:t>
          </w:r>
        </w:p>
      </w:docPartBody>
    </w:docPart>
    <w:docPart>
      <w:docPartPr>
        <w:name w:val="FEA5854FA6EA4719B5BB062C8E71B7FE"/>
        <w:category>
          <w:name w:val="General"/>
          <w:gallery w:val="placeholder"/>
        </w:category>
        <w:types>
          <w:type w:val="bbPlcHdr"/>
        </w:types>
        <w:behaviors>
          <w:behavior w:val="content"/>
        </w:behaviors>
        <w:guid w:val="{77CEE5BE-794A-4B52-87C7-31312332E8B4}"/>
      </w:docPartPr>
      <w:docPartBody>
        <w:p w:rsidR="00BE3622" w:rsidRDefault="000051EF">
          <w:pPr>
            <w:pStyle w:val="FEA5854FA6EA4719B5BB062C8E71B7FE"/>
          </w:pPr>
          <w:r w:rsidRPr="002C3D7E">
            <w:rPr>
              <w:rStyle w:val="PlaceholderText"/>
            </w:rPr>
            <w:t>[click to select date]</w:t>
          </w:r>
        </w:p>
      </w:docPartBody>
    </w:docPart>
    <w:docPart>
      <w:docPartPr>
        <w:name w:val="65FF6BD7034C4E08AC2FEE9329BD2E55"/>
        <w:category>
          <w:name w:val="General"/>
          <w:gallery w:val="placeholder"/>
        </w:category>
        <w:types>
          <w:type w:val="bbPlcHdr"/>
        </w:types>
        <w:behaviors>
          <w:behavior w:val="content"/>
        </w:behaviors>
        <w:guid w:val="{DC6B08C5-03F0-4451-B0F3-B326F3C13BF0}"/>
      </w:docPartPr>
      <w:docPartBody>
        <w:p w:rsidR="00BE3622" w:rsidRDefault="000051EF">
          <w:pPr>
            <w:pStyle w:val="65FF6BD7034C4E08AC2FEE9329BD2E55"/>
          </w:pPr>
          <w:r w:rsidRPr="002C3D7E">
            <w:rPr>
              <w:rStyle w:val="PlaceholderText"/>
            </w:rPr>
            <w:t>[Secretary Name]</w:t>
          </w:r>
        </w:p>
      </w:docPartBody>
    </w:docPart>
    <w:docPart>
      <w:docPartPr>
        <w:name w:val="008B847561B9428B879BC51D29E1CE14"/>
        <w:category>
          <w:name w:val="General"/>
          <w:gallery w:val="placeholder"/>
        </w:category>
        <w:types>
          <w:type w:val="bbPlcHdr"/>
        </w:types>
        <w:behaviors>
          <w:behavior w:val="content"/>
        </w:behaviors>
        <w:guid w:val="{EBD4803D-3D6A-4D95-9374-5EF01743F9FC}"/>
      </w:docPartPr>
      <w:docPartBody>
        <w:p w:rsidR="00BE3622" w:rsidRDefault="000051EF">
          <w:pPr>
            <w:pStyle w:val="008B847561B9428B879BC51D29E1CE14"/>
          </w:pPr>
          <w:r>
            <w:t>[Secretary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51EF"/>
    <w:rsid w:val="000051EF"/>
    <w:rsid w:val="001825D5"/>
    <w:rsid w:val="007E65B8"/>
    <w:rsid w:val="009F7538"/>
    <w:rsid w:val="00B717D3"/>
    <w:rsid w:val="00BE3622"/>
    <w:rsid w:val="00CA2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47DA5AF3EB4495B54789D2A96B0376">
    <w:name w:val="EF47DA5AF3EB4495B54789D2A96B0376"/>
  </w:style>
  <w:style w:type="character" w:styleId="PlaceholderText">
    <w:name w:val="Placeholder Text"/>
    <w:basedOn w:val="DefaultParagraphFont"/>
    <w:uiPriority w:val="99"/>
    <w:semiHidden/>
    <w:rPr>
      <w:color w:val="808080"/>
    </w:rPr>
  </w:style>
  <w:style w:type="paragraph" w:customStyle="1" w:styleId="5676E1D26B0C4562BDEA05B784994E01">
    <w:name w:val="5676E1D26B0C4562BDEA05B784994E01"/>
  </w:style>
  <w:style w:type="paragraph" w:customStyle="1" w:styleId="D267618E67794AFCB40899FF2D800069">
    <w:name w:val="D267618E67794AFCB40899FF2D800069"/>
  </w:style>
  <w:style w:type="paragraph" w:customStyle="1" w:styleId="D572B47A68924DE6A721DC8416F04200">
    <w:name w:val="D572B47A68924DE6A721DC8416F04200"/>
  </w:style>
  <w:style w:type="paragraph" w:customStyle="1" w:styleId="FEA5854FA6EA4719B5BB062C8E71B7FE">
    <w:name w:val="FEA5854FA6EA4719B5BB062C8E71B7FE"/>
  </w:style>
  <w:style w:type="paragraph" w:customStyle="1" w:styleId="4B67DB5261BD493CA5FFFDF1B6073D58">
    <w:name w:val="4B67DB5261BD493CA5FFFDF1B6073D58"/>
  </w:style>
  <w:style w:type="paragraph" w:customStyle="1" w:styleId="65FF6BD7034C4E08AC2FEE9329BD2E55">
    <w:name w:val="65FF6BD7034C4E08AC2FEE9329BD2E55"/>
  </w:style>
  <w:style w:type="paragraph" w:customStyle="1" w:styleId="716BCE9703244444BD24ED0664F04783">
    <w:name w:val="716BCE9703244444BD24ED0664F04783"/>
  </w:style>
  <w:style w:type="paragraph" w:customStyle="1" w:styleId="008B847561B9428B879BC51D29E1CE14">
    <w:name w:val="008B847561B9428B879BC51D29E1CE14"/>
  </w:style>
  <w:style w:type="paragraph" w:customStyle="1" w:styleId="BE6B1FF8A25446D9BDE3A1BE9A087C12">
    <w:name w:val="BE6B1FF8A25446D9BDE3A1BE9A087C12"/>
  </w:style>
  <w:style w:type="paragraph" w:customStyle="1" w:styleId="898E73914A4C47ADAD729B8BE8E134A5">
    <w:name w:val="898E73914A4C47ADAD729B8BE8E134A5"/>
  </w:style>
  <w:style w:type="paragraph" w:customStyle="1" w:styleId="210214F6C323426CA6F4BA485A850A10">
    <w:name w:val="210214F6C323426CA6F4BA485A850A10"/>
  </w:style>
  <w:style w:type="paragraph" w:customStyle="1" w:styleId="5F70CA7DAD064E16AA6ED387434782DE">
    <w:name w:val="5F70CA7DAD064E16AA6ED387434782DE"/>
  </w:style>
  <w:style w:type="paragraph" w:customStyle="1" w:styleId="B0A4BF701BF84C789E6C411E00EB01D0">
    <w:name w:val="B0A4BF701BF84C789E6C411E00EB01D0"/>
  </w:style>
  <w:style w:type="paragraph" w:customStyle="1" w:styleId="178056426FC048EB84D60DC7C3860EAE">
    <w:name w:val="178056426FC048EB84D60DC7C3860EAE"/>
  </w:style>
  <w:style w:type="paragraph" w:customStyle="1" w:styleId="6B4E5E9A092F49A38BAB4E9CA599E907">
    <w:name w:val="6B4E5E9A092F49A38BAB4E9CA599E907"/>
  </w:style>
  <w:style w:type="paragraph" w:customStyle="1" w:styleId="6D1BC18C1D41427B8C83C547C0318CA1">
    <w:name w:val="6D1BC18C1D41427B8C83C547C0318CA1"/>
  </w:style>
  <w:style w:type="paragraph" w:customStyle="1" w:styleId="08F1788EFB7D49FCBB6D869ECAC49D15">
    <w:name w:val="08F1788EFB7D49FCBB6D869ECAC49D15"/>
  </w:style>
  <w:style w:type="paragraph" w:customStyle="1" w:styleId="4B9A672F0D884F6BB8799B48E347630E">
    <w:name w:val="4B9A672F0D884F6BB8799B48E34763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Clerk Lane</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Mtgminutes</Template>
  <TotalTime>3</TotalTime>
  <Pages>3</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Microsoft</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Gail Lane</dc:creator>
  <dc:description>Following the Appropriations Hearing, Mayor Crusinberry</dc:description>
  <cp:lastModifiedBy>Gail Lane</cp:lastModifiedBy>
  <cp:revision>3</cp:revision>
  <cp:lastPrinted>2018-08-07T15:05:00Z</cp:lastPrinted>
  <dcterms:created xsi:type="dcterms:W3CDTF">2018-08-07T15:23:00Z</dcterms:created>
  <dcterms:modified xsi:type="dcterms:W3CDTF">2018-08-09T12:34:00Z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