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F27A85" w:rsidP="00620AE8">
      <w:pPr>
        <w:pStyle w:val="Heading1"/>
      </w:pPr>
      <w:r>
        <w:t>City of Hoopeston</w:t>
      </w:r>
    </w:p>
    <w:p w:rsidR="00554276" w:rsidRDefault="00F27A85" w:rsidP="00620AE8">
      <w:pPr>
        <w:pStyle w:val="Heading1"/>
      </w:pPr>
      <w:r>
        <w:t xml:space="preserve">Regular Council </w:t>
      </w:r>
      <w:r w:rsidR="00554276" w:rsidRPr="004B5C09">
        <w:t>Meeting Minutes</w:t>
      </w:r>
    </w:p>
    <w:p w:rsidR="00EC200C" w:rsidRDefault="00EC200C" w:rsidP="00EC200C">
      <w:pPr>
        <w:jc w:val="center"/>
      </w:pPr>
      <w:r>
        <w:t>City Hall</w:t>
      </w:r>
    </w:p>
    <w:p w:rsidR="00554276" w:rsidRPr="004E227E" w:rsidRDefault="00EC200C" w:rsidP="00EC200C">
      <w:pPr>
        <w:jc w:val="center"/>
      </w:pPr>
      <w:sdt>
        <w:sdtPr>
          <w:alias w:val="Date"/>
          <w:tag w:val="Date"/>
          <w:id w:val="811033052"/>
          <w:placeholder>
            <w:docPart w:val="9E81B18AD46B48FE89192B913C6F2BCF"/>
          </w:placeholder>
          <w:date w:fullDate="2018-09-18T00:00:00Z">
            <w:dateFormat w:val="MMMM d, yyyy"/>
            <w:lid w:val="en-US"/>
            <w:storeMappedDataAs w:val="dateTime"/>
            <w:calendar w:val="gregorian"/>
          </w:date>
        </w:sdtPr>
        <w:sdtEndPr/>
        <w:sdtContent>
          <w:r>
            <w:t>September 18, 2018</w:t>
          </w:r>
        </w:sdtContent>
      </w:sdt>
    </w:p>
    <w:p w:rsidR="00554276" w:rsidRPr="004B5C09" w:rsidRDefault="0015180F" w:rsidP="00361DEE">
      <w:pPr>
        <w:pStyle w:val="ListParagraph"/>
      </w:pPr>
      <w:r w:rsidRPr="00616B41">
        <w:t>Call</w:t>
      </w:r>
      <w:r w:rsidRPr="004B5C09">
        <w:t xml:space="preserve"> to order</w:t>
      </w:r>
    </w:p>
    <w:p w:rsidR="0015180F" w:rsidRPr="00AE361F" w:rsidRDefault="00EC200C" w:rsidP="00361DEE">
      <w:sdt>
        <w:sdtPr>
          <w:alias w:val="Name"/>
          <w:tag w:val="Name"/>
          <w:id w:val="811033081"/>
          <w:placeholder>
            <w:docPart w:val="1AD3B1A5CD91438B8B63D6FE057C94B4"/>
          </w:placeholder>
          <w:dataBinding w:prefixMappings="xmlns:ns0='http://purl.org/dc/elements/1.1/' xmlns:ns1='http://schemas.openxmlformats.org/package/2006/metadata/core-properties' " w:xpath="/ns1:coreProperties[1]/ns0:description[1]" w:storeItemID="{6C3C8BC8-F283-45AE-878A-BAB7291924A1}"/>
          <w:text/>
        </w:sdtPr>
        <w:sdtEndPr/>
        <w:sdtContent>
          <w:r w:rsidR="001F71ED">
            <w:t>Mayor Crusinberry</w:t>
          </w:r>
        </w:sdtContent>
      </w:sdt>
      <w:r w:rsidR="00361DEE">
        <w:t xml:space="preserve"> </w:t>
      </w:r>
      <w:r w:rsidR="0015180F" w:rsidRPr="00AE361F">
        <w:t xml:space="preserve">called to order the regular </w:t>
      </w:r>
      <w:r w:rsidR="001F71ED">
        <w:t xml:space="preserve">council </w:t>
      </w:r>
      <w:r w:rsidR="0015180F" w:rsidRPr="00AE361F">
        <w:t xml:space="preserve">meeting of the </w:t>
      </w:r>
      <w:r w:rsidR="001F71ED">
        <w:t>City of Hoopeston</w:t>
      </w:r>
      <w:r w:rsidR="0015180F" w:rsidRPr="00AE361F">
        <w:t xml:space="preserve"> at </w:t>
      </w:r>
      <w:sdt>
        <w:sdtPr>
          <w:id w:val="811033121"/>
          <w:placeholder>
            <w:docPart w:val="E8BC5705144F4C4095E738A265CD9A6D"/>
          </w:placeholder>
        </w:sdtPr>
        <w:sdtEndPr/>
        <w:sdtContent>
          <w:r w:rsidR="001F71ED">
            <w:t xml:space="preserve">7:00 p.m. </w:t>
          </w:r>
        </w:sdtContent>
      </w:sdt>
      <w:r w:rsidR="0015180F" w:rsidRPr="00AE361F">
        <w:t xml:space="preserve">on </w:t>
      </w:r>
      <w:sdt>
        <w:sdtPr>
          <w:alias w:val="Date"/>
          <w:tag w:val="Date"/>
          <w:id w:val="811033147"/>
          <w:placeholder>
            <w:docPart w:val="B310F2672FFC4B58BDE9F1FD1FEC715F"/>
          </w:placeholder>
          <w:date w:fullDate="2018-09-18T00:00:00Z">
            <w:dateFormat w:val="MMMM d, yyyy"/>
            <w:lid w:val="en-US"/>
            <w:storeMappedDataAs w:val="dateTime"/>
            <w:calendar w:val="gregorian"/>
          </w:date>
        </w:sdtPr>
        <w:sdtEndPr/>
        <w:sdtContent>
          <w:r w:rsidR="001F71ED">
            <w:t>September 18, 2018</w:t>
          </w:r>
        </w:sdtContent>
      </w:sdt>
      <w:r w:rsidR="00361DEE">
        <w:t xml:space="preserve"> at </w:t>
      </w:r>
      <w:r w:rsidR="001F71ED">
        <w:t>City Hall</w:t>
      </w:r>
      <w:r w:rsidR="0015180F" w:rsidRPr="00AE361F">
        <w:t>.</w:t>
      </w:r>
    </w:p>
    <w:p w:rsidR="0015180F" w:rsidRPr="004B5C09" w:rsidRDefault="0015180F" w:rsidP="00361DEE">
      <w:pPr>
        <w:pStyle w:val="ListParagraph"/>
      </w:pPr>
      <w:r w:rsidRPr="004B5C09">
        <w:t xml:space="preserve">Roll </w:t>
      </w:r>
      <w:r w:rsidR="006928C1">
        <w:t>c</w:t>
      </w:r>
      <w:r w:rsidRPr="004B5C09">
        <w:t>all</w:t>
      </w:r>
    </w:p>
    <w:p w:rsidR="0015180F" w:rsidRDefault="00EC200C" w:rsidP="00361DEE">
      <w:sdt>
        <w:sdtPr>
          <w:alias w:val="Name"/>
          <w:tag w:val="Name"/>
          <w:id w:val="811033258"/>
          <w:placeholder>
            <w:docPart w:val="06891B058920482B98481591AE0F1131"/>
          </w:placeholder>
          <w:dataBinding w:prefixMappings="xmlns:ns0='http://schemas.microsoft.com/office/2006/coverPageProps' " w:xpath="/ns0:CoverPageProperties[1]/ns0:CompanyEmail[1]" w:storeItemID="{55AF091B-3C7A-41E3-B477-F2FDAA23CFDA}"/>
          <w:text/>
        </w:sdtPr>
        <w:sdtEndPr/>
        <w:sdtContent>
          <w:r w:rsidR="001F71ED">
            <w:t>Clerk Lane</w:t>
          </w:r>
        </w:sdtContent>
      </w:sdt>
      <w:r w:rsidR="00361DEE">
        <w:t xml:space="preserve"> </w:t>
      </w:r>
      <w:r w:rsidR="0015180F">
        <w:t xml:space="preserve">conducted a roll call. </w:t>
      </w:r>
      <w:r w:rsidR="001F71ED">
        <w:t>All eight council members were present as well as Attorney Mockbee.</w:t>
      </w:r>
    </w:p>
    <w:p w:rsidR="001F71ED" w:rsidRDefault="001F71ED" w:rsidP="001F71ED">
      <w:pPr>
        <w:pStyle w:val="ListParagraph"/>
      </w:pPr>
      <w:r>
        <w:t xml:space="preserve"> Approval of Agenda</w:t>
      </w:r>
    </w:p>
    <w:p w:rsidR="001F71ED" w:rsidRPr="001F71ED" w:rsidRDefault="001F71ED" w:rsidP="001F71ED">
      <w:pPr>
        <w:pStyle w:val="ListParagraph"/>
        <w:numPr>
          <w:ilvl w:val="0"/>
          <w:numId w:val="0"/>
        </w:numPr>
        <w:spacing w:before="0"/>
        <w:ind w:left="187"/>
        <w:rPr>
          <w:b w:val="0"/>
        </w:rPr>
      </w:pPr>
      <w:r>
        <w:rPr>
          <w:b w:val="0"/>
        </w:rPr>
        <w:t>Alderman Houmes moved to approve the agenda seconded by Florek.  Agenda was approved 8-0.</w:t>
      </w:r>
    </w:p>
    <w:p w:rsidR="0015180F" w:rsidRPr="004B5C09" w:rsidRDefault="0015180F" w:rsidP="00361DEE">
      <w:pPr>
        <w:pStyle w:val="ListParagraph"/>
      </w:pPr>
      <w:r w:rsidRPr="004B5C09">
        <w:t>Approval of minutes</w:t>
      </w:r>
      <w:r w:rsidR="00680296" w:rsidRPr="004B5C09">
        <w:t xml:space="preserve"> from last meeting</w:t>
      </w:r>
    </w:p>
    <w:p w:rsidR="001F71ED" w:rsidRDefault="00EC200C" w:rsidP="001F71ED">
      <w:sdt>
        <w:sdtPr>
          <w:alias w:val="Name"/>
          <w:tag w:val="Name"/>
          <w:id w:val="811033276"/>
          <w:placeholder>
            <w:docPart w:val="CFA28D51201F466F95B8B9E58EAABF88"/>
          </w:placeholder>
          <w:dataBinding w:prefixMappings="xmlns:ns0='http://schemas.microsoft.com/office/2006/coverPageProps' " w:xpath="/ns0:CoverPageProperties[1]/ns0:CompanyEmail[1]" w:storeItemID="{55AF091B-3C7A-41E3-B477-F2FDAA23CFDA}"/>
          <w:text/>
        </w:sdtPr>
        <w:sdtEndPr/>
        <w:sdtContent>
          <w:r w:rsidR="001F71ED">
            <w:t>Clerk Lane</w:t>
          </w:r>
        </w:sdtContent>
      </w:sdt>
      <w:r w:rsidR="00361DEE">
        <w:t xml:space="preserve"> </w:t>
      </w:r>
      <w:r w:rsidR="00680296">
        <w:t xml:space="preserve">read the minutes from the last meeting. </w:t>
      </w:r>
      <w:r w:rsidR="001F71ED">
        <w:t>One correction was noted and Alderman Houmes moved to approved seconded by Anderson.  Council approved minutes as corrected 8-0.</w:t>
      </w:r>
    </w:p>
    <w:p w:rsidR="0015180F" w:rsidRDefault="00727FA0" w:rsidP="00727FA0">
      <w:pPr>
        <w:pStyle w:val="ListParagraph"/>
      </w:pPr>
      <w:r>
        <w:t xml:space="preserve"> P</w:t>
      </w:r>
      <w:r w:rsidR="001F71ED">
        <w:t>resentations</w:t>
      </w:r>
    </w:p>
    <w:p w:rsidR="00727FA0" w:rsidRPr="00727FA0" w:rsidRDefault="00727FA0" w:rsidP="00727FA0">
      <w:pPr>
        <w:pStyle w:val="ListParagraph"/>
        <w:numPr>
          <w:ilvl w:val="0"/>
          <w:numId w:val="0"/>
        </w:numPr>
        <w:spacing w:before="0"/>
        <w:ind w:left="187"/>
        <w:rPr>
          <w:b w:val="0"/>
        </w:rPr>
      </w:pPr>
      <w:r>
        <w:rPr>
          <w:b w:val="0"/>
        </w:rPr>
        <w:t>None</w:t>
      </w:r>
    </w:p>
    <w:p w:rsidR="001F71ED" w:rsidRDefault="001F71ED" w:rsidP="001F71ED">
      <w:pPr>
        <w:pStyle w:val="ListParagraph"/>
      </w:pPr>
      <w:r>
        <w:t>Payment of Bills</w:t>
      </w:r>
    </w:p>
    <w:p w:rsidR="001F71ED" w:rsidRDefault="001F71ED" w:rsidP="001F71ED">
      <w:pPr>
        <w:pStyle w:val="ListParagraph"/>
        <w:numPr>
          <w:ilvl w:val="0"/>
          <w:numId w:val="0"/>
        </w:numPr>
        <w:spacing w:before="0"/>
        <w:ind w:left="187"/>
        <w:rPr>
          <w:b w:val="0"/>
        </w:rPr>
      </w:pPr>
      <w:r>
        <w:rPr>
          <w:b w:val="0"/>
        </w:rPr>
        <w:t>Houmes moved to approve payment of bills seconded by Yaden.  Bills were approved for payment by roll call vote 8-0.</w:t>
      </w:r>
    </w:p>
    <w:p w:rsidR="001F71ED" w:rsidRPr="001F71ED" w:rsidRDefault="001F71ED" w:rsidP="001F71ED">
      <w:pPr>
        <w:pStyle w:val="ListParagraph"/>
      </w:pPr>
      <w:r>
        <w:t xml:space="preserve"> Reports of Officers</w:t>
      </w:r>
    </w:p>
    <w:p w:rsidR="00C1643D" w:rsidRPr="002C3D7E" w:rsidRDefault="001F71ED" w:rsidP="002C3D7E">
      <w:pPr>
        <w:pStyle w:val="ListNumber"/>
      </w:pPr>
      <w:r>
        <w:t>Ankenbrand reported that the Fire committee will be looking at the open burn ordinance and burning of houses</w:t>
      </w:r>
      <w:r w:rsidR="00A61A10">
        <w:t xml:space="preserve"> by the fire department.</w:t>
      </w:r>
    </w:p>
    <w:p w:rsidR="002C3D7E" w:rsidRDefault="00A61A10" w:rsidP="002C3D7E">
      <w:pPr>
        <w:pStyle w:val="ListNumber"/>
      </w:pPr>
      <w:r>
        <w:t xml:space="preserve">Florek reported that condensation is dripping above technical equipment at the water building and a new heating and cooling system is necessary.  She moved to waive bids on the project as it is an emergency situation to protect the sensitive technical equipment.  Houmes seconded the motion.  Roll call vote 8-0 approved waiving bids.  She then moved to approve an estimate from Cade Heating and Cooling in the amount not to exceed $15,000.  Houmes seconded the motion.  Roll call vote taken and the motion was approved 8-0.  </w:t>
      </w:r>
      <w:r>
        <w:lastRenderedPageBreak/>
        <w:t>Florek also reported that due to the variance in temperatures the pool has been closed.</w:t>
      </w:r>
    </w:p>
    <w:p w:rsidR="002C3D7E" w:rsidRDefault="00A61A10" w:rsidP="002C3D7E">
      <w:pPr>
        <w:pStyle w:val="ListNumber"/>
      </w:pPr>
      <w:r>
        <w:t>Goodwine had nothing to report.</w:t>
      </w:r>
    </w:p>
    <w:p w:rsidR="00A61A10" w:rsidRDefault="00A61A10" w:rsidP="002C3D7E">
      <w:pPr>
        <w:pStyle w:val="ListNumber"/>
      </w:pPr>
      <w:r>
        <w:t>Hamilton had nothing to report.</w:t>
      </w:r>
    </w:p>
    <w:p w:rsidR="00A61A10" w:rsidRDefault="00A61A10" w:rsidP="002C3D7E">
      <w:pPr>
        <w:pStyle w:val="ListNumber"/>
      </w:pPr>
      <w:r>
        <w:t>Yaden reported that the new lawn mower is now in service at the cemetery.  He also stated that a new Vape Shop has opened in Hoopeston.</w:t>
      </w:r>
    </w:p>
    <w:p w:rsidR="00A61A10" w:rsidRDefault="00727FA0" w:rsidP="002C3D7E">
      <w:pPr>
        <w:pStyle w:val="ListNumber"/>
      </w:pPr>
      <w:r>
        <w:t>Houmes reported that the Girl</w:t>
      </w:r>
      <w:r w:rsidR="00A61A10">
        <w:t xml:space="preserve"> </w:t>
      </w:r>
      <w:r>
        <w:t>S</w:t>
      </w:r>
      <w:r w:rsidR="00A61A10">
        <w:t>couts would like to raise funds to paint the Girl Sc</w:t>
      </w:r>
      <w:r>
        <w:t xml:space="preserve">out House at the park. </w:t>
      </w:r>
      <w:r w:rsidR="00BB7DD7">
        <w:t xml:space="preserve"> Plans for winter maintenance at the parks include removing and trimming trees and repairing picnic table</w:t>
      </w:r>
      <w:r>
        <w:t>s</w:t>
      </w:r>
      <w:r w:rsidR="00BB7DD7">
        <w:t>.</w:t>
      </w:r>
    </w:p>
    <w:p w:rsidR="00BB7DD7" w:rsidRDefault="00BB7DD7" w:rsidP="002C3D7E">
      <w:pPr>
        <w:pStyle w:val="ListNumber"/>
      </w:pPr>
      <w:r>
        <w:t>Anderson had nothing to report.</w:t>
      </w:r>
    </w:p>
    <w:p w:rsidR="00BB7DD7" w:rsidRDefault="00BB7DD7" w:rsidP="002C3D7E">
      <w:pPr>
        <w:pStyle w:val="ListNumber"/>
      </w:pPr>
      <w:r>
        <w:t>McElhaney had nothing to report.</w:t>
      </w:r>
    </w:p>
    <w:p w:rsidR="00BB7DD7" w:rsidRDefault="00BB7DD7" w:rsidP="00BB7DD7">
      <w:pPr>
        <w:pStyle w:val="ListParagraph"/>
      </w:pPr>
      <w:r>
        <w:t>Petitions to Council</w:t>
      </w:r>
    </w:p>
    <w:p w:rsidR="00727FA0" w:rsidRPr="00727FA0" w:rsidRDefault="00727FA0" w:rsidP="00727FA0">
      <w:pPr>
        <w:pStyle w:val="ListParagraph"/>
        <w:numPr>
          <w:ilvl w:val="0"/>
          <w:numId w:val="0"/>
        </w:numPr>
        <w:spacing w:before="0"/>
        <w:ind w:left="187"/>
        <w:rPr>
          <w:b w:val="0"/>
        </w:rPr>
      </w:pPr>
      <w:r>
        <w:rPr>
          <w:b w:val="0"/>
        </w:rPr>
        <w:t>None</w:t>
      </w:r>
    </w:p>
    <w:p w:rsidR="00BB7DD7" w:rsidRDefault="00BB7DD7" w:rsidP="00BB7DD7">
      <w:pPr>
        <w:pStyle w:val="ListParagraph"/>
      </w:pPr>
      <w:r>
        <w:t>Communications to Council</w:t>
      </w:r>
    </w:p>
    <w:p w:rsidR="00BB7DD7" w:rsidRDefault="00BB7DD7" w:rsidP="00BB7DD7">
      <w:pPr>
        <w:pStyle w:val="ListParagraph"/>
        <w:numPr>
          <w:ilvl w:val="0"/>
          <w:numId w:val="0"/>
        </w:numPr>
        <w:spacing w:before="0"/>
        <w:ind w:left="187"/>
        <w:rPr>
          <w:b w:val="0"/>
        </w:rPr>
      </w:pPr>
      <w:r>
        <w:rPr>
          <w:b w:val="0"/>
        </w:rPr>
        <w:t>Mayor Crusinberry Read the Proclamation submitted by Barbara Standish DAR marking September 17-23 a</w:t>
      </w:r>
      <w:r w:rsidR="00EC200C">
        <w:rPr>
          <w:b w:val="0"/>
        </w:rPr>
        <w:t>s</w:t>
      </w:r>
      <w:bookmarkStart w:id="0" w:name="_GoBack"/>
      <w:bookmarkEnd w:id="0"/>
      <w:r>
        <w:rPr>
          <w:b w:val="0"/>
        </w:rPr>
        <w:t xml:space="preserve"> Constitution Week.</w:t>
      </w:r>
    </w:p>
    <w:p w:rsidR="00CE4C8B" w:rsidRDefault="00CE4C8B" w:rsidP="00CE4C8B">
      <w:pPr>
        <w:spacing w:after="0"/>
        <w:ind w:hanging="187"/>
      </w:pPr>
      <w:r>
        <w:t xml:space="preserve"> </w:t>
      </w:r>
      <w:r w:rsidR="00BB7DD7" w:rsidRPr="00CE4C8B">
        <w:t xml:space="preserve"> </w:t>
      </w:r>
      <w:r>
        <w:t xml:space="preserve"> </w:t>
      </w:r>
      <w:r w:rsidR="00BB7DD7" w:rsidRPr="00CE4C8B">
        <w:t>Election Packets for the city election are available at City Hall.</w:t>
      </w:r>
      <w:r>
        <w:t xml:space="preserve"> </w:t>
      </w:r>
    </w:p>
    <w:p w:rsidR="00BB7DD7" w:rsidRDefault="00CE4C8B" w:rsidP="00CE4C8B">
      <w:pPr>
        <w:spacing w:after="0"/>
        <w:ind w:hanging="187"/>
      </w:pPr>
      <w:r>
        <w:t xml:space="preserve">   Shimkus traveling help desk will be in Hoopeston September 25.</w:t>
      </w:r>
    </w:p>
    <w:p w:rsidR="00CE4C8B" w:rsidRDefault="00CE4C8B" w:rsidP="00CE4C8B">
      <w:pPr>
        <w:spacing w:after="0"/>
        <w:ind w:hanging="187"/>
      </w:pPr>
      <w:r>
        <w:t xml:space="preserve">   Recycle Events will be held at DACC:  Saturday Sept. 29 will be Household Hazardous waste collection and Saturday October 27 will be TV and Computer Monitor Collection.</w:t>
      </w:r>
    </w:p>
    <w:p w:rsidR="00CE4C8B" w:rsidRDefault="00CE4C8B" w:rsidP="00CE4C8B">
      <w:pPr>
        <w:pStyle w:val="ListParagraph"/>
      </w:pPr>
      <w:r>
        <w:t xml:space="preserve">Unfinished Business </w:t>
      </w:r>
    </w:p>
    <w:p w:rsidR="00727FA0" w:rsidRPr="00727FA0" w:rsidRDefault="00727FA0" w:rsidP="00727FA0">
      <w:pPr>
        <w:pStyle w:val="ListParagraph"/>
        <w:numPr>
          <w:ilvl w:val="0"/>
          <w:numId w:val="0"/>
        </w:numPr>
        <w:spacing w:before="0"/>
        <w:ind w:left="187"/>
        <w:rPr>
          <w:b w:val="0"/>
        </w:rPr>
      </w:pPr>
      <w:r>
        <w:rPr>
          <w:b w:val="0"/>
        </w:rPr>
        <w:t>None</w:t>
      </w:r>
    </w:p>
    <w:p w:rsidR="0015180F" w:rsidRPr="004B5C09" w:rsidRDefault="0015180F" w:rsidP="00361DEE">
      <w:pPr>
        <w:pStyle w:val="ListParagraph"/>
      </w:pPr>
      <w:r w:rsidRPr="004B5C09">
        <w:t xml:space="preserve">New </w:t>
      </w:r>
      <w:r w:rsidR="006928C1">
        <w:t>b</w:t>
      </w:r>
      <w:r w:rsidRPr="004B5C09">
        <w:t>usiness</w:t>
      </w:r>
    </w:p>
    <w:p w:rsidR="002C3D7E" w:rsidRDefault="00CE4C8B" w:rsidP="00CE4C8B">
      <w:pPr>
        <w:pStyle w:val="ListNumber"/>
        <w:numPr>
          <w:ilvl w:val="0"/>
          <w:numId w:val="0"/>
        </w:numPr>
        <w:ind w:left="1080"/>
      </w:pPr>
      <w:r>
        <w:t>Kimberly’s Tan</w:t>
      </w:r>
      <w:r w:rsidR="00727FA0">
        <w:t xml:space="preserve"> has opened on Market Street.</w:t>
      </w:r>
    </w:p>
    <w:p w:rsidR="0015180F" w:rsidRDefault="00727FA0" w:rsidP="00361DEE">
      <w:pPr>
        <w:pStyle w:val="ListParagraph"/>
      </w:pPr>
      <w:r>
        <w:t>Mayor Comments</w:t>
      </w:r>
    </w:p>
    <w:p w:rsidR="00727FA0" w:rsidRPr="00727FA0" w:rsidRDefault="00727FA0" w:rsidP="00727FA0">
      <w:pPr>
        <w:pStyle w:val="ListParagraph"/>
        <w:numPr>
          <w:ilvl w:val="0"/>
          <w:numId w:val="0"/>
        </w:numPr>
        <w:spacing w:before="0"/>
        <w:ind w:left="187"/>
        <w:rPr>
          <w:b w:val="0"/>
        </w:rPr>
      </w:pPr>
      <w:r>
        <w:rPr>
          <w:b w:val="0"/>
        </w:rPr>
        <w:t>No other</w:t>
      </w:r>
    </w:p>
    <w:p w:rsidR="008E476B" w:rsidRDefault="00727FA0" w:rsidP="00727FA0">
      <w:pPr>
        <w:pStyle w:val="ListParagraph"/>
      </w:pPr>
      <w:r>
        <w:t>Public Comments</w:t>
      </w:r>
    </w:p>
    <w:p w:rsidR="00727FA0" w:rsidRPr="00727FA0" w:rsidRDefault="00727FA0" w:rsidP="00727FA0">
      <w:pPr>
        <w:pStyle w:val="ListParagraph"/>
        <w:numPr>
          <w:ilvl w:val="0"/>
          <w:numId w:val="0"/>
        </w:numPr>
        <w:spacing w:before="0"/>
        <w:ind w:left="187"/>
        <w:rPr>
          <w:b w:val="0"/>
        </w:rPr>
      </w:pPr>
      <w:r>
        <w:rPr>
          <w:b w:val="0"/>
        </w:rPr>
        <w:t>None</w:t>
      </w:r>
    </w:p>
    <w:p w:rsidR="00727FA0" w:rsidRDefault="00727FA0" w:rsidP="00727FA0">
      <w:pPr>
        <w:pStyle w:val="ListParagraph"/>
      </w:pPr>
      <w:r>
        <w:t>Executive Session</w:t>
      </w:r>
    </w:p>
    <w:p w:rsidR="00727FA0" w:rsidRDefault="00727FA0" w:rsidP="00727FA0">
      <w:pPr>
        <w:pStyle w:val="ListParagraph"/>
        <w:numPr>
          <w:ilvl w:val="0"/>
          <w:numId w:val="0"/>
        </w:numPr>
        <w:ind w:left="187"/>
        <w:rPr>
          <w:b w:val="0"/>
        </w:rPr>
      </w:pPr>
      <w:r>
        <w:rPr>
          <w:b w:val="0"/>
        </w:rPr>
        <w:lastRenderedPageBreak/>
        <w:t>McElhaney moved to go into Executive Session to discuss land acquisition with a second from Houmes.  Council went into Executive Session at 7:22 p.m.  Hamilton moved to come out of Executive Session seconded by Houmes.  Council came out of Executive Session at 8:05 p.m.</w:t>
      </w:r>
    </w:p>
    <w:p w:rsidR="00727FA0" w:rsidRDefault="00727FA0" w:rsidP="00727FA0">
      <w:pPr>
        <w:pStyle w:val="ListParagraph"/>
        <w:numPr>
          <w:ilvl w:val="0"/>
          <w:numId w:val="0"/>
        </w:numPr>
        <w:ind w:left="187"/>
        <w:rPr>
          <w:b w:val="0"/>
        </w:rPr>
      </w:pPr>
      <w:r>
        <w:rPr>
          <w:b w:val="0"/>
        </w:rPr>
        <w:t>Ankenbrand moved to adjourn seconded by Yaden.  Council adjourned at 8:06 p.m.</w:t>
      </w:r>
    </w:p>
    <w:p w:rsidR="00727FA0" w:rsidRDefault="00727FA0" w:rsidP="00727FA0">
      <w:pPr>
        <w:pStyle w:val="ListParagraph"/>
        <w:numPr>
          <w:ilvl w:val="0"/>
          <w:numId w:val="0"/>
        </w:numPr>
        <w:ind w:left="187"/>
        <w:rPr>
          <w:b w:val="0"/>
        </w:rPr>
      </w:pPr>
    </w:p>
    <w:p w:rsidR="00727FA0" w:rsidRDefault="00727FA0" w:rsidP="00727FA0">
      <w:pPr>
        <w:pStyle w:val="ListParagraph"/>
        <w:numPr>
          <w:ilvl w:val="0"/>
          <w:numId w:val="0"/>
        </w:numPr>
        <w:ind w:left="187"/>
        <w:rPr>
          <w:b w:val="0"/>
        </w:rPr>
      </w:pPr>
      <w:r>
        <w:rPr>
          <w:b w:val="0"/>
        </w:rPr>
        <w:t>Gail Lane,</w:t>
      </w:r>
    </w:p>
    <w:p w:rsidR="00727FA0" w:rsidRPr="00727FA0" w:rsidRDefault="00727FA0" w:rsidP="00727FA0">
      <w:pPr>
        <w:pStyle w:val="ListParagraph"/>
        <w:numPr>
          <w:ilvl w:val="0"/>
          <w:numId w:val="0"/>
        </w:numPr>
        <w:ind w:left="187"/>
        <w:rPr>
          <w:b w:val="0"/>
        </w:rPr>
      </w:pPr>
      <w:r>
        <w:rPr>
          <w:b w:val="0"/>
        </w:rPr>
        <w:t>City Clerk</w:t>
      </w:r>
    </w:p>
    <w:sectPr w:rsidR="00727FA0" w:rsidRPr="00727FA0"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A85"/>
    <w:rsid w:val="0011573E"/>
    <w:rsid w:val="00140DAE"/>
    <w:rsid w:val="0015180F"/>
    <w:rsid w:val="00193653"/>
    <w:rsid w:val="001F71ED"/>
    <w:rsid w:val="00276FA1"/>
    <w:rsid w:val="00291B4A"/>
    <w:rsid w:val="002C3D7E"/>
    <w:rsid w:val="00360B6E"/>
    <w:rsid w:val="00361DEE"/>
    <w:rsid w:val="00411F8B"/>
    <w:rsid w:val="00477352"/>
    <w:rsid w:val="004B5C09"/>
    <w:rsid w:val="004E227E"/>
    <w:rsid w:val="00554276"/>
    <w:rsid w:val="00616B41"/>
    <w:rsid w:val="00620AE8"/>
    <w:rsid w:val="0064628C"/>
    <w:rsid w:val="00680296"/>
    <w:rsid w:val="00687389"/>
    <w:rsid w:val="006928C1"/>
    <w:rsid w:val="006F03D4"/>
    <w:rsid w:val="00727FA0"/>
    <w:rsid w:val="00771C24"/>
    <w:rsid w:val="007D5836"/>
    <w:rsid w:val="008240DA"/>
    <w:rsid w:val="008429E5"/>
    <w:rsid w:val="00867EA4"/>
    <w:rsid w:val="00897D88"/>
    <w:rsid w:val="008E476B"/>
    <w:rsid w:val="00932F50"/>
    <w:rsid w:val="009921B8"/>
    <w:rsid w:val="00A07662"/>
    <w:rsid w:val="00A61A10"/>
    <w:rsid w:val="00A9231C"/>
    <w:rsid w:val="00AE361F"/>
    <w:rsid w:val="00B247A9"/>
    <w:rsid w:val="00B435B5"/>
    <w:rsid w:val="00B75CFC"/>
    <w:rsid w:val="00BB7DD7"/>
    <w:rsid w:val="00C1643D"/>
    <w:rsid w:val="00C261A9"/>
    <w:rsid w:val="00CE4C8B"/>
    <w:rsid w:val="00D31AB7"/>
    <w:rsid w:val="00DC79AD"/>
    <w:rsid w:val="00DF2868"/>
    <w:rsid w:val="00EC200C"/>
    <w:rsid w:val="00F23697"/>
    <w:rsid w:val="00F27A85"/>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AppData\Roaming\Microsoft\Templates\Mtgminutes(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81B18AD46B48FE89192B913C6F2BCF"/>
        <w:category>
          <w:name w:val="General"/>
          <w:gallery w:val="placeholder"/>
        </w:category>
        <w:types>
          <w:type w:val="bbPlcHdr"/>
        </w:types>
        <w:behaviors>
          <w:behavior w:val="content"/>
        </w:behaviors>
        <w:guid w:val="{91B6B219-BA12-4235-8D40-C108E4F32C90}"/>
      </w:docPartPr>
      <w:docPartBody>
        <w:p w:rsidR="00DF308A" w:rsidRDefault="00C42EF8">
          <w:pPr>
            <w:pStyle w:val="9E81B18AD46B48FE89192B913C6F2BCF"/>
          </w:pPr>
          <w:r>
            <w:t>[Click to select date]</w:t>
          </w:r>
        </w:p>
      </w:docPartBody>
    </w:docPart>
    <w:docPart>
      <w:docPartPr>
        <w:name w:val="1AD3B1A5CD91438B8B63D6FE057C94B4"/>
        <w:category>
          <w:name w:val="General"/>
          <w:gallery w:val="placeholder"/>
        </w:category>
        <w:types>
          <w:type w:val="bbPlcHdr"/>
        </w:types>
        <w:behaviors>
          <w:behavior w:val="content"/>
        </w:behaviors>
        <w:guid w:val="{92B074EB-E8F8-4C56-A1DC-5B49DD25C199}"/>
      </w:docPartPr>
      <w:docPartBody>
        <w:p w:rsidR="00DF308A" w:rsidRDefault="00C42EF8">
          <w:pPr>
            <w:pStyle w:val="1AD3B1A5CD91438B8B63D6FE057C94B4"/>
          </w:pPr>
          <w:r w:rsidRPr="002C3D7E">
            <w:rPr>
              <w:rStyle w:val="PlaceholderText"/>
            </w:rPr>
            <w:t>[Facilitator Name]</w:t>
          </w:r>
        </w:p>
      </w:docPartBody>
    </w:docPart>
    <w:docPart>
      <w:docPartPr>
        <w:name w:val="E8BC5705144F4C4095E738A265CD9A6D"/>
        <w:category>
          <w:name w:val="General"/>
          <w:gallery w:val="placeholder"/>
        </w:category>
        <w:types>
          <w:type w:val="bbPlcHdr"/>
        </w:types>
        <w:behaviors>
          <w:behavior w:val="content"/>
        </w:behaviors>
        <w:guid w:val="{4665CDA0-98C0-47CB-9E00-E53F71E6D342}"/>
      </w:docPartPr>
      <w:docPartBody>
        <w:p w:rsidR="00DF308A" w:rsidRDefault="00C42EF8">
          <w:pPr>
            <w:pStyle w:val="E8BC5705144F4C4095E738A265CD9A6D"/>
          </w:pPr>
          <w:r w:rsidRPr="002C3D7E">
            <w:rPr>
              <w:rStyle w:val="PlaceholderText"/>
            </w:rPr>
            <w:t>[time]</w:t>
          </w:r>
        </w:p>
      </w:docPartBody>
    </w:docPart>
    <w:docPart>
      <w:docPartPr>
        <w:name w:val="B310F2672FFC4B58BDE9F1FD1FEC715F"/>
        <w:category>
          <w:name w:val="General"/>
          <w:gallery w:val="placeholder"/>
        </w:category>
        <w:types>
          <w:type w:val="bbPlcHdr"/>
        </w:types>
        <w:behaviors>
          <w:behavior w:val="content"/>
        </w:behaviors>
        <w:guid w:val="{2F4C3542-4CBE-400D-B79B-0676015B38DC}"/>
      </w:docPartPr>
      <w:docPartBody>
        <w:p w:rsidR="00DF308A" w:rsidRDefault="00C42EF8">
          <w:pPr>
            <w:pStyle w:val="B310F2672FFC4B58BDE9F1FD1FEC715F"/>
          </w:pPr>
          <w:r w:rsidRPr="002C3D7E">
            <w:rPr>
              <w:rStyle w:val="PlaceholderText"/>
            </w:rPr>
            <w:t>[click to select date]</w:t>
          </w:r>
        </w:p>
      </w:docPartBody>
    </w:docPart>
    <w:docPart>
      <w:docPartPr>
        <w:name w:val="06891B058920482B98481591AE0F1131"/>
        <w:category>
          <w:name w:val="General"/>
          <w:gallery w:val="placeholder"/>
        </w:category>
        <w:types>
          <w:type w:val="bbPlcHdr"/>
        </w:types>
        <w:behaviors>
          <w:behavior w:val="content"/>
        </w:behaviors>
        <w:guid w:val="{09625700-D9A6-47A8-A9BB-24EDE15A8B19}"/>
      </w:docPartPr>
      <w:docPartBody>
        <w:p w:rsidR="00DF308A" w:rsidRDefault="00C42EF8">
          <w:pPr>
            <w:pStyle w:val="06891B058920482B98481591AE0F1131"/>
          </w:pPr>
          <w:r w:rsidRPr="002C3D7E">
            <w:rPr>
              <w:rStyle w:val="PlaceholderText"/>
            </w:rPr>
            <w:t>[Secretary Name]</w:t>
          </w:r>
        </w:p>
      </w:docPartBody>
    </w:docPart>
    <w:docPart>
      <w:docPartPr>
        <w:name w:val="CFA28D51201F466F95B8B9E58EAABF88"/>
        <w:category>
          <w:name w:val="General"/>
          <w:gallery w:val="placeholder"/>
        </w:category>
        <w:types>
          <w:type w:val="bbPlcHdr"/>
        </w:types>
        <w:behaviors>
          <w:behavior w:val="content"/>
        </w:behaviors>
        <w:guid w:val="{EEFC0743-10F2-46ED-A23B-FCC8A19C7191}"/>
      </w:docPartPr>
      <w:docPartBody>
        <w:p w:rsidR="00DF308A" w:rsidRDefault="00C42EF8">
          <w:pPr>
            <w:pStyle w:val="CFA28D51201F466F95B8B9E58EAABF88"/>
          </w:pPr>
          <w: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F8"/>
    <w:rsid w:val="00486DE5"/>
    <w:rsid w:val="00C42EF8"/>
    <w:rsid w:val="00DF3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81B18AD46B48FE89192B913C6F2BCF">
    <w:name w:val="9E81B18AD46B48FE89192B913C6F2BCF"/>
  </w:style>
  <w:style w:type="character" w:styleId="PlaceholderText">
    <w:name w:val="Placeholder Text"/>
    <w:basedOn w:val="DefaultParagraphFont"/>
    <w:uiPriority w:val="99"/>
    <w:semiHidden/>
    <w:rPr>
      <w:color w:val="808080"/>
    </w:rPr>
  </w:style>
  <w:style w:type="paragraph" w:customStyle="1" w:styleId="1AD3B1A5CD91438B8B63D6FE057C94B4">
    <w:name w:val="1AD3B1A5CD91438B8B63D6FE057C94B4"/>
  </w:style>
  <w:style w:type="paragraph" w:customStyle="1" w:styleId="6B3F7789E7F1419382EEFA71271FD73F">
    <w:name w:val="6B3F7789E7F1419382EEFA71271FD73F"/>
  </w:style>
  <w:style w:type="paragraph" w:customStyle="1" w:styleId="E8BC5705144F4C4095E738A265CD9A6D">
    <w:name w:val="E8BC5705144F4C4095E738A265CD9A6D"/>
  </w:style>
  <w:style w:type="paragraph" w:customStyle="1" w:styleId="B310F2672FFC4B58BDE9F1FD1FEC715F">
    <w:name w:val="B310F2672FFC4B58BDE9F1FD1FEC715F"/>
  </w:style>
  <w:style w:type="paragraph" w:customStyle="1" w:styleId="F3A9C106E0FA4C7981D17B2A1D4B63E9">
    <w:name w:val="F3A9C106E0FA4C7981D17B2A1D4B63E9"/>
  </w:style>
  <w:style w:type="paragraph" w:customStyle="1" w:styleId="06891B058920482B98481591AE0F1131">
    <w:name w:val="06891B058920482B98481591AE0F1131"/>
  </w:style>
  <w:style w:type="paragraph" w:customStyle="1" w:styleId="4C38C25C2DD542378D97BF675807D569">
    <w:name w:val="4C38C25C2DD542378D97BF675807D569"/>
  </w:style>
  <w:style w:type="paragraph" w:customStyle="1" w:styleId="CFA28D51201F466F95B8B9E58EAABF88">
    <w:name w:val="CFA28D51201F466F95B8B9E58EAABF88"/>
  </w:style>
  <w:style w:type="paragraph" w:customStyle="1" w:styleId="3FC6FE4BA8984BE5ACD9627E7EE10F7F">
    <w:name w:val="3FC6FE4BA8984BE5ACD9627E7EE10F7F"/>
  </w:style>
  <w:style w:type="paragraph" w:customStyle="1" w:styleId="7B55E1DBE0794088A7B8C3AAAC8534B1">
    <w:name w:val="7B55E1DBE0794088A7B8C3AAAC8534B1"/>
  </w:style>
  <w:style w:type="paragraph" w:customStyle="1" w:styleId="73019B622786477EA551189C8C821F5D">
    <w:name w:val="73019B622786477EA551189C8C821F5D"/>
  </w:style>
  <w:style w:type="paragraph" w:customStyle="1" w:styleId="4342A401719849BCA18F8F043D042603">
    <w:name w:val="4342A401719849BCA18F8F043D042603"/>
  </w:style>
  <w:style w:type="paragraph" w:customStyle="1" w:styleId="44442BD181A245989328B1C44A79B009">
    <w:name w:val="44442BD181A245989328B1C44A79B009"/>
  </w:style>
  <w:style w:type="paragraph" w:customStyle="1" w:styleId="01CBD5C3914144B78931195CBA3EAEF4">
    <w:name w:val="01CBD5C3914144B78931195CBA3EAEF4"/>
  </w:style>
  <w:style w:type="paragraph" w:customStyle="1" w:styleId="BBA8BFE1E5C24FFC9724ECF88C049ADF">
    <w:name w:val="BBA8BFE1E5C24FFC9724ECF88C049ADF"/>
  </w:style>
  <w:style w:type="paragraph" w:customStyle="1" w:styleId="35BDF42491834202B3C0740B12428C79">
    <w:name w:val="35BDF42491834202B3C0740B12428C79"/>
  </w:style>
  <w:style w:type="paragraph" w:customStyle="1" w:styleId="105BC53B5BB2462BA745D98844F7EB1C">
    <w:name w:val="105BC53B5BB2462BA745D98844F7EB1C"/>
  </w:style>
  <w:style w:type="paragraph" w:customStyle="1" w:styleId="EF270E1506B74E67A1CBAAA9FA1E09D8">
    <w:name w:val="EF270E1506B74E67A1CBAAA9FA1E09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81B18AD46B48FE89192B913C6F2BCF">
    <w:name w:val="9E81B18AD46B48FE89192B913C6F2BCF"/>
  </w:style>
  <w:style w:type="character" w:styleId="PlaceholderText">
    <w:name w:val="Placeholder Text"/>
    <w:basedOn w:val="DefaultParagraphFont"/>
    <w:uiPriority w:val="99"/>
    <w:semiHidden/>
    <w:rPr>
      <w:color w:val="808080"/>
    </w:rPr>
  </w:style>
  <w:style w:type="paragraph" w:customStyle="1" w:styleId="1AD3B1A5CD91438B8B63D6FE057C94B4">
    <w:name w:val="1AD3B1A5CD91438B8B63D6FE057C94B4"/>
  </w:style>
  <w:style w:type="paragraph" w:customStyle="1" w:styleId="6B3F7789E7F1419382EEFA71271FD73F">
    <w:name w:val="6B3F7789E7F1419382EEFA71271FD73F"/>
  </w:style>
  <w:style w:type="paragraph" w:customStyle="1" w:styleId="E8BC5705144F4C4095E738A265CD9A6D">
    <w:name w:val="E8BC5705144F4C4095E738A265CD9A6D"/>
  </w:style>
  <w:style w:type="paragraph" w:customStyle="1" w:styleId="B310F2672FFC4B58BDE9F1FD1FEC715F">
    <w:name w:val="B310F2672FFC4B58BDE9F1FD1FEC715F"/>
  </w:style>
  <w:style w:type="paragraph" w:customStyle="1" w:styleId="F3A9C106E0FA4C7981D17B2A1D4B63E9">
    <w:name w:val="F3A9C106E0FA4C7981D17B2A1D4B63E9"/>
  </w:style>
  <w:style w:type="paragraph" w:customStyle="1" w:styleId="06891B058920482B98481591AE0F1131">
    <w:name w:val="06891B058920482B98481591AE0F1131"/>
  </w:style>
  <w:style w:type="paragraph" w:customStyle="1" w:styleId="4C38C25C2DD542378D97BF675807D569">
    <w:name w:val="4C38C25C2DD542378D97BF675807D569"/>
  </w:style>
  <w:style w:type="paragraph" w:customStyle="1" w:styleId="CFA28D51201F466F95B8B9E58EAABF88">
    <w:name w:val="CFA28D51201F466F95B8B9E58EAABF88"/>
  </w:style>
  <w:style w:type="paragraph" w:customStyle="1" w:styleId="3FC6FE4BA8984BE5ACD9627E7EE10F7F">
    <w:name w:val="3FC6FE4BA8984BE5ACD9627E7EE10F7F"/>
  </w:style>
  <w:style w:type="paragraph" w:customStyle="1" w:styleId="7B55E1DBE0794088A7B8C3AAAC8534B1">
    <w:name w:val="7B55E1DBE0794088A7B8C3AAAC8534B1"/>
  </w:style>
  <w:style w:type="paragraph" w:customStyle="1" w:styleId="73019B622786477EA551189C8C821F5D">
    <w:name w:val="73019B622786477EA551189C8C821F5D"/>
  </w:style>
  <w:style w:type="paragraph" w:customStyle="1" w:styleId="4342A401719849BCA18F8F043D042603">
    <w:name w:val="4342A401719849BCA18F8F043D042603"/>
  </w:style>
  <w:style w:type="paragraph" w:customStyle="1" w:styleId="44442BD181A245989328B1C44A79B009">
    <w:name w:val="44442BD181A245989328B1C44A79B009"/>
  </w:style>
  <w:style w:type="paragraph" w:customStyle="1" w:styleId="01CBD5C3914144B78931195CBA3EAEF4">
    <w:name w:val="01CBD5C3914144B78931195CBA3EAEF4"/>
  </w:style>
  <w:style w:type="paragraph" w:customStyle="1" w:styleId="BBA8BFE1E5C24FFC9724ECF88C049ADF">
    <w:name w:val="BBA8BFE1E5C24FFC9724ECF88C049ADF"/>
  </w:style>
  <w:style w:type="paragraph" w:customStyle="1" w:styleId="35BDF42491834202B3C0740B12428C79">
    <w:name w:val="35BDF42491834202B3C0740B12428C79"/>
  </w:style>
  <w:style w:type="paragraph" w:customStyle="1" w:styleId="105BC53B5BB2462BA745D98844F7EB1C">
    <w:name w:val="105BC53B5BB2462BA745D98844F7EB1C"/>
  </w:style>
  <w:style w:type="paragraph" w:customStyle="1" w:styleId="EF270E1506B74E67A1CBAAA9FA1E09D8">
    <w:name w:val="EF270E1506B74E67A1CBAAA9FA1E09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Clerk Lane</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Mtgminutes(2)</Template>
  <TotalTime>7</TotalTime>
  <Pages>3</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Gail Lane</dc:creator>
  <dc:description>Mayor Crusinberry</dc:description>
  <cp:lastModifiedBy>Gail Lane</cp:lastModifiedBy>
  <cp:revision>3</cp:revision>
  <cp:lastPrinted>2018-09-24T14:01:00Z</cp:lastPrinted>
  <dcterms:created xsi:type="dcterms:W3CDTF">2018-09-24T14:01:00Z</dcterms:created>
  <dcterms:modified xsi:type="dcterms:W3CDTF">2018-09-24T14:07:00Z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