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6480" w14:textId="133E0CF4" w:rsidR="00275260" w:rsidRPr="002C35DB" w:rsidRDefault="00C47804" w:rsidP="00275260">
      <w:pPr>
        <w:pStyle w:val="Heading1"/>
      </w:pPr>
      <w:r>
        <w:t>CITY OF HOOPESTON</w:t>
      </w:r>
    </w:p>
    <w:p w14:paraId="5D5D3B24" w14:textId="5CB2B33C" w:rsidR="00C47804" w:rsidRPr="007C4C8D" w:rsidRDefault="00C47804" w:rsidP="00C47804">
      <w:pPr>
        <w:pStyle w:val="Heading1"/>
      </w:pPr>
      <w:r>
        <w:t>Regular Council Meeting</w:t>
      </w:r>
    </w:p>
    <w:p w14:paraId="70E7D258" w14:textId="4D8AE75D" w:rsidR="00554276" w:rsidRDefault="00C47804" w:rsidP="00C47804">
      <w:pPr>
        <w:pStyle w:val="Date"/>
        <w:spacing w:after="0"/>
      </w:pPr>
      <w:r>
        <w:t>Tuesday April 2, 2019</w:t>
      </w:r>
    </w:p>
    <w:p w14:paraId="64DAB526" w14:textId="78BA588B" w:rsidR="00C47804" w:rsidRPr="00C47804" w:rsidRDefault="00C47804" w:rsidP="00C47804">
      <w:pPr>
        <w:jc w:val="center"/>
      </w:pPr>
      <w:r>
        <w:t>7:00 p.m. City Hall</w:t>
      </w:r>
    </w:p>
    <w:p w14:paraId="0AEC4DF2" w14:textId="77777777" w:rsidR="00C47804" w:rsidRPr="00C47804" w:rsidRDefault="00C47804" w:rsidP="00C47804"/>
    <w:p w14:paraId="087D741B" w14:textId="77777777" w:rsidR="00554276" w:rsidRPr="00394EF4" w:rsidRDefault="00E90200" w:rsidP="000D445D">
      <w:pPr>
        <w:pStyle w:val="ListNumber"/>
      </w:pPr>
      <w:sdt>
        <w:sdtPr>
          <w:rPr>
            <w:rFonts w:eastAsiaTheme="majorEastAsia"/>
          </w:rPr>
          <w:alias w:val="Call to order:"/>
          <w:tag w:val="Call to order:"/>
          <w:id w:val="-1169712673"/>
          <w:placeholder>
            <w:docPart w:val="4493EEFAC5A34AA9904B111B1E48337E"/>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4FDBE648" w14:textId="1148EF17" w:rsidR="00D50D23" w:rsidRPr="00AE361F" w:rsidRDefault="00E90200" w:rsidP="00D512BB">
      <w:sdt>
        <w:sdtPr>
          <w:alias w:val="Enter facilitator name:"/>
          <w:tag w:val="Enter facilitator name:"/>
          <w:id w:val="-28566333"/>
          <w:placeholder>
            <w:docPart w:val="A444950762DC4B49A62B0A2E2365442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C47804">
            <w:t>Mayor Crusinberry</w:t>
          </w:r>
        </w:sdtContent>
      </w:sdt>
      <w:r w:rsidR="000F4987">
        <w:t xml:space="preserve"> </w:t>
      </w:r>
      <w:sdt>
        <w:sdtPr>
          <w:alias w:val="Enter paragraph text:"/>
          <w:tag w:val="Enter paragraph text:"/>
          <w:id w:val="-929966237"/>
          <w:placeholder>
            <w:docPart w:val="402BDDD198DA4A12B6B31D79F7D4EBE9"/>
          </w:placeholder>
          <w:temporary/>
          <w:showingPlcHdr/>
          <w15:appearance w15:val="hidden"/>
        </w:sdtPr>
        <w:sdtEndPr/>
        <w:sdtContent>
          <w:r w:rsidR="00D50D23" w:rsidRPr="00AE361F">
            <w:t>called to order the regular meeting of the</w:t>
          </w:r>
        </w:sdtContent>
      </w:sdt>
      <w:r w:rsidR="00D50D23">
        <w:t xml:space="preserve"> </w:t>
      </w:r>
      <w:r w:rsidR="00C47804">
        <w:t xml:space="preserve">City of Hoopeston </w:t>
      </w:r>
      <w:sdt>
        <w:sdtPr>
          <w:alias w:val="Enter paragraph text:"/>
          <w:tag w:val="Enter paragraph text:"/>
          <w:id w:val="-1182578516"/>
          <w:placeholder>
            <w:docPart w:val="171E4FF706C2491297AAC71064A1E32B"/>
          </w:placeholder>
          <w:temporary/>
          <w:showingPlcHdr/>
          <w15:appearance w15:val="hidden"/>
        </w:sdtPr>
        <w:sdtEndPr/>
        <w:sdtContent>
          <w:r w:rsidR="00D50D23">
            <w:t>at</w:t>
          </w:r>
        </w:sdtContent>
      </w:sdt>
      <w:r w:rsidR="00D50D23">
        <w:t xml:space="preserve"> </w:t>
      </w:r>
      <w:r w:rsidR="00C47804">
        <w:t>7:00 p.m.</w:t>
      </w:r>
      <w:r w:rsidR="00D50D23" w:rsidRPr="00AE361F">
        <w:t xml:space="preserve"> </w:t>
      </w:r>
      <w:sdt>
        <w:sdtPr>
          <w:alias w:val="Enter paragraph text:"/>
          <w:tag w:val="Enter paragraph text:"/>
          <w:id w:val="1841049215"/>
          <w:placeholder>
            <w:docPart w:val="2B9D7E324AB747BF99DB05F51A0D3A19"/>
          </w:placeholder>
          <w:temporary/>
          <w:showingPlcHdr/>
          <w15:appearance w15:val="hidden"/>
        </w:sdtPr>
        <w:sdtEndPr/>
        <w:sdtContent>
          <w:r w:rsidR="00D50D23" w:rsidRPr="00AE361F">
            <w:t>on</w:t>
          </w:r>
        </w:sdtContent>
      </w:sdt>
      <w:r w:rsidR="00D50D23" w:rsidRPr="00AE361F">
        <w:t xml:space="preserve"> </w:t>
      </w:r>
      <w:r w:rsidR="00C47804">
        <w:t>Tuesday April 2, 2019</w:t>
      </w:r>
      <w:r w:rsidR="00D50D23">
        <w:t xml:space="preserve"> </w:t>
      </w:r>
      <w:sdt>
        <w:sdtPr>
          <w:alias w:val="Enter paragraph text:"/>
          <w:tag w:val="Enter paragraph text:"/>
          <w:id w:val="2049635091"/>
          <w:placeholder>
            <w:docPart w:val="82EC451EBB894E57A372130412622B51"/>
          </w:placeholder>
          <w:temporary/>
          <w:showingPlcHdr/>
          <w15:appearance w15:val="hidden"/>
        </w:sdtPr>
        <w:sdtEndPr/>
        <w:sdtContent>
          <w:r w:rsidR="00D50D23">
            <w:t>at</w:t>
          </w:r>
        </w:sdtContent>
      </w:sdt>
      <w:r w:rsidR="00D50D23" w:rsidRPr="009F4E19">
        <w:t xml:space="preserve"> </w:t>
      </w:r>
      <w:r w:rsidR="00C47804">
        <w:t>City Hall</w:t>
      </w:r>
      <w:r w:rsidR="00D50D23" w:rsidRPr="00AE361F">
        <w:t>.</w:t>
      </w:r>
    </w:p>
    <w:p w14:paraId="421E3405" w14:textId="77777777" w:rsidR="0015180F" w:rsidRPr="00D512BB" w:rsidRDefault="00E90200" w:rsidP="00781863">
      <w:pPr>
        <w:pStyle w:val="ListNumber"/>
      </w:pPr>
      <w:sdt>
        <w:sdtPr>
          <w:rPr>
            <w:rFonts w:eastAsiaTheme="majorEastAsia"/>
          </w:rPr>
          <w:alias w:val="Roll call:"/>
          <w:tag w:val="Roll call:"/>
          <w:id w:val="568842732"/>
          <w:placeholder>
            <w:docPart w:val="4E2D6719821D420CA9E7D50F27FB71F1"/>
          </w:placeholder>
          <w:temporary/>
          <w:showingPlcHdr/>
          <w15:appearance w15:val="hidden"/>
        </w:sdtPr>
        <w:sdtEndPr>
          <w:rPr>
            <w:rFonts w:eastAsia="Times New Roman"/>
          </w:rPr>
        </w:sdtEndPr>
        <w:sdtContent>
          <w:r w:rsidR="009F4E19" w:rsidRPr="00B853F9">
            <w:rPr>
              <w:rFonts w:eastAsiaTheme="majorEastAsia"/>
            </w:rPr>
            <w:t>Roll call</w:t>
          </w:r>
        </w:sdtContent>
      </w:sdt>
    </w:p>
    <w:p w14:paraId="1BBE71D2" w14:textId="48D83F31" w:rsidR="0015180F" w:rsidRDefault="00E90200" w:rsidP="00D512BB">
      <w:sdt>
        <w:sdtPr>
          <w:alias w:val="Enter secretary name:"/>
          <w:tag w:val="Enter secretary name:"/>
          <w:id w:val="-1785413358"/>
          <w:placeholder>
            <w:docPart w:val="4E68E49A48BD43309A7ADC080FFC0ABE"/>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47804">
            <w:t>Clerk Lane</w:t>
          </w:r>
        </w:sdtContent>
      </w:sdt>
      <w:r w:rsidR="009F4E19">
        <w:t xml:space="preserve"> </w:t>
      </w:r>
      <w:sdt>
        <w:sdtPr>
          <w:alias w:val="Enter paragraph text:"/>
          <w:tag w:val="Enter paragraph text:"/>
          <w:id w:val="-2053990283"/>
          <w:placeholder>
            <w:docPart w:val="2E1703FC109B4DB8A71AB4AB925B9154"/>
          </w:placeholder>
          <w:temporary/>
          <w:showingPlcHdr/>
          <w15:appearance w15:val="hidden"/>
        </w:sdtPr>
        <w:sdtEndPr/>
        <w:sdtContent>
          <w:r w:rsidR="009F4E19">
            <w:t>conducted a roll call. The following persons were present:</w:t>
          </w:r>
        </w:sdtContent>
      </w:sdt>
      <w:r w:rsidR="00361DEE">
        <w:t xml:space="preserve"> </w:t>
      </w:r>
      <w:r w:rsidR="00C47804">
        <w:t>Anderson, Ankenbrand Florek, Goodwine, Hamilton, Houmes, McElhaney and Yaden.  Attorney Mockbee was absent.</w:t>
      </w:r>
    </w:p>
    <w:p w14:paraId="2AFD0D39" w14:textId="195E7E8E" w:rsidR="00C47804" w:rsidRDefault="00C47804" w:rsidP="00C47804">
      <w:pPr>
        <w:pStyle w:val="ListNumber"/>
      </w:pPr>
      <w:r>
        <w:t xml:space="preserve"> Approval of Agenda</w:t>
      </w:r>
    </w:p>
    <w:p w14:paraId="5929C2DC" w14:textId="179DF42F" w:rsidR="00C47804" w:rsidRPr="00C47804" w:rsidRDefault="00C47804" w:rsidP="00C47804">
      <w:pPr>
        <w:pStyle w:val="ListNumber"/>
        <w:numPr>
          <w:ilvl w:val="0"/>
          <w:numId w:val="0"/>
        </w:numPr>
        <w:ind w:left="173"/>
        <w:rPr>
          <w:b w:val="0"/>
        </w:rPr>
      </w:pPr>
      <w:r>
        <w:rPr>
          <w:b w:val="0"/>
        </w:rPr>
        <w:t>Alderman Houmes moved to approve the agenda seconded by Yaden.  Agenda was approved 8-0.</w:t>
      </w:r>
    </w:p>
    <w:p w14:paraId="74213C22" w14:textId="77777777" w:rsidR="00B853F9" w:rsidRDefault="00E90200" w:rsidP="00AE1F88">
      <w:pPr>
        <w:pStyle w:val="ListNumber"/>
      </w:pPr>
      <w:sdt>
        <w:sdtPr>
          <w:rPr>
            <w:rFonts w:eastAsiaTheme="majorEastAsia"/>
          </w:rPr>
          <w:alias w:val="Approval of minutes from last meeting:"/>
          <w:tag w:val="Approval of minutes from last meeting:"/>
          <w:id w:val="-1073734390"/>
          <w:placeholder>
            <w:docPart w:val="09FC2FA0B82F45F5ABEA7FF90570572E"/>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3A0CE30E" w14:textId="7FBF1AF6" w:rsidR="009F4E19" w:rsidRDefault="00E90200" w:rsidP="00C47804">
      <w:sdt>
        <w:sdtPr>
          <w:alias w:val="Secretary name:"/>
          <w:tag w:val="Secretary name:"/>
          <w:id w:val="-969588454"/>
          <w:placeholder>
            <w:docPart w:val="6370C7EB0F07498AA531E306F10AB3BF"/>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47804">
            <w:t>Clerk Lane</w:t>
          </w:r>
        </w:sdtContent>
      </w:sdt>
      <w:r w:rsidR="00361DEE">
        <w:t xml:space="preserve"> </w:t>
      </w:r>
      <w:r w:rsidR="00C47804">
        <w:t>read minutes of the April 2 meeting.  Houmes moved to approve seconded by Florek.  Minutes were approved as read 8-0.</w:t>
      </w:r>
    </w:p>
    <w:p w14:paraId="617A5BEF" w14:textId="0BDE1C5C" w:rsidR="00183E01" w:rsidRDefault="00183E01" w:rsidP="00183E01">
      <w:pPr>
        <w:pStyle w:val="ListNumber"/>
      </w:pPr>
      <w:r>
        <w:t xml:space="preserve"> Presentations</w:t>
      </w:r>
    </w:p>
    <w:p w14:paraId="62F2B8EE" w14:textId="56C725CF" w:rsidR="00183E01" w:rsidRPr="00183E01" w:rsidRDefault="00183E01" w:rsidP="00183E01">
      <w:pPr>
        <w:pStyle w:val="ListNumber"/>
        <w:numPr>
          <w:ilvl w:val="0"/>
          <w:numId w:val="0"/>
        </w:numPr>
        <w:ind w:left="173"/>
        <w:rPr>
          <w:b w:val="0"/>
        </w:rPr>
      </w:pPr>
      <w:r>
        <w:rPr>
          <w:b w:val="0"/>
        </w:rPr>
        <w:t>None</w:t>
      </w:r>
    </w:p>
    <w:p w14:paraId="635B3FC9" w14:textId="27C7DEE4" w:rsidR="00C47804" w:rsidRDefault="00C47804" w:rsidP="00C47804">
      <w:pPr>
        <w:pStyle w:val="ListNumber"/>
      </w:pPr>
      <w:r>
        <w:t xml:space="preserve"> Payment of Bills</w:t>
      </w:r>
    </w:p>
    <w:p w14:paraId="39BEAB44" w14:textId="00D4D369" w:rsidR="00C47804" w:rsidRPr="00C47804" w:rsidRDefault="00C47804" w:rsidP="00C47804">
      <w:pPr>
        <w:pStyle w:val="ListNumber"/>
        <w:numPr>
          <w:ilvl w:val="0"/>
          <w:numId w:val="0"/>
        </w:numPr>
        <w:ind w:left="173"/>
        <w:rPr>
          <w:b w:val="0"/>
        </w:rPr>
      </w:pPr>
      <w:r>
        <w:rPr>
          <w:b w:val="0"/>
        </w:rPr>
        <w:t xml:space="preserve">Houmes moved to approve payment of bills seconded by </w:t>
      </w:r>
      <w:r w:rsidR="00183E01">
        <w:rPr>
          <w:b w:val="0"/>
        </w:rPr>
        <w:t>Hamilton.  Bills were approved for payment by roll call vote 8-0.</w:t>
      </w:r>
    </w:p>
    <w:p w14:paraId="1B6F6FEC" w14:textId="0B78046C" w:rsidR="00D50D23" w:rsidRDefault="00183E01" w:rsidP="00FD6CAB">
      <w:pPr>
        <w:pStyle w:val="ListNumber"/>
      </w:pPr>
      <w:r>
        <w:t>Reports from Officers</w:t>
      </w:r>
    </w:p>
    <w:p w14:paraId="1D25706D" w14:textId="7DFBD2FB" w:rsidR="00C1643D" w:rsidRPr="002C3D7E" w:rsidRDefault="00183E01" w:rsidP="00FD6CAB">
      <w:pPr>
        <w:pStyle w:val="ListNumber2"/>
      </w:pPr>
      <w:r>
        <w:t>Ankenbrand stated that there are a few Cash Bash tickets remaining.</w:t>
      </w:r>
    </w:p>
    <w:p w14:paraId="4056C836" w14:textId="350E5349" w:rsidR="002C3D7E" w:rsidRDefault="00183E01" w:rsidP="00FD6CAB">
      <w:pPr>
        <w:pStyle w:val="ListNumber2"/>
      </w:pPr>
      <w:r>
        <w:t>Florek, in reference to a Jet Truck that needs replaced, made a motion to waive the bids as it is specialty equipment that is not available except in one location in Illinois other than Chicago.   Hamilton seconded the motion.  Roll call vote was taken and council voted to waive the bids 8-0.</w:t>
      </w:r>
    </w:p>
    <w:p w14:paraId="019DE2D4" w14:textId="6D13D1BE" w:rsidR="00183E01" w:rsidRDefault="00183E01" w:rsidP="00183E01">
      <w:pPr>
        <w:pStyle w:val="ListNumber2"/>
        <w:numPr>
          <w:ilvl w:val="0"/>
          <w:numId w:val="0"/>
        </w:numPr>
        <w:ind w:left="1310"/>
      </w:pPr>
      <w:r>
        <w:lastRenderedPageBreak/>
        <w:t xml:space="preserve">Next Florek moved to amend the budget to </w:t>
      </w:r>
      <w:r w:rsidR="00281235">
        <w:t>transfer</w:t>
      </w:r>
      <w:r>
        <w:t xml:space="preserve"> $362,780 from accruals to pay for the Jet Truck</w:t>
      </w:r>
      <w:r w:rsidR="00281235">
        <w:t>.  Houmes seconded the motion.  Roll call vote taken and the motion passed 8-0.</w:t>
      </w:r>
    </w:p>
    <w:p w14:paraId="0114F82F" w14:textId="4DBB4B33" w:rsidR="00281235" w:rsidRDefault="00281235" w:rsidP="00183E01">
      <w:pPr>
        <w:pStyle w:val="ListNumber2"/>
        <w:numPr>
          <w:ilvl w:val="0"/>
          <w:numId w:val="0"/>
        </w:numPr>
        <w:ind w:left="1310"/>
      </w:pPr>
      <w:r>
        <w:t>Florek then made the motion to purchase the 2019 Vactor demonstrator model Jet Truck in the amount of $362,580.  Houmes seconded the motion.  Roll call vote taken and the motion to purchase the Jet Truck was approved 8-0.</w:t>
      </w:r>
    </w:p>
    <w:p w14:paraId="5C4B8573" w14:textId="07F32590" w:rsidR="002C3D7E" w:rsidRDefault="00281235" w:rsidP="00FD6CAB">
      <w:pPr>
        <w:pStyle w:val="ListNumber2"/>
      </w:pPr>
      <w:r>
        <w:t>Goodwine spoke regarding the need to remove a lot from the TIF Boundary so that the Vermilion County Treasurer can combine two lots into one</w:t>
      </w:r>
      <w:r w:rsidR="00C50FFF">
        <w:t xml:space="preserve"> at 819 S. Fifth Street.  He made the motion to approve Ordinance 2019-10 Removing a Lot from the TIF District.  Hamilton seconded the motion.  Roll call vote was taken and Ordinance 2019-10 was approved 8-0.</w:t>
      </w:r>
    </w:p>
    <w:p w14:paraId="15F4BCFD" w14:textId="767BAADC" w:rsidR="00C50FFF" w:rsidRDefault="00C50FFF" w:rsidP="00C50FFF">
      <w:pPr>
        <w:pStyle w:val="ListNumber2"/>
        <w:numPr>
          <w:ilvl w:val="0"/>
          <w:numId w:val="0"/>
        </w:numPr>
        <w:ind w:left="1310"/>
      </w:pPr>
      <w:r>
        <w:t xml:space="preserve">Goodwine then addressed council with a list of concerns he has in allowing TIF Incentives for the relocation of Subway.  While he would not make a motion to approve the </w:t>
      </w:r>
      <w:r w:rsidR="003A3E69">
        <w:t xml:space="preserve">agreement, Anderson did make the motion.  Comments and discussion were heard from council and audience.  Hamilton seconded the motion made by Anderson to approve awarding $175,000 to the owners of Subway for relocating to allow development of the Route 1 and 9 area.  Roll call vote was taken.  Aldermen Anderson, Ankenbrand, Hamilton, Houmes and Yaden voted aye while </w:t>
      </w:r>
      <w:r w:rsidR="00415349">
        <w:t xml:space="preserve">Florek, Goodwine and McElhaney voted no.  </w:t>
      </w:r>
      <w:r w:rsidR="004E0D29">
        <w:t>The motion</w:t>
      </w:r>
      <w:bookmarkStart w:id="0" w:name="_GoBack"/>
      <w:bookmarkEnd w:id="0"/>
      <w:r w:rsidR="00415349">
        <w:t xml:space="preserve"> was approved 5-3.  </w:t>
      </w:r>
    </w:p>
    <w:p w14:paraId="7B3F89E8" w14:textId="3AB1E59A" w:rsidR="00415349" w:rsidRDefault="00415349" w:rsidP="00415349">
      <w:pPr>
        <w:pStyle w:val="ListNumber2"/>
      </w:pPr>
      <w:r>
        <w:t xml:space="preserve"> Hamilton had nothing to report.</w:t>
      </w:r>
    </w:p>
    <w:p w14:paraId="55C21D6F" w14:textId="7E86F2C7" w:rsidR="00415349" w:rsidRDefault="00415349" w:rsidP="00415349">
      <w:pPr>
        <w:pStyle w:val="ListNumber2"/>
      </w:pPr>
      <w:r>
        <w:t>Yaden reported that bids will be accepted for the perpetual care urns at the cemetery.  Bid openings will be April 15 at 10:00 a.m.</w:t>
      </w:r>
    </w:p>
    <w:p w14:paraId="1A1CBC7F" w14:textId="74E1180E" w:rsidR="00415349" w:rsidRDefault="00415349" w:rsidP="00415349">
      <w:pPr>
        <w:pStyle w:val="ListNumber2"/>
      </w:pPr>
      <w:r>
        <w:t xml:space="preserve">Houmes stated that the Liquor Ordinance Change is not ready to </w:t>
      </w:r>
      <w:r w:rsidR="00214F05">
        <w:t>be presented</w:t>
      </w:r>
      <w:r>
        <w:t>.</w:t>
      </w:r>
    </w:p>
    <w:p w14:paraId="45B5CC0F" w14:textId="76225BA6" w:rsidR="00415349" w:rsidRDefault="00415349" w:rsidP="00415349">
      <w:pPr>
        <w:pStyle w:val="ListNumber2"/>
        <w:numPr>
          <w:ilvl w:val="0"/>
          <w:numId w:val="0"/>
        </w:numPr>
        <w:ind w:left="1310"/>
      </w:pPr>
      <w:r>
        <w:t>He also reported that the Civic Center was used today by students around the area for the Soil and Water Competition Environmental Sciences.</w:t>
      </w:r>
    </w:p>
    <w:p w14:paraId="1F22E9F7" w14:textId="0D8CC950" w:rsidR="00415349" w:rsidRDefault="00415349" w:rsidP="00415349">
      <w:pPr>
        <w:pStyle w:val="ListNumber2"/>
      </w:pPr>
      <w:r>
        <w:t xml:space="preserve"> Anderson announced that Alley Cleanup will begin April 14.  This is for yard waste only.</w:t>
      </w:r>
    </w:p>
    <w:p w14:paraId="6D13B95B" w14:textId="44F5F941" w:rsidR="00415349" w:rsidRDefault="00214F05" w:rsidP="00415349">
      <w:pPr>
        <w:pStyle w:val="ListNumber2"/>
        <w:numPr>
          <w:ilvl w:val="0"/>
          <w:numId w:val="0"/>
        </w:numPr>
        <w:ind w:left="1310"/>
      </w:pPr>
      <w:r>
        <w:t>Also,</w:t>
      </w:r>
      <w:r w:rsidR="00415349">
        <w:t xml:space="preserve"> the city will be removing Ash Trees to prevent infestation of the Ash Borer.</w:t>
      </w:r>
    </w:p>
    <w:p w14:paraId="41725AD9" w14:textId="02D65DE1" w:rsidR="00415349" w:rsidRDefault="00415349" w:rsidP="00415349">
      <w:pPr>
        <w:pStyle w:val="ListNumber2"/>
        <w:numPr>
          <w:ilvl w:val="0"/>
          <w:numId w:val="0"/>
        </w:numPr>
        <w:ind w:left="1310"/>
      </w:pPr>
      <w:r>
        <w:lastRenderedPageBreak/>
        <w:t>The ordinances regarding parking and dumpsters at apartment buildings need to be revised and updated</w:t>
      </w:r>
      <w:r w:rsidR="008C29B7">
        <w:t xml:space="preserve"> according to</w:t>
      </w:r>
      <w:r>
        <w:t xml:space="preserve"> Anderson</w:t>
      </w:r>
      <w:r w:rsidR="008C29B7">
        <w:t>.  He</w:t>
      </w:r>
      <w:r>
        <w:t xml:space="preserve"> </w:t>
      </w:r>
      <w:r w:rsidR="008C29B7">
        <w:t>and the committee are looking at the ordinances to see what changes need made.</w:t>
      </w:r>
    </w:p>
    <w:p w14:paraId="74DC212E" w14:textId="60300236" w:rsidR="008C29B7" w:rsidRDefault="008C29B7" w:rsidP="008C29B7">
      <w:pPr>
        <w:pStyle w:val="ListNumber2"/>
      </w:pPr>
      <w:r>
        <w:t xml:space="preserve"> McElhaney had nothing to report.</w:t>
      </w:r>
    </w:p>
    <w:p w14:paraId="2CD1C323" w14:textId="7B096D42" w:rsidR="008C29B7" w:rsidRDefault="008C29B7" w:rsidP="008C29B7">
      <w:pPr>
        <w:pStyle w:val="ListNumber"/>
      </w:pPr>
      <w:r>
        <w:t xml:space="preserve"> Petitions to Council</w:t>
      </w:r>
    </w:p>
    <w:p w14:paraId="33B18413" w14:textId="5F3F835A" w:rsidR="008C29B7" w:rsidRDefault="008C29B7" w:rsidP="008C29B7">
      <w:pPr>
        <w:pStyle w:val="ListNumber"/>
        <w:numPr>
          <w:ilvl w:val="0"/>
          <w:numId w:val="0"/>
        </w:numPr>
        <w:ind w:left="173"/>
        <w:rPr>
          <w:b w:val="0"/>
        </w:rPr>
      </w:pPr>
      <w:r>
        <w:rPr>
          <w:b w:val="0"/>
        </w:rPr>
        <w:t>None</w:t>
      </w:r>
    </w:p>
    <w:p w14:paraId="229EF2DB" w14:textId="5AA9E69B" w:rsidR="008C29B7" w:rsidRDefault="008C29B7" w:rsidP="008C29B7">
      <w:pPr>
        <w:pStyle w:val="ListNumber"/>
      </w:pPr>
      <w:r>
        <w:t xml:space="preserve"> Communications to Council</w:t>
      </w:r>
    </w:p>
    <w:p w14:paraId="4300A60B" w14:textId="6C9F9151" w:rsidR="008C29B7" w:rsidRDefault="008C29B7" w:rsidP="008C29B7">
      <w:pPr>
        <w:pStyle w:val="ListNumber"/>
        <w:numPr>
          <w:ilvl w:val="0"/>
          <w:numId w:val="0"/>
        </w:numPr>
        <w:ind w:left="173"/>
        <w:rPr>
          <w:b w:val="0"/>
        </w:rPr>
      </w:pPr>
      <w:r>
        <w:rPr>
          <w:b w:val="0"/>
        </w:rPr>
        <w:t>None</w:t>
      </w:r>
    </w:p>
    <w:p w14:paraId="4096C5FD" w14:textId="106C7CDB" w:rsidR="008C29B7" w:rsidRDefault="008C29B7" w:rsidP="008C29B7">
      <w:pPr>
        <w:pStyle w:val="ListNumber"/>
      </w:pPr>
      <w:r>
        <w:t xml:space="preserve"> Unfinished Business</w:t>
      </w:r>
    </w:p>
    <w:p w14:paraId="2CFE8E6A" w14:textId="47C3FF25" w:rsidR="008C29B7" w:rsidRPr="008C29B7" w:rsidRDefault="008C29B7" w:rsidP="008C29B7">
      <w:pPr>
        <w:pStyle w:val="ListNumber"/>
        <w:numPr>
          <w:ilvl w:val="0"/>
          <w:numId w:val="0"/>
        </w:numPr>
        <w:ind w:left="173"/>
        <w:rPr>
          <w:b w:val="0"/>
        </w:rPr>
      </w:pPr>
      <w:r>
        <w:rPr>
          <w:b w:val="0"/>
        </w:rPr>
        <w:t>Budget forms need turned in to Goodwine tonight.</w:t>
      </w:r>
    </w:p>
    <w:p w14:paraId="584B71B4" w14:textId="77777777" w:rsidR="0015180F" w:rsidRPr="00B853F9" w:rsidRDefault="00E90200" w:rsidP="00B853F9">
      <w:pPr>
        <w:pStyle w:val="ListNumber"/>
      </w:pPr>
      <w:sdt>
        <w:sdtPr>
          <w:alias w:val="New business:"/>
          <w:tag w:val="New business:"/>
          <w:id w:val="-135951456"/>
          <w:placeholder>
            <w:docPart w:val="199D39C417D047889BC83C83FD0CA7E5"/>
          </w:placeholder>
          <w:temporary/>
          <w:showingPlcHdr/>
          <w15:appearance w15:val="hidden"/>
        </w:sdtPr>
        <w:sdtEndPr/>
        <w:sdtContent>
          <w:r w:rsidR="00285B87" w:rsidRPr="004724BD">
            <w:rPr>
              <w:rFonts w:eastAsiaTheme="majorEastAsia"/>
            </w:rPr>
            <w:t>New business</w:t>
          </w:r>
        </w:sdtContent>
      </w:sdt>
    </w:p>
    <w:p w14:paraId="6155F9EE" w14:textId="05ADF0BF" w:rsidR="00276FA1" w:rsidRDefault="008C29B7" w:rsidP="008C29B7">
      <w:pPr>
        <w:pStyle w:val="ListNumber2"/>
        <w:numPr>
          <w:ilvl w:val="0"/>
          <w:numId w:val="0"/>
        </w:numPr>
        <w:ind w:left="132"/>
      </w:pPr>
      <w:r>
        <w:t>None</w:t>
      </w:r>
    </w:p>
    <w:p w14:paraId="7CF97718" w14:textId="1C2B4370" w:rsidR="008C29B7" w:rsidRDefault="008C29B7" w:rsidP="008C29B7">
      <w:pPr>
        <w:pStyle w:val="ListNumber"/>
      </w:pPr>
      <w:r>
        <w:t xml:space="preserve"> Comments by Mayor</w:t>
      </w:r>
    </w:p>
    <w:p w14:paraId="42C6EDD6" w14:textId="39FD204A" w:rsidR="008C29B7" w:rsidRDefault="00FC1824" w:rsidP="008C29B7">
      <w:pPr>
        <w:pStyle w:val="ListNumber"/>
        <w:numPr>
          <w:ilvl w:val="0"/>
          <w:numId w:val="0"/>
        </w:numPr>
        <w:ind w:left="173"/>
        <w:rPr>
          <w:b w:val="0"/>
        </w:rPr>
      </w:pPr>
      <w:r>
        <w:rPr>
          <w:b w:val="0"/>
        </w:rPr>
        <w:t xml:space="preserve">The city attorney is on an Honor Flight as a caregiver with his uncle.  </w:t>
      </w:r>
    </w:p>
    <w:p w14:paraId="3ECC95AB" w14:textId="34278144" w:rsidR="00FC1824" w:rsidRDefault="00FC1824" w:rsidP="008C29B7">
      <w:pPr>
        <w:pStyle w:val="ListNumber"/>
        <w:numPr>
          <w:ilvl w:val="0"/>
          <w:numId w:val="0"/>
        </w:numPr>
        <w:ind w:left="173"/>
        <w:rPr>
          <w:b w:val="0"/>
        </w:rPr>
      </w:pPr>
      <w:r>
        <w:rPr>
          <w:b w:val="0"/>
        </w:rPr>
        <w:t>The mayor also commended the Save the Lorraine</w:t>
      </w:r>
      <w:r w:rsidR="00164546">
        <w:rPr>
          <w:b w:val="0"/>
        </w:rPr>
        <w:t xml:space="preserve"> Foundation for the quality entertainment that was brought to the theater.</w:t>
      </w:r>
    </w:p>
    <w:p w14:paraId="6A96E524" w14:textId="57F5AFA3" w:rsidR="00164546" w:rsidRDefault="00164546" w:rsidP="00164546">
      <w:pPr>
        <w:pStyle w:val="ListNumber"/>
      </w:pPr>
      <w:r>
        <w:t xml:space="preserve"> Public Comment</w:t>
      </w:r>
    </w:p>
    <w:p w14:paraId="075FDCAE" w14:textId="539859F5" w:rsidR="00164546" w:rsidRDefault="00214F05" w:rsidP="00164546">
      <w:pPr>
        <w:pStyle w:val="ListNumber"/>
        <w:numPr>
          <w:ilvl w:val="0"/>
          <w:numId w:val="0"/>
        </w:numPr>
        <w:ind w:left="173"/>
        <w:rPr>
          <w:b w:val="0"/>
        </w:rPr>
      </w:pPr>
      <w:r>
        <w:rPr>
          <w:b w:val="0"/>
        </w:rPr>
        <w:t>The neighbor of the Cannon Property complained to council regarding the situation with the burned-out property.  He feels that the property should have been torn down by now.</w:t>
      </w:r>
    </w:p>
    <w:p w14:paraId="7B47BB04" w14:textId="0CC39DCA" w:rsidR="00214F05" w:rsidRDefault="00214F05" w:rsidP="00164546">
      <w:pPr>
        <w:pStyle w:val="ListNumber"/>
        <w:numPr>
          <w:ilvl w:val="0"/>
          <w:numId w:val="0"/>
        </w:numPr>
        <w:ind w:left="173"/>
        <w:rPr>
          <w:b w:val="0"/>
        </w:rPr>
      </w:pPr>
      <w:r>
        <w:rPr>
          <w:b w:val="0"/>
        </w:rPr>
        <w:t xml:space="preserve">Paul Kelnhofer spoke regarding the problems with trucks trying to turn around on Lincoln Street where it has been closed at the tracks.  He suggested the city </w:t>
      </w:r>
      <w:proofErr w:type="gramStart"/>
      <w:r>
        <w:rPr>
          <w:b w:val="0"/>
        </w:rPr>
        <w:t>look into</w:t>
      </w:r>
      <w:proofErr w:type="gramEnd"/>
      <w:r>
        <w:rPr>
          <w:b w:val="0"/>
        </w:rPr>
        <w:t xml:space="preserve"> making a Truck Route ordinance.</w:t>
      </w:r>
    </w:p>
    <w:p w14:paraId="4789012F" w14:textId="302929EB" w:rsidR="00214F05" w:rsidRDefault="00214F05" w:rsidP="00214F05">
      <w:pPr>
        <w:pStyle w:val="ListNumber"/>
      </w:pPr>
      <w:r>
        <w:t xml:space="preserve"> Executive Session</w:t>
      </w:r>
    </w:p>
    <w:p w14:paraId="3639FC94" w14:textId="5F79C0A5" w:rsidR="00214F05" w:rsidRDefault="00214F05" w:rsidP="00214F05">
      <w:pPr>
        <w:pStyle w:val="ListNumber"/>
        <w:numPr>
          <w:ilvl w:val="0"/>
          <w:numId w:val="0"/>
        </w:numPr>
        <w:ind w:left="173"/>
        <w:rPr>
          <w:b w:val="0"/>
        </w:rPr>
      </w:pPr>
      <w:r>
        <w:rPr>
          <w:b w:val="0"/>
        </w:rPr>
        <w:t>None.</w:t>
      </w:r>
    </w:p>
    <w:p w14:paraId="2762CC19" w14:textId="77777777" w:rsidR="00214F05" w:rsidRDefault="00214F05" w:rsidP="00214F05">
      <w:pPr>
        <w:pStyle w:val="ListNumber"/>
        <w:numPr>
          <w:ilvl w:val="0"/>
          <w:numId w:val="0"/>
        </w:numPr>
        <w:ind w:left="173"/>
        <w:rPr>
          <w:b w:val="0"/>
        </w:rPr>
      </w:pPr>
      <w:r>
        <w:rPr>
          <w:b w:val="0"/>
        </w:rPr>
        <w:t>Yaden moved to adjourn seconded by Ankenbrand.  Council adjourned at 8:05 p.m.</w:t>
      </w:r>
    </w:p>
    <w:p w14:paraId="6A2F6043" w14:textId="0AE5A7CB" w:rsidR="00214F05" w:rsidRPr="00214F05" w:rsidRDefault="00214F05" w:rsidP="00214F05">
      <w:pPr>
        <w:pStyle w:val="ListNumber"/>
        <w:numPr>
          <w:ilvl w:val="0"/>
          <w:numId w:val="0"/>
        </w:numPr>
        <w:ind w:left="173"/>
        <w:rPr>
          <w:b w:val="0"/>
        </w:rPr>
      </w:pPr>
      <w:r>
        <w:rPr>
          <w:b w:val="0"/>
        </w:rPr>
        <w:t>Gail Lane, City Clerk</w:t>
      </w:r>
    </w:p>
    <w:p w14:paraId="3A61FCBF" w14:textId="26905850" w:rsidR="002C3D7E" w:rsidRDefault="002C3D7E" w:rsidP="008C29B7">
      <w:pPr>
        <w:pStyle w:val="ListNumber2"/>
        <w:numPr>
          <w:ilvl w:val="0"/>
          <w:numId w:val="0"/>
        </w:numPr>
        <w:ind w:left="132"/>
      </w:pPr>
    </w:p>
    <w:p w14:paraId="5C2A0AB2" w14:textId="433BF6AA" w:rsidR="002C3D7E" w:rsidRDefault="002C3D7E" w:rsidP="008C29B7">
      <w:pPr>
        <w:pStyle w:val="ListNumber2"/>
        <w:numPr>
          <w:ilvl w:val="0"/>
          <w:numId w:val="0"/>
        </w:numPr>
        <w:ind w:left="132"/>
      </w:pPr>
    </w:p>
    <w:p w14:paraId="5EDA52FC" w14:textId="51713159" w:rsidR="00D512BB" w:rsidRDefault="00D512BB" w:rsidP="00214F05">
      <w:pPr>
        <w:pStyle w:val="ListNumber"/>
        <w:numPr>
          <w:ilvl w:val="0"/>
          <w:numId w:val="0"/>
        </w:numPr>
      </w:pPr>
    </w:p>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29CF" w14:textId="77777777" w:rsidR="00E90200" w:rsidRDefault="00E90200" w:rsidP="001E7D29">
      <w:pPr>
        <w:spacing w:after="0" w:line="240" w:lineRule="auto"/>
      </w:pPr>
      <w:r>
        <w:separator/>
      </w:r>
    </w:p>
  </w:endnote>
  <w:endnote w:type="continuationSeparator" w:id="0">
    <w:p w14:paraId="236AF93D" w14:textId="77777777" w:rsidR="00E90200" w:rsidRDefault="00E9020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EF4A"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96C2"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3CF8"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DC31" w14:textId="77777777" w:rsidR="00E90200" w:rsidRDefault="00E90200" w:rsidP="001E7D29">
      <w:pPr>
        <w:spacing w:after="0" w:line="240" w:lineRule="auto"/>
      </w:pPr>
      <w:r>
        <w:separator/>
      </w:r>
    </w:p>
  </w:footnote>
  <w:footnote w:type="continuationSeparator" w:id="0">
    <w:p w14:paraId="35FB86CE" w14:textId="77777777" w:rsidR="00E90200" w:rsidRDefault="00E9020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AA74"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6868"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87A7"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04"/>
    <w:rsid w:val="00057671"/>
    <w:rsid w:val="000D445D"/>
    <w:rsid w:val="000F4987"/>
    <w:rsid w:val="000F65EC"/>
    <w:rsid w:val="00103932"/>
    <w:rsid w:val="0011573E"/>
    <w:rsid w:val="001269DE"/>
    <w:rsid w:val="00140DAE"/>
    <w:rsid w:val="0015180F"/>
    <w:rsid w:val="00164546"/>
    <w:rsid w:val="001746FC"/>
    <w:rsid w:val="00183E01"/>
    <w:rsid w:val="00193653"/>
    <w:rsid w:val="001E7D29"/>
    <w:rsid w:val="00214F05"/>
    <w:rsid w:val="002404F5"/>
    <w:rsid w:val="00275260"/>
    <w:rsid w:val="00276FA1"/>
    <w:rsid w:val="00281235"/>
    <w:rsid w:val="00285B87"/>
    <w:rsid w:val="00291B4A"/>
    <w:rsid w:val="002C3D7E"/>
    <w:rsid w:val="0032131A"/>
    <w:rsid w:val="003310BF"/>
    <w:rsid w:val="00333DF8"/>
    <w:rsid w:val="00357641"/>
    <w:rsid w:val="00360B6E"/>
    <w:rsid w:val="00361DEE"/>
    <w:rsid w:val="00394EF4"/>
    <w:rsid w:val="003A3E69"/>
    <w:rsid w:val="003C07E2"/>
    <w:rsid w:val="00410612"/>
    <w:rsid w:val="00411F8B"/>
    <w:rsid w:val="00415349"/>
    <w:rsid w:val="00450670"/>
    <w:rsid w:val="004724BD"/>
    <w:rsid w:val="00477352"/>
    <w:rsid w:val="00491C23"/>
    <w:rsid w:val="004B5C09"/>
    <w:rsid w:val="004E0D2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D5836"/>
    <w:rsid w:val="007F34A4"/>
    <w:rsid w:val="00815563"/>
    <w:rsid w:val="008240DA"/>
    <w:rsid w:val="008429E5"/>
    <w:rsid w:val="00867EA4"/>
    <w:rsid w:val="00897D88"/>
    <w:rsid w:val="008A0319"/>
    <w:rsid w:val="008C29B7"/>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E1F88"/>
    <w:rsid w:val="00AE361F"/>
    <w:rsid w:val="00AE5370"/>
    <w:rsid w:val="00B247A9"/>
    <w:rsid w:val="00B435B5"/>
    <w:rsid w:val="00B565D8"/>
    <w:rsid w:val="00B5779A"/>
    <w:rsid w:val="00B64D24"/>
    <w:rsid w:val="00B7147D"/>
    <w:rsid w:val="00B75CFC"/>
    <w:rsid w:val="00B853F9"/>
    <w:rsid w:val="00BA59A8"/>
    <w:rsid w:val="00BB018B"/>
    <w:rsid w:val="00BD1747"/>
    <w:rsid w:val="00C14973"/>
    <w:rsid w:val="00C1643D"/>
    <w:rsid w:val="00C261A9"/>
    <w:rsid w:val="00C42793"/>
    <w:rsid w:val="00C47804"/>
    <w:rsid w:val="00C50FFF"/>
    <w:rsid w:val="00C601ED"/>
    <w:rsid w:val="00CE5A5C"/>
    <w:rsid w:val="00D31AB7"/>
    <w:rsid w:val="00D50D23"/>
    <w:rsid w:val="00D512BB"/>
    <w:rsid w:val="00DA3B1A"/>
    <w:rsid w:val="00DC6078"/>
    <w:rsid w:val="00DC79AD"/>
    <w:rsid w:val="00DD2075"/>
    <w:rsid w:val="00DF2868"/>
    <w:rsid w:val="00E557A0"/>
    <w:rsid w:val="00E90200"/>
    <w:rsid w:val="00EF6435"/>
    <w:rsid w:val="00F10F6B"/>
    <w:rsid w:val="00F23697"/>
    <w:rsid w:val="00F36BB7"/>
    <w:rsid w:val="00FB3809"/>
    <w:rsid w:val="00FC1824"/>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13DF4B5"/>
  <w15:docId w15:val="{1CA59CD5-407B-4B75-9366-FDAE5B16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93EEFAC5A34AA9904B111B1E48337E"/>
        <w:category>
          <w:name w:val="General"/>
          <w:gallery w:val="placeholder"/>
        </w:category>
        <w:types>
          <w:type w:val="bbPlcHdr"/>
        </w:types>
        <w:behaviors>
          <w:behavior w:val="content"/>
        </w:behaviors>
        <w:guid w:val="{0F4B57EB-4028-45F3-9A4E-F61318C10969}"/>
      </w:docPartPr>
      <w:docPartBody>
        <w:p w:rsidR="0003489E" w:rsidRDefault="00755DB5">
          <w:pPr>
            <w:pStyle w:val="4493EEFAC5A34AA9904B111B1E48337E"/>
          </w:pPr>
          <w:r w:rsidRPr="00B853F9">
            <w:rPr>
              <w:rFonts w:eastAsiaTheme="majorEastAsia"/>
            </w:rPr>
            <w:t>Call to order</w:t>
          </w:r>
        </w:p>
      </w:docPartBody>
    </w:docPart>
    <w:docPart>
      <w:docPartPr>
        <w:name w:val="A444950762DC4B49A62B0A2E2365442B"/>
        <w:category>
          <w:name w:val="General"/>
          <w:gallery w:val="placeholder"/>
        </w:category>
        <w:types>
          <w:type w:val="bbPlcHdr"/>
        </w:types>
        <w:behaviors>
          <w:behavior w:val="content"/>
        </w:behaviors>
        <w:guid w:val="{855B80BB-6A62-4093-B5C8-732CDA91EA0F}"/>
      </w:docPartPr>
      <w:docPartBody>
        <w:p w:rsidR="0003489E" w:rsidRDefault="00755DB5">
          <w:pPr>
            <w:pStyle w:val="A444950762DC4B49A62B0A2E2365442B"/>
          </w:pPr>
          <w:r w:rsidRPr="002C3D7E">
            <w:rPr>
              <w:rStyle w:val="PlaceholderText"/>
            </w:rPr>
            <w:t>Facilitator Name</w:t>
          </w:r>
        </w:p>
      </w:docPartBody>
    </w:docPart>
    <w:docPart>
      <w:docPartPr>
        <w:name w:val="402BDDD198DA4A12B6B31D79F7D4EBE9"/>
        <w:category>
          <w:name w:val="General"/>
          <w:gallery w:val="placeholder"/>
        </w:category>
        <w:types>
          <w:type w:val="bbPlcHdr"/>
        </w:types>
        <w:behaviors>
          <w:behavior w:val="content"/>
        </w:behaviors>
        <w:guid w:val="{915A19FE-469C-45B1-80AD-A8722B7C8C2B}"/>
      </w:docPartPr>
      <w:docPartBody>
        <w:p w:rsidR="0003489E" w:rsidRDefault="00755DB5">
          <w:pPr>
            <w:pStyle w:val="402BDDD198DA4A12B6B31D79F7D4EBE9"/>
          </w:pPr>
          <w:r w:rsidRPr="00AE361F">
            <w:t>called to order the regular meeting of the</w:t>
          </w:r>
        </w:p>
      </w:docPartBody>
    </w:docPart>
    <w:docPart>
      <w:docPartPr>
        <w:name w:val="171E4FF706C2491297AAC71064A1E32B"/>
        <w:category>
          <w:name w:val="General"/>
          <w:gallery w:val="placeholder"/>
        </w:category>
        <w:types>
          <w:type w:val="bbPlcHdr"/>
        </w:types>
        <w:behaviors>
          <w:behavior w:val="content"/>
        </w:behaviors>
        <w:guid w:val="{B96F54BD-5F4B-4952-9E6B-E895FE50A76A}"/>
      </w:docPartPr>
      <w:docPartBody>
        <w:p w:rsidR="0003489E" w:rsidRDefault="00755DB5">
          <w:pPr>
            <w:pStyle w:val="171E4FF706C2491297AAC71064A1E32B"/>
          </w:pPr>
          <w:r>
            <w:t>at</w:t>
          </w:r>
        </w:p>
      </w:docPartBody>
    </w:docPart>
    <w:docPart>
      <w:docPartPr>
        <w:name w:val="2B9D7E324AB747BF99DB05F51A0D3A19"/>
        <w:category>
          <w:name w:val="General"/>
          <w:gallery w:val="placeholder"/>
        </w:category>
        <w:types>
          <w:type w:val="bbPlcHdr"/>
        </w:types>
        <w:behaviors>
          <w:behavior w:val="content"/>
        </w:behaviors>
        <w:guid w:val="{2DAF271E-A092-4FD9-90CD-9634260AF59F}"/>
      </w:docPartPr>
      <w:docPartBody>
        <w:p w:rsidR="0003489E" w:rsidRDefault="00755DB5">
          <w:pPr>
            <w:pStyle w:val="2B9D7E324AB747BF99DB05F51A0D3A19"/>
          </w:pPr>
          <w:r w:rsidRPr="00AE361F">
            <w:t>on</w:t>
          </w:r>
        </w:p>
      </w:docPartBody>
    </w:docPart>
    <w:docPart>
      <w:docPartPr>
        <w:name w:val="82EC451EBB894E57A372130412622B51"/>
        <w:category>
          <w:name w:val="General"/>
          <w:gallery w:val="placeholder"/>
        </w:category>
        <w:types>
          <w:type w:val="bbPlcHdr"/>
        </w:types>
        <w:behaviors>
          <w:behavior w:val="content"/>
        </w:behaviors>
        <w:guid w:val="{3815040D-DB05-4B79-8C38-72D1C61A9A86}"/>
      </w:docPartPr>
      <w:docPartBody>
        <w:p w:rsidR="0003489E" w:rsidRDefault="00755DB5">
          <w:pPr>
            <w:pStyle w:val="82EC451EBB894E57A372130412622B51"/>
          </w:pPr>
          <w:r>
            <w:t>at</w:t>
          </w:r>
        </w:p>
      </w:docPartBody>
    </w:docPart>
    <w:docPart>
      <w:docPartPr>
        <w:name w:val="4E2D6719821D420CA9E7D50F27FB71F1"/>
        <w:category>
          <w:name w:val="General"/>
          <w:gallery w:val="placeholder"/>
        </w:category>
        <w:types>
          <w:type w:val="bbPlcHdr"/>
        </w:types>
        <w:behaviors>
          <w:behavior w:val="content"/>
        </w:behaviors>
        <w:guid w:val="{4BEB35E7-4D32-4410-843C-094DB9128B44}"/>
      </w:docPartPr>
      <w:docPartBody>
        <w:p w:rsidR="0003489E" w:rsidRDefault="00755DB5">
          <w:pPr>
            <w:pStyle w:val="4E2D6719821D420CA9E7D50F27FB71F1"/>
          </w:pPr>
          <w:r w:rsidRPr="00B853F9">
            <w:rPr>
              <w:rFonts w:eastAsiaTheme="majorEastAsia"/>
            </w:rPr>
            <w:t>Roll call</w:t>
          </w:r>
        </w:p>
      </w:docPartBody>
    </w:docPart>
    <w:docPart>
      <w:docPartPr>
        <w:name w:val="4E68E49A48BD43309A7ADC080FFC0ABE"/>
        <w:category>
          <w:name w:val="General"/>
          <w:gallery w:val="placeholder"/>
        </w:category>
        <w:types>
          <w:type w:val="bbPlcHdr"/>
        </w:types>
        <w:behaviors>
          <w:behavior w:val="content"/>
        </w:behaviors>
        <w:guid w:val="{663EADEC-5C74-4CD5-AF35-35E0FBD8E28B}"/>
      </w:docPartPr>
      <w:docPartBody>
        <w:p w:rsidR="0003489E" w:rsidRDefault="00755DB5">
          <w:pPr>
            <w:pStyle w:val="4E68E49A48BD43309A7ADC080FFC0ABE"/>
          </w:pPr>
          <w:r w:rsidRPr="00B565D8">
            <w:rPr>
              <w:rStyle w:val="Emphasis"/>
            </w:rPr>
            <w:t>Secretary Name</w:t>
          </w:r>
        </w:p>
      </w:docPartBody>
    </w:docPart>
    <w:docPart>
      <w:docPartPr>
        <w:name w:val="2E1703FC109B4DB8A71AB4AB925B9154"/>
        <w:category>
          <w:name w:val="General"/>
          <w:gallery w:val="placeholder"/>
        </w:category>
        <w:types>
          <w:type w:val="bbPlcHdr"/>
        </w:types>
        <w:behaviors>
          <w:behavior w:val="content"/>
        </w:behaviors>
        <w:guid w:val="{3ACEF4F7-6653-4700-BFF8-1A84848BAF84}"/>
      </w:docPartPr>
      <w:docPartBody>
        <w:p w:rsidR="0003489E" w:rsidRDefault="00755DB5">
          <w:pPr>
            <w:pStyle w:val="2E1703FC109B4DB8A71AB4AB925B9154"/>
          </w:pPr>
          <w:r>
            <w:t>conducted a roll call. The following persons were present:</w:t>
          </w:r>
        </w:p>
      </w:docPartBody>
    </w:docPart>
    <w:docPart>
      <w:docPartPr>
        <w:name w:val="09FC2FA0B82F45F5ABEA7FF90570572E"/>
        <w:category>
          <w:name w:val="General"/>
          <w:gallery w:val="placeholder"/>
        </w:category>
        <w:types>
          <w:type w:val="bbPlcHdr"/>
        </w:types>
        <w:behaviors>
          <w:behavior w:val="content"/>
        </w:behaviors>
        <w:guid w:val="{E908F10A-351C-40A4-BA70-C3AD1D1052EE}"/>
      </w:docPartPr>
      <w:docPartBody>
        <w:p w:rsidR="0003489E" w:rsidRDefault="00755DB5">
          <w:pPr>
            <w:pStyle w:val="09FC2FA0B82F45F5ABEA7FF90570572E"/>
          </w:pPr>
          <w:r w:rsidRPr="00B853F9">
            <w:rPr>
              <w:rFonts w:eastAsiaTheme="majorEastAsia"/>
            </w:rPr>
            <w:t>Approval of minutes from last meeting</w:t>
          </w:r>
        </w:p>
      </w:docPartBody>
    </w:docPart>
    <w:docPart>
      <w:docPartPr>
        <w:name w:val="6370C7EB0F07498AA531E306F10AB3BF"/>
        <w:category>
          <w:name w:val="General"/>
          <w:gallery w:val="placeholder"/>
        </w:category>
        <w:types>
          <w:type w:val="bbPlcHdr"/>
        </w:types>
        <w:behaviors>
          <w:behavior w:val="content"/>
        </w:behaviors>
        <w:guid w:val="{CB641C4A-069C-49C9-BB14-87B53DEEA9F0}"/>
      </w:docPartPr>
      <w:docPartBody>
        <w:p w:rsidR="0003489E" w:rsidRDefault="00755DB5">
          <w:pPr>
            <w:pStyle w:val="6370C7EB0F07498AA531E306F10AB3BF"/>
          </w:pPr>
          <w:r w:rsidRPr="00B565D8">
            <w:t>Secretary Name</w:t>
          </w:r>
        </w:p>
      </w:docPartBody>
    </w:docPart>
    <w:docPart>
      <w:docPartPr>
        <w:name w:val="199D39C417D047889BC83C83FD0CA7E5"/>
        <w:category>
          <w:name w:val="General"/>
          <w:gallery w:val="placeholder"/>
        </w:category>
        <w:types>
          <w:type w:val="bbPlcHdr"/>
        </w:types>
        <w:behaviors>
          <w:behavior w:val="content"/>
        </w:behaviors>
        <w:guid w:val="{955568C8-7E3B-4EC4-9925-5521D9063060}"/>
      </w:docPartPr>
      <w:docPartBody>
        <w:p w:rsidR="0003489E" w:rsidRDefault="00755DB5">
          <w:pPr>
            <w:pStyle w:val="199D39C417D047889BC83C83FD0CA7E5"/>
          </w:pPr>
          <w:r w:rsidRPr="004724BD">
            <w:rPr>
              <w:rFonts w:eastAsiaTheme="majorEastAsia"/>
            </w:rP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B5"/>
    <w:rsid w:val="0003489E"/>
    <w:rsid w:val="00755DB5"/>
    <w:rsid w:val="00E7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3100FC6CB45E99A3334410F0E2F59">
    <w:name w:val="66A3100FC6CB45E99A3334410F0E2F59"/>
  </w:style>
  <w:style w:type="paragraph" w:customStyle="1" w:styleId="C06F8E1B31684738885CEEDCB772F30E">
    <w:name w:val="C06F8E1B31684738885CEEDCB772F30E"/>
  </w:style>
  <w:style w:type="paragraph" w:customStyle="1" w:styleId="041061F140204F1E9892234A15A92A83">
    <w:name w:val="041061F140204F1E9892234A15A92A83"/>
  </w:style>
  <w:style w:type="paragraph" w:customStyle="1" w:styleId="4493EEFAC5A34AA9904B111B1E48337E">
    <w:name w:val="4493EEFAC5A34AA9904B111B1E48337E"/>
  </w:style>
  <w:style w:type="character" w:styleId="PlaceholderText">
    <w:name w:val="Placeholder Text"/>
    <w:basedOn w:val="DefaultParagraphFont"/>
    <w:uiPriority w:val="99"/>
    <w:semiHidden/>
    <w:rPr>
      <w:color w:val="595959" w:themeColor="text1" w:themeTint="A6"/>
    </w:rPr>
  </w:style>
  <w:style w:type="paragraph" w:customStyle="1" w:styleId="A444950762DC4B49A62B0A2E2365442B">
    <w:name w:val="A444950762DC4B49A62B0A2E2365442B"/>
  </w:style>
  <w:style w:type="paragraph" w:customStyle="1" w:styleId="402BDDD198DA4A12B6B31D79F7D4EBE9">
    <w:name w:val="402BDDD198DA4A12B6B31D79F7D4EBE9"/>
  </w:style>
  <w:style w:type="character" w:styleId="Emphasis">
    <w:name w:val="Emphasis"/>
    <w:basedOn w:val="DefaultParagraphFont"/>
    <w:uiPriority w:val="15"/>
    <w:qFormat/>
    <w:rPr>
      <w:b w:val="0"/>
      <w:i w:val="0"/>
      <w:iCs/>
      <w:color w:val="595959" w:themeColor="text1" w:themeTint="A6"/>
    </w:rPr>
  </w:style>
  <w:style w:type="paragraph" w:customStyle="1" w:styleId="345F3CCCD2264C8AAC7FCFAD822BA2AB">
    <w:name w:val="345F3CCCD2264C8AAC7FCFAD822BA2AB"/>
  </w:style>
  <w:style w:type="paragraph" w:customStyle="1" w:styleId="171E4FF706C2491297AAC71064A1E32B">
    <w:name w:val="171E4FF706C2491297AAC71064A1E32B"/>
  </w:style>
  <w:style w:type="paragraph" w:customStyle="1" w:styleId="FDFCE7A1F221432AB707D7D516CC43DC">
    <w:name w:val="FDFCE7A1F221432AB707D7D516CC43DC"/>
  </w:style>
  <w:style w:type="paragraph" w:customStyle="1" w:styleId="2B9D7E324AB747BF99DB05F51A0D3A19">
    <w:name w:val="2B9D7E324AB747BF99DB05F51A0D3A19"/>
  </w:style>
  <w:style w:type="paragraph" w:customStyle="1" w:styleId="9344F67E297E4844BEA228FF2D7001CD">
    <w:name w:val="9344F67E297E4844BEA228FF2D7001CD"/>
  </w:style>
  <w:style w:type="paragraph" w:customStyle="1" w:styleId="82EC451EBB894E57A372130412622B51">
    <w:name w:val="82EC451EBB894E57A372130412622B51"/>
  </w:style>
  <w:style w:type="paragraph" w:customStyle="1" w:styleId="E4C31229DCC749CA89AEA22097B881E0">
    <w:name w:val="E4C31229DCC749CA89AEA22097B881E0"/>
  </w:style>
  <w:style w:type="paragraph" w:customStyle="1" w:styleId="4E2D6719821D420CA9E7D50F27FB71F1">
    <w:name w:val="4E2D6719821D420CA9E7D50F27FB71F1"/>
  </w:style>
  <w:style w:type="paragraph" w:customStyle="1" w:styleId="4E68E49A48BD43309A7ADC080FFC0ABE">
    <w:name w:val="4E68E49A48BD43309A7ADC080FFC0ABE"/>
  </w:style>
  <w:style w:type="paragraph" w:customStyle="1" w:styleId="2E1703FC109B4DB8A71AB4AB925B9154">
    <w:name w:val="2E1703FC109B4DB8A71AB4AB925B9154"/>
  </w:style>
  <w:style w:type="paragraph" w:customStyle="1" w:styleId="4D1FD303321C486D958A8DC5FE9898DF">
    <w:name w:val="4D1FD303321C486D958A8DC5FE9898DF"/>
  </w:style>
  <w:style w:type="paragraph" w:customStyle="1" w:styleId="09FC2FA0B82F45F5ABEA7FF90570572E">
    <w:name w:val="09FC2FA0B82F45F5ABEA7FF90570572E"/>
  </w:style>
  <w:style w:type="paragraph" w:customStyle="1" w:styleId="6370C7EB0F07498AA531E306F10AB3BF">
    <w:name w:val="6370C7EB0F07498AA531E306F10AB3BF"/>
  </w:style>
  <w:style w:type="paragraph" w:customStyle="1" w:styleId="34EF28CD4CF24EBA882023F35081CE4E">
    <w:name w:val="34EF28CD4CF24EBA882023F35081CE4E"/>
  </w:style>
  <w:style w:type="paragraph" w:customStyle="1" w:styleId="CB3AEAB8E8184F1ABD4D22B699D39724">
    <w:name w:val="CB3AEAB8E8184F1ABD4D22B699D39724"/>
  </w:style>
  <w:style w:type="paragraph" w:customStyle="1" w:styleId="A806F0A83E3E40AB976A4E5D60D2EDF1">
    <w:name w:val="A806F0A83E3E40AB976A4E5D60D2EDF1"/>
  </w:style>
  <w:style w:type="paragraph" w:customStyle="1" w:styleId="A259ED423037441FB7219550842535A8">
    <w:name w:val="A259ED423037441FB7219550842535A8"/>
  </w:style>
  <w:style w:type="paragraph" w:customStyle="1" w:styleId="C7182698D6E34E678A3EC0BBE56FFA46">
    <w:name w:val="C7182698D6E34E678A3EC0BBE56FFA46"/>
  </w:style>
  <w:style w:type="paragraph" w:customStyle="1" w:styleId="199D39C417D047889BC83C83FD0CA7E5">
    <w:name w:val="199D39C417D047889BC83C83FD0CA7E5"/>
  </w:style>
  <w:style w:type="paragraph" w:customStyle="1" w:styleId="FF005D3E487B4F34B7EB381EBF58F510">
    <w:name w:val="FF005D3E487B4F34B7EB381EBF58F510"/>
  </w:style>
  <w:style w:type="paragraph" w:customStyle="1" w:styleId="CCB8165C16C542FDA51F6FA7952CA2DF">
    <w:name w:val="CCB8165C16C542FDA51F6FA7952CA2DF"/>
  </w:style>
  <w:style w:type="paragraph" w:customStyle="1" w:styleId="5C51A46EFD9F4607B7846C5D2829CE3B">
    <w:name w:val="5C51A46EFD9F4607B7846C5D2829CE3B"/>
  </w:style>
  <w:style w:type="paragraph" w:customStyle="1" w:styleId="7C6BD1957FE34D6DB67200DEC8EF0EE8">
    <w:name w:val="7C6BD1957FE34D6DB67200DEC8EF0EE8"/>
  </w:style>
  <w:style w:type="paragraph" w:customStyle="1" w:styleId="ED89A7F098D64B599A3B6BC2DE0F7205">
    <w:name w:val="ED89A7F098D64B599A3B6BC2DE0F7205"/>
  </w:style>
  <w:style w:type="paragraph" w:customStyle="1" w:styleId="BE8B30CB15F841E3BE8EC78D9C67F25C">
    <w:name w:val="BE8B30CB15F841E3BE8EC78D9C67F25C"/>
  </w:style>
  <w:style w:type="paragraph" w:customStyle="1" w:styleId="462E7FD9D0114311891EE62DD2DDD7CB">
    <w:name w:val="462E7FD9D0114311891EE62DD2DDD7CB"/>
  </w:style>
  <w:style w:type="paragraph" w:customStyle="1" w:styleId="27F479E3DC15494182DF9CD3250B39A6">
    <w:name w:val="27F479E3DC15494182DF9CD3250B39A6"/>
  </w:style>
  <w:style w:type="paragraph" w:customStyle="1" w:styleId="8CEC39FE9B764F588BCFFFB43E9B4FE1">
    <w:name w:val="8CEC39FE9B764F588BCFFFB43E9B4FE1"/>
  </w:style>
  <w:style w:type="paragraph" w:customStyle="1" w:styleId="997789498AD34F85A1B2324FCBA7BF3F">
    <w:name w:val="997789498AD34F85A1B2324FCBA7BF3F"/>
  </w:style>
  <w:style w:type="paragraph" w:customStyle="1" w:styleId="1EF4EA7D6A744D0E9E05249683A48F5F">
    <w:name w:val="1EF4EA7D6A744D0E9E05249683A48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51278-8599-4AD3-AB9A-BFE89804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141</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Lane</dc:creator>
  <cp:keywords>Mayor Crusinberry</cp:keywords>
  <dc:description>Clerk Lane</dc:description>
  <cp:lastModifiedBy>Marta Pierce</cp:lastModifiedBy>
  <cp:revision>3</cp:revision>
  <cp:lastPrinted>2019-04-04T14:36:00Z</cp:lastPrinted>
  <dcterms:created xsi:type="dcterms:W3CDTF">2019-04-03T13:08:00Z</dcterms:created>
  <dcterms:modified xsi:type="dcterms:W3CDTF">2019-04-04T15:02:00Z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