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D8ACB" w14:textId="2EAF2D2B" w:rsidR="00275260" w:rsidRPr="002C35DB" w:rsidRDefault="00991754" w:rsidP="00275260">
      <w:pPr>
        <w:pStyle w:val="Heading1"/>
      </w:pPr>
      <w:r>
        <w:t>City of Hoopeston</w:t>
      </w:r>
    </w:p>
    <w:p w14:paraId="3A128F4C" w14:textId="25EC5E84" w:rsidR="00275260" w:rsidRDefault="00991754" w:rsidP="009D4984">
      <w:pPr>
        <w:pStyle w:val="Heading1"/>
      </w:pPr>
      <w:r>
        <w:t>Regular Council Meeting</w:t>
      </w:r>
    </w:p>
    <w:p w14:paraId="5FB4FCF4" w14:textId="3D5907A4" w:rsidR="004A5D43" w:rsidRPr="004A5D43" w:rsidRDefault="004A5D43" w:rsidP="004A5D43">
      <w:pPr>
        <w:pStyle w:val="Date"/>
      </w:pPr>
      <w:r>
        <w:t>Tuesday June 4, 2019</w:t>
      </w:r>
    </w:p>
    <w:p w14:paraId="0975B993" w14:textId="77777777" w:rsidR="00554276" w:rsidRPr="00394EF4" w:rsidRDefault="00F66E0A" w:rsidP="000D445D">
      <w:pPr>
        <w:pStyle w:val="ListNumber"/>
      </w:pPr>
      <w:sdt>
        <w:sdtPr>
          <w:rPr>
            <w:rFonts w:eastAsiaTheme="majorEastAsia"/>
          </w:rPr>
          <w:alias w:val="Call to order:"/>
          <w:tag w:val="Call to order:"/>
          <w:id w:val="-1169712673"/>
          <w:placeholder>
            <w:docPart w:val="ECEC73E6F78B41BCB02C84D562AC94FE"/>
          </w:placeholder>
          <w:temporary/>
          <w:showingPlcHdr/>
          <w15:appearance w15:val="hidden"/>
        </w:sdtPr>
        <w:sdtEndPr>
          <w:rPr>
            <w:rFonts w:eastAsia="Times New Roman"/>
          </w:rPr>
        </w:sdtEndPr>
        <w:sdtContent>
          <w:r w:rsidR="00275260" w:rsidRPr="00B853F9">
            <w:rPr>
              <w:rFonts w:eastAsiaTheme="majorEastAsia"/>
            </w:rPr>
            <w:t>Call to order</w:t>
          </w:r>
        </w:sdtContent>
      </w:sdt>
    </w:p>
    <w:p w14:paraId="045CE6E4" w14:textId="11535224" w:rsidR="00D50D23" w:rsidRPr="00AE361F" w:rsidRDefault="00F66E0A" w:rsidP="00D512BB">
      <w:sdt>
        <w:sdtPr>
          <w:alias w:val="Enter facilitator name:"/>
          <w:tag w:val="Enter facilitator name:"/>
          <w:id w:val="-28566333"/>
          <w:placeholder>
            <w:docPart w:val="08F392FB2319483DAF3FDA87BD8B52D6"/>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586745">
            <w:t>Mayor Crusinberry</w:t>
          </w:r>
        </w:sdtContent>
      </w:sdt>
      <w:r w:rsidR="000F4987">
        <w:t xml:space="preserve"> </w:t>
      </w:r>
      <w:r w:rsidR="004A5D43">
        <w:t>called to order the regular council meeting of the</w:t>
      </w:r>
      <w:r w:rsidR="00D50D23">
        <w:t xml:space="preserve"> </w:t>
      </w:r>
      <w:r w:rsidR="004A5D43">
        <w:t>City of Hoopeston</w:t>
      </w:r>
      <w:r w:rsidR="00D50D23" w:rsidRPr="00AE361F">
        <w:t xml:space="preserve"> </w:t>
      </w:r>
      <w:sdt>
        <w:sdtPr>
          <w:alias w:val="Enter paragraph text:"/>
          <w:tag w:val="Enter paragraph text:"/>
          <w:id w:val="-1182578516"/>
          <w:placeholder>
            <w:docPart w:val="B5A5E5C671F54529990CD0EF80E54B34"/>
          </w:placeholder>
          <w:temporary/>
          <w:showingPlcHdr/>
          <w15:appearance w15:val="hidden"/>
        </w:sdtPr>
        <w:sdtEndPr/>
        <w:sdtContent>
          <w:r w:rsidR="00D50D23">
            <w:t>at</w:t>
          </w:r>
        </w:sdtContent>
      </w:sdt>
      <w:r w:rsidR="00D50D23">
        <w:t xml:space="preserve"> </w:t>
      </w:r>
      <w:r w:rsidR="004A5D43">
        <w:t>7:00 p.m.</w:t>
      </w:r>
      <w:r w:rsidR="00D50D23" w:rsidRPr="00AE361F">
        <w:t xml:space="preserve"> </w:t>
      </w:r>
      <w:sdt>
        <w:sdtPr>
          <w:alias w:val="Enter paragraph text:"/>
          <w:tag w:val="Enter paragraph text:"/>
          <w:id w:val="1841049215"/>
          <w:placeholder>
            <w:docPart w:val="293B90A662824A50BFB8CE447AAB3770"/>
          </w:placeholder>
          <w:temporary/>
          <w:showingPlcHdr/>
          <w15:appearance w15:val="hidden"/>
        </w:sdtPr>
        <w:sdtEndPr/>
        <w:sdtContent>
          <w:r w:rsidR="00D50D23" w:rsidRPr="00AE361F">
            <w:t>on</w:t>
          </w:r>
        </w:sdtContent>
      </w:sdt>
      <w:r w:rsidR="00D50D23" w:rsidRPr="00AE361F">
        <w:t xml:space="preserve"> </w:t>
      </w:r>
      <w:r w:rsidR="004A5D43">
        <w:t>Tuesday June 4, 2019</w:t>
      </w:r>
      <w:r w:rsidR="00D50D23">
        <w:t xml:space="preserve"> </w:t>
      </w:r>
      <w:sdt>
        <w:sdtPr>
          <w:alias w:val="Enter paragraph text:"/>
          <w:tag w:val="Enter paragraph text:"/>
          <w:id w:val="2049635091"/>
          <w:placeholder>
            <w:docPart w:val="E4971585D23A47A8914797A302A236AB"/>
          </w:placeholder>
          <w:temporary/>
          <w:showingPlcHdr/>
          <w15:appearance w15:val="hidden"/>
        </w:sdtPr>
        <w:sdtEndPr/>
        <w:sdtContent>
          <w:r w:rsidR="00D50D23">
            <w:t>at</w:t>
          </w:r>
        </w:sdtContent>
      </w:sdt>
      <w:r w:rsidR="00D50D23" w:rsidRPr="009F4E19">
        <w:t xml:space="preserve"> </w:t>
      </w:r>
      <w:r w:rsidR="004A5D43">
        <w:t>City Hall</w:t>
      </w:r>
      <w:r w:rsidR="00D50D23" w:rsidRPr="00AE361F">
        <w:t>.</w:t>
      </w:r>
    </w:p>
    <w:p w14:paraId="7B126BED" w14:textId="77777777" w:rsidR="0015180F" w:rsidRPr="00D512BB" w:rsidRDefault="00F66E0A" w:rsidP="00781863">
      <w:pPr>
        <w:pStyle w:val="ListNumber"/>
      </w:pPr>
      <w:sdt>
        <w:sdtPr>
          <w:rPr>
            <w:rFonts w:eastAsiaTheme="majorEastAsia"/>
          </w:rPr>
          <w:alias w:val="Roll call:"/>
          <w:tag w:val="Roll call:"/>
          <w:id w:val="568842732"/>
          <w:placeholder>
            <w:docPart w:val="D115917FF78C4F51B893B04CAD1AAA2E"/>
          </w:placeholder>
          <w:temporary/>
          <w:showingPlcHdr/>
          <w15:appearance w15:val="hidden"/>
        </w:sdtPr>
        <w:sdtEndPr>
          <w:rPr>
            <w:rFonts w:eastAsia="Times New Roman"/>
          </w:rPr>
        </w:sdtEndPr>
        <w:sdtContent>
          <w:r w:rsidR="009F4E19" w:rsidRPr="00B853F9">
            <w:rPr>
              <w:rFonts w:eastAsiaTheme="majorEastAsia"/>
            </w:rPr>
            <w:t>Roll call</w:t>
          </w:r>
        </w:sdtContent>
      </w:sdt>
    </w:p>
    <w:p w14:paraId="0CC35EA8" w14:textId="60E9BE4E" w:rsidR="0015180F" w:rsidRDefault="00F66E0A" w:rsidP="00D512BB">
      <w:sdt>
        <w:sdtPr>
          <w:alias w:val="Enter secretary name:"/>
          <w:tag w:val="Enter secretary name:"/>
          <w:id w:val="-1785413358"/>
          <w:placeholder>
            <w:docPart w:val="4D14D6DB8ACA443682E20B6D78A957E9"/>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4A5D43">
            <w:t>Clerk Lane</w:t>
          </w:r>
        </w:sdtContent>
      </w:sdt>
      <w:r w:rsidR="009F4E19">
        <w:t xml:space="preserve"> </w:t>
      </w:r>
      <w:sdt>
        <w:sdtPr>
          <w:alias w:val="Enter paragraph text:"/>
          <w:tag w:val="Enter paragraph text:"/>
          <w:id w:val="-2053990283"/>
          <w:placeholder>
            <w:docPart w:val="686CF52FC5734940BFB861765502D791"/>
          </w:placeholder>
          <w:temporary/>
          <w:showingPlcHdr/>
          <w15:appearance w15:val="hidden"/>
        </w:sdtPr>
        <w:sdtEndPr/>
        <w:sdtContent>
          <w:r w:rsidR="009F4E19">
            <w:t>conducted a roll call. The following persons were present:</w:t>
          </w:r>
        </w:sdtContent>
      </w:sdt>
      <w:r w:rsidR="00361DEE">
        <w:t xml:space="preserve"> </w:t>
      </w:r>
      <w:r w:rsidR="004A5D43">
        <w:t>Aldermen Ankenbrand, Florek, Goodwine, Houmes, Lawson, Wise and Yaden.  Alderman McElhaney was absent.  Attorney Mockbee was present.</w:t>
      </w:r>
    </w:p>
    <w:p w14:paraId="0236AF6D" w14:textId="1503C7B9" w:rsidR="004A5D43" w:rsidRDefault="004A5D43" w:rsidP="004A5D43">
      <w:pPr>
        <w:pStyle w:val="ListNumber"/>
      </w:pPr>
      <w:r>
        <w:t xml:space="preserve"> Approval of Agenda</w:t>
      </w:r>
    </w:p>
    <w:p w14:paraId="4D11C7DE" w14:textId="5A66160C" w:rsidR="004A5D43" w:rsidRDefault="004A5D43" w:rsidP="004A5D43">
      <w:pPr>
        <w:pStyle w:val="ListNumber"/>
        <w:numPr>
          <w:ilvl w:val="0"/>
          <w:numId w:val="0"/>
        </w:numPr>
        <w:ind w:left="173"/>
        <w:rPr>
          <w:b w:val="0"/>
          <w:bCs/>
        </w:rPr>
      </w:pPr>
      <w:r>
        <w:rPr>
          <w:b w:val="0"/>
          <w:bCs/>
        </w:rPr>
        <w:t>Alderman Houmes moved to approve the agenda seconded by Lawson.  Agenda was approved 7-0.</w:t>
      </w:r>
    </w:p>
    <w:p w14:paraId="3E131ABD" w14:textId="4C31D92D" w:rsidR="00B853F9" w:rsidRDefault="004A5D43" w:rsidP="00AE1F88">
      <w:pPr>
        <w:pStyle w:val="ListNumber"/>
      </w:pPr>
      <w:r>
        <w:rPr>
          <w:rFonts w:eastAsiaTheme="majorEastAsia"/>
        </w:rPr>
        <w:t>Approval of minutes</w:t>
      </w:r>
    </w:p>
    <w:p w14:paraId="7DF597FA" w14:textId="0293617D" w:rsidR="009F4E19" w:rsidRDefault="00F66E0A" w:rsidP="00B853F9">
      <w:sdt>
        <w:sdtPr>
          <w:alias w:val="Secretary name:"/>
          <w:tag w:val="Secretary name:"/>
          <w:id w:val="-969588454"/>
          <w:placeholder>
            <w:docPart w:val="9D4CA8E265EB410E9DE64BA40E31B127"/>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4A5D43">
            <w:t>Clerk Lane</w:t>
          </w:r>
        </w:sdtContent>
      </w:sdt>
      <w:r w:rsidR="00361DEE">
        <w:t xml:space="preserve"> </w:t>
      </w:r>
      <w:r w:rsidR="004A5D43">
        <w:t>read minutes of the last council meeting.  Alderman Houmes moved to approve seconded by Yaden.  Minutes were approved as read 7-0.</w:t>
      </w:r>
    </w:p>
    <w:p w14:paraId="6B0FB7B9" w14:textId="6C5ED01F" w:rsidR="00505455" w:rsidRDefault="00505455" w:rsidP="00505455">
      <w:pPr>
        <w:pStyle w:val="ListNumber"/>
      </w:pPr>
      <w:r>
        <w:t xml:space="preserve"> Presentations</w:t>
      </w:r>
    </w:p>
    <w:p w14:paraId="0C631C24" w14:textId="37B246FF" w:rsidR="00505455" w:rsidRPr="00505455" w:rsidRDefault="00505455" w:rsidP="00505455">
      <w:pPr>
        <w:pStyle w:val="ListNumber"/>
        <w:numPr>
          <w:ilvl w:val="0"/>
          <w:numId w:val="0"/>
        </w:numPr>
        <w:ind w:left="173"/>
        <w:rPr>
          <w:b w:val="0"/>
          <w:bCs/>
        </w:rPr>
      </w:pPr>
      <w:r>
        <w:rPr>
          <w:b w:val="0"/>
          <w:bCs/>
        </w:rPr>
        <w:t xml:space="preserve">Andrea Runge, director of Community and Economic Development with Illinois Association of Community Action and Illinois Community Action Development addressed council regarding issues with Prairie Meadows Phase II.  Some of he issues addressed were yards not being mowed, </w:t>
      </w:r>
      <w:r w:rsidR="00437119">
        <w:rPr>
          <w:b w:val="0"/>
          <w:bCs/>
        </w:rPr>
        <w:t>water retention and police calls.  The company is working with the residents and contractors to address the problems.  No representative was present to address issues with Prairie Meadows Phase 1 which is managed by a different company.</w:t>
      </w:r>
    </w:p>
    <w:p w14:paraId="26872DC4" w14:textId="77777777" w:rsidR="00505455" w:rsidRDefault="00505455" w:rsidP="00505455">
      <w:pPr>
        <w:pStyle w:val="ListNumber"/>
      </w:pPr>
      <w:r>
        <w:t>Payment of bills</w:t>
      </w:r>
    </w:p>
    <w:p w14:paraId="2AF38ED2" w14:textId="1B8E89DA" w:rsidR="00505455" w:rsidRPr="004A5D43" w:rsidRDefault="00505455" w:rsidP="00505455">
      <w:pPr>
        <w:pStyle w:val="ListNumber"/>
        <w:numPr>
          <w:ilvl w:val="0"/>
          <w:numId w:val="0"/>
        </w:numPr>
        <w:ind w:left="173"/>
        <w:rPr>
          <w:b w:val="0"/>
          <w:bCs/>
        </w:rPr>
      </w:pPr>
      <w:r>
        <w:rPr>
          <w:b w:val="0"/>
          <w:bCs/>
        </w:rPr>
        <w:t>Alderman Ankenbrand moved to approve payment of bills seconded by Yaden.  Roll call vote and bills were approved for payment 7-0.</w:t>
      </w:r>
    </w:p>
    <w:p w14:paraId="7B381B14" w14:textId="2403B52C" w:rsidR="00505455" w:rsidRDefault="00505455" w:rsidP="00505455">
      <w:pPr>
        <w:pStyle w:val="ListNumber"/>
      </w:pPr>
      <w:r>
        <w:t xml:space="preserve"> </w:t>
      </w:r>
      <w:r w:rsidR="00437119">
        <w:t>Reports of officers</w:t>
      </w:r>
    </w:p>
    <w:p w14:paraId="3D4A18D3" w14:textId="5FECE956" w:rsidR="00437119" w:rsidRDefault="00437119" w:rsidP="00437119">
      <w:pPr>
        <w:pStyle w:val="ListNumber2"/>
      </w:pPr>
      <w:r>
        <w:t xml:space="preserve">Ankenbrand commented that the gas station property is looking better thanks to Lorraine Foundation cleaning it up.  </w:t>
      </w:r>
    </w:p>
    <w:p w14:paraId="5E182915" w14:textId="5F6D6F44" w:rsidR="00437119" w:rsidRDefault="00437119" w:rsidP="00437119">
      <w:pPr>
        <w:pStyle w:val="ListNumber2"/>
      </w:pPr>
      <w:r>
        <w:lastRenderedPageBreak/>
        <w:t xml:space="preserve">Florek reported on opening weekend of the pool.  As a reminder, children </w:t>
      </w:r>
      <w:r w:rsidR="009F34A4">
        <w:t>10 and under</w:t>
      </w:r>
      <w:r>
        <w:t xml:space="preserve"> must have an adult with them.</w:t>
      </w:r>
    </w:p>
    <w:p w14:paraId="42E63D7F" w14:textId="5577D2F3" w:rsidR="00437119" w:rsidRDefault="000926BF" w:rsidP="00437119">
      <w:pPr>
        <w:pStyle w:val="ListNumber2"/>
      </w:pPr>
      <w:r>
        <w:t>Goodwine opened discussion on location of the roll off for bulk items.  It was agreed that the roll off would be located behind the soccer field on South Sixth Avenue.</w:t>
      </w:r>
    </w:p>
    <w:p w14:paraId="70E48EA3" w14:textId="1934E3B2" w:rsidR="000926BF" w:rsidRDefault="000926BF" w:rsidP="00437119">
      <w:pPr>
        <w:pStyle w:val="ListNumber2"/>
      </w:pPr>
      <w:r>
        <w:t>Wise had nothing to report.</w:t>
      </w:r>
    </w:p>
    <w:p w14:paraId="1D0FE89A" w14:textId="76C32B11" w:rsidR="000926BF" w:rsidRDefault="000926BF" w:rsidP="00437119">
      <w:pPr>
        <w:pStyle w:val="ListNumber2"/>
      </w:pPr>
      <w:r>
        <w:t>Yaden reported that the Memorial Service at the cemetery went smoothly.  He also noted that there have been changes in personnel at the cemetery.</w:t>
      </w:r>
    </w:p>
    <w:p w14:paraId="385832C2" w14:textId="61EB8B01" w:rsidR="000926BF" w:rsidRDefault="000926BF" w:rsidP="00437119">
      <w:pPr>
        <w:pStyle w:val="ListNumber2"/>
      </w:pPr>
      <w:r>
        <w:t xml:space="preserve">Houmes stated that because of all the rain there are delays in the </w:t>
      </w:r>
      <w:r w:rsidR="00811B5C">
        <w:t>installation of the playground equipment, tennis and basketball courts.</w:t>
      </w:r>
    </w:p>
    <w:p w14:paraId="2B5ECE60" w14:textId="38A10ABB" w:rsidR="00811B5C" w:rsidRDefault="00811B5C" w:rsidP="00437119">
      <w:pPr>
        <w:pStyle w:val="ListNumber2"/>
      </w:pPr>
      <w:r>
        <w:t>Lawson had nothing to report.</w:t>
      </w:r>
    </w:p>
    <w:p w14:paraId="15258B71" w14:textId="3CB4E07C" w:rsidR="00811B5C" w:rsidRDefault="00811B5C" w:rsidP="00811B5C">
      <w:pPr>
        <w:pStyle w:val="ListNumber"/>
      </w:pPr>
      <w:r>
        <w:t xml:space="preserve"> No petitions to council</w:t>
      </w:r>
    </w:p>
    <w:p w14:paraId="0214C3BA" w14:textId="1219917E" w:rsidR="00811B5C" w:rsidRDefault="00811B5C" w:rsidP="00811B5C">
      <w:pPr>
        <w:pStyle w:val="ListNumber"/>
      </w:pPr>
      <w:r>
        <w:t>No communications to council</w:t>
      </w:r>
    </w:p>
    <w:p w14:paraId="79EF5A86" w14:textId="555CE644" w:rsidR="00811B5C" w:rsidRDefault="00811B5C" w:rsidP="00811B5C">
      <w:pPr>
        <w:pStyle w:val="ListNumber"/>
      </w:pPr>
      <w:r>
        <w:t>No Unfinished Business</w:t>
      </w:r>
    </w:p>
    <w:p w14:paraId="67FA90E6" w14:textId="1127B830" w:rsidR="00811B5C" w:rsidRDefault="00811B5C" w:rsidP="00811B5C">
      <w:pPr>
        <w:pStyle w:val="ListNumber"/>
      </w:pPr>
      <w:r>
        <w:t>No New Business</w:t>
      </w:r>
    </w:p>
    <w:p w14:paraId="3BD1D68A" w14:textId="4EFDDE84" w:rsidR="00811B5C" w:rsidRDefault="00586745" w:rsidP="00811B5C">
      <w:pPr>
        <w:pStyle w:val="ListNumber"/>
      </w:pPr>
      <w:r>
        <w:t>Mayor Comments</w:t>
      </w:r>
    </w:p>
    <w:p w14:paraId="3144FA8A" w14:textId="2E9F2B9D" w:rsidR="002C3D7E" w:rsidRDefault="00586745" w:rsidP="00586745">
      <w:pPr>
        <w:pStyle w:val="ListNumber"/>
        <w:numPr>
          <w:ilvl w:val="0"/>
          <w:numId w:val="0"/>
        </w:numPr>
        <w:rPr>
          <w:b w:val="0"/>
          <w:bCs/>
        </w:rPr>
      </w:pPr>
      <w:r>
        <w:rPr>
          <w:b w:val="0"/>
          <w:bCs/>
        </w:rPr>
        <w:t>Mayor Crusinberry commended the American Legion and Honor Guard for the Memorial Day Program.</w:t>
      </w:r>
    </w:p>
    <w:p w14:paraId="2B58F888" w14:textId="69CFDA3E" w:rsidR="00586745" w:rsidRDefault="00586745" w:rsidP="00586745">
      <w:pPr>
        <w:pStyle w:val="ListNumber"/>
      </w:pPr>
      <w:r>
        <w:t xml:space="preserve"> Public Comment</w:t>
      </w:r>
    </w:p>
    <w:p w14:paraId="65F46B7E" w14:textId="56669C98" w:rsidR="00586745" w:rsidRDefault="00586745" w:rsidP="00586745">
      <w:pPr>
        <w:pStyle w:val="ListNumber"/>
        <w:numPr>
          <w:ilvl w:val="0"/>
          <w:numId w:val="0"/>
        </w:numPr>
        <w:ind w:left="173"/>
        <w:rPr>
          <w:b w:val="0"/>
          <w:bCs/>
        </w:rPr>
      </w:pPr>
      <w:r>
        <w:rPr>
          <w:b w:val="0"/>
          <w:bCs/>
        </w:rPr>
        <w:t>Paul Kelnhofer asked council if he could be put on the agenda to address council regarding storm water run-off.</w:t>
      </w:r>
    </w:p>
    <w:p w14:paraId="3992682F" w14:textId="740D180C" w:rsidR="00586745" w:rsidRDefault="00586745" w:rsidP="00586745">
      <w:pPr>
        <w:pStyle w:val="ListNumber"/>
        <w:numPr>
          <w:ilvl w:val="0"/>
          <w:numId w:val="0"/>
        </w:numPr>
        <w:ind w:left="173"/>
        <w:rPr>
          <w:b w:val="0"/>
          <w:bCs/>
        </w:rPr>
      </w:pPr>
      <w:r>
        <w:rPr>
          <w:b w:val="0"/>
          <w:bCs/>
        </w:rPr>
        <w:t>Some comments regarding littering and kids roaming the streets were heard.</w:t>
      </w:r>
    </w:p>
    <w:p w14:paraId="35608011" w14:textId="3CF57FEC" w:rsidR="00586745" w:rsidRDefault="00586745" w:rsidP="00586745">
      <w:pPr>
        <w:pStyle w:val="ListNumber"/>
      </w:pPr>
      <w:r>
        <w:t xml:space="preserve"> Executive Session</w:t>
      </w:r>
    </w:p>
    <w:p w14:paraId="3139655D" w14:textId="35EBA49E" w:rsidR="00586745" w:rsidRDefault="00586745" w:rsidP="00586745">
      <w:pPr>
        <w:pStyle w:val="ListNumber"/>
        <w:numPr>
          <w:ilvl w:val="0"/>
          <w:numId w:val="0"/>
        </w:numPr>
        <w:ind w:left="173"/>
        <w:rPr>
          <w:b w:val="0"/>
          <w:bCs/>
        </w:rPr>
      </w:pPr>
      <w:r>
        <w:rPr>
          <w:b w:val="0"/>
          <w:bCs/>
        </w:rPr>
        <w:t>Yaden moved to go into Executive Session to discuss personnel with a second from Lawson.  Council went into Executive Session at 7:50 p.m.</w:t>
      </w:r>
    </w:p>
    <w:p w14:paraId="2C16FEC4" w14:textId="2B219EE0" w:rsidR="00586745" w:rsidRDefault="00586745" w:rsidP="00586745">
      <w:pPr>
        <w:pStyle w:val="ListNumber"/>
        <w:numPr>
          <w:ilvl w:val="0"/>
          <w:numId w:val="0"/>
        </w:numPr>
        <w:ind w:left="173"/>
        <w:rPr>
          <w:b w:val="0"/>
          <w:bCs/>
        </w:rPr>
      </w:pPr>
      <w:r>
        <w:rPr>
          <w:b w:val="0"/>
          <w:bCs/>
        </w:rPr>
        <w:t>Yaden moved to come out of Executive Session seconded by Ankenbrand.  Council came out of Executive Session at 8:10 p.m.</w:t>
      </w:r>
    </w:p>
    <w:p w14:paraId="43D8D423" w14:textId="7DCA94F9" w:rsidR="00586745" w:rsidRDefault="00586745" w:rsidP="00586745">
      <w:pPr>
        <w:pStyle w:val="ListNumber"/>
        <w:numPr>
          <w:ilvl w:val="0"/>
          <w:numId w:val="0"/>
        </w:numPr>
        <w:ind w:left="173"/>
        <w:rPr>
          <w:b w:val="0"/>
          <w:bCs/>
        </w:rPr>
      </w:pPr>
      <w:r>
        <w:rPr>
          <w:b w:val="0"/>
          <w:bCs/>
        </w:rPr>
        <w:t>No action was taken.</w:t>
      </w:r>
    </w:p>
    <w:p w14:paraId="3E4C52A1" w14:textId="77777777" w:rsidR="0015180F" w:rsidRPr="00B853F9" w:rsidRDefault="00F66E0A" w:rsidP="00B853F9">
      <w:pPr>
        <w:pStyle w:val="ListNumber"/>
      </w:pPr>
      <w:sdt>
        <w:sdtPr>
          <w:alias w:val="Adjournment:"/>
          <w:tag w:val="Adjournment:"/>
          <w:id w:val="-768846696"/>
          <w:placeholder>
            <w:docPart w:val="34EED91414FE4BB5A7BAF6DCDB521510"/>
          </w:placeholder>
          <w:temporary/>
          <w:showingPlcHdr/>
          <w15:appearance w15:val="hidden"/>
        </w:sdtPr>
        <w:sdtEndPr/>
        <w:sdtContent>
          <w:r w:rsidR="00285B87" w:rsidRPr="00B853F9">
            <w:t>Adjournment</w:t>
          </w:r>
        </w:sdtContent>
      </w:sdt>
    </w:p>
    <w:p w14:paraId="110ACF4F" w14:textId="700E6728" w:rsidR="00680296" w:rsidRDefault="00F66E0A" w:rsidP="00D512BB">
      <w:sdt>
        <w:sdtPr>
          <w:alias w:val="Facilitator name:"/>
          <w:tag w:val="Facilitator name:"/>
          <w:id w:val="-1874911055"/>
          <w:placeholder>
            <w:docPart w:val="7FC77F0F09B149CD951358E78BD1F7C1"/>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1254FF">
            <w:t>Mayor Crusinberry</w:t>
          </w:r>
        </w:sdtContent>
      </w:sdt>
      <w:r w:rsidR="002C3D7E" w:rsidRPr="00361DEE">
        <w:t xml:space="preserve"> </w:t>
      </w:r>
      <w:sdt>
        <w:sdtPr>
          <w:alias w:val="Enter paragraph text:"/>
          <w:tag w:val="Enter paragraph text:"/>
          <w:id w:val="-1785491353"/>
          <w:placeholder>
            <w:docPart w:val="AD7385F37F324D15BD2F9A87C446BA59"/>
          </w:placeholder>
          <w:temporary/>
          <w:showingPlcHdr/>
          <w15:appearance w15:val="hidden"/>
        </w:sdtPr>
        <w:sdtEndPr/>
        <w:sdtContent>
          <w:r w:rsidR="00285B87" w:rsidRPr="00361DEE">
            <w:t>adjourned the meeting at</w:t>
          </w:r>
        </w:sdtContent>
      </w:sdt>
      <w:r w:rsidR="00285B87">
        <w:t xml:space="preserve"> </w:t>
      </w:r>
      <w:r w:rsidR="00586745">
        <w:t>8:15 p.m.</w:t>
      </w:r>
    </w:p>
    <w:p w14:paraId="66BFB934" w14:textId="338B94BF" w:rsidR="008E476B" w:rsidRDefault="00F66E0A" w:rsidP="00D512BB">
      <w:sdt>
        <w:sdtPr>
          <w:alias w:val="Minutes submitted by:"/>
          <w:tag w:val="Minutes submitted by:"/>
          <w:id w:val="915436728"/>
          <w:placeholder>
            <w:docPart w:val="5C9FBF3943684BFCB03D16486586C54A"/>
          </w:placeholder>
          <w:temporary/>
          <w:showingPlcHdr/>
          <w15:appearance w15:val="hidden"/>
        </w:sdtPr>
        <w:sdtEndPr/>
        <w:sdtContent>
          <w:r w:rsidR="00285B87" w:rsidRPr="00285B87">
            <w:t>Minutes submitted by</w:t>
          </w:r>
        </w:sdtContent>
      </w:sdt>
      <w:r w:rsidR="004E227E">
        <w:t xml:space="preserve">:  </w:t>
      </w:r>
      <w:r w:rsidR="00586745">
        <w:t>Gail Lane, City Clerk</w:t>
      </w:r>
    </w:p>
    <w:p w14:paraId="6430DFDF" w14:textId="16E03617" w:rsidR="00D512BB" w:rsidRDefault="00D512BB" w:rsidP="00DC6078"/>
    <w:sectPr w:rsidR="00D512BB" w:rsidSect="001936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2B800" w14:textId="77777777" w:rsidR="00F66E0A" w:rsidRDefault="00F66E0A" w:rsidP="001E7D29">
      <w:pPr>
        <w:spacing w:after="0" w:line="240" w:lineRule="auto"/>
      </w:pPr>
      <w:r>
        <w:separator/>
      </w:r>
    </w:p>
  </w:endnote>
  <w:endnote w:type="continuationSeparator" w:id="0">
    <w:p w14:paraId="08534F7B" w14:textId="77777777" w:rsidR="00F66E0A" w:rsidRDefault="00F66E0A"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01917" w14:textId="77777777" w:rsidR="000F4987" w:rsidRDefault="000F4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C0811" w14:textId="77777777" w:rsidR="000F4987" w:rsidRDefault="000F4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7B4F5" w14:textId="77777777" w:rsidR="000F4987" w:rsidRDefault="000F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959E7" w14:textId="77777777" w:rsidR="00F66E0A" w:rsidRDefault="00F66E0A" w:rsidP="001E7D29">
      <w:pPr>
        <w:spacing w:after="0" w:line="240" w:lineRule="auto"/>
      </w:pPr>
      <w:r>
        <w:separator/>
      </w:r>
    </w:p>
  </w:footnote>
  <w:footnote w:type="continuationSeparator" w:id="0">
    <w:p w14:paraId="6C1A0C90" w14:textId="77777777" w:rsidR="00F66E0A" w:rsidRDefault="00F66E0A"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D1C59" w14:textId="77777777" w:rsidR="000F4987" w:rsidRDefault="000F4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98B0D" w14:textId="77777777" w:rsidR="000F4987" w:rsidRDefault="000F4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7B4B5" w14:textId="77777777" w:rsidR="000F4987" w:rsidRDefault="000F4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1"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2"/>
  </w:num>
  <w:num w:numId="2">
    <w:abstractNumId w:val="19"/>
  </w:num>
  <w:num w:numId="3">
    <w:abstractNumId w:val="20"/>
  </w:num>
  <w:num w:numId="4">
    <w:abstractNumId w:val="12"/>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0"/>
  </w:num>
  <w:num w:numId="26">
    <w:abstractNumId w:val="11"/>
  </w:num>
  <w:num w:numId="27">
    <w:abstractNumId w:val="22"/>
  </w:num>
  <w:num w:numId="28">
    <w:abstractNumId w:val="11"/>
  </w:num>
  <w:num w:numId="29">
    <w:abstractNumId w:val="29"/>
  </w:num>
  <w:num w:numId="30">
    <w:abstractNumId w:val="23"/>
  </w:num>
  <w:num w:numId="31">
    <w:abstractNumId w:val="35"/>
  </w:num>
  <w:num w:numId="32">
    <w:abstractNumId w:val="31"/>
  </w:num>
  <w:num w:numId="33">
    <w:abstractNumId w:val="17"/>
  </w:num>
  <w:num w:numId="34">
    <w:abstractNumId w:val="25"/>
  </w:num>
  <w:num w:numId="35">
    <w:abstractNumId w:val="10"/>
  </w:num>
  <w:num w:numId="36">
    <w:abstractNumId w:val="26"/>
  </w:num>
  <w:num w:numId="37">
    <w:abstractNumId w:val="28"/>
  </w:num>
  <w:num w:numId="38">
    <w:abstractNumId w:val="24"/>
  </w:num>
  <w:num w:numId="39">
    <w:abstractNumId w:val="3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11"/>
    <w:rsid w:val="00057671"/>
    <w:rsid w:val="000926BF"/>
    <w:rsid w:val="000946D8"/>
    <w:rsid w:val="000D445D"/>
    <w:rsid w:val="000F4987"/>
    <w:rsid w:val="000F65EC"/>
    <w:rsid w:val="0011573E"/>
    <w:rsid w:val="001254FF"/>
    <w:rsid w:val="001269DE"/>
    <w:rsid w:val="00140DAE"/>
    <w:rsid w:val="0015180F"/>
    <w:rsid w:val="001746FC"/>
    <w:rsid w:val="00186B78"/>
    <w:rsid w:val="00193653"/>
    <w:rsid w:val="001E7D29"/>
    <w:rsid w:val="002404F5"/>
    <w:rsid w:val="00275260"/>
    <w:rsid w:val="00276FA1"/>
    <w:rsid w:val="00285B87"/>
    <w:rsid w:val="00291B4A"/>
    <w:rsid w:val="002C3D7E"/>
    <w:rsid w:val="0032131A"/>
    <w:rsid w:val="003310BF"/>
    <w:rsid w:val="00333DF8"/>
    <w:rsid w:val="003569AC"/>
    <w:rsid w:val="00357641"/>
    <w:rsid w:val="00360B6E"/>
    <w:rsid w:val="00361DEE"/>
    <w:rsid w:val="00394EF4"/>
    <w:rsid w:val="00410612"/>
    <w:rsid w:val="00411F8B"/>
    <w:rsid w:val="00437119"/>
    <w:rsid w:val="00450670"/>
    <w:rsid w:val="004724BD"/>
    <w:rsid w:val="00477352"/>
    <w:rsid w:val="00491C23"/>
    <w:rsid w:val="004A5D43"/>
    <w:rsid w:val="004B5C09"/>
    <w:rsid w:val="004E227E"/>
    <w:rsid w:val="00500DD1"/>
    <w:rsid w:val="00505455"/>
    <w:rsid w:val="00521AE3"/>
    <w:rsid w:val="00535B54"/>
    <w:rsid w:val="00554276"/>
    <w:rsid w:val="00586745"/>
    <w:rsid w:val="005E0ED9"/>
    <w:rsid w:val="00616B41"/>
    <w:rsid w:val="00620AE8"/>
    <w:rsid w:val="0064628C"/>
    <w:rsid w:val="0065214E"/>
    <w:rsid w:val="00655EE2"/>
    <w:rsid w:val="00680296"/>
    <w:rsid w:val="006853BC"/>
    <w:rsid w:val="00687389"/>
    <w:rsid w:val="006928C1"/>
    <w:rsid w:val="006F03D4"/>
    <w:rsid w:val="00700B1F"/>
    <w:rsid w:val="00710B11"/>
    <w:rsid w:val="007257E9"/>
    <w:rsid w:val="00744B1E"/>
    <w:rsid w:val="00756D9C"/>
    <w:rsid w:val="007619BD"/>
    <w:rsid w:val="00771C24"/>
    <w:rsid w:val="00781863"/>
    <w:rsid w:val="007D5836"/>
    <w:rsid w:val="007F34A4"/>
    <w:rsid w:val="00811B5C"/>
    <w:rsid w:val="00815563"/>
    <w:rsid w:val="008240DA"/>
    <w:rsid w:val="008429E5"/>
    <w:rsid w:val="00867EA4"/>
    <w:rsid w:val="00897D88"/>
    <w:rsid w:val="008A0319"/>
    <w:rsid w:val="008D43E9"/>
    <w:rsid w:val="008E3C0E"/>
    <w:rsid w:val="008E476B"/>
    <w:rsid w:val="00927C63"/>
    <w:rsid w:val="00932F50"/>
    <w:rsid w:val="0094637B"/>
    <w:rsid w:val="00955A78"/>
    <w:rsid w:val="00991754"/>
    <w:rsid w:val="009921B8"/>
    <w:rsid w:val="009D4984"/>
    <w:rsid w:val="009D6901"/>
    <w:rsid w:val="009F34A4"/>
    <w:rsid w:val="009F4E19"/>
    <w:rsid w:val="00A07662"/>
    <w:rsid w:val="00A21B71"/>
    <w:rsid w:val="00A37F9E"/>
    <w:rsid w:val="00A40085"/>
    <w:rsid w:val="00A47DF6"/>
    <w:rsid w:val="00A9231C"/>
    <w:rsid w:val="00AA2532"/>
    <w:rsid w:val="00AE1F88"/>
    <w:rsid w:val="00AE361F"/>
    <w:rsid w:val="00AE5370"/>
    <w:rsid w:val="00B247A9"/>
    <w:rsid w:val="00B435B5"/>
    <w:rsid w:val="00B565D8"/>
    <w:rsid w:val="00B5779A"/>
    <w:rsid w:val="00B64D24"/>
    <w:rsid w:val="00B7147D"/>
    <w:rsid w:val="00B75CFC"/>
    <w:rsid w:val="00B853F9"/>
    <w:rsid w:val="00BB018B"/>
    <w:rsid w:val="00BD1747"/>
    <w:rsid w:val="00C14973"/>
    <w:rsid w:val="00C1643D"/>
    <w:rsid w:val="00C261A9"/>
    <w:rsid w:val="00C42793"/>
    <w:rsid w:val="00C601ED"/>
    <w:rsid w:val="00CE5A5C"/>
    <w:rsid w:val="00D31AB7"/>
    <w:rsid w:val="00D50D23"/>
    <w:rsid w:val="00D512BB"/>
    <w:rsid w:val="00DA3B1A"/>
    <w:rsid w:val="00DC6078"/>
    <w:rsid w:val="00DC79AD"/>
    <w:rsid w:val="00DD2075"/>
    <w:rsid w:val="00DF2868"/>
    <w:rsid w:val="00E557A0"/>
    <w:rsid w:val="00EF6435"/>
    <w:rsid w:val="00F10F6B"/>
    <w:rsid w:val="00F23697"/>
    <w:rsid w:val="00F36BB7"/>
    <w:rsid w:val="00F66E0A"/>
    <w:rsid w:val="00FB3809"/>
    <w:rsid w:val="00FD6CAB"/>
    <w:rsid w:val="00FF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1BEAD951"/>
  <w15:docId w15:val="{DB84BC1C-772A-438D-9F88-A27C8EEB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EC73E6F78B41BCB02C84D562AC94FE"/>
        <w:category>
          <w:name w:val="General"/>
          <w:gallery w:val="placeholder"/>
        </w:category>
        <w:types>
          <w:type w:val="bbPlcHdr"/>
        </w:types>
        <w:behaviors>
          <w:behavior w:val="content"/>
        </w:behaviors>
        <w:guid w:val="{FC572C05-FBB2-4BB3-B950-C8DC5AB51033}"/>
      </w:docPartPr>
      <w:docPartBody>
        <w:p w:rsidR="000E790B" w:rsidRDefault="004A2C17">
          <w:pPr>
            <w:pStyle w:val="ECEC73E6F78B41BCB02C84D562AC94FE"/>
          </w:pPr>
          <w:r w:rsidRPr="00B853F9">
            <w:rPr>
              <w:rFonts w:eastAsiaTheme="majorEastAsia"/>
            </w:rPr>
            <w:t>Call to order</w:t>
          </w:r>
        </w:p>
      </w:docPartBody>
    </w:docPart>
    <w:docPart>
      <w:docPartPr>
        <w:name w:val="08F392FB2319483DAF3FDA87BD8B52D6"/>
        <w:category>
          <w:name w:val="General"/>
          <w:gallery w:val="placeholder"/>
        </w:category>
        <w:types>
          <w:type w:val="bbPlcHdr"/>
        </w:types>
        <w:behaviors>
          <w:behavior w:val="content"/>
        </w:behaviors>
        <w:guid w:val="{1B0920B3-CC90-4992-A9EB-D60A83091C0A}"/>
      </w:docPartPr>
      <w:docPartBody>
        <w:p w:rsidR="000E790B" w:rsidRDefault="004A2C17">
          <w:pPr>
            <w:pStyle w:val="08F392FB2319483DAF3FDA87BD8B52D6"/>
          </w:pPr>
          <w:r w:rsidRPr="002C3D7E">
            <w:rPr>
              <w:rStyle w:val="PlaceholderText"/>
            </w:rPr>
            <w:t>Facilitator Name</w:t>
          </w:r>
        </w:p>
      </w:docPartBody>
    </w:docPart>
    <w:docPart>
      <w:docPartPr>
        <w:name w:val="B5A5E5C671F54529990CD0EF80E54B34"/>
        <w:category>
          <w:name w:val="General"/>
          <w:gallery w:val="placeholder"/>
        </w:category>
        <w:types>
          <w:type w:val="bbPlcHdr"/>
        </w:types>
        <w:behaviors>
          <w:behavior w:val="content"/>
        </w:behaviors>
        <w:guid w:val="{7B8ED2E8-1E97-4DC9-98B6-544096E09EB0}"/>
      </w:docPartPr>
      <w:docPartBody>
        <w:p w:rsidR="000E790B" w:rsidRDefault="004A2C17">
          <w:pPr>
            <w:pStyle w:val="B5A5E5C671F54529990CD0EF80E54B34"/>
          </w:pPr>
          <w:r>
            <w:t>at</w:t>
          </w:r>
        </w:p>
      </w:docPartBody>
    </w:docPart>
    <w:docPart>
      <w:docPartPr>
        <w:name w:val="293B90A662824A50BFB8CE447AAB3770"/>
        <w:category>
          <w:name w:val="General"/>
          <w:gallery w:val="placeholder"/>
        </w:category>
        <w:types>
          <w:type w:val="bbPlcHdr"/>
        </w:types>
        <w:behaviors>
          <w:behavior w:val="content"/>
        </w:behaviors>
        <w:guid w:val="{9D61804F-5B57-4EE9-BA4B-DCD2BDBB08C1}"/>
      </w:docPartPr>
      <w:docPartBody>
        <w:p w:rsidR="000E790B" w:rsidRDefault="004A2C17">
          <w:pPr>
            <w:pStyle w:val="293B90A662824A50BFB8CE447AAB3770"/>
          </w:pPr>
          <w:r w:rsidRPr="00AE361F">
            <w:t>on</w:t>
          </w:r>
        </w:p>
      </w:docPartBody>
    </w:docPart>
    <w:docPart>
      <w:docPartPr>
        <w:name w:val="E4971585D23A47A8914797A302A236AB"/>
        <w:category>
          <w:name w:val="General"/>
          <w:gallery w:val="placeholder"/>
        </w:category>
        <w:types>
          <w:type w:val="bbPlcHdr"/>
        </w:types>
        <w:behaviors>
          <w:behavior w:val="content"/>
        </w:behaviors>
        <w:guid w:val="{6DFF520B-CF64-4D2D-8958-A4A88276F35F}"/>
      </w:docPartPr>
      <w:docPartBody>
        <w:p w:rsidR="000E790B" w:rsidRDefault="004A2C17">
          <w:pPr>
            <w:pStyle w:val="E4971585D23A47A8914797A302A236AB"/>
          </w:pPr>
          <w:r>
            <w:t>at</w:t>
          </w:r>
        </w:p>
      </w:docPartBody>
    </w:docPart>
    <w:docPart>
      <w:docPartPr>
        <w:name w:val="D115917FF78C4F51B893B04CAD1AAA2E"/>
        <w:category>
          <w:name w:val="General"/>
          <w:gallery w:val="placeholder"/>
        </w:category>
        <w:types>
          <w:type w:val="bbPlcHdr"/>
        </w:types>
        <w:behaviors>
          <w:behavior w:val="content"/>
        </w:behaviors>
        <w:guid w:val="{DD0318A4-9DCB-40A8-96F6-C93F9E78B47D}"/>
      </w:docPartPr>
      <w:docPartBody>
        <w:p w:rsidR="000E790B" w:rsidRDefault="004A2C17">
          <w:pPr>
            <w:pStyle w:val="D115917FF78C4F51B893B04CAD1AAA2E"/>
          </w:pPr>
          <w:r w:rsidRPr="00B853F9">
            <w:rPr>
              <w:rFonts w:eastAsiaTheme="majorEastAsia"/>
            </w:rPr>
            <w:t>Roll call</w:t>
          </w:r>
        </w:p>
      </w:docPartBody>
    </w:docPart>
    <w:docPart>
      <w:docPartPr>
        <w:name w:val="4D14D6DB8ACA443682E20B6D78A957E9"/>
        <w:category>
          <w:name w:val="General"/>
          <w:gallery w:val="placeholder"/>
        </w:category>
        <w:types>
          <w:type w:val="bbPlcHdr"/>
        </w:types>
        <w:behaviors>
          <w:behavior w:val="content"/>
        </w:behaviors>
        <w:guid w:val="{EA83E5B9-E675-4694-8A47-E6147E780BCC}"/>
      </w:docPartPr>
      <w:docPartBody>
        <w:p w:rsidR="000E790B" w:rsidRDefault="004A2C17">
          <w:pPr>
            <w:pStyle w:val="4D14D6DB8ACA443682E20B6D78A957E9"/>
          </w:pPr>
          <w:r w:rsidRPr="00B565D8">
            <w:rPr>
              <w:rStyle w:val="Emphasis"/>
            </w:rPr>
            <w:t>Secretary Name</w:t>
          </w:r>
        </w:p>
      </w:docPartBody>
    </w:docPart>
    <w:docPart>
      <w:docPartPr>
        <w:name w:val="686CF52FC5734940BFB861765502D791"/>
        <w:category>
          <w:name w:val="General"/>
          <w:gallery w:val="placeholder"/>
        </w:category>
        <w:types>
          <w:type w:val="bbPlcHdr"/>
        </w:types>
        <w:behaviors>
          <w:behavior w:val="content"/>
        </w:behaviors>
        <w:guid w:val="{4FEEA2F3-F3CF-4AA5-BBB5-4094D5481840}"/>
      </w:docPartPr>
      <w:docPartBody>
        <w:p w:rsidR="000E790B" w:rsidRDefault="004A2C17">
          <w:pPr>
            <w:pStyle w:val="686CF52FC5734940BFB861765502D791"/>
          </w:pPr>
          <w:r>
            <w:t>conducted a roll call. The following persons were present:</w:t>
          </w:r>
        </w:p>
      </w:docPartBody>
    </w:docPart>
    <w:docPart>
      <w:docPartPr>
        <w:name w:val="9D4CA8E265EB410E9DE64BA40E31B127"/>
        <w:category>
          <w:name w:val="General"/>
          <w:gallery w:val="placeholder"/>
        </w:category>
        <w:types>
          <w:type w:val="bbPlcHdr"/>
        </w:types>
        <w:behaviors>
          <w:behavior w:val="content"/>
        </w:behaviors>
        <w:guid w:val="{2B8AF368-BE92-49C5-95AC-C5C48443A338}"/>
      </w:docPartPr>
      <w:docPartBody>
        <w:p w:rsidR="000E790B" w:rsidRDefault="004A2C17">
          <w:pPr>
            <w:pStyle w:val="9D4CA8E265EB410E9DE64BA40E31B127"/>
          </w:pPr>
          <w:r w:rsidRPr="00B565D8">
            <w:t>Secretary Name</w:t>
          </w:r>
        </w:p>
      </w:docPartBody>
    </w:docPart>
    <w:docPart>
      <w:docPartPr>
        <w:name w:val="34EED91414FE4BB5A7BAF6DCDB521510"/>
        <w:category>
          <w:name w:val="General"/>
          <w:gallery w:val="placeholder"/>
        </w:category>
        <w:types>
          <w:type w:val="bbPlcHdr"/>
        </w:types>
        <w:behaviors>
          <w:behavior w:val="content"/>
        </w:behaviors>
        <w:guid w:val="{454A24D0-6850-4895-8C4A-16A460756467}"/>
      </w:docPartPr>
      <w:docPartBody>
        <w:p w:rsidR="000E790B" w:rsidRDefault="004A2C17">
          <w:pPr>
            <w:pStyle w:val="34EED91414FE4BB5A7BAF6DCDB521510"/>
          </w:pPr>
          <w:r w:rsidRPr="00B853F9">
            <w:t>Adjournment</w:t>
          </w:r>
        </w:p>
      </w:docPartBody>
    </w:docPart>
    <w:docPart>
      <w:docPartPr>
        <w:name w:val="7FC77F0F09B149CD951358E78BD1F7C1"/>
        <w:category>
          <w:name w:val="General"/>
          <w:gallery w:val="placeholder"/>
        </w:category>
        <w:types>
          <w:type w:val="bbPlcHdr"/>
        </w:types>
        <w:behaviors>
          <w:behavior w:val="content"/>
        </w:behaviors>
        <w:guid w:val="{5DF8EE77-8B7F-4CC2-BF82-29AF1C32F1F2}"/>
      </w:docPartPr>
      <w:docPartBody>
        <w:p w:rsidR="000E790B" w:rsidRDefault="004A2C17">
          <w:pPr>
            <w:pStyle w:val="7FC77F0F09B149CD951358E78BD1F7C1"/>
          </w:pPr>
          <w:r w:rsidRPr="000F4987">
            <w:t>Facilitator Name</w:t>
          </w:r>
        </w:p>
      </w:docPartBody>
    </w:docPart>
    <w:docPart>
      <w:docPartPr>
        <w:name w:val="AD7385F37F324D15BD2F9A87C446BA59"/>
        <w:category>
          <w:name w:val="General"/>
          <w:gallery w:val="placeholder"/>
        </w:category>
        <w:types>
          <w:type w:val="bbPlcHdr"/>
        </w:types>
        <w:behaviors>
          <w:behavior w:val="content"/>
        </w:behaviors>
        <w:guid w:val="{C7C7171C-6B0A-4945-A140-BFDEFD081D3F}"/>
      </w:docPartPr>
      <w:docPartBody>
        <w:p w:rsidR="000E790B" w:rsidRDefault="004A2C17">
          <w:pPr>
            <w:pStyle w:val="AD7385F37F324D15BD2F9A87C446BA59"/>
          </w:pPr>
          <w:r w:rsidRPr="00361DEE">
            <w:t>adjourned the meeting at</w:t>
          </w:r>
        </w:p>
      </w:docPartBody>
    </w:docPart>
    <w:docPart>
      <w:docPartPr>
        <w:name w:val="5C9FBF3943684BFCB03D16486586C54A"/>
        <w:category>
          <w:name w:val="General"/>
          <w:gallery w:val="placeholder"/>
        </w:category>
        <w:types>
          <w:type w:val="bbPlcHdr"/>
        </w:types>
        <w:behaviors>
          <w:behavior w:val="content"/>
        </w:behaviors>
        <w:guid w:val="{7897C173-AD43-46A7-AC17-687ACAEE4BE9}"/>
      </w:docPartPr>
      <w:docPartBody>
        <w:p w:rsidR="000E790B" w:rsidRDefault="004A2C17">
          <w:pPr>
            <w:pStyle w:val="5C9FBF3943684BFCB03D16486586C54A"/>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97"/>
    <w:rsid w:val="000E790B"/>
    <w:rsid w:val="001B1312"/>
    <w:rsid w:val="004A2C17"/>
    <w:rsid w:val="00B57497"/>
    <w:rsid w:val="00F9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6D078CC2EE48929A0F52FF5E994766">
    <w:name w:val="E66D078CC2EE48929A0F52FF5E994766"/>
  </w:style>
  <w:style w:type="paragraph" w:customStyle="1" w:styleId="2C56C43C67BC406D937811CBAB4A2A65">
    <w:name w:val="2C56C43C67BC406D937811CBAB4A2A65"/>
  </w:style>
  <w:style w:type="paragraph" w:customStyle="1" w:styleId="F6DFC729A88B4BBFA34D893CD94190E7">
    <w:name w:val="F6DFC729A88B4BBFA34D893CD94190E7"/>
  </w:style>
  <w:style w:type="paragraph" w:customStyle="1" w:styleId="ECEC73E6F78B41BCB02C84D562AC94FE">
    <w:name w:val="ECEC73E6F78B41BCB02C84D562AC94FE"/>
  </w:style>
  <w:style w:type="character" w:styleId="PlaceholderText">
    <w:name w:val="Placeholder Text"/>
    <w:basedOn w:val="DefaultParagraphFont"/>
    <w:uiPriority w:val="99"/>
    <w:semiHidden/>
    <w:rPr>
      <w:color w:val="595959" w:themeColor="text1" w:themeTint="A6"/>
    </w:rPr>
  </w:style>
  <w:style w:type="paragraph" w:customStyle="1" w:styleId="08F392FB2319483DAF3FDA87BD8B52D6">
    <w:name w:val="08F392FB2319483DAF3FDA87BD8B52D6"/>
  </w:style>
  <w:style w:type="paragraph" w:customStyle="1" w:styleId="D368656833AB4329B6F1D37C1B9849CB">
    <w:name w:val="D368656833AB4329B6F1D37C1B9849CB"/>
  </w:style>
  <w:style w:type="character" w:styleId="Emphasis">
    <w:name w:val="Emphasis"/>
    <w:basedOn w:val="DefaultParagraphFont"/>
    <w:uiPriority w:val="15"/>
    <w:qFormat/>
    <w:rPr>
      <w:b w:val="0"/>
      <w:i w:val="0"/>
      <w:iCs/>
      <w:color w:val="595959" w:themeColor="text1" w:themeTint="A6"/>
    </w:rPr>
  </w:style>
  <w:style w:type="paragraph" w:customStyle="1" w:styleId="254B1E7CF8274BFBA092555C4AA513CD">
    <w:name w:val="254B1E7CF8274BFBA092555C4AA513CD"/>
  </w:style>
  <w:style w:type="paragraph" w:customStyle="1" w:styleId="B5A5E5C671F54529990CD0EF80E54B34">
    <w:name w:val="B5A5E5C671F54529990CD0EF80E54B34"/>
  </w:style>
  <w:style w:type="paragraph" w:customStyle="1" w:styleId="902C637F043E4753BE0843ABAE3171B1">
    <w:name w:val="902C637F043E4753BE0843ABAE3171B1"/>
  </w:style>
  <w:style w:type="paragraph" w:customStyle="1" w:styleId="293B90A662824A50BFB8CE447AAB3770">
    <w:name w:val="293B90A662824A50BFB8CE447AAB3770"/>
  </w:style>
  <w:style w:type="paragraph" w:customStyle="1" w:styleId="5F81A4A0F0F34B5C90EB6A9E89D7725B">
    <w:name w:val="5F81A4A0F0F34B5C90EB6A9E89D7725B"/>
  </w:style>
  <w:style w:type="paragraph" w:customStyle="1" w:styleId="E4971585D23A47A8914797A302A236AB">
    <w:name w:val="E4971585D23A47A8914797A302A236AB"/>
  </w:style>
  <w:style w:type="paragraph" w:customStyle="1" w:styleId="B9205B41C07E4EF08ACF74324CA7B871">
    <w:name w:val="B9205B41C07E4EF08ACF74324CA7B871"/>
  </w:style>
  <w:style w:type="paragraph" w:customStyle="1" w:styleId="D115917FF78C4F51B893B04CAD1AAA2E">
    <w:name w:val="D115917FF78C4F51B893B04CAD1AAA2E"/>
  </w:style>
  <w:style w:type="paragraph" w:customStyle="1" w:styleId="4D14D6DB8ACA443682E20B6D78A957E9">
    <w:name w:val="4D14D6DB8ACA443682E20B6D78A957E9"/>
  </w:style>
  <w:style w:type="paragraph" w:customStyle="1" w:styleId="686CF52FC5734940BFB861765502D791">
    <w:name w:val="686CF52FC5734940BFB861765502D791"/>
  </w:style>
  <w:style w:type="paragraph" w:customStyle="1" w:styleId="2E01958F9EED4FD390643E37CA907A70">
    <w:name w:val="2E01958F9EED4FD390643E37CA907A70"/>
  </w:style>
  <w:style w:type="paragraph" w:customStyle="1" w:styleId="B46FD4A52E3A4C0186619D76B9773003">
    <w:name w:val="B46FD4A52E3A4C0186619D76B9773003"/>
  </w:style>
  <w:style w:type="paragraph" w:customStyle="1" w:styleId="9D4CA8E265EB410E9DE64BA40E31B127">
    <w:name w:val="9D4CA8E265EB410E9DE64BA40E31B127"/>
  </w:style>
  <w:style w:type="paragraph" w:customStyle="1" w:styleId="DFBDD83EA4B542FCA361BBBF58EC5B44">
    <w:name w:val="DFBDD83EA4B542FCA361BBBF58EC5B44"/>
  </w:style>
  <w:style w:type="paragraph" w:customStyle="1" w:styleId="0F09C401C9CE4B8E9457EE8BBBCB7CAC">
    <w:name w:val="0F09C401C9CE4B8E9457EE8BBBCB7CAC"/>
  </w:style>
  <w:style w:type="paragraph" w:customStyle="1" w:styleId="AA42739085704D05B65F098BD6DC1512">
    <w:name w:val="AA42739085704D05B65F098BD6DC1512"/>
  </w:style>
  <w:style w:type="paragraph" w:customStyle="1" w:styleId="C78F142EC84746568E38C82405FD9C0F">
    <w:name w:val="C78F142EC84746568E38C82405FD9C0F"/>
  </w:style>
  <w:style w:type="paragraph" w:customStyle="1" w:styleId="44073783568A4936AC078FBCCA2719AB">
    <w:name w:val="44073783568A4936AC078FBCCA2719AB"/>
  </w:style>
  <w:style w:type="paragraph" w:customStyle="1" w:styleId="319D4D20AA314AF3A82AEBD0477FBEF5">
    <w:name w:val="319D4D20AA314AF3A82AEBD0477FBEF5"/>
  </w:style>
  <w:style w:type="paragraph" w:customStyle="1" w:styleId="27FBE84022334AFEB17EF2D3A1FA6FC5">
    <w:name w:val="27FBE84022334AFEB17EF2D3A1FA6FC5"/>
  </w:style>
  <w:style w:type="paragraph" w:customStyle="1" w:styleId="317481C6882B4276B733A97FC498E703">
    <w:name w:val="317481C6882B4276B733A97FC498E703"/>
  </w:style>
  <w:style w:type="paragraph" w:customStyle="1" w:styleId="AA0D5A73EDCE4FCBAE57BDC25A23507B">
    <w:name w:val="AA0D5A73EDCE4FCBAE57BDC25A23507B"/>
  </w:style>
  <w:style w:type="paragraph" w:customStyle="1" w:styleId="34EED91414FE4BB5A7BAF6DCDB521510">
    <w:name w:val="34EED91414FE4BB5A7BAF6DCDB521510"/>
  </w:style>
  <w:style w:type="paragraph" w:customStyle="1" w:styleId="7FC77F0F09B149CD951358E78BD1F7C1">
    <w:name w:val="7FC77F0F09B149CD951358E78BD1F7C1"/>
  </w:style>
  <w:style w:type="paragraph" w:customStyle="1" w:styleId="AD7385F37F324D15BD2F9A87C446BA59">
    <w:name w:val="AD7385F37F324D15BD2F9A87C446BA59"/>
  </w:style>
  <w:style w:type="paragraph" w:customStyle="1" w:styleId="3A15A83032DD4327A1FDE9CFC4A27E8A">
    <w:name w:val="3A15A83032DD4327A1FDE9CFC4A27E8A"/>
  </w:style>
  <w:style w:type="paragraph" w:customStyle="1" w:styleId="5C9FBF3943684BFCB03D16486586C54A">
    <w:name w:val="5C9FBF3943684BFCB03D16486586C54A"/>
  </w:style>
  <w:style w:type="paragraph" w:customStyle="1" w:styleId="BBD41E64C8BB4B6CB31DAB74F13C140B">
    <w:name w:val="BBD41E64C8BB4B6CB31DAB74F13C140B"/>
  </w:style>
  <w:style w:type="paragraph" w:customStyle="1" w:styleId="C1F02A3EA1CC4FD991928C0851947370">
    <w:name w:val="C1F02A3EA1CC4FD991928C0851947370"/>
  </w:style>
  <w:style w:type="paragraph" w:customStyle="1" w:styleId="C07AA19F24B44E989CF9C500F2C41DFB">
    <w:name w:val="C07AA19F24B44E989CF9C500F2C41DFB"/>
  </w:style>
  <w:style w:type="paragraph" w:customStyle="1" w:styleId="CCF993C582294F42B69503DCFE2D5EFF">
    <w:name w:val="CCF993C582294F42B69503DCFE2D5EFF"/>
    <w:rsid w:val="00B57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TotalTime>
  <Pages>3</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Lane</dc:creator>
  <cp:keywords>Mayor Crusinberry</cp:keywords>
  <dc:description>Clerk Lane</dc:description>
  <cp:lastModifiedBy>Marta Pierce</cp:lastModifiedBy>
  <cp:revision>2</cp:revision>
  <cp:lastPrinted>2019-06-10T14:03:00Z</cp:lastPrinted>
  <dcterms:created xsi:type="dcterms:W3CDTF">2019-07-01T13:49:00Z</dcterms:created>
  <dcterms:modified xsi:type="dcterms:W3CDTF">2019-07-01T13:49:00Z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