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21AA1" w14:textId="77777777" w:rsidR="00B31374" w:rsidRDefault="00B31374" w:rsidP="00620AE8">
      <w:pPr>
        <w:pStyle w:val="Heading1"/>
      </w:pPr>
      <w:r>
        <w:t>City of Hoopeston</w:t>
      </w:r>
    </w:p>
    <w:p w14:paraId="65E448CF" w14:textId="759B40D3" w:rsidR="00554276" w:rsidRPr="004B5C09" w:rsidRDefault="00E42338" w:rsidP="00620AE8">
      <w:pPr>
        <w:pStyle w:val="Heading1"/>
      </w:pPr>
      <w:r>
        <w:t>Police Committee</w:t>
      </w:r>
      <w:r w:rsidR="00B31374">
        <w:t xml:space="preserve"> </w:t>
      </w:r>
      <w:r w:rsidR="00554276" w:rsidRPr="004B5C09">
        <w:t>Meeting Minutes</w:t>
      </w:r>
    </w:p>
    <w:sdt>
      <w:sdtPr>
        <w:alias w:val="Date"/>
        <w:tag w:val="Date"/>
        <w:id w:val="811033052"/>
        <w:placeholder>
          <w:docPart w:val="D69F3106631E4F708F3AB365D4971721"/>
        </w:placeholder>
        <w:date w:fullDate="2020-06-26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1CA217E" w14:textId="52195DFA" w:rsidR="00554276" w:rsidRPr="004E227E" w:rsidRDefault="009360B1" w:rsidP="00B75CFC">
          <w:pPr>
            <w:pStyle w:val="Date"/>
          </w:pPr>
          <w:r>
            <w:t>June 26</w:t>
          </w:r>
          <w:r w:rsidR="00E42338">
            <w:t>, 2020</w:t>
          </w:r>
        </w:p>
      </w:sdtContent>
    </w:sdt>
    <w:p w14:paraId="42739A1E" w14:textId="77777777"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14:paraId="67EC4558" w14:textId="6C13360B" w:rsidR="0015180F" w:rsidRPr="00AE361F" w:rsidRDefault="00E42338" w:rsidP="00361DEE">
      <w:r>
        <w:t xml:space="preserve">Alderman </w:t>
      </w:r>
      <w:proofErr w:type="spellStart"/>
      <w:r>
        <w:t>Ankenbrand</w:t>
      </w:r>
      <w:proofErr w:type="spellEnd"/>
      <w:r>
        <w:t xml:space="preserve"> called meeting to order at 10 am</w:t>
      </w:r>
    </w:p>
    <w:p w14:paraId="6E2D26A5" w14:textId="77777777"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14:paraId="11E13C7B" w14:textId="25EF6411" w:rsidR="00E42338" w:rsidRDefault="00E42338" w:rsidP="00E42338">
      <w:r>
        <w:t xml:space="preserve">Alderman Carl </w:t>
      </w:r>
      <w:proofErr w:type="spellStart"/>
      <w:r>
        <w:t>Ankenbrand</w:t>
      </w:r>
      <w:proofErr w:type="spellEnd"/>
      <w:r>
        <w:t xml:space="preserve">, Alderwoman </w:t>
      </w:r>
      <w:proofErr w:type="spellStart"/>
      <w:r>
        <w:t>Lourdine</w:t>
      </w:r>
      <w:proofErr w:type="spellEnd"/>
      <w:r>
        <w:t xml:space="preserve"> </w:t>
      </w:r>
      <w:proofErr w:type="spellStart"/>
      <w:r>
        <w:t>Florek</w:t>
      </w:r>
      <w:proofErr w:type="spellEnd"/>
      <w:r>
        <w:t xml:space="preserve">, </w:t>
      </w:r>
      <w:proofErr w:type="spellStart"/>
      <w:r w:rsidR="009360B1">
        <w:t>Alerman</w:t>
      </w:r>
      <w:proofErr w:type="spellEnd"/>
      <w:r w:rsidR="009360B1">
        <w:t xml:space="preserve"> Bill Goodwine a</w:t>
      </w:r>
      <w:r>
        <w:t>nd Police Chief Jim Dewitt were all present.</w:t>
      </w:r>
    </w:p>
    <w:p w14:paraId="6C53EB5B" w14:textId="49F04232" w:rsidR="00E42338" w:rsidRPr="00E42338" w:rsidRDefault="009360B1" w:rsidP="00E42338">
      <w:pPr>
        <w:pStyle w:val="ListParagraph"/>
      </w:pPr>
      <w:r>
        <w:rPr>
          <w:b w:val="0"/>
          <w:bCs/>
        </w:rPr>
        <w:t>Discussed replacing Animal Control Vehicle.  Decided to repair existing Animal Control Vehicle at a lower cost.  Discussed personal vehicle getting gas from pump.</w:t>
      </w:r>
    </w:p>
    <w:p w14:paraId="74030571" w14:textId="77777777" w:rsidR="00E42338" w:rsidRDefault="00E42338" w:rsidP="00E42338">
      <w:pPr>
        <w:pStyle w:val="ListParagraph"/>
        <w:numPr>
          <w:ilvl w:val="0"/>
          <w:numId w:val="0"/>
        </w:numPr>
        <w:ind w:left="187"/>
      </w:pPr>
    </w:p>
    <w:p w14:paraId="2B702A89" w14:textId="77777777" w:rsidR="007E6A36" w:rsidRDefault="007E6A36" w:rsidP="007E6A36">
      <w:pPr>
        <w:pStyle w:val="ListParagraph"/>
        <w:numPr>
          <w:ilvl w:val="0"/>
          <w:numId w:val="0"/>
        </w:numPr>
        <w:spacing w:before="0"/>
        <w:ind w:left="187"/>
      </w:pPr>
      <w:r>
        <w:t>Adjournment</w:t>
      </w:r>
    </w:p>
    <w:p w14:paraId="4E2E9336" w14:textId="728DE23A" w:rsidR="007E6A36" w:rsidRPr="007E6A36" w:rsidRDefault="007E6A36" w:rsidP="007E6A36">
      <w:pPr>
        <w:pStyle w:val="ListParagraph"/>
        <w:numPr>
          <w:ilvl w:val="0"/>
          <w:numId w:val="0"/>
        </w:numPr>
        <w:spacing w:before="0"/>
        <w:ind w:left="187"/>
      </w:pPr>
    </w:p>
    <w:sectPr w:rsidR="007E6A36" w:rsidRPr="007E6A3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CA"/>
    <w:rsid w:val="0011573E"/>
    <w:rsid w:val="00140DAE"/>
    <w:rsid w:val="0015180F"/>
    <w:rsid w:val="00193653"/>
    <w:rsid w:val="00276FA1"/>
    <w:rsid w:val="00291B4A"/>
    <w:rsid w:val="002C3D7E"/>
    <w:rsid w:val="00360B6E"/>
    <w:rsid w:val="00361DEE"/>
    <w:rsid w:val="00411F8B"/>
    <w:rsid w:val="004632CA"/>
    <w:rsid w:val="00477352"/>
    <w:rsid w:val="004B5C09"/>
    <w:rsid w:val="004C24FE"/>
    <w:rsid w:val="004E227E"/>
    <w:rsid w:val="00554276"/>
    <w:rsid w:val="00616B41"/>
    <w:rsid w:val="00620AE8"/>
    <w:rsid w:val="0064628C"/>
    <w:rsid w:val="00680296"/>
    <w:rsid w:val="00687389"/>
    <w:rsid w:val="006928C1"/>
    <w:rsid w:val="006F03D4"/>
    <w:rsid w:val="00771C24"/>
    <w:rsid w:val="007D5836"/>
    <w:rsid w:val="007E6A36"/>
    <w:rsid w:val="007F24CC"/>
    <w:rsid w:val="008240DA"/>
    <w:rsid w:val="008429E5"/>
    <w:rsid w:val="00867EA4"/>
    <w:rsid w:val="00897D88"/>
    <w:rsid w:val="008E476B"/>
    <w:rsid w:val="00932F50"/>
    <w:rsid w:val="009360B1"/>
    <w:rsid w:val="009921B8"/>
    <w:rsid w:val="00A07662"/>
    <w:rsid w:val="00A9231C"/>
    <w:rsid w:val="00AE361F"/>
    <w:rsid w:val="00B247A9"/>
    <w:rsid w:val="00B31374"/>
    <w:rsid w:val="00B435B5"/>
    <w:rsid w:val="00B75CFC"/>
    <w:rsid w:val="00C1643D"/>
    <w:rsid w:val="00C261A9"/>
    <w:rsid w:val="00D31AB7"/>
    <w:rsid w:val="00DC79AD"/>
    <w:rsid w:val="00DF2868"/>
    <w:rsid w:val="00E42338"/>
    <w:rsid w:val="00F23697"/>
    <w:rsid w:val="00F36BB7"/>
    <w:rsid w:val="00FB3809"/>
    <w:rsid w:val="00F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02E56C28"/>
  <w15:docId w15:val="{AF84AF47-E378-4497-9A97-7566C12D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ydenDawn.CITYOFHOOPESTON\Downloads\July%2018%20Council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9F3106631E4F708F3AB365D497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EDDE-BFB5-498B-8F36-C556BE94842A}"/>
      </w:docPartPr>
      <w:docPartBody>
        <w:p w:rsidR="000F65A3" w:rsidRDefault="00137E96">
          <w:pPr>
            <w:pStyle w:val="D69F3106631E4F708F3AB365D4971721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96"/>
    <w:rsid w:val="000F65A3"/>
    <w:rsid w:val="00137E96"/>
    <w:rsid w:val="002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9F3106631E4F708F3AB365D4971721">
    <w:name w:val="D69F3106631E4F708F3AB365D497172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59F145D665A42C4BF793A0663CD9A52">
    <w:name w:val="D59F145D665A42C4BF793A0663CD9A52"/>
  </w:style>
  <w:style w:type="paragraph" w:customStyle="1" w:styleId="E3C3631625D34D698706974A963ECF91">
    <w:name w:val="E3C3631625D34D698706974A963ECF91"/>
  </w:style>
  <w:style w:type="paragraph" w:customStyle="1" w:styleId="E260816C9B914B35BFD87A138D2B2E0F">
    <w:name w:val="E260816C9B914B35BFD87A138D2B2E0F"/>
  </w:style>
  <w:style w:type="paragraph" w:customStyle="1" w:styleId="AD524D0E558F4AF397A92414CBBC883F">
    <w:name w:val="AD524D0E558F4AF397A92414CBBC883F"/>
  </w:style>
  <w:style w:type="paragraph" w:customStyle="1" w:styleId="4CD86F7149684D3AA2E810D46DB556F0">
    <w:name w:val="4CD86F7149684D3AA2E810D46DB55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Clerk Lane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July 18 Council Minutes.dotx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Dawn Layden</dc:creator>
  <dc:description>Following the Appropriations Hearing Mayor Crusinberry</dc:description>
  <cp:lastModifiedBy>City Clerk</cp:lastModifiedBy>
  <cp:revision>2</cp:revision>
  <cp:lastPrinted>2017-07-19T16:25:00Z</cp:lastPrinted>
  <dcterms:created xsi:type="dcterms:W3CDTF">2020-09-02T15:28:00Z</dcterms:created>
  <dcterms:modified xsi:type="dcterms:W3CDTF">2020-09-02T15:28:00Z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