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1AA1" w14:textId="77777777" w:rsidR="00B31374" w:rsidRDefault="00B31374" w:rsidP="00620AE8">
      <w:pPr>
        <w:pStyle w:val="Heading1"/>
      </w:pPr>
      <w:r>
        <w:t>City of Hoopeston</w:t>
      </w:r>
    </w:p>
    <w:p w14:paraId="65E448CF" w14:textId="759B40D3" w:rsidR="00554276" w:rsidRPr="004B5C09" w:rsidRDefault="00E42338" w:rsidP="00620AE8">
      <w:pPr>
        <w:pStyle w:val="Heading1"/>
      </w:pPr>
      <w:r>
        <w:t>Police Committee</w:t>
      </w:r>
      <w:r w:rsidR="00B31374">
        <w:t xml:space="preserve"> </w:t>
      </w:r>
      <w:r w:rsidR="00554276" w:rsidRPr="004B5C09">
        <w:t>Meeting Minutes</w:t>
      </w:r>
    </w:p>
    <w:sdt>
      <w:sdtPr>
        <w:alias w:val="Date"/>
        <w:tag w:val="Date"/>
        <w:id w:val="811033052"/>
        <w:placeholder>
          <w:docPart w:val="D69F3106631E4F708F3AB365D4971721"/>
        </w:placeholder>
        <w:date w:fullDate="2020-07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CA217E" w14:textId="4B4D73B9" w:rsidR="00554276" w:rsidRPr="004E227E" w:rsidRDefault="00E42338" w:rsidP="00B75CFC">
          <w:pPr>
            <w:pStyle w:val="Date"/>
          </w:pPr>
          <w:r>
            <w:t>July 10, 2020</w:t>
          </w:r>
        </w:p>
      </w:sdtContent>
    </w:sdt>
    <w:p w14:paraId="42739A1E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67EC4558" w14:textId="6C13360B" w:rsidR="0015180F" w:rsidRPr="00AE361F" w:rsidRDefault="00E42338" w:rsidP="00361DEE">
      <w:r>
        <w:t xml:space="preserve">Alderman </w:t>
      </w:r>
      <w:proofErr w:type="spellStart"/>
      <w:r>
        <w:t>Ankenbrand</w:t>
      </w:r>
      <w:proofErr w:type="spellEnd"/>
      <w:r>
        <w:t xml:space="preserve"> called meeting to order at 10 am</w:t>
      </w:r>
    </w:p>
    <w:p w14:paraId="6E2D26A5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11E13C7B" w14:textId="4C762AC7" w:rsidR="00E42338" w:rsidRDefault="00E42338" w:rsidP="00E42338">
      <w:r>
        <w:t xml:space="preserve">Alderman Carl </w:t>
      </w:r>
      <w:proofErr w:type="spellStart"/>
      <w:r>
        <w:t>Ankenbrand</w:t>
      </w:r>
      <w:proofErr w:type="spellEnd"/>
      <w:r>
        <w:t xml:space="preserve">, Alderwoman </w:t>
      </w:r>
      <w:proofErr w:type="spellStart"/>
      <w:r>
        <w:t>Lourdine</w:t>
      </w:r>
      <w:proofErr w:type="spellEnd"/>
      <w:r>
        <w:t xml:space="preserve"> </w:t>
      </w:r>
      <w:proofErr w:type="spellStart"/>
      <w:r>
        <w:t>Florek</w:t>
      </w:r>
      <w:proofErr w:type="spellEnd"/>
      <w:r>
        <w:t xml:space="preserve">, Mayor Bill </w:t>
      </w:r>
      <w:proofErr w:type="spellStart"/>
      <w:r>
        <w:t>Crusinberry</w:t>
      </w:r>
      <w:proofErr w:type="spellEnd"/>
      <w:r>
        <w:t xml:space="preserve">, Animal Control Officer Sherry </w:t>
      </w:r>
      <w:proofErr w:type="spellStart"/>
      <w:r>
        <w:t>Klemme</w:t>
      </w:r>
      <w:proofErr w:type="spellEnd"/>
      <w:r>
        <w:t xml:space="preserve"> and Police Chief Jim Dewitt were all present.</w:t>
      </w:r>
    </w:p>
    <w:p w14:paraId="6C53EB5B" w14:textId="00706C9A" w:rsidR="00E42338" w:rsidRPr="00E42338" w:rsidRDefault="00E42338" w:rsidP="00E42338">
      <w:pPr>
        <w:pStyle w:val="ListParagraph"/>
      </w:pPr>
      <w:r>
        <w:rPr>
          <w:b w:val="0"/>
          <w:bCs/>
        </w:rPr>
        <w:t>Looked over current Ordinance concerning chickens in town and discussed some changes that could be made.</w:t>
      </w:r>
    </w:p>
    <w:p w14:paraId="74030571" w14:textId="77777777" w:rsidR="00E42338" w:rsidRDefault="00E42338" w:rsidP="00E42338">
      <w:pPr>
        <w:pStyle w:val="ListParagraph"/>
        <w:numPr>
          <w:ilvl w:val="0"/>
          <w:numId w:val="0"/>
        </w:numPr>
        <w:ind w:left="187"/>
      </w:pPr>
    </w:p>
    <w:p w14:paraId="2B702A89" w14:textId="77777777"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14:paraId="4E2E9336" w14:textId="728DE23A" w:rsidR="007E6A36" w:rsidRP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</w:p>
    <w:sectPr w:rsidR="007E6A36" w:rsidRPr="007E6A3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CA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632CA"/>
    <w:rsid w:val="00477352"/>
    <w:rsid w:val="004B5C09"/>
    <w:rsid w:val="004C24FE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7E6A36"/>
    <w:rsid w:val="007F24CC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31374"/>
    <w:rsid w:val="00B435B5"/>
    <w:rsid w:val="00B75CFC"/>
    <w:rsid w:val="00C1643D"/>
    <w:rsid w:val="00C261A9"/>
    <w:rsid w:val="00D31AB7"/>
    <w:rsid w:val="00DC79AD"/>
    <w:rsid w:val="00DF2868"/>
    <w:rsid w:val="00E42338"/>
    <w:rsid w:val="00F23697"/>
    <w:rsid w:val="00F36BB7"/>
    <w:rsid w:val="00FB3809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2E56C28"/>
  <w15:docId w15:val="{AF84AF47-E378-4497-9A97-7566C12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denDawn.CITYOFHOOPESTON\Downloads\July%2018%20Council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9F3106631E4F708F3AB365D4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EDDE-BFB5-498B-8F36-C556BE94842A}"/>
      </w:docPartPr>
      <w:docPartBody>
        <w:p w:rsidR="000F65A3" w:rsidRDefault="00137E96">
          <w:pPr>
            <w:pStyle w:val="D69F3106631E4F708F3AB365D497172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96"/>
    <w:rsid w:val="000F65A3"/>
    <w:rsid w:val="00137E96"/>
    <w:rsid w:val="00A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F3106631E4F708F3AB365D4971721">
    <w:name w:val="D69F3106631E4F708F3AB365D49717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9F145D665A42C4BF793A0663CD9A52">
    <w:name w:val="D59F145D665A42C4BF793A0663CD9A52"/>
  </w:style>
  <w:style w:type="paragraph" w:customStyle="1" w:styleId="E3C3631625D34D698706974A963ECF91">
    <w:name w:val="E3C3631625D34D698706974A963ECF91"/>
  </w:style>
  <w:style w:type="paragraph" w:customStyle="1" w:styleId="E260816C9B914B35BFD87A138D2B2E0F">
    <w:name w:val="E260816C9B914B35BFD87A138D2B2E0F"/>
  </w:style>
  <w:style w:type="paragraph" w:customStyle="1" w:styleId="AD524D0E558F4AF397A92414CBBC883F">
    <w:name w:val="AD524D0E558F4AF397A92414CBBC883F"/>
  </w:style>
  <w:style w:type="paragraph" w:customStyle="1" w:styleId="4CD86F7149684D3AA2E810D46DB556F0">
    <w:name w:val="4CD86F7149684D3AA2E810D46DB5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18 Council Minutes.dotx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Dawn Layden</dc:creator>
  <dc:description>Following the Appropriations Hearing Mayor Crusinberry</dc:description>
  <cp:lastModifiedBy>City Clerk</cp:lastModifiedBy>
  <cp:revision>2</cp:revision>
  <cp:lastPrinted>2017-07-19T16:25:00Z</cp:lastPrinted>
  <dcterms:created xsi:type="dcterms:W3CDTF">2020-09-02T15:24:00Z</dcterms:created>
  <dcterms:modified xsi:type="dcterms:W3CDTF">2020-09-02T15:24:00Z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